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75" w:rsidRPr="00FB282B" w:rsidRDefault="00680D75" w:rsidP="00680D75">
      <w:pPr>
        <w:rPr>
          <w:b/>
        </w:rPr>
      </w:pPr>
      <w:r w:rsidRPr="00FB282B">
        <w:rPr>
          <w:b/>
        </w:rPr>
        <w:t xml:space="preserve">Anlage Konzentration I </w:t>
      </w:r>
      <w:hyperlink r:id="rId7" w:history="1">
        <w:r w:rsidRPr="00B569E2">
          <w:rPr>
            <w:rStyle w:val="Hyperlink"/>
            <w:b/>
          </w:rPr>
          <w:t>(§ 11 Abs. 1 Nr. 2a-c,</w:t>
        </w:r>
      </w:hyperlink>
      <w:r w:rsidRPr="00FB282B">
        <w:rPr>
          <w:b/>
        </w:rPr>
        <w:t xml:space="preserve"> </w:t>
      </w:r>
      <w:hyperlink r:id="rId8" w:history="1">
        <w:r w:rsidRPr="00B569E2">
          <w:rPr>
            <w:rStyle w:val="Hyperlink"/>
            <w:b/>
          </w:rPr>
          <w:t>§ 12 Abs. 1 Nr. 2 KHSFV)</w:t>
        </w:r>
      </w:hyperlink>
      <w:r w:rsidRPr="00FB282B">
        <w:rPr>
          <w:b/>
        </w:rPr>
        <w:t xml:space="preserve"> </w:t>
      </w:r>
    </w:p>
    <w:p w:rsidR="00680D75" w:rsidRPr="00FB282B" w:rsidRDefault="00680D75" w:rsidP="00680D75">
      <w:pPr>
        <w:rPr>
          <w:b/>
        </w:rPr>
      </w:pPr>
    </w:p>
    <w:p w:rsidR="00B06F0B" w:rsidRDefault="00B06F0B" w:rsidP="00B06F0B">
      <w:pPr>
        <w:tabs>
          <w:tab w:val="left" w:leader="dot" w:pos="9072"/>
        </w:tabs>
      </w:pPr>
      <w:r>
        <w:t xml:space="preserve">zum Hauptantrag des Krankenhauses: </w:t>
      </w:r>
      <w:sdt>
        <w:sdtPr>
          <w:rPr>
            <w:rStyle w:val="Ausfllfeld"/>
          </w:rPr>
          <w:id w:val="1894076110"/>
          <w:placeholder>
            <w:docPart w:val="FBE483DC3DB243BFAC9524B6200C9CEF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667B04">
            <w:rPr>
              <w:rStyle w:val="Platzhaltertext"/>
              <w:color w:val="000000" w:themeColor="text1"/>
            </w:rPr>
            <w:tab/>
          </w:r>
        </w:sdtContent>
      </w:sdt>
    </w:p>
    <w:p w:rsidR="00B06F0B" w:rsidRDefault="00B06F0B" w:rsidP="00B06F0B">
      <w:pPr>
        <w:tabs>
          <w:tab w:val="left" w:leader="dot" w:pos="2268"/>
        </w:tabs>
      </w:pPr>
      <w:r>
        <w:t xml:space="preserve">vom: </w:t>
      </w:r>
      <w:sdt>
        <w:sdtPr>
          <w:rPr>
            <w:rStyle w:val="Ausfllfeld"/>
            <w:color w:val="000000" w:themeColor="text1"/>
          </w:rPr>
          <w:id w:val="-1865124161"/>
          <w:placeholder>
            <w:docPart w:val="2A03597347644E7DBC64D52586B5F4F2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271CAA">
            <w:rPr>
              <w:rStyle w:val="Platzhaltertext"/>
              <w:color w:val="000000" w:themeColor="text1"/>
            </w:rPr>
            <w:tab/>
          </w:r>
        </w:sdtContent>
      </w:sdt>
    </w:p>
    <w:p w:rsidR="00680D75" w:rsidRDefault="00680D75" w:rsidP="00680D75"/>
    <w:p w:rsidR="00680D75" w:rsidRDefault="00680D75" w:rsidP="00B06F0B">
      <w:pPr>
        <w:pStyle w:val="Listenabsatz"/>
        <w:numPr>
          <w:ilvl w:val="0"/>
          <w:numId w:val="1"/>
        </w:numPr>
        <w:rPr>
          <w:b/>
        </w:rPr>
      </w:pPr>
      <w:r w:rsidRPr="00B06F0B">
        <w:rPr>
          <w:b/>
        </w:rPr>
        <w:t>Angaben zum Vorhaben und zur Förderfähigkeit</w:t>
      </w:r>
    </w:p>
    <w:p w:rsidR="00AE7526" w:rsidRPr="00447ED6" w:rsidRDefault="00AE7526" w:rsidP="00447ED6">
      <w:pPr>
        <w:pStyle w:val="Listenabsatz"/>
        <w:ind w:left="357"/>
        <w:contextualSpacing w:val="0"/>
      </w:pPr>
    </w:p>
    <w:p w:rsidR="00680D75" w:rsidRDefault="00680D75" w:rsidP="004E0FEA">
      <w:pPr>
        <w:pStyle w:val="Listenabsatz"/>
        <w:numPr>
          <w:ilvl w:val="1"/>
          <w:numId w:val="3"/>
        </w:numPr>
        <w:spacing w:after="240"/>
        <w:contextualSpacing w:val="0"/>
      </w:pPr>
      <w:r>
        <w:t>Handelt</w:t>
      </w:r>
      <w:r w:rsidR="00FB282B">
        <w:t xml:space="preserve"> es sich bei dem </w:t>
      </w:r>
      <w:r>
        <w:t>Vorhaben um eine Konzentrationsmaßnahme n</w:t>
      </w:r>
      <w:r w:rsidR="00447ED6">
        <w:t xml:space="preserve">ach </w:t>
      </w:r>
      <w:hyperlink r:id="rId9" w:history="1">
        <w:r w:rsidR="00447ED6" w:rsidRPr="00B569E2">
          <w:rPr>
            <w:rStyle w:val="Hyperlink"/>
          </w:rPr>
          <w:t>§ 11 Abs. 1 Nr. 2a-c KHSFV</w:t>
        </w:r>
      </w:hyperlink>
      <w:r w:rsidR="00447ED6">
        <w:t>?</w:t>
      </w:r>
    </w:p>
    <w:p w:rsidR="00680D75" w:rsidRDefault="00CE5681" w:rsidP="00F2606D">
      <w:pPr>
        <w:tabs>
          <w:tab w:val="left" w:pos="3686"/>
        </w:tabs>
        <w:ind w:firstLine="357"/>
      </w:pPr>
      <w:sdt>
        <w:sdtPr>
          <w:rPr>
            <w:rFonts w:ascii="Segoe UI Symbol" w:hAnsi="Segoe UI Symbol" w:cs="Segoe UI Symbol"/>
          </w:rPr>
          <w:id w:val="-69693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D9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37683">
        <w:rPr>
          <w:rFonts w:ascii="Segoe UI Symbol" w:hAnsi="Segoe UI Symbol" w:cs="Segoe UI Symbol"/>
        </w:rPr>
        <w:t xml:space="preserve"> </w:t>
      </w:r>
      <w:r w:rsidR="00271CAA">
        <w:t>Ja (bitte weiter zu 2.)</w:t>
      </w:r>
      <w:r w:rsidR="00271CAA">
        <w:tab/>
      </w:r>
      <w:sdt>
        <w:sdtPr>
          <w:id w:val="85099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F0B">
            <w:rPr>
              <w:rFonts w:ascii="MS Gothic" w:eastAsia="MS Gothic" w:hAnsi="MS Gothic" w:hint="eastAsia"/>
            </w:rPr>
            <w:t>☐</w:t>
          </w:r>
        </w:sdtContent>
      </w:sdt>
      <w:r w:rsidR="00837683">
        <w:t xml:space="preserve"> </w:t>
      </w:r>
      <w:r w:rsidR="00680D75">
        <w:t xml:space="preserve">Nein (bitte Anlage „Konzentration II“ verwenden) </w:t>
      </w:r>
    </w:p>
    <w:p w:rsidR="00680D75" w:rsidRDefault="00680D75" w:rsidP="00680D75"/>
    <w:p w:rsidR="00680D75" w:rsidRDefault="00680D75" w:rsidP="006D1D9D">
      <w:pPr>
        <w:pStyle w:val="Listenabsatz"/>
        <w:numPr>
          <w:ilvl w:val="1"/>
          <w:numId w:val="3"/>
        </w:numPr>
        <w:spacing w:after="240"/>
        <w:contextualSpacing w:val="0"/>
      </w:pPr>
      <w:r>
        <w:t xml:space="preserve">Angaben zu </w:t>
      </w:r>
      <w:r w:rsidR="006D1D9D">
        <w:t>den beteiligten Krankenhäusern/</w:t>
      </w:r>
      <w:r w:rsidR="00F37D56">
        <w:t>Hochschulkliniken</w:t>
      </w:r>
    </w:p>
    <w:p w:rsidR="00FB282B" w:rsidRDefault="00680D75" w:rsidP="00B06F0B">
      <w:pPr>
        <w:pStyle w:val="Listenabsatz"/>
        <w:numPr>
          <w:ilvl w:val="2"/>
          <w:numId w:val="3"/>
        </w:numPr>
      </w:pPr>
      <w:r>
        <w:t>Versorgungskapazität abgebende(s) Krank</w:t>
      </w:r>
      <w:r w:rsidR="00F37D56">
        <w:t>enhaus/Krankenhäuser</w:t>
      </w:r>
    </w:p>
    <w:p w:rsidR="00680D75" w:rsidRDefault="00680D75" w:rsidP="00271CAA">
      <w:pPr>
        <w:tabs>
          <w:tab w:val="left" w:leader="dot" w:pos="9072"/>
        </w:tabs>
      </w:pPr>
      <w:r>
        <w:t xml:space="preserve">Name: </w:t>
      </w:r>
      <w:sdt>
        <w:sdtPr>
          <w:rPr>
            <w:rStyle w:val="Ausfllfeld"/>
          </w:rPr>
          <w:id w:val="-1033799957"/>
          <w:placeholder>
            <w:docPart w:val="0E10DA0C6DD4469885DA59DB1F69D102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271CAA">
            <w:rPr>
              <w:rStyle w:val="Platzhaltertext"/>
              <w:color w:val="auto"/>
            </w:rPr>
            <w:tab/>
          </w:r>
        </w:sdtContent>
      </w:sdt>
    </w:p>
    <w:p w:rsidR="00680D75" w:rsidRDefault="00680D75" w:rsidP="00271CAA">
      <w:pPr>
        <w:tabs>
          <w:tab w:val="left" w:leader="dot" w:pos="9072"/>
        </w:tabs>
      </w:pPr>
      <w:r>
        <w:t xml:space="preserve">Standorte: </w:t>
      </w:r>
      <w:sdt>
        <w:sdtPr>
          <w:rPr>
            <w:rStyle w:val="Ausfllfeld"/>
          </w:rPr>
          <w:id w:val="-1429503018"/>
          <w:placeholder>
            <w:docPart w:val="B5A38971A5A1459AB809FC873FD5D651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271CAA">
            <w:rPr>
              <w:rStyle w:val="Platzhaltertext"/>
              <w:color w:val="auto"/>
            </w:rPr>
            <w:tab/>
          </w:r>
        </w:sdtContent>
      </w:sdt>
    </w:p>
    <w:p w:rsidR="00680D75" w:rsidRDefault="00271CAA" w:rsidP="00271CAA">
      <w:pPr>
        <w:tabs>
          <w:tab w:val="left" w:leader="dot" w:pos="9072"/>
        </w:tabs>
      </w:pPr>
      <w:r>
        <w:t xml:space="preserve">Träger: </w:t>
      </w:r>
      <w:sdt>
        <w:sdtPr>
          <w:rPr>
            <w:rStyle w:val="Ausfllfeld"/>
          </w:rPr>
          <w:id w:val="-39210418"/>
          <w:placeholder>
            <w:docPart w:val="AB37AB779ADA4DA99C2F24B8D7E71C7F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>
            <w:rPr>
              <w:rStyle w:val="Platzhaltertext"/>
              <w:color w:val="auto"/>
            </w:rPr>
            <w:tab/>
          </w:r>
        </w:sdtContent>
      </w:sdt>
    </w:p>
    <w:p w:rsidR="00680D75" w:rsidRDefault="00680D75" w:rsidP="00271CAA">
      <w:pPr>
        <w:tabs>
          <w:tab w:val="left" w:leader="dot" w:pos="9072"/>
        </w:tabs>
      </w:pPr>
      <w:r>
        <w:t xml:space="preserve">Anzahl der Betriebstätten: </w:t>
      </w:r>
      <w:sdt>
        <w:sdtPr>
          <w:rPr>
            <w:rStyle w:val="Ausfllfeld"/>
          </w:rPr>
          <w:id w:val="-1081593076"/>
          <w:placeholder>
            <w:docPart w:val="1AA98E997C954889A27FCA46FF6A1D02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271CAA">
            <w:rPr>
              <w:rStyle w:val="Platzhaltertext"/>
              <w:color w:val="auto"/>
            </w:rPr>
            <w:tab/>
          </w:r>
        </w:sdtContent>
      </w:sdt>
    </w:p>
    <w:p w:rsidR="00680D75" w:rsidRPr="00271CAA" w:rsidRDefault="00680D75" w:rsidP="00271CAA">
      <w:pPr>
        <w:tabs>
          <w:tab w:val="left" w:leader="dot" w:pos="9072"/>
        </w:tabs>
      </w:pPr>
      <w:r>
        <w:t xml:space="preserve">Zahl der krankenhausplanerisch festgesetzten Betten: </w:t>
      </w:r>
      <w:sdt>
        <w:sdtPr>
          <w:rPr>
            <w:rStyle w:val="Ausfllfeld"/>
          </w:rPr>
          <w:id w:val="-1613900635"/>
          <w:placeholder>
            <w:docPart w:val="FBCB6D2271FD4166B93B8A6FAA9639E0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271CAA">
            <w:rPr>
              <w:rStyle w:val="Platzhaltertext"/>
              <w:color w:val="auto"/>
            </w:rPr>
            <w:tab/>
          </w:r>
        </w:sdtContent>
      </w:sdt>
    </w:p>
    <w:p w:rsidR="00680D75" w:rsidRPr="00271CAA" w:rsidRDefault="00680D75" w:rsidP="00680D75"/>
    <w:p w:rsidR="00FB282B" w:rsidRDefault="00680D75" w:rsidP="00B06F0B">
      <w:pPr>
        <w:pStyle w:val="Listenabsatz"/>
        <w:numPr>
          <w:ilvl w:val="2"/>
          <w:numId w:val="3"/>
        </w:numPr>
      </w:pPr>
      <w:r>
        <w:t>Versorgungskapazität aufnehmende(s) Krankenhaus/Krankenhäuser/Hochschulklinik(en)/</w:t>
      </w:r>
      <w:r w:rsidR="006D1D9D">
        <w:t xml:space="preserve"> Einrichtung(en)</w:t>
      </w:r>
    </w:p>
    <w:p w:rsidR="00680D75" w:rsidRDefault="00680D75" w:rsidP="003B11B0">
      <w:pPr>
        <w:tabs>
          <w:tab w:val="left" w:leader="dot" w:pos="9072"/>
        </w:tabs>
      </w:pPr>
      <w:r>
        <w:t xml:space="preserve">Name: </w:t>
      </w:r>
      <w:sdt>
        <w:sdtPr>
          <w:rPr>
            <w:rStyle w:val="Ausfllfeld"/>
          </w:rPr>
          <w:id w:val="764189046"/>
          <w:placeholder>
            <w:docPart w:val="924BE4EA812F4A27B79375D9EE876ACC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B11B0">
            <w:rPr>
              <w:rStyle w:val="Platzhaltertext"/>
              <w:color w:val="auto"/>
            </w:rPr>
            <w:tab/>
          </w:r>
        </w:sdtContent>
      </w:sdt>
    </w:p>
    <w:p w:rsidR="00680D75" w:rsidRDefault="00680D75" w:rsidP="003B11B0">
      <w:pPr>
        <w:tabs>
          <w:tab w:val="left" w:leader="dot" w:pos="9072"/>
        </w:tabs>
      </w:pPr>
      <w:r>
        <w:t xml:space="preserve">Standorte: </w:t>
      </w:r>
      <w:sdt>
        <w:sdtPr>
          <w:rPr>
            <w:rStyle w:val="Ausfllfeld"/>
          </w:rPr>
          <w:id w:val="-1691671039"/>
          <w:placeholder>
            <w:docPart w:val="88105082C56C4B43B51998D5D5FE0B93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B11B0">
            <w:rPr>
              <w:rStyle w:val="Platzhaltertext"/>
              <w:color w:val="auto"/>
            </w:rPr>
            <w:tab/>
          </w:r>
        </w:sdtContent>
      </w:sdt>
    </w:p>
    <w:p w:rsidR="00680D75" w:rsidRDefault="00680D75" w:rsidP="003B11B0">
      <w:pPr>
        <w:tabs>
          <w:tab w:val="left" w:leader="dot" w:pos="9072"/>
        </w:tabs>
      </w:pPr>
      <w:r>
        <w:t xml:space="preserve">Träger: </w:t>
      </w:r>
      <w:sdt>
        <w:sdtPr>
          <w:rPr>
            <w:rStyle w:val="Ausfllfeld"/>
          </w:rPr>
          <w:id w:val="946895181"/>
          <w:placeholder>
            <w:docPart w:val="382E692A79584B729C35E35A9709C4BD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B11B0">
            <w:rPr>
              <w:rStyle w:val="Platzhaltertext"/>
              <w:color w:val="auto"/>
            </w:rPr>
            <w:tab/>
          </w:r>
        </w:sdtContent>
      </w:sdt>
    </w:p>
    <w:p w:rsidR="00680D75" w:rsidRDefault="00680D75" w:rsidP="003B11B0">
      <w:pPr>
        <w:tabs>
          <w:tab w:val="left" w:leader="dot" w:pos="9072"/>
        </w:tabs>
      </w:pPr>
      <w:r>
        <w:t xml:space="preserve">Anzahl der Betriebstätten: </w:t>
      </w:r>
      <w:sdt>
        <w:sdtPr>
          <w:rPr>
            <w:rStyle w:val="Ausfllfeld"/>
          </w:rPr>
          <w:id w:val="-750118826"/>
          <w:placeholder>
            <w:docPart w:val="D8BC7C2F9DC9412D8F339B3CF637CA48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B11B0">
            <w:rPr>
              <w:rStyle w:val="Platzhaltertext"/>
              <w:color w:val="auto"/>
            </w:rPr>
            <w:tab/>
          </w:r>
        </w:sdtContent>
      </w:sdt>
    </w:p>
    <w:p w:rsidR="00680D75" w:rsidRDefault="00680D75" w:rsidP="003B11B0">
      <w:pPr>
        <w:tabs>
          <w:tab w:val="left" w:leader="dot" w:pos="9072"/>
        </w:tabs>
      </w:pPr>
      <w:r>
        <w:t xml:space="preserve">Zahl der krankenhausplanerisch festgesetzten Betten: </w:t>
      </w:r>
      <w:sdt>
        <w:sdtPr>
          <w:rPr>
            <w:rStyle w:val="Ausfllfeld"/>
          </w:rPr>
          <w:id w:val="-116763596"/>
          <w:placeholder>
            <w:docPart w:val="B6435A4724B644C08423EE491B8C3720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B11B0">
            <w:rPr>
              <w:rStyle w:val="Platzhaltertext"/>
              <w:color w:val="auto"/>
            </w:rPr>
            <w:tab/>
          </w:r>
        </w:sdtContent>
      </w:sdt>
    </w:p>
    <w:p w:rsidR="00FB282B" w:rsidRDefault="00FB282B" w:rsidP="00680D75"/>
    <w:p w:rsidR="00680D75" w:rsidRDefault="00680D75" w:rsidP="006D1D9D">
      <w:pPr>
        <w:pStyle w:val="Listenabsatz"/>
        <w:numPr>
          <w:ilvl w:val="1"/>
          <w:numId w:val="3"/>
        </w:numPr>
        <w:spacing w:after="240"/>
        <w:contextualSpacing w:val="0"/>
      </w:pPr>
      <w:r>
        <w:t>Welche akutstationären Versorgungskapazitäten werden standortübergreifend verlegt/</w:t>
      </w:r>
      <w:r w:rsidR="00115321">
        <w:t xml:space="preserve"> </w:t>
      </w:r>
      <w:r>
        <w:t xml:space="preserve">verlagert? </w:t>
      </w:r>
    </w:p>
    <w:p w:rsidR="00680D75" w:rsidRDefault="00680D75" w:rsidP="006D1D9D">
      <w:pPr>
        <w:tabs>
          <w:tab w:val="left" w:leader="dot" w:pos="9072"/>
        </w:tabs>
        <w:ind w:firstLine="357"/>
      </w:pPr>
      <w:r>
        <w:rPr>
          <w:rFonts w:ascii="Segoe UI Symbol" w:hAnsi="Segoe UI Symbol" w:cs="Segoe UI Symbol"/>
        </w:rPr>
        <w:t>☐</w:t>
      </w:r>
      <w:r w:rsidR="00837683">
        <w:rPr>
          <w:rFonts w:ascii="Segoe UI Symbol" w:hAnsi="Segoe UI Symbol" w:cs="Segoe UI Symbol"/>
        </w:rPr>
        <w:t xml:space="preserve"> </w:t>
      </w:r>
      <w:r>
        <w:t xml:space="preserve">Krankenhaus/Hochschulklinikum: </w:t>
      </w:r>
      <w:sdt>
        <w:sdtPr>
          <w:rPr>
            <w:rStyle w:val="Ausfllfeld"/>
          </w:rPr>
          <w:id w:val="139391995"/>
          <w:placeholder>
            <w:docPart w:val="088F670C9FA44546AE7066C5D6E882A0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B11B0">
            <w:rPr>
              <w:rStyle w:val="Platzhaltertext"/>
              <w:color w:val="auto"/>
            </w:rPr>
            <w:tab/>
          </w:r>
        </w:sdtContent>
      </w:sdt>
    </w:p>
    <w:p w:rsidR="00680D75" w:rsidRDefault="00680D75" w:rsidP="00680D75"/>
    <w:p w:rsidR="00680D75" w:rsidRDefault="00680D75" w:rsidP="006D1D9D">
      <w:pPr>
        <w:tabs>
          <w:tab w:val="left" w:leader="dot" w:pos="9072"/>
        </w:tabs>
        <w:ind w:firstLine="357"/>
      </w:pPr>
      <w:r>
        <w:rPr>
          <w:rFonts w:ascii="Segoe UI Symbol" w:hAnsi="Segoe UI Symbol" w:cs="Segoe UI Symbol"/>
        </w:rPr>
        <w:t>☐</w:t>
      </w:r>
      <w:r w:rsidR="00837683">
        <w:rPr>
          <w:rFonts w:ascii="Segoe UI Symbol" w:hAnsi="Segoe UI Symbol" w:cs="Segoe UI Symbol"/>
        </w:rPr>
        <w:t xml:space="preserve"> </w:t>
      </w:r>
      <w:r>
        <w:t>Standorte:</w:t>
      </w:r>
      <w:r w:rsidR="003B11B0">
        <w:t xml:space="preserve"> </w:t>
      </w:r>
      <w:sdt>
        <w:sdtPr>
          <w:rPr>
            <w:rStyle w:val="Ausfllfeld"/>
          </w:rPr>
          <w:id w:val="1450203323"/>
          <w:placeholder>
            <w:docPart w:val="526599FC7A534E9181D8CE14D98B5657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B11B0">
            <w:rPr>
              <w:rStyle w:val="Platzhaltertext"/>
              <w:color w:val="auto"/>
            </w:rPr>
            <w:tab/>
          </w:r>
        </w:sdtContent>
      </w:sdt>
    </w:p>
    <w:p w:rsidR="00680D75" w:rsidRDefault="00680D75" w:rsidP="00680D75"/>
    <w:p w:rsidR="00680D75" w:rsidRDefault="00680D75" w:rsidP="006D1D9D">
      <w:pPr>
        <w:tabs>
          <w:tab w:val="left" w:leader="dot" w:pos="9072"/>
        </w:tabs>
        <w:ind w:firstLine="357"/>
      </w:pPr>
      <w:r>
        <w:rPr>
          <w:rFonts w:ascii="Segoe UI Symbol" w:hAnsi="Segoe UI Symbol" w:cs="Segoe UI Symbol"/>
        </w:rPr>
        <w:t>☐</w:t>
      </w:r>
      <w:r w:rsidR="00837683">
        <w:rPr>
          <w:rFonts w:ascii="Segoe UI Symbol" w:hAnsi="Segoe UI Symbol" w:cs="Segoe UI Symbol"/>
        </w:rPr>
        <w:t xml:space="preserve"> </w:t>
      </w:r>
      <w:r>
        <w:t xml:space="preserve">Betriebstätten: </w:t>
      </w:r>
      <w:sdt>
        <w:sdtPr>
          <w:rPr>
            <w:rStyle w:val="Ausfllfeld"/>
          </w:rPr>
          <w:id w:val="-1171565106"/>
          <w:placeholder>
            <w:docPart w:val="BB4AF165BF654325A514644FEAA4DA68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B11B0">
            <w:rPr>
              <w:rStyle w:val="Platzhaltertext"/>
              <w:color w:val="auto"/>
            </w:rPr>
            <w:tab/>
          </w:r>
        </w:sdtContent>
      </w:sdt>
    </w:p>
    <w:p w:rsidR="00680D75" w:rsidRDefault="00680D75" w:rsidP="00680D75"/>
    <w:p w:rsidR="00680D75" w:rsidRDefault="00680D75" w:rsidP="006D1D9D">
      <w:pPr>
        <w:tabs>
          <w:tab w:val="left" w:leader="dot" w:pos="9072"/>
        </w:tabs>
        <w:ind w:firstLine="357"/>
      </w:pPr>
      <w:r>
        <w:rPr>
          <w:rFonts w:ascii="Segoe UI Symbol" w:hAnsi="Segoe UI Symbol" w:cs="Segoe UI Symbol"/>
        </w:rPr>
        <w:t>☐</w:t>
      </w:r>
      <w:r w:rsidR="00837683">
        <w:rPr>
          <w:rFonts w:ascii="Segoe UI Symbol" w:hAnsi="Segoe UI Symbol" w:cs="Segoe UI Symbol"/>
        </w:rPr>
        <w:t xml:space="preserve"> </w:t>
      </w:r>
      <w:r w:rsidR="003B11B0">
        <w:t xml:space="preserve">Fachrichtungen: </w:t>
      </w:r>
      <w:sdt>
        <w:sdtPr>
          <w:rPr>
            <w:rStyle w:val="Ausfllfeld"/>
          </w:rPr>
          <w:id w:val="553285494"/>
          <w:placeholder>
            <w:docPart w:val="012740BB0B6F4CFC876AD6616876CCC9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B11B0">
            <w:rPr>
              <w:rStyle w:val="Platzhaltertext"/>
              <w:color w:val="auto"/>
            </w:rPr>
            <w:tab/>
          </w:r>
        </w:sdtContent>
      </w:sdt>
    </w:p>
    <w:p w:rsidR="00680D75" w:rsidRDefault="00680D75" w:rsidP="00680D75"/>
    <w:p w:rsidR="00680D75" w:rsidRDefault="00680D75" w:rsidP="006D1D9D">
      <w:pPr>
        <w:tabs>
          <w:tab w:val="left" w:leader="dot" w:pos="9072"/>
        </w:tabs>
        <w:ind w:firstLine="357"/>
      </w:pPr>
      <w:r>
        <w:rPr>
          <w:rFonts w:ascii="Segoe UI Symbol" w:hAnsi="Segoe UI Symbol" w:cs="Segoe UI Symbol"/>
        </w:rPr>
        <w:t>☐</w:t>
      </w:r>
      <w:r w:rsidR="00837683">
        <w:rPr>
          <w:rFonts w:ascii="Segoe UI Symbol" w:hAnsi="Segoe UI Symbol" w:cs="Segoe UI Symbol"/>
        </w:rPr>
        <w:t xml:space="preserve"> </w:t>
      </w:r>
      <w:r w:rsidR="003B11B0">
        <w:t xml:space="preserve">Abteilungen: </w:t>
      </w:r>
      <w:sdt>
        <w:sdtPr>
          <w:rPr>
            <w:rStyle w:val="Ausfllfeld"/>
          </w:rPr>
          <w:id w:val="887381914"/>
          <w:placeholder>
            <w:docPart w:val="C57A1AFFE283435EB4136CF1A3D1D65D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B11B0">
            <w:rPr>
              <w:rStyle w:val="Platzhaltertext"/>
              <w:color w:val="auto"/>
            </w:rPr>
            <w:tab/>
          </w:r>
        </w:sdtContent>
      </w:sdt>
    </w:p>
    <w:p w:rsidR="00680D75" w:rsidRDefault="00680D75" w:rsidP="00680D75"/>
    <w:p w:rsidR="00680D75" w:rsidRDefault="00680D75" w:rsidP="006D1D9D">
      <w:pPr>
        <w:tabs>
          <w:tab w:val="left" w:leader="dot" w:pos="9072"/>
        </w:tabs>
        <w:ind w:firstLine="357"/>
      </w:pPr>
      <w:r>
        <w:rPr>
          <w:rFonts w:ascii="Segoe UI Symbol" w:hAnsi="Segoe UI Symbol" w:cs="Segoe UI Symbol"/>
        </w:rPr>
        <w:t>☐</w:t>
      </w:r>
      <w:r w:rsidR="00837683">
        <w:rPr>
          <w:rFonts w:ascii="Segoe UI Symbol" w:hAnsi="Segoe UI Symbol" w:cs="Segoe UI Symbol"/>
        </w:rPr>
        <w:t xml:space="preserve"> </w:t>
      </w:r>
      <w:r>
        <w:t>Sonstiges:</w:t>
      </w:r>
      <w:r w:rsidR="003B11B0">
        <w:t xml:space="preserve"> </w:t>
      </w:r>
      <w:sdt>
        <w:sdtPr>
          <w:rPr>
            <w:rStyle w:val="Ausfllfeld"/>
          </w:rPr>
          <w:id w:val="10581406"/>
          <w:placeholder>
            <w:docPart w:val="0D727A39CD014BF0AF056A9D759A6BDD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B11B0">
            <w:rPr>
              <w:rStyle w:val="Platzhaltertext"/>
              <w:color w:val="auto"/>
            </w:rPr>
            <w:tab/>
          </w:r>
        </w:sdtContent>
      </w:sdt>
    </w:p>
    <w:p w:rsidR="00792FA1" w:rsidRDefault="00792FA1" w:rsidP="00680D75"/>
    <w:p w:rsidR="00680D75" w:rsidRDefault="00680D75" w:rsidP="00706864">
      <w:pPr>
        <w:pStyle w:val="Listenabsatz"/>
        <w:numPr>
          <w:ilvl w:val="1"/>
          <w:numId w:val="3"/>
        </w:numPr>
        <w:spacing w:after="240"/>
        <w:contextualSpacing w:val="0"/>
      </w:pPr>
      <w:r>
        <w:t>Vorhabenbeschreibung</w:t>
      </w:r>
      <w:r w:rsidR="00AD22E0">
        <w:t xml:space="preserve"> (inklusive Ziel und Zweck der Maßnahme)</w:t>
      </w:r>
      <w:r w:rsidR="003B11B0">
        <w:t>:</w:t>
      </w:r>
    </w:p>
    <w:sdt>
      <w:sdtPr>
        <w:rPr>
          <w:rStyle w:val="Ausfllfeld"/>
        </w:rPr>
        <w:id w:val="-575668150"/>
        <w:placeholder>
          <w:docPart w:val="3390F052664A46D29BB851D19032E4E9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3B11B0" w:rsidRDefault="00742018" w:rsidP="00742018">
          <w:pPr>
            <w:pStyle w:val="Listenabsatz"/>
            <w:tabs>
              <w:tab w:val="left" w:leader="dot" w:pos="9072"/>
            </w:tabs>
            <w:spacing w:after="360"/>
            <w:ind w:left="357"/>
            <w:contextualSpacing w:val="0"/>
            <w:rPr>
              <w:rStyle w:val="Ausfllfeld"/>
            </w:rPr>
          </w:pP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</w:p>
      </w:sdtContent>
    </w:sdt>
    <w:p w:rsidR="004E7B9D" w:rsidRDefault="004E7B9D" w:rsidP="00742018">
      <w:pPr>
        <w:pStyle w:val="Listenabsatz"/>
        <w:tabs>
          <w:tab w:val="left" w:leader="dot" w:pos="9072"/>
        </w:tabs>
        <w:spacing w:after="360"/>
        <w:ind w:left="357"/>
        <w:contextualSpacing w:val="0"/>
      </w:pPr>
    </w:p>
    <w:p w:rsidR="00680D75" w:rsidRDefault="00680D75" w:rsidP="006C6F19">
      <w:pPr>
        <w:pStyle w:val="Listenabsatz"/>
        <w:numPr>
          <w:ilvl w:val="1"/>
          <w:numId w:val="3"/>
        </w:numPr>
        <w:spacing w:after="240"/>
        <w:contextualSpacing w:val="0"/>
      </w:pPr>
      <w:r>
        <w:t>Erfolgt die Verlegung von Versorgungseinrichtungen eines nicht universitären Krankenhauses an eine Einrichtung eines Hochschulklinikums i</w:t>
      </w:r>
      <w:r w:rsidR="00F2606D">
        <w:t>.</w:t>
      </w:r>
      <w:r>
        <w:t>S</w:t>
      </w:r>
      <w:r w:rsidR="00F2606D">
        <w:t>.</w:t>
      </w:r>
      <w:r>
        <w:t xml:space="preserve">v. </w:t>
      </w:r>
      <w:hyperlink r:id="rId10" w:history="1">
        <w:r w:rsidRPr="00B569E2">
          <w:rPr>
            <w:rStyle w:val="Hyperlink"/>
          </w:rPr>
          <w:t>§ 11 Abs. 1 Nr. 2a KHSFV</w:t>
        </w:r>
      </w:hyperlink>
      <w:r>
        <w:t xml:space="preserve">? </w:t>
      </w:r>
    </w:p>
    <w:p w:rsidR="00680D75" w:rsidRDefault="00CE5681" w:rsidP="00A730B7">
      <w:pPr>
        <w:tabs>
          <w:tab w:val="left" w:pos="3686"/>
        </w:tabs>
        <w:spacing w:before="240" w:after="240"/>
        <w:ind w:firstLine="357"/>
      </w:pPr>
      <w:sdt>
        <w:sdtPr>
          <w:id w:val="197787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6D">
            <w:rPr>
              <w:rFonts w:ascii="MS Gothic" w:eastAsia="MS Gothic" w:hAnsi="MS Gothic" w:hint="eastAsia"/>
            </w:rPr>
            <w:t>☐</w:t>
          </w:r>
        </w:sdtContent>
      </w:sdt>
      <w:r w:rsidR="00837683">
        <w:t xml:space="preserve"> </w:t>
      </w:r>
      <w:r w:rsidR="00680D75">
        <w:t>Ja</w:t>
      </w:r>
      <w:r w:rsidR="00742018">
        <w:tab/>
      </w:r>
      <w:sdt>
        <w:sdtPr>
          <w:id w:val="27583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F0B">
            <w:rPr>
              <w:rFonts w:ascii="MS Gothic" w:eastAsia="MS Gothic" w:hAnsi="MS Gothic" w:hint="eastAsia"/>
            </w:rPr>
            <w:t>☐</w:t>
          </w:r>
        </w:sdtContent>
      </w:sdt>
      <w:r w:rsidR="00837683">
        <w:t xml:space="preserve"> </w:t>
      </w:r>
      <w:r w:rsidR="00680D75">
        <w:t xml:space="preserve">Nein (bitte weiter zu 6.) </w:t>
      </w:r>
    </w:p>
    <w:p w:rsidR="00792FA1" w:rsidRDefault="00F2606D" w:rsidP="00F2606D">
      <w:pPr>
        <w:tabs>
          <w:tab w:val="left" w:pos="357"/>
        </w:tabs>
      </w:pPr>
      <w:r>
        <w:tab/>
      </w:r>
      <w:r w:rsidR="00680D75">
        <w:t xml:space="preserve">Sind Mindestmengen des Gemeinsamen Bundesausschusses für die zu konzentrierende </w:t>
      </w:r>
      <w:r>
        <w:tab/>
      </w:r>
      <w:r w:rsidR="00680D75">
        <w:t xml:space="preserve">Versorgungseinrichtung festgelegt </w:t>
      </w:r>
      <w:hyperlink r:id="rId11" w:history="1">
        <w:r w:rsidR="00680D75" w:rsidRPr="00B569E2">
          <w:rPr>
            <w:rStyle w:val="Hyperlink"/>
          </w:rPr>
          <w:t>(§ 11 Abs. 1 Nr. 2a aa) KHSFV)</w:t>
        </w:r>
      </w:hyperlink>
      <w:r w:rsidR="004E7B9D">
        <w:t>?</w:t>
      </w:r>
    </w:p>
    <w:p w:rsidR="00792FA1" w:rsidRDefault="00CE5681" w:rsidP="00F2606D">
      <w:pPr>
        <w:ind w:firstLine="357"/>
      </w:pPr>
      <w:sdt>
        <w:sdtPr>
          <w:rPr>
            <w:rFonts w:ascii="Segoe UI Symbol" w:hAnsi="Segoe UI Symbol" w:cs="Segoe UI Symbol"/>
          </w:rPr>
          <w:id w:val="1444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6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37683">
        <w:rPr>
          <w:rFonts w:ascii="Segoe UI Symbol" w:hAnsi="Segoe UI Symbol" w:cs="Segoe UI Symbol"/>
        </w:rPr>
        <w:t xml:space="preserve"> </w:t>
      </w:r>
      <w:r w:rsidR="00680D75">
        <w:t>Ja (bitte um Angabe des in der Anlage zu Mm-R ma</w:t>
      </w:r>
      <w:r w:rsidR="00680D75">
        <w:rPr>
          <w:rFonts w:ascii="Calibri" w:hAnsi="Calibri" w:cs="Calibri"/>
        </w:rPr>
        <w:t>ß</w:t>
      </w:r>
      <w:r w:rsidR="00680D75">
        <w:t xml:space="preserve">geblichen Leistungsbereichs) </w:t>
      </w:r>
    </w:p>
    <w:p w:rsidR="00680D75" w:rsidRDefault="00CE5681" w:rsidP="006C6F19">
      <w:pPr>
        <w:spacing w:before="240" w:after="240"/>
        <w:ind w:firstLine="357"/>
      </w:pPr>
      <w:sdt>
        <w:sdtPr>
          <w:rPr>
            <w:rFonts w:ascii="Segoe UI Symbol" w:hAnsi="Segoe UI Symbol" w:cs="Segoe UI Symbol"/>
          </w:rPr>
          <w:id w:val="-115437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F0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37683">
        <w:rPr>
          <w:rFonts w:ascii="Segoe UI Symbol" w:hAnsi="Segoe UI Symbol" w:cs="Segoe UI Symbol"/>
        </w:rPr>
        <w:t xml:space="preserve"> </w:t>
      </w:r>
      <w:r w:rsidR="00680D75">
        <w:t xml:space="preserve">Nein </w:t>
      </w:r>
    </w:p>
    <w:p w:rsidR="00680D75" w:rsidRDefault="00680D75" w:rsidP="006C6F19">
      <w:pPr>
        <w:spacing w:before="240" w:after="240"/>
        <w:ind w:firstLine="357"/>
      </w:pPr>
      <w:r>
        <w:lastRenderedPageBreak/>
        <w:t xml:space="preserve">oder </w:t>
      </w:r>
    </w:p>
    <w:p w:rsidR="00792FA1" w:rsidRDefault="00F2606D" w:rsidP="006C6F19">
      <w:pPr>
        <w:tabs>
          <w:tab w:val="left" w:pos="357"/>
        </w:tabs>
        <w:spacing w:after="240"/>
      </w:pPr>
      <w:r>
        <w:tab/>
      </w:r>
      <w:r w:rsidR="00680D75">
        <w:t xml:space="preserve">Sind Mindestfallzahlen in den Krankenhausplänen der Länder bei der zu konzentrierende </w:t>
      </w:r>
      <w:r>
        <w:tab/>
      </w:r>
      <w:r w:rsidR="00680D75">
        <w:t>Versorgungseinrichtung vorgesehen</w:t>
      </w:r>
      <w:r w:rsidR="004E7B9D">
        <w:t xml:space="preserve"> </w:t>
      </w:r>
      <w:hyperlink r:id="rId12" w:history="1">
        <w:r w:rsidR="004E7B9D" w:rsidRPr="00B569E2">
          <w:rPr>
            <w:rStyle w:val="Hyperlink"/>
          </w:rPr>
          <w:t>(§ 11 Abs. 1 Nr. 2a bb) KHSFV)</w:t>
        </w:r>
      </w:hyperlink>
      <w:r w:rsidR="004E7B9D">
        <w:t>?</w:t>
      </w:r>
    </w:p>
    <w:p w:rsidR="00680D75" w:rsidRDefault="00CE5681" w:rsidP="00F2606D">
      <w:pPr>
        <w:tabs>
          <w:tab w:val="left" w:pos="3686"/>
        </w:tabs>
        <w:ind w:firstLine="357"/>
      </w:pPr>
      <w:sdt>
        <w:sdtPr>
          <w:rPr>
            <w:rFonts w:ascii="Segoe UI Symbol" w:hAnsi="Segoe UI Symbol" w:cs="Segoe UI Symbol"/>
          </w:rPr>
          <w:id w:val="-26145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6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37683">
        <w:rPr>
          <w:rFonts w:ascii="Segoe UI Symbol" w:hAnsi="Segoe UI Symbol" w:cs="Segoe UI Symbol"/>
        </w:rPr>
        <w:t xml:space="preserve"> </w:t>
      </w:r>
      <w:r w:rsidR="00742018">
        <w:t>Ja</w:t>
      </w:r>
      <w:r w:rsidR="00F2606D">
        <w:tab/>
      </w:r>
      <w:sdt>
        <w:sdtPr>
          <w:rPr>
            <w:rFonts w:ascii="Segoe UI Symbol" w:hAnsi="Segoe UI Symbol" w:cs="Segoe UI Symbol"/>
          </w:rPr>
          <w:id w:val="-68451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F0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37683">
        <w:rPr>
          <w:rFonts w:ascii="Segoe UI Symbol" w:hAnsi="Segoe UI Symbol" w:cs="Segoe UI Symbol"/>
        </w:rPr>
        <w:t xml:space="preserve"> </w:t>
      </w:r>
      <w:r w:rsidR="00680D75">
        <w:t xml:space="preserve">Nein </w:t>
      </w:r>
    </w:p>
    <w:p w:rsidR="00680D75" w:rsidRDefault="00680D75" w:rsidP="00680D75"/>
    <w:p w:rsidR="00680D75" w:rsidRDefault="00680D75" w:rsidP="006C6F19">
      <w:pPr>
        <w:pStyle w:val="Listenabsatz"/>
        <w:numPr>
          <w:ilvl w:val="1"/>
          <w:numId w:val="3"/>
        </w:numPr>
        <w:spacing w:after="240"/>
        <w:contextualSpacing w:val="0"/>
      </w:pPr>
      <w:r>
        <w:t xml:space="preserve">Handelt es sich um die Verlegung einer Versorgungseinrichtung zur Behandlung seltener Erkrankungen von einem nicht universitären Krankenhaus an eine Einrichtung eines Hochschulklinikums </w:t>
      </w:r>
      <w:hyperlink r:id="rId13" w:history="1">
        <w:r w:rsidRPr="00B569E2">
          <w:rPr>
            <w:rStyle w:val="Hyperlink"/>
          </w:rPr>
          <w:t>(§ 11 Abs. 1 Nr. 2b KHSFV)</w:t>
        </w:r>
      </w:hyperlink>
      <w:r w:rsidR="004E7B9D">
        <w:t>?</w:t>
      </w:r>
    </w:p>
    <w:p w:rsidR="00792FA1" w:rsidRDefault="00CE5681" w:rsidP="006C6F19">
      <w:pPr>
        <w:spacing w:before="240" w:after="240"/>
        <w:ind w:firstLine="357"/>
      </w:pPr>
      <w:sdt>
        <w:sdtPr>
          <w:rPr>
            <w:rFonts w:ascii="Segoe UI Symbol" w:hAnsi="Segoe UI Symbol" w:cs="Segoe UI Symbol"/>
          </w:rPr>
          <w:id w:val="-147706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F0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37683">
        <w:rPr>
          <w:rFonts w:ascii="Segoe UI Symbol" w:hAnsi="Segoe UI Symbol" w:cs="Segoe UI Symbol"/>
        </w:rPr>
        <w:t xml:space="preserve"> </w:t>
      </w:r>
      <w:r w:rsidR="00680D75">
        <w:t xml:space="preserve">Ja (bitte Angabe der seltenen Erkrankung </w:t>
      </w:r>
      <w:r w:rsidR="00550D42">
        <w:t>als Gegenstand der Behandlung)</w:t>
      </w:r>
    </w:p>
    <w:p w:rsidR="00680D75" w:rsidRDefault="00CE5681" w:rsidP="006C6F19">
      <w:pPr>
        <w:spacing w:before="240" w:after="240"/>
        <w:ind w:firstLine="357"/>
      </w:pPr>
      <w:sdt>
        <w:sdtPr>
          <w:rPr>
            <w:rFonts w:ascii="Segoe UI Symbol" w:hAnsi="Segoe UI Symbol" w:cs="Segoe UI Symbol"/>
          </w:rPr>
          <w:id w:val="193879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F0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37683">
        <w:rPr>
          <w:rFonts w:ascii="Segoe UI Symbol" w:hAnsi="Segoe UI Symbol" w:cs="Segoe UI Symbol"/>
        </w:rPr>
        <w:t xml:space="preserve"> </w:t>
      </w:r>
      <w:r w:rsidR="006C6F19">
        <w:t>Nein (bitte weiter zu 7.)</w:t>
      </w:r>
    </w:p>
    <w:p w:rsidR="006C6F19" w:rsidRDefault="006C6F19" w:rsidP="006C6F19">
      <w:pPr>
        <w:spacing w:before="240" w:after="240"/>
        <w:ind w:firstLine="357"/>
      </w:pPr>
    </w:p>
    <w:p w:rsidR="00680D75" w:rsidRDefault="00680D75" w:rsidP="006C6F19">
      <w:pPr>
        <w:pStyle w:val="Listenabsatz"/>
        <w:numPr>
          <w:ilvl w:val="1"/>
          <w:numId w:val="3"/>
        </w:numPr>
        <w:spacing w:after="240"/>
        <w:contextualSpacing w:val="0"/>
      </w:pPr>
      <w:r>
        <w:t>Ist eine dauerhafte Zusammenarbeit im Rahmen eines Krankenhausverbunds vereinb</w:t>
      </w:r>
      <w:r w:rsidR="00550D42">
        <w:t xml:space="preserve">art </w:t>
      </w:r>
      <w:hyperlink r:id="rId14" w:history="1">
        <w:r w:rsidR="00550D42" w:rsidRPr="00B569E2">
          <w:rPr>
            <w:rStyle w:val="Hyperlink"/>
          </w:rPr>
          <w:t>(§ 11 Abs. 1 Nr. 2c KHSFV)</w:t>
        </w:r>
      </w:hyperlink>
      <w:r w:rsidR="004E7B9D">
        <w:t>?</w:t>
      </w:r>
    </w:p>
    <w:p w:rsidR="00792FA1" w:rsidRDefault="00CE5681" w:rsidP="006C6F19">
      <w:pPr>
        <w:spacing w:before="240" w:after="240"/>
        <w:ind w:firstLine="357"/>
      </w:pPr>
      <w:sdt>
        <w:sdtPr>
          <w:rPr>
            <w:rFonts w:ascii="Segoe UI Symbol" w:hAnsi="Segoe UI Symbol" w:cs="Segoe UI Symbol"/>
          </w:rPr>
          <w:id w:val="-84385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F0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37683">
        <w:rPr>
          <w:rFonts w:ascii="Segoe UI Symbol" w:hAnsi="Segoe UI Symbol" w:cs="Segoe UI Symbol"/>
        </w:rPr>
        <w:t xml:space="preserve"> </w:t>
      </w:r>
      <w:r w:rsidR="00680D75">
        <w:t>Ja (bitte eine Ausfertigung der Koop</w:t>
      </w:r>
      <w:r w:rsidR="00550D42">
        <w:t>erationsvereinbarung beifügen)</w:t>
      </w:r>
    </w:p>
    <w:p w:rsidR="00680D75" w:rsidRDefault="00CE5681" w:rsidP="006C6F19">
      <w:pPr>
        <w:spacing w:before="240" w:after="240"/>
        <w:ind w:firstLine="357"/>
      </w:pPr>
      <w:sdt>
        <w:sdtPr>
          <w:rPr>
            <w:rFonts w:ascii="Segoe UI Symbol" w:hAnsi="Segoe UI Symbol" w:cs="Segoe UI Symbol"/>
          </w:rPr>
          <w:id w:val="-138918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F0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37683">
        <w:rPr>
          <w:rFonts w:ascii="Segoe UI Symbol" w:hAnsi="Segoe UI Symbol" w:cs="Segoe UI Symbol"/>
        </w:rPr>
        <w:t xml:space="preserve"> </w:t>
      </w:r>
      <w:r w:rsidR="00550D42">
        <w:t>Nein</w:t>
      </w:r>
    </w:p>
    <w:p w:rsidR="00680D75" w:rsidRDefault="00680D75" w:rsidP="00680D75"/>
    <w:p w:rsidR="003F2F92" w:rsidRDefault="00680D75" w:rsidP="003F2F92">
      <w:pPr>
        <w:pStyle w:val="Listenabsatz"/>
        <w:numPr>
          <w:ilvl w:val="1"/>
          <w:numId w:val="3"/>
        </w:numPr>
        <w:tabs>
          <w:tab w:val="left" w:leader="dot" w:pos="4536"/>
        </w:tabs>
        <w:spacing w:after="240"/>
        <w:contextualSpacing w:val="0"/>
      </w:pPr>
      <w:r>
        <w:t>Zu welchem Zeitpunkt werden die akutstationären Versorgungseinrich</w:t>
      </w:r>
      <w:r w:rsidR="00550D42">
        <w:t xml:space="preserve">tungen verlegt/verlagert </w:t>
      </w:r>
    </w:p>
    <w:p w:rsidR="00680D75" w:rsidRDefault="00550D42" w:rsidP="003F2F92">
      <w:pPr>
        <w:pStyle w:val="Listenabsatz"/>
        <w:tabs>
          <w:tab w:val="left" w:leader="dot" w:pos="4536"/>
        </w:tabs>
        <w:spacing w:after="240"/>
        <w:ind w:left="357"/>
      </w:pPr>
      <w:r>
        <w:t xml:space="preserve">sein? </w:t>
      </w:r>
      <w:sdt>
        <w:sdtPr>
          <w:rPr>
            <w:rStyle w:val="Ausfllfeld"/>
          </w:rPr>
          <w:id w:val="-1646112425"/>
          <w:placeholder>
            <w:docPart w:val="2C167E8A8AFD42A6B0C174DB1537ED8A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>
            <w:rPr>
              <w:rStyle w:val="Platzhaltertext"/>
              <w:color w:val="auto"/>
            </w:rPr>
            <w:tab/>
          </w:r>
        </w:sdtContent>
      </w:sdt>
    </w:p>
    <w:p w:rsidR="00792FA1" w:rsidRDefault="00792FA1" w:rsidP="00680D75"/>
    <w:p w:rsidR="006C6F19" w:rsidRDefault="00680D75" w:rsidP="006C6F19">
      <w:pPr>
        <w:pStyle w:val="Listenabsatz"/>
        <w:numPr>
          <w:ilvl w:val="1"/>
          <w:numId w:val="3"/>
        </w:numPr>
        <w:spacing w:after="360"/>
        <w:contextualSpacing w:val="0"/>
      </w:pPr>
      <w:r>
        <w:t>Wie werden die Flächen der verlagerten akutstationären Versorgungseinrich</w:t>
      </w:r>
      <w:r w:rsidR="004E7B9D">
        <w:t>tungen nachgenutzt?</w:t>
      </w:r>
    </w:p>
    <w:sdt>
      <w:sdtPr>
        <w:rPr>
          <w:rStyle w:val="Ausfllfeld"/>
        </w:rPr>
        <w:id w:val="-820191170"/>
        <w:placeholder>
          <w:docPart w:val="A6D93F3CFF164B7EA8FE121E994D430B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6C6F19" w:rsidRDefault="006C6F19" w:rsidP="006C6F19">
          <w:pPr>
            <w:pStyle w:val="Listenabsatz"/>
            <w:tabs>
              <w:tab w:val="left" w:leader="dot" w:pos="9072"/>
            </w:tabs>
            <w:spacing w:after="360"/>
            <w:ind w:left="360"/>
            <w:contextualSpacing w:val="0"/>
          </w:pPr>
          <w:r>
            <w:tab/>
          </w:r>
          <w:r>
            <w:tab/>
          </w:r>
          <w:r>
            <w:rPr>
              <w:rStyle w:val="Platzhaltertext"/>
              <w:color w:val="auto"/>
            </w:rPr>
            <w:tab/>
          </w:r>
        </w:p>
      </w:sdtContent>
    </w:sdt>
    <w:p w:rsidR="00AE7526" w:rsidRDefault="00AE7526" w:rsidP="006C6F19">
      <w:pPr>
        <w:pStyle w:val="Listenabsatz"/>
        <w:numPr>
          <w:ilvl w:val="1"/>
          <w:numId w:val="3"/>
        </w:numPr>
        <w:spacing w:after="360"/>
        <w:contextualSpacing w:val="0"/>
      </w:pPr>
      <w:r>
        <w:br w:type="page"/>
      </w:r>
    </w:p>
    <w:p w:rsidR="00680D75" w:rsidRPr="00B06F0B" w:rsidRDefault="00680D75" w:rsidP="00B06F0B">
      <w:pPr>
        <w:pStyle w:val="Listenabsatz"/>
        <w:numPr>
          <w:ilvl w:val="0"/>
          <w:numId w:val="3"/>
        </w:numPr>
        <w:rPr>
          <w:b/>
        </w:rPr>
      </w:pPr>
      <w:r w:rsidRPr="00B06F0B">
        <w:rPr>
          <w:b/>
        </w:rPr>
        <w:lastRenderedPageBreak/>
        <w:t>Angaben zu den förderfähigen K</w:t>
      </w:r>
      <w:r w:rsidR="00B569E2">
        <w:rPr>
          <w:b/>
        </w:rPr>
        <w:t xml:space="preserve">osten </w:t>
      </w:r>
      <w:hyperlink r:id="rId15" w:history="1">
        <w:r w:rsidR="00B569E2" w:rsidRPr="00B569E2">
          <w:rPr>
            <w:rStyle w:val="Hyperlink"/>
            <w:b/>
          </w:rPr>
          <w:t>(§ 12 Abs. 1 Nr. 2 KHSFV)</w:t>
        </w:r>
      </w:hyperlink>
    </w:p>
    <w:p w:rsidR="00680D75" w:rsidRDefault="00680D75" w:rsidP="00680D75"/>
    <w:p w:rsidR="00792FA1" w:rsidRDefault="00680D75" w:rsidP="003A242D">
      <w:pPr>
        <w:pStyle w:val="Listenabsatz"/>
        <w:numPr>
          <w:ilvl w:val="1"/>
          <w:numId w:val="16"/>
        </w:numPr>
        <w:spacing w:after="240"/>
        <w:contextualSpacing w:val="0"/>
      </w:pPr>
      <w:r>
        <w:t xml:space="preserve">Voraussichtlich entstehende oder tatsächlich entstandene </w:t>
      </w:r>
      <w:r w:rsidR="00CD5D28">
        <w:t>k</w:t>
      </w:r>
      <w:r>
        <w:t xml:space="preserve">onzentrationsbedingte Kosten in Euro </w:t>
      </w:r>
      <w:r w:rsidRPr="00B06F0B">
        <w:rPr>
          <w:i/>
        </w:rPr>
        <w:t>(entsprech</w:t>
      </w:r>
      <w:r w:rsidR="00792FA1" w:rsidRPr="00B06F0B">
        <w:rPr>
          <w:i/>
        </w:rPr>
        <w:t>ende Unterlagen sind beizufügen</w:t>
      </w:r>
      <w:r w:rsidRPr="00B06F0B">
        <w:rPr>
          <w:i/>
        </w:rPr>
        <w:t>)</w:t>
      </w:r>
      <w:r>
        <w:t xml:space="preserve"> </w:t>
      </w:r>
    </w:p>
    <w:p w:rsidR="00680D75" w:rsidRDefault="00CE5681" w:rsidP="00930667">
      <w:pPr>
        <w:tabs>
          <w:tab w:val="left" w:pos="595"/>
          <w:tab w:val="left" w:leader="dot" w:pos="8931"/>
        </w:tabs>
        <w:ind w:firstLine="357"/>
      </w:pPr>
      <w:sdt>
        <w:sdtPr>
          <w:rPr>
            <w:rFonts w:ascii="Segoe UI Symbol" w:hAnsi="Segoe UI Symbol" w:cs="Segoe UI Symbol"/>
          </w:rPr>
          <w:id w:val="56145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F0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30667">
        <w:rPr>
          <w:rFonts w:ascii="Segoe UI Symbol" w:hAnsi="Segoe UI Symbol" w:cs="Segoe UI Symbol"/>
        </w:rPr>
        <w:tab/>
      </w:r>
      <w:r w:rsidR="0011662C">
        <w:t>Abriss</w:t>
      </w:r>
      <w:r w:rsidR="00680D75">
        <w:t>kosten (ggf. F</w:t>
      </w:r>
      <w:r w:rsidR="00CD5D28">
        <w:t xml:space="preserve">irmenangebote): </w:t>
      </w:r>
      <w:sdt>
        <w:sdtPr>
          <w:rPr>
            <w:rStyle w:val="Ausfllfeld"/>
          </w:rPr>
          <w:id w:val="-422875383"/>
          <w:placeholder>
            <w:docPart w:val="5C3AA33625D5443B8E36098429A06AA8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CD5D28">
            <w:rPr>
              <w:rStyle w:val="Platzhaltertext"/>
              <w:color w:val="auto"/>
            </w:rPr>
            <w:tab/>
          </w:r>
        </w:sdtContent>
      </w:sdt>
      <w:r w:rsidR="00680D75">
        <w:rPr>
          <w:rFonts w:ascii="Calibri" w:hAnsi="Calibri" w:cs="Calibri"/>
        </w:rPr>
        <w:t>€</w:t>
      </w:r>
    </w:p>
    <w:p w:rsidR="00680D75" w:rsidRDefault="00680D75" w:rsidP="00680D75"/>
    <w:p w:rsidR="00680D75" w:rsidRDefault="00CE5681" w:rsidP="00930667">
      <w:pPr>
        <w:tabs>
          <w:tab w:val="left" w:pos="595"/>
          <w:tab w:val="left" w:leader="dot" w:pos="8931"/>
        </w:tabs>
        <w:ind w:firstLine="357"/>
      </w:pPr>
      <w:sdt>
        <w:sdtPr>
          <w:rPr>
            <w:rFonts w:ascii="Segoe UI Symbol" w:hAnsi="Segoe UI Symbol" w:cs="Segoe UI Symbol"/>
          </w:rPr>
          <w:id w:val="-89612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F0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30667">
        <w:rPr>
          <w:rFonts w:ascii="Segoe UI Symbol" w:hAnsi="Segoe UI Symbol" w:cs="Segoe UI Symbol"/>
        </w:rPr>
        <w:tab/>
      </w:r>
      <w:r w:rsidR="00680D75">
        <w:t>Kosten der Baumaßnahm</w:t>
      </w:r>
      <w:r w:rsidR="00D57FE9">
        <w:t>en (Kostenschätzung nach DIN 276</w:t>
      </w:r>
      <w:r w:rsidR="00680D75">
        <w:t>):</w:t>
      </w:r>
      <w:r w:rsidR="00CD5D28">
        <w:t xml:space="preserve"> </w:t>
      </w:r>
      <w:sdt>
        <w:sdtPr>
          <w:rPr>
            <w:rStyle w:val="Ausfllfeld"/>
          </w:rPr>
          <w:id w:val="415445909"/>
          <w:placeholder>
            <w:docPart w:val="9CAB6B0BDCF6412E8E9C3FA74A5616FE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bookmarkStart w:id="0" w:name="_GoBack"/>
          <w:r w:rsidR="00CD5D28">
            <w:rPr>
              <w:rStyle w:val="Platzhaltertext"/>
              <w:color w:val="auto"/>
            </w:rPr>
            <w:tab/>
          </w:r>
          <w:bookmarkEnd w:id="0"/>
        </w:sdtContent>
      </w:sdt>
      <w:r w:rsidR="00CD5D28">
        <w:t>€</w:t>
      </w:r>
    </w:p>
    <w:p w:rsidR="00680D75" w:rsidRDefault="00680D75" w:rsidP="00680D75">
      <w:r>
        <w:t xml:space="preserve"> </w:t>
      </w:r>
    </w:p>
    <w:p w:rsidR="00680D75" w:rsidRDefault="00CE5681" w:rsidP="00930667">
      <w:pPr>
        <w:tabs>
          <w:tab w:val="left" w:pos="595"/>
          <w:tab w:val="left" w:leader="dot" w:pos="8931"/>
        </w:tabs>
        <w:ind w:firstLine="357"/>
      </w:pPr>
      <w:sdt>
        <w:sdtPr>
          <w:id w:val="-11406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F0B">
            <w:rPr>
              <w:rFonts w:ascii="MS Gothic" w:eastAsia="MS Gothic" w:hAnsi="MS Gothic" w:hint="eastAsia"/>
            </w:rPr>
            <w:t>☐</w:t>
          </w:r>
        </w:sdtContent>
      </w:sdt>
      <w:r w:rsidR="00930667">
        <w:tab/>
      </w:r>
      <w:r w:rsidR="00680D75">
        <w:t>Schließungsbedingte Personalkosten (Sozialplan, Rentenfo</w:t>
      </w:r>
      <w:r w:rsidR="00CD5D28">
        <w:t xml:space="preserve">nds etc.): </w:t>
      </w:r>
      <w:sdt>
        <w:sdtPr>
          <w:rPr>
            <w:rStyle w:val="Ausfllfeld"/>
          </w:rPr>
          <w:id w:val="867110368"/>
          <w:placeholder>
            <w:docPart w:val="4ED70D66AC1B4914810C0951B9DD7083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CD5D28">
            <w:rPr>
              <w:rStyle w:val="Platzhaltertext"/>
              <w:color w:val="auto"/>
            </w:rPr>
            <w:tab/>
          </w:r>
        </w:sdtContent>
      </w:sdt>
      <w:r w:rsidR="00CD5D28">
        <w:t>€</w:t>
      </w:r>
    </w:p>
    <w:p w:rsidR="00680D75" w:rsidRDefault="00680D75" w:rsidP="00680D75">
      <w:r>
        <w:t xml:space="preserve"> </w:t>
      </w:r>
    </w:p>
    <w:p w:rsidR="00680D75" w:rsidRDefault="00CE5681" w:rsidP="00930667">
      <w:pPr>
        <w:tabs>
          <w:tab w:val="left" w:pos="595"/>
          <w:tab w:val="left" w:leader="dot" w:pos="8931"/>
        </w:tabs>
        <w:ind w:firstLine="357"/>
      </w:pPr>
      <w:sdt>
        <w:sdtPr>
          <w:id w:val="106630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E4">
            <w:rPr>
              <w:rFonts w:ascii="MS Gothic" w:eastAsia="MS Gothic" w:hAnsi="MS Gothic" w:hint="eastAsia"/>
            </w:rPr>
            <w:t>☐</w:t>
          </w:r>
        </w:sdtContent>
      </w:sdt>
      <w:r w:rsidR="00930667">
        <w:tab/>
      </w:r>
      <w:r w:rsidR="00680D75">
        <w:t>Kosten der Rechtsberatung:</w:t>
      </w:r>
      <w:r w:rsidR="00CD5D28">
        <w:t xml:space="preserve"> </w:t>
      </w:r>
      <w:sdt>
        <w:sdtPr>
          <w:rPr>
            <w:rStyle w:val="Ausfllfeld"/>
          </w:rPr>
          <w:id w:val="-565027383"/>
          <w:placeholder>
            <w:docPart w:val="204E1028ADCA4F97B3BB60509A14E91F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CD5D28">
            <w:rPr>
              <w:rStyle w:val="Platzhaltertext"/>
              <w:color w:val="auto"/>
            </w:rPr>
            <w:tab/>
          </w:r>
        </w:sdtContent>
      </w:sdt>
      <w:r w:rsidR="00CD5D28">
        <w:t>€</w:t>
      </w:r>
    </w:p>
    <w:p w:rsidR="00680D75" w:rsidRDefault="00680D75" w:rsidP="00680D75">
      <w:r>
        <w:t xml:space="preserve"> </w:t>
      </w:r>
    </w:p>
    <w:p w:rsidR="0017130D" w:rsidRDefault="00F2606D" w:rsidP="00C119A5">
      <w:pPr>
        <w:tabs>
          <w:tab w:val="left" w:pos="595"/>
          <w:tab w:val="left" w:leader="dot" w:pos="8931"/>
        </w:tabs>
        <w:ind w:left="369" w:hanging="369"/>
      </w:pPr>
      <w:r>
        <w:tab/>
      </w:r>
      <w:sdt>
        <w:sdtPr>
          <w:id w:val="-12061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667">
            <w:rPr>
              <w:rFonts w:ascii="MS Gothic" w:eastAsia="MS Gothic" w:hAnsi="MS Gothic" w:hint="eastAsia"/>
            </w:rPr>
            <w:t>☐</w:t>
          </w:r>
        </w:sdtContent>
      </w:sdt>
      <w:r w:rsidR="00930667">
        <w:tab/>
      </w:r>
      <w:r w:rsidR="00680D75">
        <w:t xml:space="preserve">Unvermeidbare Kosten für die Abwicklung von Verträgen bei vollständiger Schließung eines </w:t>
      </w:r>
      <w:r w:rsidR="0017130D">
        <w:tab/>
      </w:r>
      <w:r w:rsidR="00680D75">
        <w:t xml:space="preserve">Krankenhauses, </w:t>
      </w:r>
      <w:hyperlink r:id="rId16" w:history="1">
        <w:r w:rsidR="00680D75" w:rsidRPr="00B569E2">
          <w:rPr>
            <w:rStyle w:val="Hyperlink"/>
          </w:rPr>
          <w:t>§ 12 Abs. 2 KHSFV</w:t>
        </w:r>
      </w:hyperlink>
      <w:r w:rsidR="00680D75">
        <w:t xml:space="preserve"> (Kündigungsb</w:t>
      </w:r>
      <w:r w:rsidR="00CD5D28">
        <w:t>estätigungen sind beizufügen):</w:t>
      </w:r>
    </w:p>
    <w:p w:rsidR="0017130D" w:rsidRDefault="00CE5681" w:rsidP="00C119A5">
      <w:pPr>
        <w:tabs>
          <w:tab w:val="left" w:leader="dot" w:pos="8931"/>
        </w:tabs>
        <w:ind w:left="567"/>
      </w:pPr>
      <w:sdt>
        <w:sdtPr>
          <w:rPr>
            <w:rStyle w:val="Ausfllfeld"/>
          </w:rPr>
          <w:id w:val="1393242561"/>
          <w:placeholder>
            <w:docPart w:val="73FED134F1394BA4B795B89C3F3BBC6D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17130D">
            <w:tab/>
          </w:r>
        </w:sdtContent>
      </w:sdt>
      <w:r w:rsidR="00DE5EE4">
        <w:t>€</w:t>
      </w:r>
    </w:p>
    <w:p w:rsidR="00B518B2" w:rsidRDefault="00C119A5" w:rsidP="00C119A5">
      <w:pPr>
        <w:tabs>
          <w:tab w:val="left" w:pos="595"/>
        </w:tabs>
        <w:spacing w:after="120"/>
        <w:ind w:left="567"/>
      </w:pPr>
      <w:r>
        <w:tab/>
      </w:r>
      <w:r w:rsidR="00B518B2">
        <w:t>Erläuterung</w:t>
      </w:r>
      <w:r w:rsidR="00DE5EE4">
        <w:t>en</w:t>
      </w:r>
      <w:r w:rsidR="00B518B2">
        <w:t xml:space="preserve"> zur Unvermeidbarkeit: </w:t>
      </w:r>
    </w:p>
    <w:sdt>
      <w:sdtPr>
        <w:rPr>
          <w:rStyle w:val="Ausfllfeld"/>
        </w:rPr>
        <w:id w:val="200368613"/>
        <w:placeholder>
          <w:docPart w:val="B7CCE7F2001149ED93680032A1662B97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B518B2" w:rsidRDefault="00B518B2" w:rsidP="00DE5EE4">
          <w:pPr>
            <w:tabs>
              <w:tab w:val="left" w:leader="dot" w:pos="9072"/>
            </w:tabs>
            <w:ind w:left="567"/>
          </w:pP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</w:p>
      </w:sdtContent>
    </w:sdt>
    <w:p w:rsidR="00680D75" w:rsidRDefault="00680D75" w:rsidP="00680D75"/>
    <w:p w:rsidR="00680D75" w:rsidRDefault="00CE5681" w:rsidP="00930667">
      <w:pPr>
        <w:tabs>
          <w:tab w:val="left" w:pos="584"/>
          <w:tab w:val="left" w:leader="dot" w:pos="8931"/>
        </w:tabs>
        <w:ind w:firstLine="357"/>
      </w:pPr>
      <w:sdt>
        <w:sdtPr>
          <w:id w:val="194040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F0B">
            <w:rPr>
              <w:rFonts w:ascii="MS Gothic" w:eastAsia="MS Gothic" w:hAnsi="MS Gothic" w:hint="eastAsia"/>
            </w:rPr>
            <w:t>☐</w:t>
          </w:r>
        </w:sdtContent>
      </w:sdt>
      <w:r w:rsidR="00930667">
        <w:tab/>
      </w:r>
      <w:r w:rsidR="00680D75">
        <w:t xml:space="preserve">Aufwendungen für Zinsen, Tilgung und Verwaltungskosten eines Darlehens, </w:t>
      </w:r>
      <w:hyperlink r:id="rId17" w:history="1">
        <w:r w:rsidR="00680D75" w:rsidRPr="00B569E2">
          <w:rPr>
            <w:rStyle w:val="Hyperlink"/>
          </w:rPr>
          <w:t>§ 12 Abs. 3</w:t>
        </w:r>
      </w:hyperlink>
      <w:r w:rsidR="00792FA1">
        <w:t xml:space="preserve"> i</w:t>
      </w:r>
      <w:r w:rsidR="00C444BC">
        <w:t>.</w:t>
      </w:r>
      <w:r w:rsidR="00792FA1">
        <w:t>V</w:t>
      </w:r>
      <w:r w:rsidR="00C444BC">
        <w:t xml:space="preserve">.m. </w:t>
      </w:r>
      <w:r w:rsidR="004E7B9D">
        <w:tab/>
      </w:r>
      <w:hyperlink r:id="rId18" w:history="1">
        <w:r w:rsidR="00C444BC" w:rsidRPr="00B569E2">
          <w:rPr>
            <w:rStyle w:val="Hyperlink"/>
          </w:rPr>
          <w:t xml:space="preserve">§ </w:t>
        </w:r>
        <w:r w:rsidR="00792FA1" w:rsidRPr="00B569E2">
          <w:rPr>
            <w:rStyle w:val="Hyperlink"/>
          </w:rPr>
          <w:t>2 Abs. 3 KHSFV</w:t>
        </w:r>
      </w:hyperlink>
      <w:r w:rsidR="00792FA1">
        <w:t xml:space="preserve">: </w:t>
      </w:r>
      <w:sdt>
        <w:sdtPr>
          <w:rPr>
            <w:rStyle w:val="Ausfllfeld"/>
          </w:rPr>
          <w:id w:val="-531412201"/>
          <w:placeholder>
            <w:docPart w:val="48A78981701849DF80C9CCE12EFD74F2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CD5D28">
            <w:tab/>
          </w:r>
        </w:sdtContent>
      </w:sdt>
      <w:r w:rsidR="00CD5D28">
        <w:t>€</w:t>
      </w:r>
      <w:r w:rsidR="00680D75">
        <w:t xml:space="preserve"> </w:t>
      </w:r>
    </w:p>
    <w:p w:rsidR="00792FA1" w:rsidRDefault="00B518B2" w:rsidP="00930667">
      <w:pPr>
        <w:tabs>
          <w:tab w:val="left" w:pos="584"/>
        </w:tabs>
        <w:spacing w:after="120"/>
        <w:ind w:left="284" w:firstLine="290"/>
      </w:pPr>
      <w:r>
        <w:t>Erläuterung</w:t>
      </w:r>
      <w:r w:rsidR="00DE5EE4">
        <w:t xml:space="preserve">: </w:t>
      </w:r>
    </w:p>
    <w:sdt>
      <w:sdtPr>
        <w:rPr>
          <w:rStyle w:val="Ausfllfeld"/>
        </w:rPr>
        <w:id w:val="81037481"/>
        <w:placeholder>
          <w:docPart w:val="940A1FCC872D46F3A9478DDD6B8E3B1B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680D75" w:rsidRDefault="00CD5D28" w:rsidP="00930667">
          <w:pPr>
            <w:tabs>
              <w:tab w:val="left" w:leader="dot" w:pos="9072"/>
            </w:tabs>
            <w:ind w:left="584"/>
          </w:pP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</w:p>
      </w:sdtContent>
    </w:sdt>
    <w:p w:rsidR="00AE7526" w:rsidRDefault="00AE7526" w:rsidP="00930667">
      <w:pPr>
        <w:tabs>
          <w:tab w:val="left" w:pos="584"/>
          <w:tab w:val="left" w:leader="dot" w:pos="8931"/>
        </w:tabs>
        <w:spacing w:after="360"/>
        <w:ind w:firstLine="357"/>
      </w:pPr>
    </w:p>
    <w:p w:rsidR="00680D75" w:rsidRDefault="00CE5681" w:rsidP="00930667">
      <w:pPr>
        <w:tabs>
          <w:tab w:val="left" w:pos="584"/>
          <w:tab w:val="left" w:leader="dot" w:pos="8931"/>
        </w:tabs>
        <w:spacing w:after="360"/>
        <w:ind w:firstLine="357"/>
      </w:pPr>
      <w:sdt>
        <w:sdtPr>
          <w:id w:val="-208267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F0B">
            <w:rPr>
              <w:rFonts w:ascii="MS Gothic" w:eastAsia="MS Gothic" w:hAnsi="MS Gothic" w:hint="eastAsia"/>
            </w:rPr>
            <w:t>☐</w:t>
          </w:r>
        </w:sdtContent>
      </w:sdt>
      <w:r w:rsidR="00930667">
        <w:tab/>
      </w:r>
      <w:r w:rsidR="00680D75">
        <w:t>Sonstige vorhabensbedingte Kosten:</w:t>
      </w:r>
      <w:r w:rsidR="006941BF">
        <w:t xml:space="preserve"> </w:t>
      </w:r>
      <w:sdt>
        <w:sdtPr>
          <w:rPr>
            <w:rStyle w:val="Ausfllfeld"/>
          </w:rPr>
          <w:id w:val="-1827814368"/>
          <w:placeholder>
            <w:docPart w:val="6488DEFBBEB942709BDF4D79913BBADD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6941BF">
            <w:rPr>
              <w:rStyle w:val="Platzhaltertext"/>
              <w:color w:val="auto"/>
            </w:rPr>
            <w:tab/>
          </w:r>
        </w:sdtContent>
      </w:sdt>
      <w:r w:rsidR="006941BF">
        <w:t>€</w:t>
      </w:r>
    </w:p>
    <w:p w:rsidR="006941BF" w:rsidRDefault="006941BF" w:rsidP="00930667">
      <w:pPr>
        <w:ind w:firstLine="584"/>
      </w:pPr>
      <w:r>
        <w:t>Erläuterung:</w:t>
      </w:r>
    </w:p>
    <w:sdt>
      <w:sdtPr>
        <w:rPr>
          <w:rStyle w:val="Ausfllfeld"/>
        </w:rPr>
        <w:id w:val="750403049"/>
        <w:placeholder>
          <w:docPart w:val="B9A3BD3EE2744B30AFD9BE2C46AA6612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680D75" w:rsidRDefault="006941BF" w:rsidP="00930667">
          <w:pPr>
            <w:tabs>
              <w:tab w:val="left" w:leader="dot" w:pos="9072"/>
            </w:tabs>
            <w:ind w:left="584"/>
          </w:pP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</w:p>
      </w:sdtContent>
    </w:sdt>
    <w:p w:rsidR="00680D75" w:rsidRDefault="00680D75" w:rsidP="00680D75"/>
    <w:p w:rsidR="006941BF" w:rsidRDefault="00CE5681" w:rsidP="00930667">
      <w:pPr>
        <w:tabs>
          <w:tab w:val="left" w:pos="584"/>
        </w:tabs>
        <w:ind w:firstLine="357"/>
      </w:pPr>
      <w:sdt>
        <w:sdtPr>
          <w:id w:val="-169607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F0B">
            <w:rPr>
              <w:rFonts w:ascii="MS Gothic" w:eastAsia="MS Gothic" w:hAnsi="MS Gothic" w:hint="eastAsia"/>
            </w:rPr>
            <w:t>☐</w:t>
          </w:r>
        </w:sdtContent>
      </w:sdt>
      <w:r w:rsidR="00930667">
        <w:tab/>
      </w:r>
      <w:r w:rsidR="00680D75">
        <w:t xml:space="preserve">Bei der Ermittlung der angeführten Kosten sind die Grundsätze von Wirtschaftlichkeit und </w:t>
      </w:r>
      <w:r w:rsidR="00930667">
        <w:tab/>
      </w:r>
      <w:r w:rsidR="00680D75">
        <w:t xml:space="preserve">Sparsamkeit berücksichtigt worden, </w:t>
      </w:r>
      <w:hyperlink r:id="rId19" w:history="1">
        <w:r w:rsidR="00680D75" w:rsidRPr="00B569E2">
          <w:rPr>
            <w:rStyle w:val="Hyperlink"/>
          </w:rPr>
          <w:t>§ 12 Abs. 3</w:t>
        </w:r>
      </w:hyperlink>
      <w:r w:rsidR="00680D75">
        <w:t xml:space="preserve"> i</w:t>
      </w:r>
      <w:r w:rsidR="00C444BC">
        <w:t>.</w:t>
      </w:r>
      <w:r w:rsidR="00680D75">
        <w:t>V</w:t>
      </w:r>
      <w:r w:rsidR="00C444BC">
        <w:t>.</w:t>
      </w:r>
      <w:r w:rsidR="00680D75">
        <w:t xml:space="preserve">m. </w:t>
      </w:r>
      <w:hyperlink r:id="rId20" w:history="1">
        <w:r w:rsidR="00680D75" w:rsidRPr="00B569E2">
          <w:rPr>
            <w:rStyle w:val="Hyperlink"/>
          </w:rPr>
          <w:t>§ 2 Abs. 4 KHSFV</w:t>
        </w:r>
      </w:hyperlink>
      <w:r w:rsidR="00680D75">
        <w:t xml:space="preserve"> </w:t>
      </w:r>
      <w:r w:rsidR="006941BF">
        <w:br w:type="page"/>
      </w:r>
    </w:p>
    <w:p w:rsidR="00680D75" w:rsidRPr="00B06F0B" w:rsidRDefault="00680D75" w:rsidP="00B06F0B">
      <w:pPr>
        <w:pStyle w:val="Listenabsatz"/>
        <w:numPr>
          <w:ilvl w:val="0"/>
          <w:numId w:val="18"/>
        </w:numPr>
        <w:rPr>
          <w:b/>
        </w:rPr>
      </w:pPr>
      <w:r w:rsidRPr="00B06F0B">
        <w:rPr>
          <w:b/>
        </w:rPr>
        <w:lastRenderedPageBreak/>
        <w:t xml:space="preserve">Fördertatbestandsspezifische </w:t>
      </w:r>
      <w:r w:rsidR="00792FA1" w:rsidRPr="00B06F0B">
        <w:rPr>
          <w:b/>
        </w:rPr>
        <w:t xml:space="preserve">Erklärungen </w:t>
      </w:r>
    </w:p>
    <w:p w:rsidR="00680D75" w:rsidRDefault="00680D75" w:rsidP="00680D75"/>
    <w:p w:rsidR="00680D75" w:rsidRDefault="00792FA1" w:rsidP="00680D75">
      <w:r>
        <w:t>Das antragstellende Krankenhaus</w:t>
      </w:r>
    </w:p>
    <w:p w:rsidR="00680D75" w:rsidRDefault="00680D75" w:rsidP="00680D75"/>
    <w:p w:rsidR="00680D75" w:rsidRDefault="00CE5681" w:rsidP="00930667">
      <w:pPr>
        <w:tabs>
          <w:tab w:val="left" w:pos="227"/>
        </w:tabs>
        <w:spacing w:line="240" w:lineRule="auto"/>
      </w:pPr>
      <w:sdt>
        <w:sdtPr>
          <w:rPr>
            <w:rFonts w:ascii="Segoe UI Symbol" w:hAnsi="Segoe UI Symbol" w:cs="Segoe UI Symbol"/>
          </w:rPr>
          <w:id w:val="-108868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F0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30667">
        <w:rPr>
          <w:rFonts w:ascii="Segoe UI Symbol" w:hAnsi="Segoe UI Symbol" w:cs="Segoe UI Symbol"/>
        </w:rPr>
        <w:tab/>
      </w:r>
      <w:r w:rsidR="00792FA1">
        <w:t>bestätigt</w:t>
      </w:r>
      <w:r w:rsidR="00680D75">
        <w:t>, dass die Konzentration von akutstationären Versorgungska</w:t>
      </w:r>
      <w:r w:rsidR="00792FA1">
        <w:t xml:space="preserve">pazitäten </w:t>
      </w:r>
      <w:r w:rsidR="00930667">
        <w:tab/>
      </w:r>
      <w:r w:rsidR="00792FA1">
        <w:t xml:space="preserve">wettbewerbsrechtlich </w:t>
      </w:r>
      <w:r w:rsidR="00680D75">
        <w:t>zulässig</w:t>
      </w:r>
      <w:r w:rsidR="00AE7526">
        <w:t xml:space="preserve"> ist.</w:t>
      </w:r>
    </w:p>
    <w:p w:rsidR="00680D75" w:rsidRDefault="00680D75" w:rsidP="00680D75">
      <w:r>
        <w:t xml:space="preserve"> </w:t>
      </w:r>
    </w:p>
    <w:p w:rsidR="00680D75" w:rsidRDefault="00CE5681" w:rsidP="00930667">
      <w:pPr>
        <w:tabs>
          <w:tab w:val="left" w:pos="227"/>
        </w:tabs>
      </w:pPr>
      <w:sdt>
        <w:sdtPr>
          <w:rPr>
            <w:rFonts w:ascii="Segoe UI Symbol" w:hAnsi="Segoe UI Symbol" w:cs="Segoe UI Symbol"/>
          </w:rPr>
          <w:id w:val="16035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F0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30667">
        <w:rPr>
          <w:rFonts w:ascii="Segoe UI Symbol" w:hAnsi="Segoe UI Symbol" w:cs="Segoe UI Symbol"/>
        </w:rPr>
        <w:tab/>
      </w:r>
      <w:r w:rsidR="00792FA1">
        <w:t>bestätigt</w:t>
      </w:r>
      <w:r w:rsidR="006941BF">
        <w:t xml:space="preserve"> – </w:t>
      </w:r>
      <w:r w:rsidR="00680D75">
        <w:t xml:space="preserve">bei Vorhaben nach </w:t>
      </w:r>
      <w:hyperlink r:id="rId21" w:history="1">
        <w:r w:rsidR="00680D75" w:rsidRPr="00B569E2">
          <w:rPr>
            <w:rStyle w:val="Hyperlink"/>
          </w:rPr>
          <w:t>§ 11 Abs. 1 Nr. 2b KHSFV</w:t>
        </w:r>
      </w:hyperlink>
      <w:r w:rsidR="00680D75">
        <w:t xml:space="preserve"> –</w:t>
      </w:r>
      <w:r w:rsidR="006941BF">
        <w:t>,</w:t>
      </w:r>
      <w:r w:rsidR="00680D75">
        <w:t xml:space="preserve"> dass es sich um zu verlagernde </w:t>
      </w:r>
      <w:r w:rsidR="00930667">
        <w:tab/>
      </w:r>
      <w:r w:rsidR="00680D75">
        <w:t xml:space="preserve">akutstationäre Versorgungskapazitäten handelt, die als Versorgungseinrichtungen zur Behandlung </w:t>
      </w:r>
      <w:r w:rsidR="00930667">
        <w:tab/>
      </w:r>
      <w:r w:rsidR="00680D75">
        <w:t>für seltene Erkrankungen ei</w:t>
      </w:r>
      <w:r w:rsidR="00AE7526">
        <w:t>nzustufen sind.</w:t>
      </w:r>
    </w:p>
    <w:p w:rsidR="00680D75" w:rsidRDefault="00680D75" w:rsidP="00680D75">
      <w:r>
        <w:t xml:space="preserve"> </w:t>
      </w:r>
    </w:p>
    <w:p w:rsidR="00680D75" w:rsidRDefault="00680D75" w:rsidP="00680D75">
      <w:r>
        <w:t xml:space="preserve"> </w:t>
      </w:r>
    </w:p>
    <w:p w:rsidR="00680D75" w:rsidRDefault="00CE5681" w:rsidP="00930667">
      <w:pPr>
        <w:tabs>
          <w:tab w:val="left" w:pos="227"/>
        </w:tabs>
      </w:pPr>
      <w:sdt>
        <w:sdtPr>
          <w:rPr>
            <w:rFonts w:ascii="Segoe UI Symbol" w:hAnsi="Segoe UI Symbol" w:cs="Segoe UI Symbol"/>
          </w:rPr>
          <w:id w:val="89979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66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30667">
        <w:rPr>
          <w:rFonts w:ascii="Segoe UI Symbol" w:hAnsi="Segoe UI Symbol" w:cs="Segoe UI Symbol"/>
        </w:rPr>
        <w:tab/>
      </w:r>
      <w:r w:rsidR="00792FA1">
        <w:t xml:space="preserve">bestätigt </w:t>
      </w:r>
      <w:r w:rsidR="00680D75">
        <w:t xml:space="preserve">– bei Vorhaben nach </w:t>
      </w:r>
      <w:hyperlink r:id="rId22" w:history="1">
        <w:r w:rsidR="00680D75" w:rsidRPr="00B569E2">
          <w:rPr>
            <w:rStyle w:val="Hyperlink"/>
          </w:rPr>
          <w:t>§ 11 Abs. 1 Nr. 2c KHSFV</w:t>
        </w:r>
      </w:hyperlink>
      <w:r w:rsidR="00680D75">
        <w:t xml:space="preserve"> </w:t>
      </w:r>
      <w:r w:rsidR="006941BF">
        <w:t>–</w:t>
      </w:r>
      <w:r w:rsidR="00680D75">
        <w:t xml:space="preserve">, dass die beteiligten Krankenhäuser eine </w:t>
      </w:r>
      <w:r w:rsidR="00930667">
        <w:tab/>
      </w:r>
      <w:r w:rsidR="00680D75">
        <w:t xml:space="preserve">dauerhafte Zusammenarbeit im Rahmen eines Krankenhausverbundes vereinbart </w:t>
      </w:r>
      <w:r w:rsidR="006941BF">
        <w:t>haben</w:t>
      </w:r>
      <w:r w:rsidR="00AE7526">
        <w:t>.</w:t>
      </w:r>
    </w:p>
    <w:p w:rsidR="00680D75" w:rsidRDefault="00680D75" w:rsidP="00680D75"/>
    <w:p w:rsidR="00AE7526" w:rsidRDefault="00AE7526" w:rsidP="005B513D"/>
    <w:p w:rsidR="005B513D" w:rsidRPr="00EE0D43" w:rsidRDefault="005B513D" w:rsidP="005B513D">
      <w:pPr>
        <w:rPr>
          <w:b/>
        </w:rPr>
      </w:pPr>
      <w:r w:rsidRPr="00EE0D43">
        <w:rPr>
          <w:b/>
        </w:rPr>
        <w:t xml:space="preserve">Alle Angaben sind vollständig und richtig. </w:t>
      </w:r>
    </w:p>
    <w:p w:rsidR="005B513D" w:rsidRDefault="005B513D" w:rsidP="005B513D"/>
    <w:sdt>
      <w:sdtPr>
        <w:rPr>
          <w:rStyle w:val="Ausfllfeld"/>
        </w:rPr>
        <w:id w:val="1901783301"/>
        <w:placeholder>
          <w:docPart w:val="85C530B709F54CEDAD67A5EED941B54A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5B513D" w:rsidRDefault="005B513D" w:rsidP="005B513D">
          <w:pPr>
            <w:tabs>
              <w:tab w:val="left" w:leader="dot" w:pos="9072"/>
            </w:tabs>
          </w:pPr>
          <w:r>
            <w:rPr>
              <w:rStyle w:val="Platzhaltertext"/>
              <w:color w:val="000000" w:themeColor="text1"/>
            </w:rPr>
            <w:tab/>
          </w:r>
        </w:p>
      </w:sdtContent>
    </w:sdt>
    <w:p w:rsidR="005B513D" w:rsidRDefault="005B513D" w:rsidP="005B513D">
      <w:r>
        <w:t>Ort, Datum, Antragsteller</w:t>
      </w:r>
    </w:p>
    <w:p w:rsidR="005B513D" w:rsidRDefault="005B513D" w:rsidP="005B513D"/>
    <w:p w:rsidR="005B513D" w:rsidRDefault="005B513D" w:rsidP="005B513D"/>
    <w:p w:rsidR="005B513D" w:rsidRDefault="005B513D" w:rsidP="005B513D">
      <w:pPr>
        <w:tabs>
          <w:tab w:val="left" w:leader="dot" w:pos="9072"/>
        </w:tabs>
      </w:pPr>
      <w:r>
        <w:tab/>
      </w:r>
    </w:p>
    <w:p w:rsidR="00B475C0" w:rsidRDefault="005B513D" w:rsidP="00680D75">
      <w:r>
        <w:t>Unterschrift(en)</w:t>
      </w:r>
    </w:p>
    <w:sectPr w:rsidR="00B475C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1F" w:rsidRDefault="005A501F" w:rsidP="005A501F">
      <w:pPr>
        <w:spacing w:after="0" w:line="240" w:lineRule="auto"/>
      </w:pPr>
      <w:r>
        <w:separator/>
      </w:r>
    </w:p>
  </w:endnote>
  <w:endnote w:type="continuationSeparator" w:id="0">
    <w:p w:rsidR="005A501F" w:rsidRDefault="005A501F" w:rsidP="005A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1F" w:rsidRDefault="005A50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1F" w:rsidRDefault="005A50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1F" w:rsidRDefault="005A50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1F" w:rsidRDefault="005A501F" w:rsidP="005A501F">
      <w:pPr>
        <w:spacing w:after="0" w:line="240" w:lineRule="auto"/>
      </w:pPr>
      <w:r>
        <w:separator/>
      </w:r>
    </w:p>
  </w:footnote>
  <w:footnote w:type="continuationSeparator" w:id="0">
    <w:p w:rsidR="005A501F" w:rsidRDefault="005A501F" w:rsidP="005A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1F" w:rsidRDefault="005A50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1F" w:rsidRDefault="005A501F" w:rsidP="005A501F">
    <w:pPr>
      <w:pStyle w:val="Kopfzeile"/>
      <w:jc w:val="center"/>
    </w:pPr>
    <w:r>
      <w:rPr>
        <w:i/>
        <w:color w:val="808080" w:themeColor="background1" w:themeShade="80"/>
      </w:rPr>
      <w:t>-vorläufiges Antragsformular-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1F" w:rsidRDefault="005A50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A4C"/>
    <w:multiLevelType w:val="multilevel"/>
    <w:tmpl w:val="91D28C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7E4539"/>
    <w:multiLevelType w:val="multilevel"/>
    <w:tmpl w:val="91D28C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3A5825"/>
    <w:multiLevelType w:val="multilevel"/>
    <w:tmpl w:val="91D28C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5B6D6E"/>
    <w:multiLevelType w:val="multilevel"/>
    <w:tmpl w:val="91D28C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E50DA2"/>
    <w:multiLevelType w:val="hybridMultilevel"/>
    <w:tmpl w:val="06ECEC1A"/>
    <w:lvl w:ilvl="0" w:tplc="8C226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D2CA3"/>
    <w:multiLevelType w:val="multilevel"/>
    <w:tmpl w:val="91D28C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7EC51C3"/>
    <w:multiLevelType w:val="multilevel"/>
    <w:tmpl w:val="91D28C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2511568"/>
    <w:multiLevelType w:val="multilevel"/>
    <w:tmpl w:val="91D28C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B06F5F"/>
    <w:multiLevelType w:val="hybridMultilevel"/>
    <w:tmpl w:val="78A48E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92218"/>
    <w:multiLevelType w:val="multilevel"/>
    <w:tmpl w:val="91D28C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1B70EAA"/>
    <w:multiLevelType w:val="multilevel"/>
    <w:tmpl w:val="358247F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4F27D91"/>
    <w:multiLevelType w:val="multilevel"/>
    <w:tmpl w:val="91D28C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0514F0"/>
    <w:multiLevelType w:val="multilevel"/>
    <w:tmpl w:val="91D28C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BDF058B"/>
    <w:multiLevelType w:val="multilevel"/>
    <w:tmpl w:val="1BCA590E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F57286D"/>
    <w:multiLevelType w:val="multilevel"/>
    <w:tmpl w:val="950444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12E4BAA"/>
    <w:multiLevelType w:val="multilevel"/>
    <w:tmpl w:val="91D28C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CD42ADB"/>
    <w:multiLevelType w:val="multilevel"/>
    <w:tmpl w:val="91D28C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DFC0124"/>
    <w:multiLevelType w:val="multilevel"/>
    <w:tmpl w:val="885CBCE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7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15"/>
  </w:num>
  <w:num w:numId="15">
    <w:abstractNumId w:val="5"/>
  </w:num>
  <w:num w:numId="16">
    <w:abstractNumId w:val="1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JvPhwmshLnPSnn8QTiK4JmudxPvjIIN9Fy88mrVvxXiw84x3oRUokuVz3kTozn8IUhdpaNtdSOFmNt0OpudhQ==" w:salt="DO5jdITL0ioBQ8jACF9M8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75"/>
    <w:rsid w:val="00087F5C"/>
    <w:rsid w:val="00115321"/>
    <w:rsid w:val="0011662C"/>
    <w:rsid w:val="0017130D"/>
    <w:rsid w:val="00271CAA"/>
    <w:rsid w:val="003A242D"/>
    <w:rsid w:val="003B11B0"/>
    <w:rsid w:val="003F2F92"/>
    <w:rsid w:val="00447ED6"/>
    <w:rsid w:val="004E0FEA"/>
    <w:rsid w:val="004E7B9D"/>
    <w:rsid w:val="00550D42"/>
    <w:rsid w:val="005A501F"/>
    <w:rsid w:val="005B513D"/>
    <w:rsid w:val="00680D75"/>
    <w:rsid w:val="006941BF"/>
    <w:rsid w:val="006C6F19"/>
    <w:rsid w:val="006D1D9D"/>
    <w:rsid w:val="006F5367"/>
    <w:rsid w:val="00706864"/>
    <w:rsid w:val="00742018"/>
    <w:rsid w:val="00792FA1"/>
    <w:rsid w:val="00837683"/>
    <w:rsid w:val="00930667"/>
    <w:rsid w:val="00A730B7"/>
    <w:rsid w:val="00AD22E0"/>
    <w:rsid w:val="00AE7526"/>
    <w:rsid w:val="00B06F0B"/>
    <w:rsid w:val="00B475C0"/>
    <w:rsid w:val="00B518B2"/>
    <w:rsid w:val="00B569E2"/>
    <w:rsid w:val="00C119A5"/>
    <w:rsid w:val="00C444BC"/>
    <w:rsid w:val="00CD5D28"/>
    <w:rsid w:val="00CE5681"/>
    <w:rsid w:val="00D57FE9"/>
    <w:rsid w:val="00DE5EE4"/>
    <w:rsid w:val="00F2606D"/>
    <w:rsid w:val="00F37D56"/>
    <w:rsid w:val="00FA7BE2"/>
    <w:rsid w:val="00F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93ED"/>
  <w15:chartTrackingRefBased/>
  <w15:docId w15:val="{38568FFC-79DF-4228-B929-14A66A62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75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282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06F0B"/>
    <w:rPr>
      <w:color w:val="808080"/>
    </w:rPr>
  </w:style>
  <w:style w:type="character" w:customStyle="1" w:styleId="Ausfllfeld">
    <w:name w:val="Ausfüllfeld"/>
    <w:basedOn w:val="Absatz-Standardschriftart"/>
    <w:uiPriority w:val="1"/>
    <w:rsid w:val="00B06F0B"/>
    <w:rPr>
      <w:rFonts w:ascii="Times New Roman" w:hAnsi="Times New Roman"/>
      <w:i/>
      <w:sz w:val="2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13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569E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569E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A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01F"/>
  </w:style>
  <w:style w:type="paragraph" w:styleId="Fuzeile">
    <w:name w:val="footer"/>
    <w:basedOn w:val="Standard"/>
    <w:link w:val="FuzeileZchn"/>
    <w:uiPriority w:val="99"/>
    <w:unhideWhenUsed/>
    <w:rsid w:val="005A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im-internet.de/khsfv/__12.html" TargetMode="External"/><Relationship Id="rId13" Type="http://schemas.openxmlformats.org/officeDocument/2006/relationships/hyperlink" Target="https://www.gesetze-im-internet.de/khsfv/__11.html" TargetMode="External"/><Relationship Id="rId18" Type="http://schemas.openxmlformats.org/officeDocument/2006/relationships/hyperlink" Target="https://www.gesetze-im-internet.de/khsfv/__2.html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gesetze-im-internet.de/khsfv/__11.html" TargetMode="External"/><Relationship Id="rId7" Type="http://schemas.openxmlformats.org/officeDocument/2006/relationships/hyperlink" Target="https://www.gesetze-im-internet.de/khsfv/__11.html" TargetMode="External"/><Relationship Id="rId12" Type="http://schemas.openxmlformats.org/officeDocument/2006/relationships/hyperlink" Target="https://www.gesetze-im-internet.de/khsfv/__11.html" TargetMode="External"/><Relationship Id="rId17" Type="http://schemas.openxmlformats.org/officeDocument/2006/relationships/hyperlink" Target="https://www.gesetze-im-internet.de/khsfv/__12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esetze-im-internet.de/khsfv/__12.html" TargetMode="External"/><Relationship Id="rId20" Type="http://schemas.openxmlformats.org/officeDocument/2006/relationships/hyperlink" Target="https://www.gesetze-im-internet.de/khg/__2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setze-im-internet.de/khsfv/__11.ht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esetze-im-internet.de/khsfv/__12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gesetze-im-internet.de/khsfv/__11.html" TargetMode="External"/><Relationship Id="rId19" Type="http://schemas.openxmlformats.org/officeDocument/2006/relationships/hyperlink" Target="https://www.gesetze-im-internet.de/khsfv/__12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esetze-im-internet.de/khsfv/__11.html" TargetMode="External"/><Relationship Id="rId14" Type="http://schemas.openxmlformats.org/officeDocument/2006/relationships/hyperlink" Target="https://www.gesetze-im-internet.de/khsfv/__11.html" TargetMode="External"/><Relationship Id="rId22" Type="http://schemas.openxmlformats.org/officeDocument/2006/relationships/hyperlink" Target="https://www.gesetze-im-internet.de/khsfv/__11.html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E483DC3DB243BFAC9524B6200C9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D1177-BD22-442F-8E97-ED83D46D7D59}"/>
      </w:docPartPr>
      <w:docPartBody>
        <w:p w:rsidR="009922EC" w:rsidRDefault="007B27CC" w:rsidP="007B27CC">
          <w:pPr>
            <w:pStyle w:val="FBE483DC3DB243BFAC9524B6200C9CEF23"/>
          </w:pPr>
          <w:r w:rsidRPr="00667B04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2A03597347644E7DBC64D52586B5F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5414A-BBE2-40D1-B442-72DD0F3E5A67}"/>
      </w:docPartPr>
      <w:docPartBody>
        <w:p w:rsidR="009922EC" w:rsidRDefault="007B27CC" w:rsidP="007B27CC">
          <w:pPr>
            <w:pStyle w:val="2A03597347644E7DBC64D52586B5F4F223"/>
          </w:pPr>
          <w:r w:rsidRPr="00271CAA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0E10DA0C6DD4469885DA59DB1F69D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B2B99-156A-4525-921E-2A345D730970}"/>
      </w:docPartPr>
      <w:docPartBody>
        <w:p w:rsidR="009922EC" w:rsidRDefault="007B27CC" w:rsidP="007B27CC">
          <w:pPr>
            <w:pStyle w:val="0E10DA0C6DD4469885DA59DB1F69D1022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B5A38971A5A1459AB809FC873FD5D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707B8-1BCF-4EBA-84D0-48DAD2A3DA45}"/>
      </w:docPartPr>
      <w:docPartBody>
        <w:p w:rsidR="009922EC" w:rsidRDefault="007B27CC" w:rsidP="007B27CC">
          <w:pPr>
            <w:pStyle w:val="B5A38971A5A1459AB809FC873FD5D6512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AB37AB779ADA4DA99C2F24B8D7E71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379C3-2B5B-4CFC-9CCF-D9B5E67CEA46}"/>
      </w:docPartPr>
      <w:docPartBody>
        <w:p w:rsidR="009922EC" w:rsidRDefault="007B27CC" w:rsidP="007B27CC">
          <w:pPr>
            <w:pStyle w:val="AB37AB779ADA4DA99C2F24B8D7E71C7F2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1AA98E997C954889A27FCA46FF6A1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5E7FE-8FDB-4D63-8966-19DF86174FA2}"/>
      </w:docPartPr>
      <w:docPartBody>
        <w:p w:rsidR="009922EC" w:rsidRDefault="007B27CC" w:rsidP="007B27CC">
          <w:pPr>
            <w:pStyle w:val="1AA98E997C954889A27FCA46FF6A1D022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FBCB6D2271FD4166B93B8A6FAA963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8B32D-247E-461A-B857-7975C28A0268}"/>
      </w:docPartPr>
      <w:docPartBody>
        <w:p w:rsidR="009922EC" w:rsidRDefault="007B27CC" w:rsidP="007B27CC">
          <w:pPr>
            <w:pStyle w:val="FBCB6D2271FD4166B93B8A6FAA9639E02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924BE4EA812F4A27B79375D9EE876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DFF55-AFC4-47C1-8FCC-FFEEACE94648}"/>
      </w:docPartPr>
      <w:docPartBody>
        <w:p w:rsidR="009922EC" w:rsidRDefault="007B27CC" w:rsidP="007B27CC">
          <w:pPr>
            <w:pStyle w:val="924BE4EA812F4A27B79375D9EE876ACC2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88105082C56C4B43B51998D5D5FE0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48CFD-28D5-4350-9C76-53CA23661F5F}"/>
      </w:docPartPr>
      <w:docPartBody>
        <w:p w:rsidR="009922EC" w:rsidRDefault="007B27CC" w:rsidP="007B27CC">
          <w:pPr>
            <w:pStyle w:val="88105082C56C4B43B51998D5D5FE0B932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382E692A79584B729C35E35A9709C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94347-4D76-4335-AD19-C7B4ED7046A9}"/>
      </w:docPartPr>
      <w:docPartBody>
        <w:p w:rsidR="009922EC" w:rsidRDefault="007B27CC" w:rsidP="007B27CC">
          <w:pPr>
            <w:pStyle w:val="382E692A79584B729C35E35A9709C4BD2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D8BC7C2F9DC9412D8F339B3CF637C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A0A7A-537A-4111-A2D7-5E8626E52AF5}"/>
      </w:docPartPr>
      <w:docPartBody>
        <w:p w:rsidR="009922EC" w:rsidRDefault="007B27CC" w:rsidP="007B27CC">
          <w:pPr>
            <w:pStyle w:val="D8BC7C2F9DC9412D8F339B3CF637CA482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B6435A4724B644C08423EE491B8C3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7B2F2-1DF8-4B59-B458-47C549F849BC}"/>
      </w:docPartPr>
      <w:docPartBody>
        <w:p w:rsidR="009922EC" w:rsidRDefault="007B27CC" w:rsidP="007B27CC">
          <w:pPr>
            <w:pStyle w:val="B6435A4724B644C08423EE491B8C37202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088F670C9FA44546AE7066C5D6E88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93794-36E5-4881-8B3D-DA24C61A3CF0}"/>
      </w:docPartPr>
      <w:docPartBody>
        <w:p w:rsidR="009922EC" w:rsidRDefault="007B27CC" w:rsidP="007B27CC">
          <w:pPr>
            <w:pStyle w:val="088F670C9FA44546AE7066C5D6E882A0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526599FC7A534E9181D8CE14D98B5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A46B7-11A4-41CC-83C9-B1815803CC76}"/>
      </w:docPartPr>
      <w:docPartBody>
        <w:p w:rsidR="009922EC" w:rsidRDefault="007B27CC" w:rsidP="007B27CC">
          <w:pPr>
            <w:pStyle w:val="526599FC7A534E9181D8CE14D98B5657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BB4AF165BF654325A514644FEAA4D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5EE1B-EECD-4342-8E65-3D92D854DD80}"/>
      </w:docPartPr>
      <w:docPartBody>
        <w:p w:rsidR="009922EC" w:rsidRDefault="007B27CC" w:rsidP="007B27CC">
          <w:pPr>
            <w:pStyle w:val="BB4AF165BF654325A514644FEAA4DA68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012740BB0B6F4CFC876AD6616876C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5246B-5A92-40C2-9586-CE3FB88E60E6}"/>
      </w:docPartPr>
      <w:docPartBody>
        <w:p w:rsidR="009922EC" w:rsidRDefault="007B27CC" w:rsidP="007B27CC">
          <w:pPr>
            <w:pStyle w:val="012740BB0B6F4CFC876AD6616876CCC9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C57A1AFFE283435EB4136CF1A3D1D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7D174-D564-450F-8232-5B894509E7CE}"/>
      </w:docPartPr>
      <w:docPartBody>
        <w:p w:rsidR="009922EC" w:rsidRDefault="007B27CC" w:rsidP="007B27CC">
          <w:pPr>
            <w:pStyle w:val="C57A1AFFE283435EB4136CF1A3D1D65D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0D727A39CD014BF0AF056A9D759A6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B0065-3525-463C-9DD7-94DE24427A1F}"/>
      </w:docPartPr>
      <w:docPartBody>
        <w:p w:rsidR="009922EC" w:rsidRDefault="007B27CC" w:rsidP="007B27CC">
          <w:pPr>
            <w:pStyle w:val="0D727A39CD014BF0AF056A9D759A6BDD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3390F052664A46D29BB851D19032E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3C976-894A-4BF2-B010-D10F699D99C6}"/>
      </w:docPartPr>
      <w:docPartBody>
        <w:p w:rsidR="009922EC" w:rsidRDefault="007B27CC" w:rsidP="007B27CC">
          <w:pPr>
            <w:pStyle w:val="3390F052664A46D29BB851D19032E4E920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2C167E8A8AFD42A6B0C174DB1537E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15616-A686-42AE-9DDF-95E41150A342}"/>
      </w:docPartPr>
      <w:docPartBody>
        <w:p w:rsidR="009922EC" w:rsidRDefault="007B27CC" w:rsidP="007B27CC">
          <w:pPr>
            <w:pStyle w:val="2C167E8A8AFD42A6B0C174DB1537ED8A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5C3AA33625D5443B8E36098429A06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889A2-0548-498C-AC8E-5860F4F19D82}"/>
      </w:docPartPr>
      <w:docPartBody>
        <w:p w:rsidR="009922EC" w:rsidRDefault="007B27CC" w:rsidP="007B27CC">
          <w:pPr>
            <w:pStyle w:val="5C3AA33625D5443B8E36098429A06AA81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9CAB6B0BDCF6412E8E9C3FA74A561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6DD99-1985-4EF5-94B0-F3234D6081E5}"/>
      </w:docPartPr>
      <w:docPartBody>
        <w:p w:rsidR="009922EC" w:rsidRDefault="007B27CC" w:rsidP="007B27CC">
          <w:pPr>
            <w:pStyle w:val="9CAB6B0BDCF6412E8E9C3FA74A5616FE1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4ED70D66AC1B4914810C0951B9DD7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06BEF-6FEE-47CD-97B3-F3A37B7029B1}"/>
      </w:docPartPr>
      <w:docPartBody>
        <w:p w:rsidR="009922EC" w:rsidRDefault="007B27CC" w:rsidP="007B27CC">
          <w:pPr>
            <w:pStyle w:val="4ED70D66AC1B4914810C0951B9DD70831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204E1028ADCA4F97B3BB60509A14E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F9D0F-E54E-49AC-B414-CF2EDACE5E3D}"/>
      </w:docPartPr>
      <w:docPartBody>
        <w:p w:rsidR="009922EC" w:rsidRDefault="007B27CC" w:rsidP="007B27CC">
          <w:pPr>
            <w:pStyle w:val="204E1028ADCA4F97B3BB60509A14E91F1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48A78981701849DF80C9CCE12EFD7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79FC3-022C-4E4F-AB9A-1FF10EF39C6C}"/>
      </w:docPartPr>
      <w:docPartBody>
        <w:p w:rsidR="009922EC" w:rsidRDefault="007B27CC">
          <w:r>
            <w:tab/>
          </w:r>
        </w:p>
      </w:docPartBody>
    </w:docPart>
    <w:docPart>
      <w:docPartPr>
        <w:name w:val="940A1FCC872D46F3A9478DDD6B8E3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E94D3-C0AE-4916-A8EB-87291DB4BC12}"/>
      </w:docPartPr>
      <w:docPartBody>
        <w:p w:rsidR="009922EC" w:rsidRDefault="007B27CC" w:rsidP="007B27CC">
          <w:pPr>
            <w:pStyle w:val="940A1FCC872D46F3A9478DDD6B8E3B1B17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6488DEFBBEB942709BDF4D79913BB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3A8F7-0F0A-408C-BFB4-9D643E74C5A8}"/>
      </w:docPartPr>
      <w:docPartBody>
        <w:p w:rsidR="009922EC" w:rsidRDefault="007B27CC" w:rsidP="007B27CC">
          <w:pPr>
            <w:pStyle w:val="6488DEFBBEB942709BDF4D79913BBADD1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B9A3BD3EE2744B30AFD9BE2C46AA6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BED2A-EEDE-4D78-873C-3417AEAE3A7F}"/>
      </w:docPartPr>
      <w:docPartBody>
        <w:p w:rsidR="009922EC" w:rsidRDefault="007B27CC" w:rsidP="007B27CC">
          <w:pPr>
            <w:pStyle w:val="B9A3BD3EE2744B30AFD9BE2C46AA661217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85C530B709F54CEDAD67A5EED941B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F8995-6D1B-493F-BB34-4B16E313CB05}"/>
      </w:docPartPr>
      <w:docPartBody>
        <w:p w:rsidR="009922EC" w:rsidRDefault="007B27CC" w:rsidP="007B27CC">
          <w:pPr>
            <w:pStyle w:val="85C530B709F54CEDAD67A5EED941B54A17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B7CCE7F2001149ED93680032A1662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FAC42-73AD-4FF1-8EA6-796943EDA1FD}"/>
      </w:docPartPr>
      <w:docPartBody>
        <w:p w:rsidR="009922EC" w:rsidRDefault="007B27CC" w:rsidP="007B27CC">
          <w:pPr>
            <w:pStyle w:val="B7CCE7F2001149ED93680032A1662B9716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73FED134F1394BA4B795B89C3F3BB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D587C-6BF2-4651-90EC-263041928E38}"/>
      </w:docPartPr>
      <w:docPartBody>
        <w:p w:rsidR="009922EC" w:rsidRDefault="007B27CC" w:rsidP="00A026E1">
          <w:pPr>
            <w:pStyle w:val="73FED134F1394BA4B795B89C3F3BBC6D8"/>
          </w:pPr>
          <w:r>
            <w:tab/>
          </w:r>
        </w:p>
      </w:docPartBody>
    </w:docPart>
    <w:docPart>
      <w:docPartPr>
        <w:name w:val="A6D93F3CFF164B7EA8FE121E994D4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4B0F5-1627-44EA-A306-E88D59D6CDA0}"/>
      </w:docPartPr>
      <w:docPartBody>
        <w:p w:rsidR="00FC75EE" w:rsidRDefault="007B27CC" w:rsidP="007B27CC">
          <w:pPr>
            <w:pStyle w:val="A6D93F3CFF164B7EA8FE121E994D430B1"/>
          </w:pPr>
          <w:r>
            <w:tab/>
          </w:r>
          <w:r>
            <w:tab/>
          </w:r>
          <w:r>
            <w:rPr>
              <w:rStyle w:val="Platzhalt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FC"/>
    <w:rsid w:val="007B27CC"/>
    <w:rsid w:val="009922EC"/>
    <w:rsid w:val="00A026E1"/>
    <w:rsid w:val="00F10BFC"/>
    <w:rsid w:val="00F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27CC"/>
    <w:rPr>
      <w:color w:val="808080"/>
    </w:rPr>
  </w:style>
  <w:style w:type="paragraph" w:customStyle="1" w:styleId="FBE483DC3DB243BFAC9524B6200C9CEF">
    <w:name w:val="FBE483DC3DB243BFAC9524B6200C9CEF"/>
    <w:rsid w:val="00F10BFC"/>
  </w:style>
  <w:style w:type="paragraph" w:customStyle="1" w:styleId="2A03597347644E7DBC64D52586B5F4F2">
    <w:name w:val="2A03597347644E7DBC64D52586B5F4F2"/>
    <w:rsid w:val="00F10BFC"/>
  </w:style>
  <w:style w:type="paragraph" w:customStyle="1" w:styleId="FBE483DC3DB243BFAC9524B6200C9CEF1">
    <w:name w:val="FBE483DC3DB243BFAC9524B6200C9CEF1"/>
    <w:rsid w:val="00F10BFC"/>
    <w:rPr>
      <w:rFonts w:eastAsiaTheme="minorHAnsi"/>
      <w:lang w:eastAsia="en-US"/>
    </w:rPr>
  </w:style>
  <w:style w:type="paragraph" w:customStyle="1" w:styleId="2A03597347644E7DBC64D52586B5F4F21">
    <w:name w:val="2A03597347644E7DBC64D52586B5F4F21"/>
    <w:rsid w:val="00F10BFC"/>
    <w:rPr>
      <w:rFonts w:eastAsiaTheme="minorHAnsi"/>
      <w:lang w:eastAsia="en-US"/>
    </w:rPr>
  </w:style>
  <w:style w:type="paragraph" w:customStyle="1" w:styleId="FBE483DC3DB243BFAC9524B6200C9CEF2">
    <w:name w:val="FBE483DC3DB243BFAC9524B6200C9CEF2"/>
    <w:rsid w:val="00F10BFC"/>
    <w:rPr>
      <w:rFonts w:eastAsiaTheme="minorHAnsi"/>
      <w:lang w:eastAsia="en-US"/>
    </w:rPr>
  </w:style>
  <w:style w:type="paragraph" w:customStyle="1" w:styleId="2A03597347644E7DBC64D52586B5F4F22">
    <w:name w:val="2A03597347644E7DBC64D52586B5F4F22"/>
    <w:rsid w:val="00F10BFC"/>
    <w:rPr>
      <w:rFonts w:eastAsiaTheme="minorHAnsi"/>
      <w:lang w:eastAsia="en-US"/>
    </w:rPr>
  </w:style>
  <w:style w:type="paragraph" w:customStyle="1" w:styleId="0E10DA0C6DD4469885DA59DB1F69D102">
    <w:name w:val="0E10DA0C6DD4469885DA59DB1F69D102"/>
    <w:rsid w:val="00F10BFC"/>
    <w:rPr>
      <w:rFonts w:eastAsiaTheme="minorHAnsi"/>
      <w:lang w:eastAsia="en-US"/>
    </w:rPr>
  </w:style>
  <w:style w:type="paragraph" w:customStyle="1" w:styleId="B5A38971A5A1459AB809FC873FD5D651">
    <w:name w:val="B5A38971A5A1459AB809FC873FD5D651"/>
    <w:rsid w:val="00F10BFC"/>
    <w:rPr>
      <w:rFonts w:eastAsiaTheme="minorHAnsi"/>
      <w:lang w:eastAsia="en-US"/>
    </w:rPr>
  </w:style>
  <w:style w:type="paragraph" w:customStyle="1" w:styleId="AB37AB779ADA4DA99C2F24B8D7E71C7F">
    <w:name w:val="AB37AB779ADA4DA99C2F24B8D7E71C7F"/>
    <w:rsid w:val="00F10BFC"/>
    <w:rPr>
      <w:rFonts w:eastAsiaTheme="minorHAnsi"/>
      <w:lang w:eastAsia="en-US"/>
    </w:rPr>
  </w:style>
  <w:style w:type="paragraph" w:customStyle="1" w:styleId="1AA98E997C954889A27FCA46FF6A1D02">
    <w:name w:val="1AA98E997C954889A27FCA46FF6A1D02"/>
    <w:rsid w:val="00F10BFC"/>
    <w:rPr>
      <w:rFonts w:eastAsiaTheme="minorHAnsi"/>
      <w:lang w:eastAsia="en-US"/>
    </w:rPr>
  </w:style>
  <w:style w:type="paragraph" w:customStyle="1" w:styleId="FBCB6D2271FD4166B93B8A6FAA9639E0">
    <w:name w:val="FBCB6D2271FD4166B93B8A6FAA9639E0"/>
    <w:rsid w:val="00F10BFC"/>
    <w:rPr>
      <w:rFonts w:eastAsiaTheme="minorHAnsi"/>
      <w:lang w:eastAsia="en-US"/>
    </w:rPr>
  </w:style>
  <w:style w:type="paragraph" w:customStyle="1" w:styleId="924BE4EA812F4A27B79375D9EE876ACC">
    <w:name w:val="924BE4EA812F4A27B79375D9EE876ACC"/>
    <w:rsid w:val="00F10BFC"/>
    <w:rPr>
      <w:rFonts w:eastAsiaTheme="minorHAnsi"/>
      <w:lang w:eastAsia="en-US"/>
    </w:rPr>
  </w:style>
  <w:style w:type="paragraph" w:customStyle="1" w:styleId="88105082C56C4B43B51998D5D5FE0B93">
    <w:name w:val="88105082C56C4B43B51998D5D5FE0B93"/>
    <w:rsid w:val="00F10BFC"/>
    <w:rPr>
      <w:rFonts w:eastAsiaTheme="minorHAnsi"/>
      <w:lang w:eastAsia="en-US"/>
    </w:rPr>
  </w:style>
  <w:style w:type="paragraph" w:customStyle="1" w:styleId="382E692A79584B729C35E35A9709C4BD">
    <w:name w:val="382E692A79584B729C35E35A9709C4BD"/>
    <w:rsid w:val="00F10BFC"/>
    <w:rPr>
      <w:rFonts w:eastAsiaTheme="minorHAnsi"/>
      <w:lang w:eastAsia="en-US"/>
    </w:rPr>
  </w:style>
  <w:style w:type="paragraph" w:customStyle="1" w:styleId="D8BC7C2F9DC9412D8F339B3CF637CA48">
    <w:name w:val="D8BC7C2F9DC9412D8F339B3CF637CA48"/>
    <w:rsid w:val="00F10BFC"/>
    <w:rPr>
      <w:rFonts w:eastAsiaTheme="minorHAnsi"/>
      <w:lang w:eastAsia="en-US"/>
    </w:rPr>
  </w:style>
  <w:style w:type="paragraph" w:customStyle="1" w:styleId="B6435A4724B644C08423EE491B8C3720">
    <w:name w:val="B6435A4724B644C08423EE491B8C3720"/>
    <w:rsid w:val="00F10BFC"/>
    <w:rPr>
      <w:rFonts w:eastAsiaTheme="minorHAnsi"/>
      <w:lang w:eastAsia="en-US"/>
    </w:rPr>
  </w:style>
  <w:style w:type="paragraph" w:customStyle="1" w:styleId="FBE483DC3DB243BFAC9524B6200C9CEF3">
    <w:name w:val="FBE483DC3DB243BFAC9524B6200C9CEF3"/>
    <w:rsid w:val="00F10BFC"/>
    <w:rPr>
      <w:rFonts w:eastAsiaTheme="minorHAnsi"/>
      <w:lang w:eastAsia="en-US"/>
    </w:rPr>
  </w:style>
  <w:style w:type="paragraph" w:customStyle="1" w:styleId="2A03597347644E7DBC64D52586B5F4F23">
    <w:name w:val="2A03597347644E7DBC64D52586B5F4F23"/>
    <w:rsid w:val="00F10BFC"/>
    <w:rPr>
      <w:rFonts w:eastAsiaTheme="minorHAnsi"/>
      <w:lang w:eastAsia="en-US"/>
    </w:rPr>
  </w:style>
  <w:style w:type="paragraph" w:customStyle="1" w:styleId="0E10DA0C6DD4469885DA59DB1F69D1021">
    <w:name w:val="0E10DA0C6DD4469885DA59DB1F69D1021"/>
    <w:rsid w:val="00F10BFC"/>
    <w:rPr>
      <w:rFonts w:eastAsiaTheme="minorHAnsi"/>
      <w:lang w:eastAsia="en-US"/>
    </w:rPr>
  </w:style>
  <w:style w:type="paragraph" w:customStyle="1" w:styleId="B5A38971A5A1459AB809FC873FD5D6511">
    <w:name w:val="B5A38971A5A1459AB809FC873FD5D6511"/>
    <w:rsid w:val="00F10BFC"/>
    <w:rPr>
      <w:rFonts w:eastAsiaTheme="minorHAnsi"/>
      <w:lang w:eastAsia="en-US"/>
    </w:rPr>
  </w:style>
  <w:style w:type="paragraph" w:customStyle="1" w:styleId="AB37AB779ADA4DA99C2F24B8D7E71C7F1">
    <w:name w:val="AB37AB779ADA4DA99C2F24B8D7E71C7F1"/>
    <w:rsid w:val="00F10BFC"/>
    <w:rPr>
      <w:rFonts w:eastAsiaTheme="minorHAnsi"/>
      <w:lang w:eastAsia="en-US"/>
    </w:rPr>
  </w:style>
  <w:style w:type="paragraph" w:customStyle="1" w:styleId="1AA98E997C954889A27FCA46FF6A1D021">
    <w:name w:val="1AA98E997C954889A27FCA46FF6A1D021"/>
    <w:rsid w:val="00F10BFC"/>
    <w:rPr>
      <w:rFonts w:eastAsiaTheme="minorHAnsi"/>
      <w:lang w:eastAsia="en-US"/>
    </w:rPr>
  </w:style>
  <w:style w:type="paragraph" w:customStyle="1" w:styleId="FBCB6D2271FD4166B93B8A6FAA9639E01">
    <w:name w:val="FBCB6D2271FD4166B93B8A6FAA9639E01"/>
    <w:rsid w:val="00F10BFC"/>
    <w:rPr>
      <w:rFonts w:eastAsiaTheme="minorHAnsi"/>
      <w:lang w:eastAsia="en-US"/>
    </w:rPr>
  </w:style>
  <w:style w:type="paragraph" w:customStyle="1" w:styleId="924BE4EA812F4A27B79375D9EE876ACC1">
    <w:name w:val="924BE4EA812F4A27B79375D9EE876ACC1"/>
    <w:rsid w:val="00F10BFC"/>
    <w:rPr>
      <w:rFonts w:eastAsiaTheme="minorHAnsi"/>
      <w:lang w:eastAsia="en-US"/>
    </w:rPr>
  </w:style>
  <w:style w:type="paragraph" w:customStyle="1" w:styleId="88105082C56C4B43B51998D5D5FE0B931">
    <w:name w:val="88105082C56C4B43B51998D5D5FE0B931"/>
    <w:rsid w:val="00F10BFC"/>
    <w:rPr>
      <w:rFonts w:eastAsiaTheme="minorHAnsi"/>
      <w:lang w:eastAsia="en-US"/>
    </w:rPr>
  </w:style>
  <w:style w:type="paragraph" w:customStyle="1" w:styleId="382E692A79584B729C35E35A9709C4BD1">
    <w:name w:val="382E692A79584B729C35E35A9709C4BD1"/>
    <w:rsid w:val="00F10BFC"/>
    <w:rPr>
      <w:rFonts w:eastAsiaTheme="minorHAnsi"/>
      <w:lang w:eastAsia="en-US"/>
    </w:rPr>
  </w:style>
  <w:style w:type="paragraph" w:customStyle="1" w:styleId="D8BC7C2F9DC9412D8F339B3CF637CA481">
    <w:name w:val="D8BC7C2F9DC9412D8F339B3CF637CA481"/>
    <w:rsid w:val="00F10BFC"/>
    <w:rPr>
      <w:rFonts w:eastAsiaTheme="minorHAnsi"/>
      <w:lang w:eastAsia="en-US"/>
    </w:rPr>
  </w:style>
  <w:style w:type="paragraph" w:customStyle="1" w:styleId="B6435A4724B644C08423EE491B8C37201">
    <w:name w:val="B6435A4724B644C08423EE491B8C37201"/>
    <w:rsid w:val="00F10BFC"/>
    <w:rPr>
      <w:rFonts w:eastAsiaTheme="minorHAnsi"/>
      <w:lang w:eastAsia="en-US"/>
    </w:rPr>
  </w:style>
  <w:style w:type="paragraph" w:customStyle="1" w:styleId="088F670C9FA44546AE7066C5D6E882A0">
    <w:name w:val="088F670C9FA44546AE7066C5D6E882A0"/>
    <w:rsid w:val="00F10BFC"/>
    <w:rPr>
      <w:rFonts w:eastAsiaTheme="minorHAnsi"/>
      <w:lang w:eastAsia="en-US"/>
    </w:rPr>
  </w:style>
  <w:style w:type="paragraph" w:customStyle="1" w:styleId="526599FC7A534E9181D8CE14D98B5657">
    <w:name w:val="526599FC7A534E9181D8CE14D98B5657"/>
    <w:rsid w:val="00F10BFC"/>
    <w:rPr>
      <w:rFonts w:eastAsiaTheme="minorHAnsi"/>
      <w:lang w:eastAsia="en-US"/>
    </w:rPr>
  </w:style>
  <w:style w:type="paragraph" w:customStyle="1" w:styleId="BB4AF165BF654325A514644FEAA4DA68">
    <w:name w:val="BB4AF165BF654325A514644FEAA4DA68"/>
    <w:rsid w:val="00F10BFC"/>
    <w:rPr>
      <w:rFonts w:eastAsiaTheme="minorHAnsi"/>
      <w:lang w:eastAsia="en-US"/>
    </w:rPr>
  </w:style>
  <w:style w:type="paragraph" w:customStyle="1" w:styleId="012740BB0B6F4CFC876AD6616876CCC9">
    <w:name w:val="012740BB0B6F4CFC876AD6616876CCC9"/>
    <w:rsid w:val="00F10BFC"/>
    <w:rPr>
      <w:rFonts w:eastAsiaTheme="minorHAnsi"/>
      <w:lang w:eastAsia="en-US"/>
    </w:rPr>
  </w:style>
  <w:style w:type="paragraph" w:customStyle="1" w:styleId="C57A1AFFE283435EB4136CF1A3D1D65D">
    <w:name w:val="C57A1AFFE283435EB4136CF1A3D1D65D"/>
    <w:rsid w:val="00F10BFC"/>
    <w:rPr>
      <w:rFonts w:eastAsiaTheme="minorHAnsi"/>
      <w:lang w:eastAsia="en-US"/>
    </w:rPr>
  </w:style>
  <w:style w:type="paragraph" w:customStyle="1" w:styleId="0D727A39CD014BF0AF056A9D759A6BDD">
    <w:name w:val="0D727A39CD014BF0AF056A9D759A6BDD"/>
    <w:rsid w:val="00F10BFC"/>
    <w:rPr>
      <w:rFonts w:eastAsiaTheme="minorHAnsi"/>
      <w:lang w:eastAsia="en-US"/>
    </w:rPr>
  </w:style>
  <w:style w:type="paragraph" w:customStyle="1" w:styleId="3390F052664A46D29BB851D19032E4E9">
    <w:name w:val="3390F052664A46D29BB851D19032E4E9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">
    <w:name w:val="2C167E8A8AFD42A6B0C174DB1537ED8A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FBE483DC3DB243BFAC9524B6200C9CEF4">
    <w:name w:val="FBE483DC3DB243BFAC9524B6200C9CEF4"/>
    <w:rsid w:val="00F10BFC"/>
    <w:rPr>
      <w:rFonts w:eastAsiaTheme="minorHAnsi"/>
      <w:lang w:eastAsia="en-US"/>
    </w:rPr>
  </w:style>
  <w:style w:type="paragraph" w:customStyle="1" w:styleId="2A03597347644E7DBC64D52586B5F4F24">
    <w:name w:val="2A03597347644E7DBC64D52586B5F4F24"/>
    <w:rsid w:val="00F10BFC"/>
    <w:rPr>
      <w:rFonts w:eastAsiaTheme="minorHAnsi"/>
      <w:lang w:eastAsia="en-US"/>
    </w:rPr>
  </w:style>
  <w:style w:type="paragraph" w:customStyle="1" w:styleId="0E10DA0C6DD4469885DA59DB1F69D1022">
    <w:name w:val="0E10DA0C6DD4469885DA59DB1F69D1022"/>
    <w:rsid w:val="00F10BFC"/>
    <w:rPr>
      <w:rFonts w:eastAsiaTheme="minorHAnsi"/>
      <w:lang w:eastAsia="en-US"/>
    </w:rPr>
  </w:style>
  <w:style w:type="paragraph" w:customStyle="1" w:styleId="B5A38971A5A1459AB809FC873FD5D6512">
    <w:name w:val="B5A38971A5A1459AB809FC873FD5D6512"/>
    <w:rsid w:val="00F10BFC"/>
    <w:rPr>
      <w:rFonts w:eastAsiaTheme="minorHAnsi"/>
      <w:lang w:eastAsia="en-US"/>
    </w:rPr>
  </w:style>
  <w:style w:type="paragraph" w:customStyle="1" w:styleId="AB37AB779ADA4DA99C2F24B8D7E71C7F2">
    <w:name w:val="AB37AB779ADA4DA99C2F24B8D7E71C7F2"/>
    <w:rsid w:val="00F10BFC"/>
    <w:rPr>
      <w:rFonts w:eastAsiaTheme="minorHAnsi"/>
      <w:lang w:eastAsia="en-US"/>
    </w:rPr>
  </w:style>
  <w:style w:type="paragraph" w:customStyle="1" w:styleId="1AA98E997C954889A27FCA46FF6A1D022">
    <w:name w:val="1AA98E997C954889A27FCA46FF6A1D022"/>
    <w:rsid w:val="00F10BFC"/>
    <w:rPr>
      <w:rFonts w:eastAsiaTheme="minorHAnsi"/>
      <w:lang w:eastAsia="en-US"/>
    </w:rPr>
  </w:style>
  <w:style w:type="paragraph" w:customStyle="1" w:styleId="FBCB6D2271FD4166B93B8A6FAA9639E02">
    <w:name w:val="FBCB6D2271FD4166B93B8A6FAA9639E02"/>
    <w:rsid w:val="00F10BFC"/>
    <w:rPr>
      <w:rFonts w:eastAsiaTheme="minorHAnsi"/>
      <w:lang w:eastAsia="en-US"/>
    </w:rPr>
  </w:style>
  <w:style w:type="paragraph" w:customStyle="1" w:styleId="924BE4EA812F4A27B79375D9EE876ACC2">
    <w:name w:val="924BE4EA812F4A27B79375D9EE876ACC2"/>
    <w:rsid w:val="00F10BFC"/>
    <w:rPr>
      <w:rFonts w:eastAsiaTheme="minorHAnsi"/>
      <w:lang w:eastAsia="en-US"/>
    </w:rPr>
  </w:style>
  <w:style w:type="paragraph" w:customStyle="1" w:styleId="88105082C56C4B43B51998D5D5FE0B932">
    <w:name w:val="88105082C56C4B43B51998D5D5FE0B932"/>
    <w:rsid w:val="00F10BFC"/>
    <w:rPr>
      <w:rFonts w:eastAsiaTheme="minorHAnsi"/>
      <w:lang w:eastAsia="en-US"/>
    </w:rPr>
  </w:style>
  <w:style w:type="paragraph" w:customStyle="1" w:styleId="382E692A79584B729C35E35A9709C4BD2">
    <w:name w:val="382E692A79584B729C35E35A9709C4BD2"/>
    <w:rsid w:val="00F10BFC"/>
    <w:rPr>
      <w:rFonts w:eastAsiaTheme="minorHAnsi"/>
      <w:lang w:eastAsia="en-US"/>
    </w:rPr>
  </w:style>
  <w:style w:type="paragraph" w:customStyle="1" w:styleId="D8BC7C2F9DC9412D8F339B3CF637CA482">
    <w:name w:val="D8BC7C2F9DC9412D8F339B3CF637CA482"/>
    <w:rsid w:val="00F10BFC"/>
    <w:rPr>
      <w:rFonts w:eastAsiaTheme="minorHAnsi"/>
      <w:lang w:eastAsia="en-US"/>
    </w:rPr>
  </w:style>
  <w:style w:type="paragraph" w:customStyle="1" w:styleId="B6435A4724B644C08423EE491B8C37202">
    <w:name w:val="B6435A4724B644C08423EE491B8C37202"/>
    <w:rsid w:val="00F10BFC"/>
    <w:rPr>
      <w:rFonts w:eastAsiaTheme="minorHAnsi"/>
      <w:lang w:eastAsia="en-US"/>
    </w:rPr>
  </w:style>
  <w:style w:type="paragraph" w:customStyle="1" w:styleId="088F670C9FA44546AE7066C5D6E882A01">
    <w:name w:val="088F670C9FA44546AE7066C5D6E882A01"/>
    <w:rsid w:val="00F10BFC"/>
    <w:rPr>
      <w:rFonts w:eastAsiaTheme="minorHAnsi"/>
      <w:lang w:eastAsia="en-US"/>
    </w:rPr>
  </w:style>
  <w:style w:type="paragraph" w:customStyle="1" w:styleId="526599FC7A534E9181D8CE14D98B56571">
    <w:name w:val="526599FC7A534E9181D8CE14D98B56571"/>
    <w:rsid w:val="00F10BFC"/>
    <w:rPr>
      <w:rFonts w:eastAsiaTheme="minorHAnsi"/>
      <w:lang w:eastAsia="en-US"/>
    </w:rPr>
  </w:style>
  <w:style w:type="paragraph" w:customStyle="1" w:styleId="BB4AF165BF654325A514644FEAA4DA681">
    <w:name w:val="BB4AF165BF654325A514644FEAA4DA681"/>
    <w:rsid w:val="00F10BFC"/>
    <w:rPr>
      <w:rFonts w:eastAsiaTheme="minorHAnsi"/>
      <w:lang w:eastAsia="en-US"/>
    </w:rPr>
  </w:style>
  <w:style w:type="paragraph" w:customStyle="1" w:styleId="012740BB0B6F4CFC876AD6616876CCC91">
    <w:name w:val="012740BB0B6F4CFC876AD6616876CCC91"/>
    <w:rsid w:val="00F10BFC"/>
    <w:rPr>
      <w:rFonts w:eastAsiaTheme="minorHAnsi"/>
      <w:lang w:eastAsia="en-US"/>
    </w:rPr>
  </w:style>
  <w:style w:type="paragraph" w:customStyle="1" w:styleId="C57A1AFFE283435EB4136CF1A3D1D65D1">
    <w:name w:val="C57A1AFFE283435EB4136CF1A3D1D65D1"/>
    <w:rsid w:val="00F10BFC"/>
    <w:rPr>
      <w:rFonts w:eastAsiaTheme="minorHAnsi"/>
      <w:lang w:eastAsia="en-US"/>
    </w:rPr>
  </w:style>
  <w:style w:type="paragraph" w:customStyle="1" w:styleId="0D727A39CD014BF0AF056A9D759A6BDD1">
    <w:name w:val="0D727A39CD014BF0AF056A9D759A6BDD1"/>
    <w:rsid w:val="00F10BFC"/>
    <w:rPr>
      <w:rFonts w:eastAsiaTheme="minorHAnsi"/>
      <w:lang w:eastAsia="en-US"/>
    </w:rPr>
  </w:style>
  <w:style w:type="paragraph" w:customStyle="1" w:styleId="3390F052664A46D29BB851D19032E4E91">
    <w:name w:val="3390F052664A46D29BB851D19032E4E91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1">
    <w:name w:val="2C167E8A8AFD42A6B0C174DB1537ED8A1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FBE483DC3DB243BFAC9524B6200C9CEF5">
    <w:name w:val="FBE483DC3DB243BFAC9524B6200C9CEF5"/>
    <w:rsid w:val="00F10BFC"/>
    <w:rPr>
      <w:rFonts w:eastAsiaTheme="minorHAnsi"/>
      <w:lang w:eastAsia="en-US"/>
    </w:rPr>
  </w:style>
  <w:style w:type="paragraph" w:customStyle="1" w:styleId="2A03597347644E7DBC64D52586B5F4F25">
    <w:name w:val="2A03597347644E7DBC64D52586B5F4F25"/>
    <w:rsid w:val="00F10BFC"/>
    <w:rPr>
      <w:rFonts w:eastAsiaTheme="minorHAnsi"/>
      <w:lang w:eastAsia="en-US"/>
    </w:rPr>
  </w:style>
  <w:style w:type="paragraph" w:customStyle="1" w:styleId="0E10DA0C6DD4469885DA59DB1F69D1023">
    <w:name w:val="0E10DA0C6DD4469885DA59DB1F69D1023"/>
    <w:rsid w:val="00F10BFC"/>
    <w:rPr>
      <w:rFonts w:eastAsiaTheme="minorHAnsi"/>
      <w:lang w:eastAsia="en-US"/>
    </w:rPr>
  </w:style>
  <w:style w:type="paragraph" w:customStyle="1" w:styleId="B5A38971A5A1459AB809FC873FD5D6513">
    <w:name w:val="B5A38971A5A1459AB809FC873FD5D6513"/>
    <w:rsid w:val="00F10BFC"/>
    <w:rPr>
      <w:rFonts w:eastAsiaTheme="minorHAnsi"/>
      <w:lang w:eastAsia="en-US"/>
    </w:rPr>
  </w:style>
  <w:style w:type="paragraph" w:customStyle="1" w:styleId="AB37AB779ADA4DA99C2F24B8D7E71C7F3">
    <w:name w:val="AB37AB779ADA4DA99C2F24B8D7E71C7F3"/>
    <w:rsid w:val="00F10BFC"/>
    <w:rPr>
      <w:rFonts w:eastAsiaTheme="minorHAnsi"/>
      <w:lang w:eastAsia="en-US"/>
    </w:rPr>
  </w:style>
  <w:style w:type="paragraph" w:customStyle="1" w:styleId="1AA98E997C954889A27FCA46FF6A1D023">
    <w:name w:val="1AA98E997C954889A27FCA46FF6A1D023"/>
    <w:rsid w:val="00F10BFC"/>
    <w:rPr>
      <w:rFonts w:eastAsiaTheme="minorHAnsi"/>
      <w:lang w:eastAsia="en-US"/>
    </w:rPr>
  </w:style>
  <w:style w:type="paragraph" w:customStyle="1" w:styleId="FBCB6D2271FD4166B93B8A6FAA9639E03">
    <w:name w:val="FBCB6D2271FD4166B93B8A6FAA9639E03"/>
    <w:rsid w:val="00F10BFC"/>
    <w:rPr>
      <w:rFonts w:eastAsiaTheme="minorHAnsi"/>
      <w:lang w:eastAsia="en-US"/>
    </w:rPr>
  </w:style>
  <w:style w:type="paragraph" w:customStyle="1" w:styleId="924BE4EA812F4A27B79375D9EE876ACC3">
    <w:name w:val="924BE4EA812F4A27B79375D9EE876ACC3"/>
    <w:rsid w:val="00F10BFC"/>
    <w:rPr>
      <w:rFonts w:eastAsiaTheme="minorHAnsi"/>
      <w:lang w:eastAsia="en-US"/>
    </w:rPr>
  </w:style>
  <w:style w:type="paragraph" w:customStyle="1" w:styleId="88105082C56C4B43B51998D5D5FE0B933">
    <w:name w:val="88105082C56C4B43B51998D5D5FE0B933"/>
    <w:rsid w:val="00F10BFC"/>
    <w:rPr>
      <w:rFonts w:eastAsiaTheme="minorHAnsi"/>
      <w:lang w:eastAsia="en-US"/>
    </w:rPr>
  </w:style>
  <w:style w:type="paragraph" w:customStyle="1" w:styleId="382E692A79584B729C35E35A9709C4BD3">
    <w:name w:val="382E692A79584B729C35E35A9709C4BD3"/>
    <w:rsid w:val="00F10BFC"/>
    <w:rPr>
      <w:rFonts w:eastAsiaTheme="minorHAnsi"/>
      <w:lang w:eastAsia="en-US"/>
    </w:rPr>
  </w:style>
  <w:style w:type="paragraph" w:customStyle="1" w:styleId="D8BC7C2F9DC9412D8F339B3CF637CA483">
    <w:name w:val="D8BC7C2F9DC9412D8F339B3CF637CA483"/>
    <w:rsid w:val="00F10BFC"/>
    <w:rPr>
      <w:rFonts w:eastAsiaTheme="minorHAnsi"/>
      <w:lang w:eastAsia="en-US"/>
    </w:rPr>
  </w:style>
  <w:style w:type="paragraph" w:customStyle="1" w:styleId="B6435A4724B644C08423EE491B8C37203">
    <w:name w:val="B6435A4724B644C08423EE491B8C37203"/>
    <w:rsid w:val="00F10BFC"/>
    <w:rPr>
      <w:rFonts w:eastAsiaTheme="minorHAnsi"/>
      <w:lang w:eastAsia="en-US"/>
    </w:rPr>
  </w:style>
  <w:style w:type="paragraph" w:customStyle="1" w:styleId="088F670C9FA44546AE7066C5D6E882A02">
    <w:name w:val="088F670C9FA44546AE7066C5D6E882A02"/>
    <w:rsid w:val="00F10BFC"/>
    <w:rPr>
      <w:rFonts w:eastAsiaTheme="minorHAnsi"/>
      <w:lang w:eastAsia="en-US"/>
    </w:rPr>
  </w:style>
  <w:style w:type="paragraph" w:customStyle="1" w:styleId="526599FC7A534E9181D8CE14D98B56572">
    <w:name w:val="526599FC7A534E9181D8CE14D98B56572"/>
    <w:rsid w:val="00F10BFC"/>
    <w:rPr>
      <w:rFonts w:eastAsiaTheme="minorHAnsi"/>
      <w:lang w:eastAsia="en-US"/>
    </w:rPr>
  </w:style>
  <w:style w:type="paragraph" w:customStyle="1" w:styleId="BB4AF165BF654325A514644FEAA4DA682">
    <w:name w:val="BB4AF165BF654325A514644FEAA4DA682"/>
    <w:rsid w:val="00F10BFC"/>
    <w:rPr>
      <w:rFonts w:eastAsiaTheme="minorHAnsi"/>
      <w:lang w:eastAsia="en-US"/>
    </w:rPr>
  </w:style>
  <w:style w:type="paragraph" w:customStyle="1" w:styleId="012740BB0B6F4CFC876AD6616876CCC92">
    <w:name w:val="012740BB0B6F4CFC876AD6616876CCC92"/>
    <w:rsid w:val="00F10BFC"/>
    <w:rPr>
      <w:rFonts w:eastAsiaTheme="minorHAnsi"/>
      <w:lang w:eastAsia="en-US"/>
    </w:rPr>
  </w:style>
  <w:style w:type="paragraph" w:customStyle="1" w:styleId="C57A1AFFE283435EB4136CF1A3D1D65D2">
    <w:name w:val="C57A1AFFE283435EB4136CF1A3D1D65D2"/>
    <w:rsid w:val="00F10BFC"/>
    <w:rPr>
      <w:rFonts w:eastAsiaTheme="minorHAnsi"/>
      <w:lang w:eastAsia="en-US"/>
    </w:rPr>
  </w:style>
  <w:style w:type="paragraph" w:customStyle="1" w:styleId="0D727A39CD014BF0AF056A9D759A6BDD2">
    <w:name w:val="0D727A39CD014BF0AF056A9D759A6BDD2"/>
    <w:rsid w:val="00F10BFC"/>
    <w:rPr>
      <w:rFonts w:eastAsiaTheme="minorHAnsi"/>
      <w:lang w:eastAsia="en-US"/>
    </w:rPr>
  </w:style>
  <w:style w:type="paragraph" w:customStyle="1" w:styleId="3390F052664A46D29BB851D19032E4E92">
    <w:name w:val="3390F052664A46D29BB851D19032E4E92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2">
    <w:name w:val="2C167E8A8AFD42A6B0C174DB1537ED8A2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5C3AA33625D5443B8E36098429A06AA8">
    <w:name w:val="5C3AA33625D5443B8E36098429A06AA8"/>
    <w:rsid w:val="00F10BFC"/>
    <w:rPr>
      <w:rFonts w:eastAsiaTheme="minorHAnsi"/>
      <w:lang w:eastAsia="en-US"/>
    </w:rPr>
  </w:style>
  <w:style w:type="paragraph" w:customStyle="1" w:styleId="FBE483DC3DB243BFAC9524B6200C9CEF6">
    <w:name w:val="FBE483DC3DB243BFAC9524B6200C9CEF6"/>
    <w:rsid w:val="00F10BFC"/>
    <w:rPr>
      <w:rFonts w:eastAsiaTheme="minorHAnsi"/>
      <w:lang w:eastAsia="en-US"/>
    </w:rPr>
  </w:style>
  <w:style w:type="paragraph" w:customStyle="1" w:styleId="2A03597347644E7DBC64D52586B5F4F26">
    <w:name w:val="2A03597347644E7DBC64D52586B5F4F26"/>
    <w:rsid w:val="00F10BFC"/>
    <w:rPr>
      <w:rFonts w:eastAsiaTheme="minorHAnsi"/>
      <w:lang w:eastAsia="en-US"/>
    </w:rPr>
  </w:style>
  <w:style w:type="paragraph" w:customStyle="1" w:styleId="0E10DA0C6DD4469885DA59DB1F69D1024">
    <w:name w:val="0E10DA0C6DD4469885DA59DB1F69D1024"/>
    <w:rsid w:val="00F10BFC"/>
    <w:rPr>
      <w:rFonts w:eastAsiaTheme="minorHAnsi"/>
      <w:lang w:eastAsia="en-US"/>
    </w:rPr>
  </w:style>
  <w:style w:type="paragraph" w:customStyle="1" w:styleId="B5A38971A5A1459AB809FC873FD5D6514">
    <w:name w:val="B5A38971A5A1459AB809FC873FD5D6514"/>
    <w:rsid w:val="00F10BFC"/>
    <w:rPr>
      <w:rFonts w:eastAsiaTheme="minorHAnsi"/>
      <w:lang w:eastAsia="en-US"/>
    </w:rPr>
  </w:style>
  <w:style w:type="paragraph" w:customStyle="1" w:styleId="AB37AB779ADA4DA99C2F24B8D7E71C7F4">
    <w:name w:val="AB37AB779ADA4DA99C2F24B8D7E71C7F4"/>
    <w:rsid w:val="00F10BFC"/>
    <w:rPr>
      <w:rFonts w:eastAsiaTheme="minorHAnsi"/>
      <w:lang w:eastAsia="en-US"/>
    </w:rPr>
  </w:style>
  <w:style w:type="paragraph" w:customStyle="1" w:styleId="1AA98E997C954889A27FCA46FF6A1D024">
    <w:name w:val="1AA98E997C954889A27FCA46FF6A1D024"/>
    <w:rsid w:val="00F10BFC"/>
    <w:rPr>
      <w:rFonts w:eastAsiaTheme="minorHAnsi"/>
      <w:lang w:eastAsia="en-US"/>
    </w:rPr>
  </w:style>
  <w:style w:type="paragraph" w:customStyle="1" w:styleId="FBCB6D2271FD4166B93B8A6FAA9639E04">
    <w:name w:val="FBCB6D2271FD4166B93B8A6FAA9639E04"/>
    <w:rsid w:val="00F10BFC"/>
    <w:rPr>
      <w:rFonts w:eastAsiaTheme="minorHAnsi"/>
      <w:lang w:eastAsia="en-US"/>
    </w:rPr>
  </w:style>
  <w:style w:type="paragraph" w:customStyle="1" w:styleId="924BE4EA812F4A27B79375D9EE876ACC4">
    <w:name w:val="924BE4EA812F4A27B79375D9EE876ACC4"/>
    <w:rsid w:val="00F10BFC"/>
    <w:rPr>
      <w:rFonts w:eastAsiaTheme="minorHAnsi"/>
      <w:lang w:eastAsia="en-US"/>
    </w:rPr>
  </w:style>
  <w:style w:type="paragraph" w:customStyle="1" w:styleId="88105082C56C4B43B51998D5D5FE0B934">
    <w:name w:val="88105082C56C4B43B51998D5D5FE0B934"/>
    <w:rsid w:val="00F10BFC"/>
    <w:rPr>
      <w:rFonts w:eastAsiaTheme="minorHAnsi"/>
      <w:lang w:eastAsia="en-US"/>
    </w:rPr>
  </w:style>
  <w:style w:type="paragraph" w:customStyle="1" w:styleId="382E692A79584B729C35E35A9709C4BD4">
    <w:name w:val="382E692A79584B729C35E35A9709C4BD4"/>
    <w:rsid w:val="00F10BFC"/>
    <w:rPr>
      <w:rFonts w:eastAsiaTheme="minorHAnsi"/>
      <w:lang w:eastAsia="en-US"/>
    </w:rPr>
  </w:style>
  <w:style w:type="paragraph" w:customStyle="1" w:styleId="D8BC7C2F9DC9412D8F339B3CF637CA484">
    <w:name w:val="D8BC7C2F9DC9412D8F339B3CF637CA484"/>
    <w:rsid w:val="00F10BFC"/>
    <w:rPr>
      <w:rFonts w:eastAsiaTheme="minorHAnsi"/>
      <w:lang w:eastAsia="en-US"/>
    </w:rPr>
  </w:style>
  <w:style w:type="paragraph" w:customStyle="1" w:styleId="B6435A4724B644C08423EE491B8C37204">
    <w:name w:val="B6435A4724B644C08423EE491B8C37204"/>
    <w:rsid w:val="00F10BFC"/>
    <w:rPr>
      <w:rFonts w:eastAsiaTheme="minorHAnsi"/>
      <w:lang w:eastAsia="en-US"/>
    </w:rPr>
  </w:style>
  <w:style w:type="paragraph" w:customStyle="1" w:styleId="088F670C9FA44546AE7066C5D6E882A03">
    <w:name w:val="088F670C9FA44546AE7066C5D6E882A03"/>
    <w:rsid w:val="00F10BFC"/>
    <w:rPr>
      <w:rFonts w:eastAsiaTheme="minorHAnsi"/>
      <w:lang w:eastAsia="en-US"/>
    </w:rPr>
  </w:style>
  <w:style w:type="paragraph" w:customStyle="1" w:styleId="526599FC7A534E9181D8CE14D98B56573">
    <w:name w:val="526599FC7A534E9181D8CE14D98B56573"/>
    <w:rsid w:val="00F10BFC"/>
    <w:rPr>
      <w:rFonts w:eastAsiaTheme="minorHAnsi"/>
      <w:lang w:eastAsia="en-US"/>
    </w:rPr>
  </w:style>
  <w:style w:type="paragraph" w:customStyle="1" w:styleId="BB4AF165BF654325A514644FEAA4DA683">
    <w:name w:val="BB4AF165BF654325A514644FEAA4DA683"/>
    <w:rsid w:val="00F10BFC"/>
    <w:rPr>
      <w:rFonts w:eastAsiaTheme="minorHAnsi"/>
      <w:lang w:eastAsia="en-US"/>
    </w:rPr>
  </w:style>
  <w:style w:type="paragraph" w:customStyle="1" w:styleId="012740BB0B6F4CFC876AD6616876CCC93">
    <w:name w:val="012740BB0B6F4CFC876AD6616876CCC93"/>
    <w:rsid w:val="00F10BFC"/>
    <w:rPr>
      <w:rFonts w:eastAsiaTheme="minorHAnsi"/>
      <w:lang w:eastAsia="en-US"/>
    </w:rPr>
  </w:style>
  <w:style w:type="paragraph" w:customStyle="1" w:styleId="C57A1AFFE283435EB4136CF1A3D1D65D3">
    <w:name w:val="C57A1AFFE283435EB4136CF1A3D1D65D3"/>
    <w:rsid w:val="00F10BFC"/>
    <w:rPr>
      <w:rFonts w:eastAsiaTheme="minorHAnsi"/>
      <w:lang w:eastAsia="en-US"/>
    </w:rPr>
  </w:style>
  <w:style w:type="paragraph" w:customStyle="1" w:styleId="0D727A39CD014BF0AF056A9D759A6BDD3">
    <w:name w:val="0D727A39CD014BF0AF056A9D759A6BDD3"/>
    <w:rsid w:val="00F10BFC"/>
    <w:rPr>
      <w:rFonts w:eastAsiaTheme="minorHAnsi"/>
      <w:lang w:eastAsia="en-US"/>
    </w:rPr>
  </w:style>
  <w:style w:type="paragraph" w:customStyle="1" w:styleId="3390F052664A46D29BB851D19032E4E93">
    <w:name w:val="3390F052664A46D29BB851D19032E4E93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3">
    <w:name w:val="2C167E8A8AFD42A6B0C174DB1537ED8A3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5C3AA33625D5443B8E36098429A06AA81">
    <w:name w:val="5C3AA33625D5443B8E36098429A06AA81"/>
    <w:rsid w:val="00F10BFC"/>
    <w:rPr>
      <w:rFonts w:eastAsiaTheme="minorHAnsi"/>
      <w:lang w:eastAsia="en-US"/>
    </w:rPr>
  </w:style>
  <w:style w:type="paragraph" w:customStyle="1" w:styleId="9CAB6B0BDCF6412E8E9C3FA74A5616FE">
    <w:name w:val="9CAB6B0BDCF6412E8E9C3FA74A5616FE"/>
    <w:rsid w:val="00F10BFC"/>
    <w:rPr>
      <w:rFonts w:eastAsiaTheme="minorHAnsi"/>
      <w:lang w:eastAsia="en-US"/>
    </w:rPr>
  </w:style>
  <w:style w:type="paragraph" w:customStyle="1" w:styleId="4ED70D66AC1B4914810C0951B9DD7083">
    <w:name w:val="4ED70D66AC1B4914810C0951B9DD7083"/>
    <w:rsid w:val="00F10BFC"/>
    <w:rPr>
      <w:rFonts w:eastAsiaTheme="minorHAnsi"/>
      <w:lang w:eastAsia="en-US"/>
    </w:rPr>
  </w:style>
  <w:style w:type="paragraph" w:customStyle="1" w:styleId="204E1028ADCA4F97B3BB60509A14E91F">
    <w:name w:val="204E1028ADCA4F97B3BB60509A14E91F"/>
    <w:rsid w:val="00F10BFC"/>
    <w:rPr>
      <w:rFonts w:eastAsiaTheme="minorHAnsi"/>
      <w:lang w:eastAsia="en-US"/>
    </w:rPr>
  </w:style>
  <w:style w:type="paragraph" w:customStyle="1" w:styleId="49FF09B485484E28970A4D30EF38C367">
    <w:name w:val="49FF09B485484E28970A4D30EF38C367"/>
    <w:rsid w:val="00F10BFC"/>
    <w:rPr>
      <w:rFonts w:eastAsiaTheme="minorHAnsi"/>
      <w:lang w:eastAsia="en-US"/>
    </w:rPr>
  </w:style>
  <w:style w:type="paragraph" w:customStyle="1" w:styleId="940A1FCC872D46F3A9478DDD6B8E3B1B">
    <w:name w:val="940A1FCC872D46F3A9478DDD6B8E3B1B"/>
    <w:rsid w:val="00F10BFC"/>
    <w:rPr>
      <w:rFonts w:eastAsiaTheme="minorHAnsi"/>
      <w:lang w:eastAsia="en-US"/>
    </w:rPr>
  </w:style>
  <w:style w:type="paragraph" w:customStyle="1" w:styleId="6488DEFBBEB942709BDF4D79913BBADD">
    <w:name w:val="6488DEFBBEB942709BDF4D79913BBADD"/>
    <w:rsid w:val="00F10BFC"/>
    <w:rPr>
      <w:rFonts w:eastAsiaTheme="minorHAnsi"/>
      <w:lang w:eastAsia="en-US"/>
    </w:rPr>
  </w:style>
  <w:style w:type="paragraph" w:customStyle="1" w:styleId="B9A3BD3EE2744B30AFD9BE2C46AA6612">
    <w:name w:val="B9A3BD3EE2744B30AFD9BE2C46AA6612"/>
    <w:rsid w:val="00F10BFC"/>
    <w:rPr>
      <w:rFonts w:eastAsiaTheme="minorHAnsi"/>
      <w:lang w:eastAsia="en-US"/>
    </w:rPr>
  </w:style>
  <w:style w:type="paragraph" w:customStyle="1" w:styleId="85C530B709F54CEDAD67A5EED941B54A">
    <w:name w:val="85C530B709F54CEDAD67A5EED941B54A"/>
    <w:rsid w:val="00F10BFC"/>
  </w:style>
  <w:style w:type="paragraph" w:customStyle="1" w:styleId="FBE483DC3DB243BFAC9524B6200C9CEF7">
    <w:name w:val="FBE483DC3DB243BFAC9524B6200C9CEF7"/>
    <w:rsid w:val="00F10BFC"/>
    <w:rPr>
      <w:rFonts w:eastAsiaTheme="minorHAnsi"/>
      <w:lang w:eastAsia="en-US"/>
    </w:rPr>
  </w:style>
  <w:style w:type="paragraph" w:customStyle="1" w:styleId="2A03597347644E7DBC64D52586B5F4F27">
    <w:name w:val="2A03597347644E7DBC64D52586B5F4F27"/>
    <w:rsid w:val="00F10BFC"/>
    <w:rPr>
      <w:rFonts w:eastAsiaTheme="minorHAnsi"/>
      <w:lang w:eastAsia="en-US"/>
    </w:rPr>
  </w:style>
  <w:style w:type="paragraph" w:customStyle="1" w:styleId="0E10DA0C6DD4469885DA59DB1F69D1025">
    <w:name w:val="0E10DA0C6DD4469885DA59DB1F69D1025"/>
    <w:rsid w:val="00F10BFC"/>
    <w:rPr>
      <w:rFonts w:eastAsiaTheme="minorHAnsi"/>
      <w:lang w:eastAsia="en-US"/>
    </w:rPr>
  </w:style>
  <w:style w:type="paragraph" w:customStyle="1" w:styleId="B5A38971A5A1459AB809FC873FD5D6515">
    <w:name w:val="B5A38971A5A1459AB809FC873FD5D6515"/>
    <w:rsid w:val="00F10BFC"/>
    <w:rPr>
      <w:rFonts w:eastAsiaTheme="minorHAnsi"/>
      <w:lang w:eastAsia="en-US"/>
    </w:rPr>
  </w:style>
  <w:style w:type="paragraph" w:customStyle="1" w:styleId="AB37AB779ADA4DA99C2F24B8D7E71C7F5">
    <w:name w:val="AB37AB779ADA4DA99C2F24B8D7E71C7F5"/>
    <w:rsid w:val="00F10BFC"/>
    <w:rPr>
      <w:rFonts w:eastAsiaTheme="minorHAnsi"/>
      <w:lang w:eastAsia="en-US"/>
    </w:rPr>
  </w:style>
  <w:style w:type="paragraph" w:customStyle="1" w:styleId="1AA98E997C954889A27FCA46FF6A1D025">
    <w:name w:val="1AA98E997C954889A27FCA46FF6A1D025"/>
    <w:rsid w:val="00F10BFC"/>
    <w:rPr>
      <w:rFonts w:eastAsiaTheme="minorHAnsi"/>
      <w:lang w:eastAsia="en-US"/>
    </w:rPr>
  </w:style>
  <w:style w:type="paragraph" w:customStyle="1" w:styleId="FBCB6D2271FD4166B93B8A6FAA9639E05">
    <w:name w:val="FBCB6D2271FD4166B93B8A6FAA9639E05"/>
    <w:rsid w:val="00F10BFC"/>
    <w:rPr>
      <w:rFonts w:eastAsiaTheme="minorHAnsi"/>
      <w:lang w:eastAsia="en-US"/>
    </w:rPr>
  </w:style>
  <w:style w:type="paragraph" w:customStyle="1" w:styleId="924BE4EA812F4A27B79375D9EE876ACC5">
    <w:name w:val="924BE4EA812F4A27B79375D9EE876ACC5"/>
    <w:rsid w:val="00F10BFC"/>
    <w:rPr>
      <w:rFonts w:eastAsiaTheme="minorHAnsi"/>
      <w:lang w:eastAsia="en-US"/>
    </w:rPr>
  </w:style>
  <w:style w:type="paragraph" w:customStyle="1" w:styleId="88105082C56C4B43B51998D5D5FE0B935">
    <w:name w:val="88105082C56C4B43B51998D5D5FE0B935"/>
    <w:rsid w:val="00F10BFC"/>
    <w:rPr>
      <w:rFonts w:eastAsiaTheme="minorHAnsi"/>
      <w:lang w:eastAsia="en-US"/>
    </w:rPr>
  </w:style>
  <w:style w:type="paragraph" w:customStyle="1" w:styleId="382E692A79584B729C35E35A9709C4BD5">
    <w:name w:val="382E692A79584B729C35E35A9709C4BD5"/>
    <w:rsid w:val="00F10BFC"/>
    <w:rPr>
      <w:rFonts w:eastAsiaTheme="minorHAnsi"/>
      <w:lang w:eastAsia="en-US"/>
    </w:rPr>
  </w:style>
  <w:style w:type="paragraph" w:customStyle="1" w:styleId="D8BC7C2F9DC9412D8F339B3CF637CA485">
    <w:name w:val="D8BC7C2F9DC9412D8F339B3CF637CA485"/>
    <w:rsid w:val="00F10BFC"/>
    <w:rPr>
      <w:rFonts w:eastAsiaTheme="minorHAnsi"/>
      <w:lang w:eastAsia="en-US"/>
    </w:rPr>
  </w:style>
  <w:style w:type="paragraph" w:customStyle="1" w:styleId="B6435A4724B644C08423EE491B8C37205">
    <w:name w:val="B6435A4724B644C08423EE491B8C37205"/>
    <w:rsid w:val="00F10BFC"/>
    <w:rPr>
      <w:rFonts w:eastAsiaTheme="minorHAnsi"/>
      <w:lang w:eastAsia="en-US"/>
    </w:rPr>
  </w:style>
  <w:style w:type="paragraph" w:customStyle="1" w:styleId="088F670C9FA44546AE7066C5D6E882A04">
    <w:name w:val="088F670C9FA44546AE7066C5D6E882A04"/>
    <w:rsid w:val="00F10BFC"/>
    <w:rPr>
      <w:rFonts w:eastAsiaTheme="minorHAnsi"/>
      <w:lang w:eastAsia="en-US"/>
    </w:rPr>
  </w:style>
  <w:style w:type="paragraph" w:customStyle="1" w:styleId="526599FC7A534E9181D8CE14D98B56574">
    <w:name w:val="526599FC7A534E9181D8CE14D98B56574"/>
    <w:rsid w:val="00F10BFC"/>
    <w:rPr>
      <w:rFonts w:eastAsiaTheme="minorHAnsi"/>
      <w:lang w:eastAsia="en-US"/>
    </w:rPr>
  </w:style>
  <w:style w:type="paragraph" w:customStyle="1" w:styleId="BB4AF165BF654325A514644FEAA4DA684">
    <w:name w:val="BB4AF165BF654325A514644FEAA4DA684"/>
    <w:rsid w:val="00F10BFC"/>
    <w:rPr>
      <w:rFonts w:eastAsiaTheme="minorHAnsi"/>
      <w:lang w:eastAsia="en-US"/>
    </w:rPr>
  </w:style>
  <w:style w:type="paragraph" w:customStyle="1" w:styleId="012740BB0B6F4CFC876AD6616876CCC94">
    <w:name w:val="012740BB0B6F4CFC876AD6616876CCC94"/>
    <w:rsid w:val="00F10BFC"/>
    <w:rPr>
      <w:rFonts w:eastAsiaTheme="minorHAnsi"/>
      <w:lang w:eastAsia="en-US"/>
    </w:rPr>
  </w:style>
  <w:style w:type="paragraph" w:customStyle="1" w:styleId="C57A1AFFE283435EB4136CF1A3D1D65D4">
    <w:name w:val="C57A1AFFE283435EB4136CF1A3D1D65D4"/>
    <w:rsid w:val="00F10BFC"/>
    <w:rPr>
      <w:rFonts w:eastAsiaTheme="minorHAnsi"/>
      <w:lang w:eastAsia="en-US"/>
    </w:rPr>
  </w:style>
  <w:style w:type="paragraph" w:customStyle="1" w:styleId="0D727A39CD014BF0AF056A9D759A6BDD4">
    <w:name w:val="0D727A39CD014BF0AF056A9D759A6BDD4"/>
    <w:rsid w:val="00F10BFC"/>
    <w:rPr>
      <w:rFonts w:eastAsiaTheme="minorHAnsi"/>
      <w:lang w:eastAsia="en-US"/>
    </w:rPr>
  </w:style>
  <w:style w:type="paragraph" w:customStyle="1" w:styleId="3390F052664A46D29BB851D19032E4E94">
    <w:name w:val="3390F052664A46D29BB851D19032E4E94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4">
    <w:name w:val="2C167E8A8AFD42A6B0C174DB1537ED8A4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5C3AA33625D5443B8E36098429A06AA82">
    <w:name w:val="5C3AA33625D5443B8E36098429A06AA82"/>
    <w:rsid w:val="00F10BFC"/>
    <w:rPr>
      <w:rFonts w:eastAsiaTheme="minorHAnsi"/>
      <w:lang w:eastAsia="en-US"/>
    </w:rPr>
  </w:style>
  <w:style w:type="paragraph" w:customStyle="1" w:styleId="9CAB6B0BDCF6412E8E9C3FA74A5616FE1">
    <w:name w:val="9CAB6B0BDCF6412E8E9C3FA74A5616FE1"/>
    <w:rsid w:val="00F10BFC"/>
    <w:rPr>
      <w:rFonts w:eastAsiaTheme="minorHAnsi"/>
      <w:lang w:eastAsia="en-US"/>
    </w:rPr>
  </w:style>
  <w:style w:type="paragraph" w:customStyle="1" w:styleId="4ED70D66AC1B4914810C0951B9DD70831">
    <w:name w:val="4ED70D66AC1B4914810C0951B9DD70831"/>
    <w:rsid w:val="00F10BFC"/>
    <w:rPr>
      <w:rFonts w:eastAsiaTheme="minorHAnsi"/>
      <w:lang w:eastAsia="en-US"/>
    </w:rPr>
  </w:style>
  <w:style w:type="paragraph" w:customStyle="1" w:styleId="204E1028ADCA4F97B3BB60509A14E91F1">
    <w:name w:val="204E1028ADCA4F97B3BB60509A14E91F1"/>
    <w:rsid w:val="00F10BFC"/>
    <w:rPr>
      <w:rFonts w:eastAsiaTheme="minorHAnsi"/>
      <w:lang w:eastAsia="en-US"/>
    </w:rPr>
  </w:style>
  <w:style w:type="paragraph" w:customStyle="1" w:styleId="49FF09B485484E28970A4D30EF38C3671">
    <w:name w:val="49FF09B485484E28970A4D30EF38C3671"/>
    <w:rsid w:val="00F10BFC"/>
    <w:rPr>
      <w:rFonts w:eastAsiaTheme="minorHAnsi"/>
      <w:lang w:eastAsia="en-US"/>
    </w:rPr>
  </w:style>
  <w:style w:type="paragraph" w:customStyle="1" w:styleId="940A1FCC872D46F3A9478DDD6B8E3B1B1">
    <w:name w:val="940A1FCC872D46F3A9478DDD6B8E3B1B1"/>
    <w:rsid w:val="00F10BFC"/>
    <w:rPr>
      <w:rFonts w:eastAsiaTheme="minorHAnsi"/>
      <w:lang w:eastAsia="en-US"/>
    </w:rPr>
  </w:style>
  <w:style w:type="paragraph" w:customStyle="1" w:styleId="6488DEFBBEB942709BDF4D79913BBADD1">
    <w:name w:val="6488DEFBBEB942709BDF4D79913BBADD1"/>
    <w:rsid w:val="00F10BFC"/>
    <w:rPr>
      <w:rFonts w:eastAsiaTheme="minorHAnsi"/>
      <w:lang w:eastAsia="en-US"/>
    </w:rPr>
  </w:style>
  <w:style w:type="paragraph" w:customStyle="1" w:styleId="B9A3BD3EE2744B30AFD9BE2C46AA66121">
    <w:name w:val="B9A3BD3EE2744B30AFD9BE2C46AA66121"/>
    <w:rsid w:val="00F10BFC"/>
    <w:rPr>
      <w:rFonts w:eastAsiaTheme="minorHAnsi"/>
      <w:lang w:eastAsia="en-US"/>
    </w:rPr>
  </w:style>
  <w:style w:type="paragraph" w:customStyle="1" w:styleId="85C530B709F54CEDAD67A5EED941B54A1">
    <w:name w:val="85C530B709F54CEDAD67A5EED941B54A1"/>
    <w:rsid w:val="00F10BFC"/>
    <w:rPr>
      <w:rFonts w:eastAsiaTheme="minorHAnsi"/>
      <w:lang w:eastAsia="en-US"/>
    </w:rPr>
  </w:style>
  <w:style w:type="paragraph" w:customStyle="1" w:styleId="C85E7B1AF46C4FB1BAC6A327FEF0D922">
    <w:name w:val="C85E7B1AF46C4FB1BAC6A327FEF0D922"/>
    <w:rsid w:val="00F10BFC"/>
  </w:style>
  <w:style w:type="paragraph" w:customStyle="1" w:styleId="B7CCE7F2001149ED93680032A1662B97">
    <w:name w:val="B7CCE7F2001149ED93680032A1662B97"/>
    <w:rsid w:val="00F10BFC"/>
  </w:style>
  <w:style w:type="paragraph" w:customStyle="1" w:styleId="FBE483DC3DB243BFAC9524B6200C9CEF8">
    <w:name w:val="FBE483DC3DB243BFAC9524B6200C9CEF8"/>
    <w:rsid w:val="00F10BFC"/>
    <w:rPr>
      <w:rFonts w:eastAsiaTheme="minorHAnsi"/>
      <w:lang w:eastAsia="en-US"/>
    </w:rPr>
  </w:style>
  <w:style w:type="paragraph" w:customStyle="1" w:styleId="2A03597347644E7DBC64D52586B5F4F28">
    <w:name w:val="2A03597347644E7DBC64D52586B5F4F28"/>
    <w:rsid w:val="00F10BFC"/>
    <w:rPr>
      <w:rFonts w:eastAsiaTheme="minorHAnsi"/>
      <w:lang w:eastAsia="en-US"/>
    </w:rPr>
  </w:style>
  <w:style w:type="paragraph" w:customStyle="1" w:styleId="0E10DA0C6DD4469885DA59DB1F69D1026">
    <w:name w:val="0E10DA0C6DD4469885DA59DB1F69D1026"/>
    <w:rsid w:val="00F10BFC"/>
    <w:rPr>
      <w:rFonts w:eastAsiaTheme="minorHAnsi"/>
      <w:lang w:eastAsia="en-US"/>
    </w:rPr>
  </w:style>
  <w:style w:type="paragraph" w:customStyle="1" w:styleId="B5A38971A5A1459AB809FC873FD5D6516">
    <w:name w:val="B5A38971A5A1459AB809FC873FD5D6516"/>
    <w:rsid w:val="00F10BFC"/>
    <w:rPr>
      <w:rFonts w:eastAsiaTheme="minorHAnsi"/>
      <w:lang w:eastAsia="en-US"/>
    </w:rPr>
  </w:style>
  <w:style w:type="paragraph" w:customStyle="1" w:styleId="AB37AB779ADA4DA99C2F24B8D7E71C7F6">
    <w:name w:val="AB37AB779ADA4DA99C2F24B8D7E71C7F6"/>
    <w:rsid w:val="00F10BFC"/>
    <w:rPr>
      <w:rFonts w:eastAsiaTheme="minorHAnsi"/>
      <w:lang w:eastAsia="en-US"/>
    </w:rPr>
  </w:style>
  <w:style w:type="paragraph" w:customStyle="1" w:styleId="1AA98E997C954889A27FCA46FF6A1D026">
    <w:name w:val="1AA98E997C954889A27FCA46FF6A1D026"/>
    <w:rsid w:val="00F10BFC"/>
    <w:rPr>
      <w:rFonts w:eastAsiaTheme="minorHAnsi"/>
      <w:lang w:eastAsia="en-US"/>
    </w:rPr>
  </w:style>
  <w:style w:type="paragraph" w:customStyle="1" w:styleId="FBCB6D2271FD4166B93B8A6FAA9639E06">
    <w:name w:val="FBCB6D2271FD4166B93B8A6FAA9639E06"/>
    <w:rsid w:val="00F10BFC"/>
    <w:rPr>
      <w:rFonts w:eastAsiaTheme="minorHAnsi"/>
      <w:lang w:eastAsia="en-US"/>
    </w:rPr>
  </w:style>
  <w:style w:type="paragraph" w:customStyle="1" w:styleId="924BE4EA812F4A27B79375D9EE876ACC6">
    <w:name w:val="924BE4EA812F4A27B79375D9EE876ACC6"/>
    <w:rsid w:val="00F10BFC"/>
    <w:rPr>
      <w:rFonts w:eastAsiaTheme="minorHAnsi"/>
      <w:lang w:eastAsia="en-US"/>
    </w:rPr>
  </w:style>
  <w:style w:type="paragraph" w:customStyle="1" w:styleId="88105082C56C4B43B51998D5D5FE0B936">
    <w:name w:val="88105082C56C4B43B51998D5D5FE0B936"/>
    <w:rsid w:val="00F10BFC"/>
    <w:rPr>
      <w:rFonts w:eastAsiaTheme="minorHAnsi"/>
      <w:lang w:eastAsia="en-US"/>
    </w:rPr>
  </w:style>
  <w:style w:type="paragraph" w:customStyle="1" w:styleId="382E692A79584B729C35E35A9709C4BD6">
    <w:name w:val="382E692A79584B729C35E35A9709C4BD6"/>
    <w:rsid w:val="00F10BFC"/>
    <w:rPr>
      <w:rFonts w:eastAsiaTheme="minorHAnsi"/>
      <w:lang w:eastAsia="en-US"/>
    </w:rPr>
  </w:style>
  <w:style w:type="paragraph" w:customStyle="1" w:styleId="D8BC7C2F9DC9412D8F339B3CF637CA486">
    <w:name w:val="D8BC7C2F9DC9412D8F339B3CF637CA486"/>
    <w:rsid w:val="00F10BFC"/>
    <w:rPr>
      <w:rFonts w:eastAsiaTheme="minorHAnsi"/>
      <w:lang w:eastAsia="en-US"/>
    </w:rPr>
  </w:style>
  <w:style w:type="paragraph" w:customStyle="1" w:styleId="B6435A4724B644C08423EE491B8C37206">
    <w:name w:val="B6435A4724B644C08423EE491B8C37206"/>
    <w:rsid w:val="00F10BFC"/>
    <w:rPr>
      <w:rFonts w:eastAsiaTheme="minorHAnsi"/>
      <w:lang w:eastAsia="en-US"/>
    </w:rPr>
  </w:style>
  <w:style w:type="paragraph" w:customStyle="1" w:styleId="088F670C9FA44546AE7066C5D6E882A05">
    <w:name w:val="088F670C9FA44546AE7066C5D6E882A05"/>
    <w:rsid w:val="00F10BFC"/>
    <w:rPr>
      <w:rFonts w:eastAsiaTheme="minorHAnsi"/>
      <w:lang w:eastAsia="en-US"/>
    </w:rPr>
  </w:style>
  <w:style w:type="paragraph" w:customStyle="1" w:styleId="526599FC7A534E9181D8CE14D98B56575">
    <w:name w:val="526599FC7A534E9181D8CE14D98B56575"/>
    <w:rsid w:val="00F10BFC"/>
    <w:rPr>
      <w:rFonts w:eastAsiaTheme="minorHAnsi"/>
      <w:lang w:eastAsia="en-US"/>
    </w:rPr>
  </w:style>
  <w:style w:type="paragraph" w:customStyle="1" w:styleId="BB4AF165BF654325A514644FEAA4DA685">
    <w:name w:val="BB4AF165BF654325A514644FEAA4DA685"/>
    <w:rsid w:val="00F10BFC"/>
    <w:rPr>
      <w:rFonts w:eastAsiaTheme="minorHAnsi"/>
      <w:lang w:eastAsia="en-US"/>
    </w:rPr>
  </w:style>
  <w:style w:type="paragraph" w:customStyle="1" w:styleId="012740BB0B6F4CFC876AD6616876CCC95">
    <w:name w:val="012740BB0B6F4CFC876AD6616876CCC95"/>
    <w:rsid w:val="00F10BFC"/>
    <w:rPr>
      <w:rFonts w:eastAsiaTheme="minorHAnsi"/>
      <w:lang w:eastAsia="en-US"/>
    </w:rPr>
  </w:style>
  <w:style w:type="paragraph" w:customStyle="1" w:styleId="C57A1AFFE283435EB4136CF1A3D1D65D5">
    <w:name w:val="C57A1AFFE283435EB4136CF1A3D1D65D5"/>
    <w:rsid w:val="00F10BFC"/>
    <w:rPr>
      <w:rFonts w:eastAsiaTheme="minorHAnsi"/>
      <w:lang w:eastAsia="en-US"/>
    </w:rPr>
  </w:style>
  <w:style w:type="paragraph" w:customStyle="1" w:styleId="0D727A39CD014BF0AF056A9D759A6BDD5">
    <w:name w:val="0D727A39CD014BF0AF056A9D759A6BDD5"/>
    <w:rsid w:val="00F10BFC"/>
    <w:rPr>
      <w:rFonts w:eastAsiaTheme="minorHAnsi"/>
      <w:lang w:eastAsia="en-US"/>
    </w:rPr>
  </w:style>
  <w:style w:type="paragraph" w:customStyle="1" w:styleId="3390F052664A46D29BB851D19032E4E95">
    <w:name w:val="3390F052664A46D29BB851D19032E4E95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5">
    <w:name w:val="2C167E8A8AFD42A6B0C174DB1537ED8A5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5C3AA33625D5443B8E36098429A06AA83">
    <w:name w:val="5C3AA33625D5443B8E36098429A06AA83"/>
    <w:rsid w:val="00F10BFC"/>
    <w:rPr>
      <w:rFonts w:eastAsiaTheme="minorHAnsi"/>
      <w:lang w:eastAsia="en-US"/>
    </w:rPr>
  </w:style>
  <w:style w:type="paragraph" w:customStyle="1" w:styleId="9CAB6B0BDCF6412E8E9C3FA74A5616FE2">
    <w:name w:val="9CAB6B0BDCF6412E8E9C3FA74A5616FE2"/>
    <w:rsid w:val="00F10BFC"/>
    <w:rPr>
      <w:rFonts w:eastAsiaTheme="minorHAnsi"/>
      <w:lang w:eastAsia="en-US"/>
    </w:rPr>
  </w:style>
  <w:style w:type="paragraph" w:customStyle="1" w:styleId="4ED70D66AC1B4914810C0951B9DD70832">
    <w:name w:val="4ED70D66AC1B4914810C0951B9DD70832"/>
    <w:rsid w:val="00F10BFC"/>
    <w:rPr>
      <w:rFonts w:eastAsiaTheme="minorHAnsi"/>
      <w:lang w:eastAsia="en-US"/>
    </w:rPr>
  </w:style>
  <w:style w:type="paragraph" w:customStyle="1" w:styleId="204E1028ADCA4F97B3BB60509A14E91F2">
    <w:name w:val="204E1028ADCA4F97B3BB60509A14E91F2"/>
    <w:rsid w:val="00F10BFC"/>
    <w:rPr>
      <w:rFonts w:eastAsiaTheme="minorHAnsi"/>
      <w:lang w:eastAsia="en-US"/>
    </w:rPr>
  </w:style>
  <w:style w:type="paragraph" w:customStyle="1" w:styleId="49FF09B485484E28970A4D30EF38C3672">
    <w:name w:val="49FF09B485484E28970A4D30EF38C3672"/>
    <w:rsid w:val="00F10BFC"/>
    <w:rPr>
      <w:rFonts w:eastAsiaTheme="minorHAnsi"/>
      <w:lang w:eastAsia="en-US"/>
    </w:rPr>
  </w:style>
  <w:style w:type="paragraph" w:customStyle="1" w:styleId="B7CCE7F2001149ED93680032A1662B971">
    <w:name w:val="B7CCE7F2001149ED93680032A1662B971"/>
    <w:rsid w:val="00F10BFC"/>
    <w:rPr>
      <w:rFonts w:eastAsiaTheme="minorHAnsi"/>
      <w:lang w:eastAsia="en-US"/>
    </w:rPr>
  </w:style>
  <w:style w:type="paragraph" w:customStyle="1" w:styleId="940A1FCC872D46F3A9478DDD6B8E3B1B2">
    <w:name w:val="940A1FCC872D46F3A9478DDD6B8E3B1B2"/>
    <w:rsid w:val="00F10BFC"/>
    <w:rPr>
      <w:rFonts w:eastAsiaTheme="minorHAnsi"/>
      <w:lang w:eastAsia="en-US"/>
    </w:rPr>
  </w:style>
  <w:style w:type="paragraph" w:customStyle="1" w:styleId="6488DEFBBEB942709BDF4D79913BBADD2">
    <w:name w:val="6488DEFBBEB942709BDF4D79913BBADD2"/>
    <w:rsid w:val="00F10BFC"/>
    <w:rPr>
      <w:rFonts w:eastAsiaTheme="minorHAnsi"/>
      <w:lang w:eastAsia="en-US"/>
    </w:rPr>
  </w:style>
  <w:style w:type="paragraph" w:customStyle="1" w:styleId="B9A3BD3EE2744B30AFD9BE2C46AA66122">
    <w:name w:val="B9A3BD3EE2744B30AFD9BE2C46AA66122"/>
    <w:rsid w:val="00F10BFC"/>
    <w:rPr>
      <w:rFonts w:eastAsiaTheme="minorHAnsi"/>
      <w:lang w:eastAsia="en-US"/>
    </w:rPr>
  </w:style>
  <w:style w:type="paragraph" w:customStyle="1" w:styleId="85C530B709F54CEDAD67A5EED941B54A2">
    <w:name w:val="85C530B709F54CEDAD67A5EED941B54A2"/>
    <w:rsid w:val="00F10BFC"/>
    <w:rPr>
      <w:rFonts w:eastAsiaTheme="minorHAnsi"/>
      <w:lang w:eastAsia="en-US"/>
    </w:rPr>
  </w:style>
  <w:style w:type="paragraph" w:customStyle="1" w:styleId="FBE483DC3DB243BFAC9524B6200C9CEF9">
    <w:name w:val="FBE483DC3DB243BFAC9524B6200C9CEF9"/>
    <w:rsid w:val="00F10BFC"/>
    <w:rPr>
      <w:rFonts w:eastAsiaTheme="minorHAnsi"/>
      <w:lang w:eastAsia="en-US"/>
    </w:rPr>
  </w:style>
  <w:style w:type="paragraph" w:customStyle="1" w:styleId="2A03597347644E7DBC64D52586B5F4F29">
    <w:name w:val="2A03597347644E7DBC64D52586B5F4F29"/>
    <w:rsid w:val="00F10BFC"/>
    <w:rPr>
      <w:rFonts w:eastAsiaTheme="minorHAnsi"/>
      <w:lang w:eastAsia="en-US"/>
    </w:rPr>
  </w:style>
  <w:style w:type="paragraph" w:customStyle="1" w:styleId="0E10DA0C6DD4469885DA59DB1F69D1027">
    <w:name w:val="0E10DA0C6DD4469885DA59DB1F69D1027"/>
    <w:rsid w:val="00F10BFC"/>
    <w:rPr>
      <w:rFonts w:eastAsiaTheme="minorHAnsi"/>
      <w:lang w:eastAsia="en-US"/>
    </w:rPr>
  </w:style>
  <w:style w:type="paragraph" w:customStyle="1" w:styleId="B5A38971A5A1459AB809FC873FD5D6517">
    <w:name w:val="B5A38971A5A1459AB809FC873FD5D6517"/>
    <w:rsid w:val="00F10BFC"/>
    <w:rPr>
      <w:rFonts w:eastAsiaTheme="minorHAnsi"/>
      <w:lang w:eastAsia="en-US"/>
    </w:rPr>
  </w:style>
  <w:style w:type="paragraph" w:customStyle="1" w:styleId="AB37AB779ADA4DA99C2F24B8D7E71C7F7">
    <w:name w:val="AB37AB779ADA4DA99C2F24B8D7E71C7F7"/>
    <w:rsid w:val="00F10BFC"/>
    <w:rPr>
      <w:rFonts w:eastAsiaTheme="minorHAnsi"/>
      <w:lang w:eastAsia="en-US"/>
    </w:rPr>
  </w:style>
  <w:style w:type="paragraph" w:customStyle="1" w:styleId="1AA98E997C954889A27FCA46FF6A1D027">
    <w:name w:val="1AA98E997C954889A27FCA46FF6A1D027"/>
    <w:rsid w:val="00F10BFC"/>
    <w:rPr>
      <w:rFonts w:eastAsiaTheme="minorHAnsi"/>
      <w:lang w:eastAsia="en-US"/>
    </w:rPr>
  </w:style>
  <w:style w:type="paragraph" w:customStyle="1" w:styleId="FBCB6D2271FD4166B93B8A6FAA9639E07">
    <w:name w:val="FBCB6D2271FD4166B93B8A6FAA9639E07"/>
    <w:rsid w:val="00F10BFC"/>
    <w:rPr>
      <w:rFonts w:eastAsiaTheme="minorHAnsi"/>
      <w:lang w:eastAsia="en-US"/>
    </w:rPr>
  </w:style>
  <w:style w:type="paragraph" w:customStyle="1" w:styleId="924BE4EA812F4A27B79375D9EE876ACC7">
    <w:name w:val="924BE4EA812F4A27B79375D9EE876ACC7"/>
    <w:rsid w:val="00F10BFC"/>
    <w:rPr>
      <w:rFonts w:eastAsiaTheme="minorHAnsi"/>
      <w:lang w:eastAsia="en-US"/>
    </w:rPr>
  </w:style>
  <w:style w:type="paragraph" w:customStyle="1" w:styleId="88105082C56C4B43B51998D5D5FE0B937">
    <w:name w:val="88105082C56C4B43B51998D5D5FE0B937"/>
    <w:rsid w:val="00F10BFC"/>
    <w:rPr>
      <w:rFonts w:eastAsiaTheme="minorHAnsi"/>
      <w:lang w:eastAsia="en-US"/>
    </w:rPr>
  </w:style>
  <w:style w:type="paragraph" w:customStyle="1" w:styleId="382E692A79584B729C35E35A9709C4BD7">
    <w:name w:val="382E692A79584B729C35E35A9709C4BD7"/>
    <w:rsid w:val="00F10BFC"/>
    <w:rPr>
      <w:rFonts w:eastAsiaTheme="minorHAnsi"/>
      <w:lang w:eastAsia="en-US"/>
    </w:rPr>
  </w:style>
  <w:style w:type="paragraph" w:customStyle="1" w:styleId="D8BC7C2F9DC9412D8F339B3CF637CA487">
    <w:name w:val="D8BC7C2F9DC9412D8F339B3CF637CA487"/>
    <w:rsid w:val="00F10BFC"/>
    <w:rPr>
      <w:rFonts w:eastAsiaTheme="minorHAnsi"/>
      <w:lang w:eastAsia="en-US"/>
    </w:rPr>
  </w:style>
  <w:style w:type="paragraph" w:customStyle="1" w:styleId="B6435A4724B644C08423EE491B8C37207">
    <w:name w:val="B6435A4724B644C08423EE491B8C37207"/>
    <w:rsid w:val="00F10BFC"/>
    <w:rPr>
      <w:rFonts w:eastAsiaTheme="minorHAnsi"/>
      <w:lang w:eastAsia="en-US"/>
    </w:rPr>
  </w:style>
  <w:style w:type="paragraph" w:customStyle="1" w:styleId="088F670C9FA44546AE7066C5D6E882A06">
    <w:name w:val="088F670C9FA44546AE7066C5D6E882A06"/>
    <w:rsid w:val="00F10BFC"/>
    <w:rPr>
      <w:rFonts w:eastAsiaTheme="minorHAnsi"/>
      <w:lang w:eastAsia="en-US"/>
    </w:rPr>
  </w:style>
  <w:style w:type="paragraph" w:customStyle="1" w:styleId="526599FC7A534E9181D8CE14D98B56576">
    <w:name w:val="526599FC7A534E9181D8CE14D98B56576"/>
    <w:rsid w:val="00F10BFC"/>
    <w:rPr>
      <w:rFonts w:eastAsiaTheme="minorHAnsi"/>
      <w:lang w:eastAsia="en-US"/>
    </w:rPr>
  </w:style>
  <w:style w:type="paragraph" w:customStyle="1" w:styleId="BB4AF165BF654325A514644FEAA4DA686">
    <w:name w:val="BB4AF165BF654325A514644FEAA4DA686"/>
    <w:rsid w:val="00F10BFC"/>
    <w:rPr>
      <w:rFonts w:eastAsiaTheme="minorHAnsi"/>
      <w:lang w:eastAsia="en-US"/>
    </w:rPr>
  </w:style>
  <w:style w:type="paragraph" w:customStyle="1" w:styleId="012740BB0B6F4CFC876AD6616876CCC96">
    <w:name w:val="012740BB0B6F4CFC876AD6616876CCC96"/>
    <w:rsid w:val="00F10BFC"/>
    <w:rPr>
      <w:rFonts w:eastAsiaTheme="minorHAnsi"/>
      <w:lang w:eastAsia="en-US"/>
    </w:rPr>
  </w:style>
  <w:style w:type="paragraph" w:customStyle="1" w:styleId="C57A1AFFE283435EB4136CF1A3D1D65D6">
    <w:name w:val="C57A1AFFE283435EB4136CF1A3D1D65D6"/>
    <w:rsid w:val="00F10BFC"/>
    <w:rPr>
      <w:rFonts w:eastAsiaTheme="minorHAnsi"/>
      <w:lang w:eastAsia="en-US"/>
    </w:rPr>
  </w:style>
  <w:style w:type="paragraph" w:customStyle="1" w:styleId="0D727A39CD014BF0AF056A9D759A6BDD6">
    <w:name w:val="0D727A39CD014BF0AF056A9D759A6BDD6"/>
    <w:rsid w:val="00F10BFC"/>
    <w:rPr>
      <w:rFonts w:eastAsiaTheme="minorHAnsi"/>
      <w:lang w:eastAsia="en-US"/>
    </w:rPr>
  </w:style>
  <w:style w:type="paragraph" w:customStyle="1" w:styleId="3390F052664A46D29BB851D19032E4E96">
    <w:name w:val="3390F052664A46D29BB851D19032E4E96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6">
    <w:name w:val="2C167E8A8AFD42A6B0C174DB1537ED8A6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5C3AA33625D5443B8E36098429A06AA84">
    <w:name w:val="5C3AA33625D5443B8E36098429A06AA84"/>
    <w:rsid w:val="00F10BFC"/>
    <w:rPr>
      <w:rFonts w:eastAsiaTheme="minorHAnsi"/>
      <w:lang w:eastAsia="en-US"/>
    </w:rPr>
  </w:style>
  <w:style w:type="paragraph" w:customStyle="1" w:styleId="9CAB6B0BDCF6412E8E9C3FA74A5616FE3">
    <w:name w:val="9CAB6B0BDCF6412E8E9C3FA74A5616FE3"/>
    <w:rsid w:val="00F10BFC"/>
    <w:rPr>
      <w:rFonts w:eastAsiaTheme="minorHAnsi"/>
      <w:lang w:eastAsia="en-US"/>
    </w:rPr>
  </w:style>
  <w:style w:type="paragraph" w:customStyle="1" w:styleId="4ED70D66AC1B4914810C0951B9DD70833">
    <w:name w:val="4ED70D66AC1B4914810C0951B9DD70833"/>
    <w:rsid w:val="00F10BFC"/>
    <w:rPr>
      <w:rFonts w:eastAsiaTheme="minorHAnsi"/>
      <w:lang w:eastAsia="en-US"/>
    </w:rPr>
  </w:style>
  <w:style w:type="paragraph" w:customStyle="1" w:styleId="204E1028ADCA4F97B3BB60509A14E91F3">
    <w:name w:val="204E1028ADCA4F97B3BB60509A14E91F3"/>
    <w:rsid w:val="00F10BFC"/>
    <w:rPr>
      <w:rFonts w:eastAsiaTheme="minorHAnsi"/>
      <w:lang w:eastAsia="en-US"/>
    </w:rPr>
  </w:style>
  <w:style w:type="paragraph" w:customStyle="1" w:styleId="49FF09B485484E28970A4D30EF38C3673">
    <w:name w:val="49FF09B485484E28970A4D30EF38C3673"/>
    <w:rsid w:val="00F10BFC"/>
    <w:rPr>
      <w:rFonts w:eastAsiaTheme="minorHAnsi"/>
      <w:lang w:eastAsia="en-US"/>
    </w:rPr>
  </w:style>
  <w:style w:type="paragraph" w:customStyle="1" w:styleId="B7CCE7F2001149ED93680032A1662B972">
    <w:name w:val="B7CCE7F2001149ED93680032A1662B972"/>
    <w:rsid w:val="00F10BFC"/>
    <w:rPr>
      <w:rFonts w:eastAsiaTheme="minorHAnsi"/>
      <w:lang w:eastAsia="en-US"/>
    </w:rPr>
  </w:style>
  <w:style w:type="paragraph" w:customStyle="1" w:styleId="940A1FCC872D46F3A9478DDD6B8E3B1B3">
    <w:name w:val="940A1FCC872D46F3A9478DDD6B8E3B1B3"/>
    <w:rsid w:val="00F10BFC"/>
    <w:rPr>
      <w:rFonts w:eastAsiaTheme="minorHAnsi"/>
      <w:lang w:eastAsia="en-US"/>
    </w:rPr>
  </w:style>
  <w:style w:type="paragraph" w:customStyle="1" w:styleId="6488DEFBBEB942709BDF4D79913BBADD3">
    <w:name w:val="6488DEFBBEB942709BDF4D79913BBADD3"/>
    <w:rsid w:val="00F10BFC"/>
    <w:rPr>
      <w:rFonts w:eastAsiaTheme="minorHAnsi"/>
      <w:lang w:eastAsia="en-US"/>
    </w:rPr>
  </w:style>
  <w:style w:type="paragraph" w:customStyle="1" w:styleId="B9A3BD3EE2744B30AFD9BE2C46AA66123">
    <w:name w:val="B9A3BD3EE2744B30AFD9BE2C46AA66123"/>
    <w:rsid w:val="00F10BFC"/>
    <w:rPr>
      <w:rFonts w:eastAsiaTheme="minorHAnsi"/>
      <w:lang w:eastAsia="en-US"/>
    </w:rPr>
  </w:style>
  <w:style w:type="paragraph" w:customStyle="1" w:styleId="85C530B709F54CEDAD67A5EED941B54A3">
    <w:name w:val="85C530B709F54CEDAD67A5EED941B54A3"/>
    <w:rsid w:val="00F10BFC"/>
    <w:rPr>
      <w:rFonts w:eastAsiaTheme="minorHAnsi"/>
      <w:lang w:eastAsia="en-US"/>
    </w:rPr>
  </w:style>
  <w:style w:type="paragraph" w:customStyle="1" w:styleId="FBE483DC3DB243BFAC9524B6200C9CEF10">
    <w:name w:val="FBE483DC3DB243BFAC9524B6200C9CEF10"/>
    <w:rsid w:val="00F10BFC"/>
    <w:rPr>
      <w:rFonts w:eastAsiaTheme="minorHAnsi"/>
      <w:lang w:eastAsia="en-US"/>
    </w:rPr>
  </w:style>
  <w:style w:type="paragraph" w:customStyle="1" w:styleId="2A03597347644E7DBC64D52586B5F4F210">
    <w:name w:val="2A03597347644E7DBC64D52586B5F4F210"/>
    <w:rsid w:val="00F10BFC"/>
    <w:rPr>
      <w:rFonts w:eastAsiaTheme="minorHAnsi"/>
      <w:lang w:eastAsia="en-US"/>
    </w:rPr>
  </w:style>
  <w:style w:type="paragraph" w:customStyle="1" w:styleId="0E10DA0C6DD4469885DA59DB1F69D1028">
    <w:name w:val="0E10DA0C6DD4469885DA59DB1F69D1028"/>
    <w:rsid w:val="00F10BFC"/>
    <w:rPr>
      <w:rFonts w:eastAsiaTheme="minorHAnsi"/>
      <w:lang w:eastAsia="en-US"/>
    </w:rPr>
  </w:style>
  <w:style w:type="paragraph" w:customStyle="1" w:styleId="B5A38971A5A1459AB809FC873FD5D6518">
    <w:name w:val="B5A38971A5A1459AB809FC873FD5D6518"/>
    <w:rsid w:val="00F10BFC"/>
    <w:rPr>
      <w:rFonts w:eastAsiaTheme="minorHAnsi"/>
      <w:lang w:eastAsia="en-US"/>
    </w:rPr>
  </w:style>
  <w:style w:type="paragraph" w:customStyle="1" w:styleId="AB37AB779ADA4DA99C2F24B8D7E71C7F8">
    <w:name w:val="AB37AB779ADA4DA99C2F24B8D7E71C7F8"/>
    <w:rsid w:val="00F10BFC"/>
    <w:rPr>
      <w:rFonts w:eastAsiaTheme="minorHAnsi"/>
      <w:lang w:eastAsia="en-US"/>
    </w:rPr>
  </w:style>
  <w:style w:type="paragraph" w:customStyle="1" w:styleId="1AA98E997C954889A27FCA46FF6A1D028">
    <w:name w:val="1AA98E997C954889A27FCA46FF6A1D028"/>
    <w:rsid w:val="00F10BFC"/>
    <w:rPr>
      <w:rFonts w:eastAsiaTheme="minorHAnsi"/>
      <w:lang w:eastAsia="en-US"/>
    </w:rPr>
  </w:style>
  <w:style w:type="paragraph" w:customStyle="1" w:styleId="FBCB6D2271FD4166B93B8A6FAA9639E08">
    <w:name w:val="FBCB6D2271FD4166B93B8A6FAA9639E08"/>
    <w:rsid w:val="00F10BFC"/>
    <w:rPr>
      <w:rFonts w:eastAsiaTheme="minorHAnsi"/>
      <w:lang w:eastAsia="en-US"/>
    </w:rPr>
  </w:style>
  <w:style w:type="paragraph" w:customStyle="1" w:styleId="924BE4EA812F4A27B79375D9EE876ACC8">
    <w:name w:val="924BE4EA812F4A27B79375D9EE876ACC8"/>
    <w:rsid w:val="00F10BFC"/>
    <w:rPr>
      <w:rFonts w:eastAsiaTheme="minorHAnsi"/>
      <w:lang w:eastAsia="en-US"/>
    </w:rPr>
  </w:style>
  <w:style w:type="paragraph" w:customStyle="1" w:styleId="88105082C56C4B43B51998D5D5FE0B938">
    <w:name w:val="88105082C56C4B43B51998D5D5FE0B938"/>
    <w:rsid w:val="00F10BFC"/>
    <w:rPr>
      <w:rFonts w:eastAsiaTheme="minorHAnsi"/>
      <w:lang w:eastAsia="en-US"/>
    </w:rPr>
  </w:style>
  <w:style w:type="paragraph" w:customStyle="1" w:styleId="382E692A79584B729C35E35A9709C4BD8">
    <w:name w:val="382E692A79584B729C35E35A9709C4BD8"/>
    <w:rsid w:val="00F10BFC"/>
    <w:rPr>
      <w:rFonts w:eastAsiaTheme="minorHAnsi"/>
      <w:lang w:eastAsia="en-US"/>
    </w:rPr>
  </w:style>
  <w:style w:type="paragraph" w:customStyle="1" w:styleId="D8BC7C2F9DC9412D8F339B3CF637CA488">
    <w:name w:val="D8BC7C2F9DC9412D8F339B3CF637CA488"/>
    <w:rsid w:val="00F10BFC"/>
    <w:rPr>
      <w:rFonts w:eastAsiaTheme="minorHAnsi"/>
      <w:lang w:eastAsia="en-US"/>
    </w:rPr>
  </w:style>
  <w:style w:type="paragraph" w:customStyle="1" w:styleId="B6435A4724B644C08423EE491B8C37208">
    <w:name w:val="B6435A4724B644C08423EE491B8C37208"/>
    <w:rsid w:val="00F10BFC"/>
    <w:rPr>
      <w:rFonts w:eastAsiaTheme="minorHAnsi"/>
      <w:lang w:eastAsia="en-US"/>
    </w:rPr>
  </w:style>
  <w:style w:type="paragraph" w:customStyle="1" w:styleId="088F670C9FA44546AE7066C5D6E882A07">
    <w:name w:val="088F670C9FA44546AE7066C5D6E882A07"/>
    <w:rsid w:val="00F10BFC"/>
    <w:rPr>
      <w:rFonts w:eastAsiaTheme="minorHAnsi"/>
      <w:lang w:eastAsia="en-US"/>
    </w:rPr>
  </w:style>
  <w:style w:type="paragraph" w:customStyle="1" w:styleId="526599FC7A534E9181D8CE14D98B56577">
    <w:name w:val="526599FC7A534E9181D8CE14D98B56577"/>
    <w:rsid w:val="00F10BFC"/>
    <w:rPr>
      <w:rFonts w:eastAsiaTheme="minorHAnsi"/>
      <w:lang w:eastAsia="en-US"/>
    </w:rPr>
  </w:style>
  <w:style w:type="paragraph" w:customStyle="1" w:styleId="BB4AF165BF654325A514644FEAA4DA687">
    <w:name w:val="BB4AF165BF654325A514644FEAA4DA687"/>
    <w:rsid w:val="00F10BFC"/>
    <w:rPr>
      <w:rFonts w:eastAsiaTheme="minorHAnsi"/>
      <w:lang w:eastAsia="en-US"/>
    </w:rPr>
  </w:style>
  <w:style w:type="paragraph" w:customStyle="1" w:styleId="012740BB0B6F4CFC876AD6616876CCC97">
    <w:name w:val="012740BB0B6F4CFC876AD6616876CCC97"/>
    <w:rsid w:val="00F10BFC"/>
    <w:rPr>
      <w:rFonts w:eastAsiaTheme="minorHAnsi"/>
      <w:lang w:eastAsia="en-US"/>
    </w:rPr>
  </w:style>
  <w:style w:type="paragraph" w:customStyle="1" w:styleId="C57A1AFFE283435EB4136CF1A3D1D65D7">
    <w:name w:val="C57A1AFFE283435EB4136CF1A3D1D65D7"/>
    <w:rsid w:val="00F10BFC"/>
    <w:rPr>
      <w:rFonts w:eastAsiaTheme="minorHAnsi"/>
      <w:lang w:eastAsia="en-US"/>
    </w:rPr>
  </w:style>
  <w:style w:type="paragraph" w:customStyle="1" w:styleId="0D727A39CD014BF0AF056A9D759A6BDD7">
    <w:name w:val="0D727A39CD014BF0AF056A9D759A6BDD7"/>
    <w:rsid w:val="00F10BFC"/>
    <w:rPr>
      <w:rFonts w:eastAsiaTheme="minorHAnsi"/>
      <w:lang w:eastAsia="en-US"/>
    </w:rPr>
  </w:style>
  <w:style w:type="paragraph" w:customStyle="1" w:styleId="3390F052664A46D29BB851D19032E4E97">
    <w:name w:val="3390F052664A46D29BB851D19032E4E97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7">
    <w:name w:val="2C167E8A8AFD42A6B0C174DB1537ED8A7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5C3AA33625D5443B8E36098429A06AA85">
    <w:name w:val="5C3AA33625D5443B8E36098429A06AA85"/>
    <w:rsid w:val="00F10BFC"/>
    <w:rPr>
      <w:rFonts w:eastAsiaTheme="minorHAnsi"/>
      <w:lang w:eastAsia="en-US"/>
    </w:rPr>
  </w:style>
  <w:style w:type="paragraph" w:customStyle="1" w:styleId="9CAB6B0BDCF6412E8E9C3FA74A5616FE4">
    <w:name w:val="9CAB6B0BDCF6412E8E9C3FA74A5616FE4"/>
    <w:rsid w:val="00F10BFC"/>
    <w:rPr>
      <w:rFonts w:eastAsiaTheme="minorHAnsi"/>
      <w:lang w:eastAsia="en-US"/>
    </w:rPr>
  </w:style>
  <w:style w:type="paragraph" w:customStyle="1" w:styleId="4ED70D66AC1B4914810C0951B9DD70834">
    <w:name w:val="4ED70D66AC1B4914810C0951B9DD70834"/>
    <w:rsid w:val="00F10BFC"/>
    <w:rPr>
      <w:rFonts w:eastAsiaTheme="minorHAnsi"/>
      <w:lang w:eastAsia="en-US"/>
    </w:rPr>
  </w:style>
  <w:style w:type="paragraph" w:customStyle="1" w:styleId="204E1028ADCA4F97B3BB60509A14E91F4">
    <w:name w:val="204E1028ADCA4F97B3BB60509A14E91F4"/>
    <w:rsid w:val="00F10BFC"/>
    <w:rPr>
      <w:rFonts w:eastAsiaTheme="minorHAnsi"/>
      <w:lang w:eastAsia="en-US"/>
    </w:rPr>
  </w:style>
  <w:style w:type="paragraph" w:customStyle="1" w:styleId="49FF09B485484E28970A4D30EF38C3674">
    <w:name w:val="49FF09B485484E28970A4D30EF38C3674"/>
    <w:rsid w:val="00F10BFC"/>
    <w:rPr>
      <w:rFonts w:eastAsiaTheme="minorHAnsi"/>
      <w:lang w:eastAsia="en-US"/>
    </w:rPr>
  </w:style>
  <w:style w:type="paragraph" w:customStyle="1" w:styleId="B7CCE7F2001149ED93680032A1662B973">
    <w:name w:val="B7CCE7F2001149ED93680032A1662B973"/>
    <w:rsid w:val="00F10BFC"/>
    <w:rPr>
      <w:rFonts w:eastAsiaTheme="minorHAnsi"/>
      <w:lang w:eastAsia="en-US"/>
    </w:rPr>
  </w:style>
  <w:style w:type="paragraph" w:customStyle="1" w:styleId="940A1FCC872D46F3A9478DDD6B8E3B1B4">
    <w:name w:val="940A1FCC872D46F3A9478DDD6B8E3B1B4"/>
    <w:rsid w:val="00F10BFC"/>
    <w:rPr>
      <w:rFonts w:eastAsiaTheme="minorHAnsi"/>
      <w:lang w:eastAsia="en-US"/>
    </w:rPr>
  </w:style>
  <w:style w:type="paragraph" w:customStyle="1" w:styleId="6488DEFBBEB942709BDF4D79913BBADD4">
    <w:name w:val="6488DEFBBEB942709BDF4D79913BBADD4"/>
    <w:rsid w:val="00F10BFC"/>
    <w:rPr>
      <w:rFonts w:eastAsiaTheme="minorHAnsi"/>
      <w:lang w:eastAsia="en-US"/>
    </w:rPr>
  </w:style>
  <w:style w:type="paragraph" w:customStyle="1" w:styleId="B9A3BD3EE2744B30AFD9BE2C46AA66124">
    <w:name w:val="B9A3BD3EE2744B30AFD9BE2C46AA66124"/>
    <w:rsid w:val="00F10BFC"/>
    <w:rPr>
      <w:rFonts w:eastAsiaTheme="minorHAnsi"/>
      <w:lang w:eastAsia="en-US"/>
    </w:rPr>
  </w:style>
  <w:style w:type="paragraph" w:customStyle="1" w:styleId="85C530B709F54CEDAD67A5EED941B54A4">
    <w:name w:val="85C530B709F54CEDAD67A5EED941B54A4"/>
    <w:rsid w:val="00F10BFC"/>
    <w:rPr>
      <w:rFonts w:eastAsiaTheme="minorHAnsi"/>
      <w:lang w:eastAsia="en-US"/>
    </w:rPr>
  </w:style>
  <w:style w:type="paragraph" w:customStyle="1" w:styleId="FBE483DC3DB243BFAC9524B6200C9CEF11">
    <w:name w:val="FBE483DC3DB243BFAC9524B6200C9CEF11"/>
    <w:rsid w:val="00F10BFC"/>
    <w:rPr>
      <w:rFonts w:eastAsiaTheme="minorHAnsi"/>
      <w:lang w:eastAsia="en-US"/>
    </w:rPr>
  </w:style>
  <w:style w:type="paragraph" w:customStyle="1" w:styleId="2A03597347644E7DBC64D52586B5F4F211">
    <w:name w:val="2A03597347644E7DBC64D52586B5F4F211"/>
    <w:rsid w:val="00F10BFC"/>
    <w:rPr>
      <w:rFonts w:eastAsiaTheme="minorHAnsi"/>
      <w:lang w:eastAsia="en-US"/>
    </w:rPr>
  </w:style>
  <w:style w:type="paragraph" w:customStyle="1" w:styleId="0E10DA0C6DD4469885DA59DB1F69D1029">
    <w:name w:val="0E10DA0C6DD4469885DA59DB1F69D1029"/>
    <w:rsid w:val="00F10BFC"/>
    <w:rPr>
      <w:rFonts w:eastAsiaTheme="minorHAnsi"/>
      <w:lang w:eastAsia="en-US"/>
    </w:rPr>
  </w:style>
  <w:style w:type="paragraph" w:customStyle="1" w:styleId="B5A38971A5A1459AB809FC873FD5D6519">
    <w:name w:val="B5A38971A5A1459AB809FC873FD5D6519"/>
    <w:rsid w:val="00F10BFC"/>
    <w:rPr>
      <w:rFonts w:eastAsiaTheme="minorHAnsi"/>
      <w:lang w:eastAsia="en-US"/>
    </w:rPr>
  </w:style>
  <w:style w:type="paragraph" w:customStyle="1" w:styleId="AB37AB779ADA4DA99C2F24B8D7E71C7F9">
    <w:name w:val="AB37AB779ADA4DA99C2F24B8D7E71C7F9"/>
    <w:rsid w:val="00F10BFC"/>
    <w:rPr>
      <w:rFonts w:eastAsiaTheme="minorHAnsi"/>
      <w:lang w:eastAsia="en-US"/>
    </w:rPr>
  </w:style>
  <w:style w:type="paragraph" w:customStyle="1" w:styleId="1AA98E997C954889A27FCA46FF6A1D029">
    <w:name w:val="1AA98E997C954889A27FCA46FF6A1D029"/>
    <w:rsid w:val="00F10BFC"/>
    <w:rPr>
      <w:rFonts w:eastAsiaTheme="minorHAnsi"/>
      <w:lang w:eastAsia="en-US"/>
    </w:rPr>
  </w:style>
  <w:style w:type="paragraph" w:customStyle="1" w:styleId="FBCB6D2271FD4166B93B8A6FAA9639E09">
    <w:name w:val="FBCB6D2271FD4166B93B8A6FAA9639E09"/>
    <w:rsid w:val="00F10BFC"/>
    <w:rPr>
      <w:rFonts w:eastAsiaTheme="minorHAnsi"/>
      <w:lang w:eastAsia="en-US"/>
    </w:rPr>
  </w:style>
  <w:style w:type="paragraph" w:customStyle="1" w:styleId="924BE4EA812F4A27B79375D9EE876ACC9">
    <w:name w:val="924BE4EA812F4A27B79375D9EE876ACC9"/>
    <w:rsid w:val="00F10BFC"/>
    <w:rPr>
      <w:rFonts w:eastAsiaTheme="minorHAnsi"/>
      <w:lang w:eastAsia="en-US"/>
    </w:rPr>
  </w:style>
  <w:style w:type="paragraph" w:customStyle="1" w:styleId="88105082C56C4B43B51998D5D5FE0B939">
    <w:name w:val="88105082C56C4B43B51998D5D5FE0B939"/>
    <w:rsid w:val="00F10BFC"/>
    <w:rPr>
      <w:rFonts w:eastAsiaTheme="minorHAnsi"/>
      <w:lang w:eastAsia="en-US"/>
    </w:rPr>
  </w:style>
  <w:style w:type="paragraph" w:customStyle="1" w:styleId="382E692A79584B729C35E35A9709C4BD9">
    <w:name w:val="382E692A79584B729C35E35A9709C4BD9"/>
    <w:rsid w:val="00F10BFC"/>
    <w:rPr>
      <w:rFonts w:eastAsiaTheme="minorHAnsi"/>
      <w:lang w:eastAsia="en-US"/>
    </w:rPr>
  </w:style>
  <w:style w:type="paragraph" w:customStyle="1" w:styleId="D8BC7C2F9DC9412D8F339B3CF637CA489">
    <w:name w:val="D8BC7C2F9DC9412D8F339B3CF637CA489"/>
    <w:rsid w:val="00F10BFC"/>
    <w:rPr>
      <w:rFonts w:eastAsiaTheme="minorHAnsi"/>
      <w:lang w:eastAsia="en-US"/>
    </w:rPr>
  </w:style>
  <w:style w:type="paragraph" w:customStyle="1" w:styleId="B6435A4724B644C08423EE491B8C37209">
    <w:name w:val="B6435A4724B644C08423EE491B8C37209"/>
    <w:rsid w:val="00F10BFC"/>
    <w:rPr>
      <w:rFonts w:eastAsiaTheme="minorHAnsi"/>
      <w:lang w:eastAsia="en-US"/>
    </w:rPr>
  </w:style>
  <w:style w:type="paragraph" w:customStyle="1" w:styleId="088F670C9FA44546AE7066C5D6E882A08">
    <w:name w:val="088F670C9FA44546AE7066C5D6E882A08"/>
    <w:rsid w:val="00F10BFC"/>
    <w:rPr>
      <w:rFonts w:eastAsiaTheme="minorHAnsi"/>
      <w:lang w:eastAsia="en-US"/>
    </w:rPr>
  </w:style>
  <w:style w:type="paragraph" w:customStyle="1" w:styleId="526599FC7A534E9181D8CE14D98B56578">
    <w:name w:val="526599FC7A534E9181D8CE14D98B56578"/>
    <w:rsid w:val="00F10BFC"/>
    <w:rPr>
      <w:rFonts w:eastAsiaTheme="minorHAnsi"/>
      <w:lang w:eastAsia="en-US"/>
    </w:rPr>
  </w:style>
  <w:style w:type="paragraph" w:customStyle="1" w:styleId="BB4AF165BF654325A514644FEAA4DA688">
    <w:name w:val="BB4AF165BF654325A514644FEAA4DA688"/>
    <w:rsid w:val="00F10BFC"/>
    <w:rPr>
      <w:rFonts w:eastAsiaTheme="minorHAnsi"/>
      <w:lang w:eastAsia="en-US"/>
    </w:rPr>
  </w:style>
  <w:style w:type="paragraph" w:customStyle="1" w:styleId="012740BB0B6F4CFC876AD6616876CCC98">
    <w:name w:val="012740BB0B6F4CFC876AD6616876CCC98"/>
    <w:rsid w:val="00F10BFC"/>
    <w:rPr>
      <w:rFonts w:eastAsiaTheme="minorHAnsi"/>
      <w:lang w:eastAsia="en-US"/>
    </w:rPr>
  </w:style>
  <w:style w:type="paragraph" w:customStyle="1" w:styleId="C57A1AFFE283435EB4136CF1A3D1D65D8">
    <w:name w:val="C57A1AFFE283435EB4136CF1A3D1D65D8"/>
    <w:rsid w:val="00F10BFC"/>
    <w:rPr>
      <w:rFonts w:eastAsiaTheme="minorHAnsi"/>
      <w:lang w:eastAsia="en-US"/>
    </w:rPr>
  </w:style>
  <w:style w:type="paragraph" w:customStyle="1" w:styleId="0D727A39CD014BF0AF056A9D759A6BDD8">
    <w:name w:val="0D727A39CD014BF0AF056A9D759A6BDD8"/>
    <w:rsid w:val="00F10BFC"/>
    <w:rPr>
      <w:rFonts w:eastAsiaTheme="minorHAnsi"/>
      <w:lang w:eastAsia="en-US"/>
    </w:rPr>
  </w:style>
  <w:style w:type="paragraph" w:customStyle="1" w:styleId="3390F052664A46D29BB851D19032E4E98">
    <w:name w:val="3390F052664A46D29BB851D19032E4E98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8">
    <w:name w:val="2C167E8A8AFD42A6B0C174DB1537ED8A8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5C3AA33625D5443B8E36098429A06AA86">
    <w:name w:val="5C3AA33625D5443B8E36098429A06AA86"/>
    <w:rsid w:val="00F10BFC"/>
    <w:rPr>
      <w:rFonts w:eastAsiaTheme="minorHAnsi"/>
      <w:lang w:eastAsia="en-US"/>
    </w:rPr>
  </w:style>
  <w:style w:type="paragraph" w:customStyle="1" w:styleId="9CAB6B0BDCF6412E8E9C3FA74A5616FE5">
    <w:name w:val="9CAB6B0BDCF6412E8E9C3FA74A5616FE5"/>
    <w:rsid w:val="00F10BFC"/>
    <w:rPr>
      <w:rFonts w:eastAsiaTheme="minorHAnsi"/>
      <w:lang w:eastAsia="en-US"/>
    </w:rPr>
  </w:style>
  <w:style w:type="paragraph" w:customStyle="1" w:styleId="4ED70D66AC1B4914810C0951B9DD70835">
    <w:name w:val="4ED70D66AC1B4914810C0951B9DD70835"/>
    <w:rsid w:val="00F10BFC"/>
    <w:rPr>
      <w:rFonts w:eastAsiaTheme="minorHAnsi"/>
      <w:lang w:eastAsia="en-US"/>
    </w:rPr>
  </w:style>
  <w:style w:type="paragraph" w:customStyle="1" w:styleId="204E1028ADCA4F97B3BB60509A14E91F5">
    <w:name w:val="204E1028ADCA4F97B3BB60509A14E91F5"/>
    <w:rsid w:val="00F10BFC"/>
    <w:rPr>
      <w:rFonts w:eastAsiaTheme="minorHAnsi"/>
      <w:lang w:eastAsia="en-US"/>
    </w:rPr>
  </w:style>
  <w:style w:type="paragraph" w:customStyle="1" w:styleId="73FED134F1394BA4B795B89C3F3BBC6D">
    <w:name w:val="73FED134F1394BA4B795B89C3F3BBC6D"/>
    <w:rsid w:val="00F10BFC"/>
    <w:rPr>
      <w:rFonts w:eastAsiaTheme="minorHAnsi"/>
      <w:lang w:eastAsia="en-US"/>
    </w:rPr>
  </w:style>
  <w:style w:type="paragraph" w:customStyle="1" w:styleId="B7CCE7F2001149ED93680032A1662B974">
    <w:name w:val="B7CCE7F2001149ED93680032A1662B974"/>
    <w:rsid w:val="00F10BFC"/>
    <w:rPr>
      <w:rFonts w:eastAsiaTheme="minorHAnsi"/>
      <w:lang w:eastAsia="en-US"/>
    </w:rPr>
  </w:style>
  <w:style w:type="paragraph" w:customStyle="1" w:styleId="940A1FCC872D46F3A9478DDD6B8E3B1B5">
    <w:name w:val="940A1FCC872D46F3A9478DDD6B8E3B1B5"/>
    <w:rsid w:val="00F10BFC"/>
    <w:rPr>
      <w:rFonts w:eastAsiaTheme="minorHAnsi"/>
      <w:lang w:eastAsia="en-US"/>
    </w:rPr>
  </w:style>
  <w:style w:type="paragraph" w:customStyle="1" w:styleId="6488DEFBBEB942709BDF4D79913BBADD5">
    <w:name w:val="6488DEFBBEB942709BDF4D79913BBADD5"/>
    <w:rsid w:val="00F10BFC"/>
    <w:rPr>
      <w:rFonts w:eastAsiaTheme="minorHAnsi"/>
      <w:lang w:eastAsia="en-US"/>
    </w:rPr>
  </w:style>
  <w:style w:type="paragraph" w:customStyle="1" w:styleId="B9A3BD3EE2744B30AFD9BE2C46AA66125">
    <w:name w:val="B9A3BD3EE2744B30AFD9BE2C46AA66125"/>
    <w:rsid w:val="00F10BFC"/>
    <w:rPr>
      <w:rFonts w:eastAsiaTheme="minorHAnsi"/>
      <w:lang w:eastAsia="en-US"/>
    </w:rPr>
  </w:style>
  <w:style w:type="paragraph" w:customStyle="1" w:styleId="85C530B709F54CEDAD67A5EED941B54A5">
    <w:name w:val="85C530B709F54CEDAD67A5EED941B54A5"/>
    <w:rsid w:val="00F10BFC"/>
    <w:rPr>
      <w:rFonts w:eastAsiaTheme="minorHAnsi"/>
      <w:lang w:eastAsia="en-US"/>
    </w:rPr>
  </w:style>
  <w:style w:type="paragraph" w:customStyle="1" w:styleId="FBE483DC3DB243BFAC9524B6200C9CEF12">
    <w:name w:val="FBE483DC3DB243BFAC9524B6200C9CEF12"/>
    <w:rsid w:val="00F10BFC"/>
    <w:rPr>
      <w:rFonts w:eastAsiaTheme="minorHAnsi"/>
      <w:lang w:eastAsia="en-US"/>
    </w:rPr>
  </w:style>
  <w:style w:type="paragraph" w:customStyle="1" w:styleId="2A03597347644E7DBC64D52586B5F4F212">
    <w:name w:val="2A03597347644E7DBC64D52586B5F4F212"/>
    <w:rsid w:val="00F10BFC"/>
    <w:rPr>
      <w:rFonts w:eastAsiaTheme="minorHAnsi"/>
      <w:lang w:eastAsia="en-US"/>
    </w:rPr>
  </w:style>
  <w:style w:type="paragraph" w:customStyle="1" w:styleId="0E10DA0C6DD4469885DA59DB1F69D10210">
    <w:name w:val="0E10DA0C6DD4469885DA59DB1F69D10210"/>
    <w:rsid w:val="00F10BFC"/>
    <w:rPr>
      <w:rFonts w:eastAsiaTheme="minorHAnsi"/>
      <w:lang w:eastAsia="en-US"/>
    </w:rPr>
  </w:style>
  <w:style w:type="paragraph" w:customStyle="1" w:styleId="B5A38971A5A1459AB809FC873FD5D65110">
    <w:name w:val="B5A38971A5A1459AB809FC873FD5D65110"/>
    <w:rsid w:val="00F10BFC"/>
    <w:rPr>
      <w:rFonts w:eastAsiaTheme="minorHAnsi"/>
      <w:lang w:eastAsia="en-US"/>
    </w:rPr>
  </w:style>
  <w:style w:type="paragraph" w:customStyle="1" w:styleId="AB37AB779ADA4DA99C2F24B8D7E71C7F10">
    <w:name w:val="AB37AB779ADA4DA99C2F24B8D7E71C7F10"/>
    <w:rsid w:val="00F10BFC"/>
    <w:rPr>
      <w:rFonts w:eastAsiaTheme="minorHAnsi"/>
      <w:lang w:eastAsia="en-US"/>
    </w:rPr>
  </w:style>
  <w:style w:type="paragraph" w:customStyle="1" w:styleId="1AA98E997C954889A27FCA46FF6A1D0210">
    <w:name w:val="1AA98E997C954889A27FCA46FF6A1D0210"/>
    <w:rsid w:val="00F10BFC"/>
    <w:rPr>
      <w:rFonts w:eastAsiaTheme="minorHAnsi"/>
      <w:lang w:eastAsia="en-US"/>
    </w:rPr>
  </w:style>
  <w:style w:type="paragraph" w:customStyle="1" w:styleId="FBCB6D2271FD4166B93B8A6FAA9639E010">
    <w:name w:val="FBCB6D2271FD4166B93B8A6FAA9639E010"/>
    <w:rsid w:val="00F10BFC"/>
    <w:rPr>
      <w:rFonts w:eastAsiaTheme="minorHAnsi"/>
      <w:lang w:eastAsia="en-US"/>
    </w:rPr>
  </w:style>
  <w:style w:type="paragraph" w:customStyle="1" w:styleId="924BE4EA812F4A27B79375D9EE876ACC10">
    <w:name w:val="924BE4EA812F4A27B79375D9EE876ACC10"/>
    <w:rsid w:val="00F10BFC"/>
    <w:rPr>
      <w:rFonts w:eastAsiaTheme="minorHAnsi"/>
      <w:lang w:eastAsia="en-US"/>
    </w:rPr>
  </w:style>
  <w:style w:type="paragraph" w:customStyle="1" w:styleId="88105082C56C4B43B51998D5D5FE0B9310">
    <w:name w:val="88105082C56C4B43B51998D5D5FE0B9310"/>
    <w:rsid w:val="00F10BFC"/>
    <w:rPr>
      <w:rFonts w:eastAsiaTheme="minorHAnsi"/>
      <w:lang w:eastAsia="en-US"/>
    </w:rPr>
  </w:style>
  <w:style w:type="paragraph" w:customStyle="1" w:styleId="382E692A79584B729C35E35A9709C4BD10">
    <w:name w:val="382E692A79584B729C35E35A9709C4BD10"/>
    <w:rsid w:val="00F10BFC"/>
    <w:rPr>
      <w:rFonts w:eastAsiaTheme="minorHAnsi"/>
      <w:lang w:eastAsia="en-US"/>
    </w:rPr>
  </w:style>
  <w:style w:type="paragraph" w:customStyle="1" w:styleId="D8BC7C2F9DC9412D8F339B3CF637CA4810">
    <w:name w:val="D8BC7C2F9DC9412D8F339B3CF637CA4810"/>
    <w:rsid w:val="00F10BFC"/>
    <w:rPr>
      <w:rFonts w:eastAsiaTheme="minorHAnsi"/>
      <w:lang w:eastAsia="en-US"/>
    </w:rPr>
  </w:style>
  <w:style w:type="paragraph" w:customStyle="1" w:styleId="B6435A4724B644C08423EE491B8C372010">
    <w:name w:val="B6435A4724B644C08423EE491B8C372010"/>
    <w:rsid w:val="00F10BFC"/>
    <w:rPr>
      <w:rFonts w:eastAsiaTheme="minorHAnsi"/>
      <w:lang w:eastAsia="en-US"/>
    </w:rPr>
  </w:style>
  <w:style w:type="paragraph" w:customStyle="1" w:styleId="088F670C9FA44546AE7066C5D6E882A09">
    <w:name w:val="088F670C9FA44546AE7066C5D6E882A09"/>
    <w:rsid w:val="00F10BFC"/>
    <w:rPr>
      <w:rFonts w:eastAsiaTheme="minorHAnsi"/>
      <w:lang w:eastAsia="en-US"/>
    </w:rPr>
  </w:style>
  <w:style w:type="paragraph" w:customStyle="1" w:styleId="526599FC7A534E9181D8CE14D98B56579">
    <w:name w:val="526599FC7A534E9181D8CE14D98B56579"/>
    <w:rsid w:val="00F10BFC"/>
    <w:rPr>
      <w:rFonts w:eastAsiaTheme="minorHAnsi"/>
      <w:lang w:eastAsia="en-US"/>
    </w:rPr>
  </w:style>
  <w:style w:type="paragraph" w:customStyle="1" w:styleId="BB4AF165BF654325A514644FEAA4DA689">
    <w:name w:val="BB4AF165BF654325A514644FEAA4DA689"/>
    <w:rsid w:val="00F10BFC"/>
    <w:rPr>
      <w:rFonts w:eastAsiaTheme="minorHAnsi"/>
      <w:lang w:eastAsia="en-US"/>
    </w:rPr>
  </w:style>
  <w:style w:type="paragraph" w:customStyle="1" w:styleId="012740BB0B6F4CFC876AD6616876CCC99">
    <w:name w:val="012740BB0B6F4CFC876AD6616876CCC99"/>
    <w:rsid w:val="00F10BFC"/>
    <w:rPr>
      <w:rFonts w:eastAsiaTheme="minorHAnsi"/>
      <w:lang w:eastAsia="en-US"/>
    </w:rPr>
  </w:style>
  <w:style w:type="paragraph" w:customStyle="1" w:styleId="C57A1AFFE283435EB4136CF1A3D1D65D9">
    <w:name w:val="C57A1AFFE283435EB4136CF1A3D1D65D9"/>
    <w:rsid w:val="00F10BFC"/>
    <w:rPr>
      <w:rFonts w:eastAsiaTheme="minorHAnsi"/>
      <w:lang w:eastAsia="en-US"/>
    </w:rPr>
  </w:style>
  <w:style w:type="paragraph" w:customStyle="1" w:styleId="0D727A39CD014BF0AF056A9D759A6BDD9">
    <w:name w:val="0D727A39CD014BF0AF056A9D759A6BDD9"/>
    <w:rsid w:val="00F10BFC"/>
    <w:rPr>
      <w:rFonts w:eastAsiaTheme="minorHAnsi"/>
      <w:lang w:eastAsia="en-US"/>
    </w:rPr>
  </w:style>
  <w:style w:type="paragraph" w:customStyle="1" w:styleId="3390F052664A46D29BB851D19032E4E99">
    <w:name w:val="3390F052664A46D29BB851D19032E4E99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9">
    <w:name w:val="2C167E8A8AFD42A6B0C174DB1537ED8A9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5C3AA33625D5443B8E36098429A06AA87">
    <w:name w:val="5C3AA33625D5443B8E36098429A06AA87"/>
    <w:rsid w:val="00F10BFC"/>
    <w:rPr>
      <w:rFonts w:eastAsiaTheme="minorHAnsi"/>
      <w:lang w:eastAsia="en-US"/>
    </w:rPr>
  </w:style>
  <w:style w:type="paragraph" w:customStyle="1" w:styleId="9CAB6B0BDCF6412E8E9C3FA74A5616FE6">
    <w:name w:val="9CAB6B0BDCF6412E8E9C3FA74A5616FE6"/>
    <w:rsid w:val="00F10BFC"/>
    <w:rPr>
      <w:rFonts w:eastAsiaTheme="minorHAnsi"/>
      <w:lang w:eastAsia="en-US"/>
    </w:rPr>
  </w:style>
  <w:style w:type="paragraph" w:customStyle="1" w:styleId="4ED70D66AC1B4914810C0951B9DD70836">
    <w:name w:val="4ED70D66AC1B4914810C0951B9DD70836"/>
    <w:rsid w:val="00F10BFC"/>
    <w:rPr>
      <w:rFonts w:eastAsiaTheme="minorHAnsi"/>
      <w:lang w:eastAsia="en-US"/>
    </w:rPr>
  </w:style>
  <w:style w:type="paragraph" w:customStyle="1" w:styleId="204E1028ADCA4F97B3BB60509A14E91F6">
    <w:name w:val="204E1028ADCA4F97B3BB60509A14E91F6"/>
    <w:rsid w:val="00F10BFC"/>
    <w:rPr>
      <w:rFonts w:eastAsiaTheme="minorHAnsi"/>
      <w:lang w:eastAsia="en-US"/>
    </w:rPr>
  </w:style>
  <w:style w:type="paragraph" w:customStyle="1" w:styleId="73FED134F1394BA4B795B89C3F3BBC6D1">
    <w:name w:val="73FED134F1394BA4B795B89C3F3BBC6D1"/>
    <w:rsid w:val="00F10BFC"/>
    <w:rPr>
      <w:rFonts w:eastAsiaTheme="minorHAnsi"/>
      <w:lang w:eastAsia="en-US"/>
    </w:rPr>
  </w:style>
  <w:style w:type="paragraph" w:customStyle="1" w:styleId="B7CCE7F2001149ED93680032A1662B975">
    <w:name w:val="B7CCE7F2001149ED93680032A1662B975"/>
    <w:rsid w:val="00F10BFC"/>
    <w:rPr>
      <w:rFonts w:eastAsiaTheme="minorHAnsi"/>
      <w:lang w:eastAsia="en-US"/>
    </w:rPr>
  </w:style>
  <w:style w:type="paragraph" w:customStyle="1" w:styleId="940A1FCC872D46F3A9478DDD6B8E3B1B6">
    <w:name w:val="940A1FCC872D46F3A9478DDD6B8E3B1B6"/>
    <w:rsid w:val="00F10BFC"/>
    <w:rPr>
      <w:rFonts w:eastAsiaTheme="minorHAnsi"/>
      <w:lang w:eastAsia="en-US"/>
    </w:rPr>
  </w:style>
  <w:style w:type="paragraph" w:customStyle="1" w:styleId="6488DEFBBEB942709BDF4D79913BBADD6">
    <w:name w:val="6488DEFBBEB942709BDF4D79913BBADD6"/>
    <w:rsid w:val="00F10BFC"/>
    <w:rPr>
      <w:rFonts w:eastAsiaTheme="minorHAnsi"/>
      <w:lang w:eastAsia="en-US"/>
    </w:rPr>
  </w:style>
  <w:style w:type="paragraph" w:customStyle="1" w:styleId="B9A3BD3EE2744B30AFD9BE2C46AA66126">
    <w:name w:val="B9A3BD3EE2744B30AFD9BE2C46AA66126"/>
    <w:rsid w:val="00F10BFC"/>
    <w:rPr>
      <w:rFonts w:eastAsiaTheme="minorHAnsi"/>
      <w:lang w:eastAsia="en-US"/>
    </w:rPr>
  </w:style>
  <w:style w:type="paragraph" w:customStyle="1" w:styleId="85C530B709F54CEDAD67A5EED941B54A6">
    <w:name w:val="85C530B709F54CEDAD67A5EED941B54A6"/>
    <w:rsid w:val="00F10BFC"/>
    <w:rPr>
      <w:rFonts w:eastAsiaTheme="minorHAnsi"/>
      <w:lang w:eastAsia="en-US"/>
    </w:rPr>
  </w:style>
  <w:style w:type="paragraph" w:customStyle="1" w:styleId="FBE483DC3DB243BFAC9524B6200C9CEF13">
    <w:name w:val="FBE483DC3DB243BFAC9524B6200C9CEF13"/>
    <w:rsid w:val="00F10BFC"/>
    <w:rPr>
      <w:rFonts w:eastAsiaTheme="minorHAnsi"/>
      <w:lang w:eastAsia="en-US"/>
    </w:rPr>
  </w:style>
  <w:style w:type="paragraph" w:customStyle="1" w:styleId="2A03597347644E7DBC64D52586B5F4F213">
    <w:name w:val="2A03597347644E7DBC64D52586B5F4F213"/>
    <w:rsid w:val="00F10BFC"/>
    <w:rPr>
      <w:rFonts w:eastAsiaTheme="minorHAnsi"/>
      <w:lang w:eastAsia="en-US"/>
    </w:rPr>
  </w:style>
  <w:style w:type="paragraph" w:customStyle="1" w:styleId="0E10DA0C6DD4469885DA59DB1F69D10211">
    <w:name w:val="0E10DA0C6DD4469885DA59DB1F69D10211"/>
    <w:rsid w:val="00F10BFC"/>
    <w:rPr>
      <w:rFonts w:eastAsiaTheme="minorHAnsi"/>
      <w:lang w:eastAsia="en-US"/>
    </w:rPr>
  </w:style>
  <w:style w:type="paragraph" w:customStyle="1" w:styleId="B5A38971A5A1459AB809FC873FD5D65111">
    <w:name w:val="B5A38971A5A1459AB809FC873FD5D65111"/>
    <w:rsid w:val="00F10BFC"/>
    <w:rPr>
      <w:rFonts w:eastAsiaTheme="minorHAnsi"/>
      <w:lang w:eastAsia="en-US"/>
    </w:rPr>
  </w:style>
  <w:style w:type="paragraph" w:customStyle="1" w:styleId="AB37AB779ADA4DA99C2F24B8D7E71C7F11">
    <w:name w:val="AB37AB779ADA4DA99C2F24B8D7E71C7F11"/>
    <w:rsid w:val="00F10BFC"/>
    <w:rPr>
      <w:rFonts w:eastAsiaTheme="minorHAnsi"/>
      <w:lang w:eastAsia="en-US"/>
    </w:rPr>
  </w:style>
  <w:style w:type="paragraph" w:customStyle="1" w:styleId="1AA98E997C954889A27FCA46FF6A1D0211">
    <w:name w:val="1AA98E997C954889A27FCA46FF6A1D0211"/>
    <w:rsid w:val="00F10BFC"/>
    <w:rPr>
      <w:rFonts w:eastAsiaTheme="minorHAnsi"/>
      <w:lang w:eastAsia="en-US"/>
    </w:rPr>
  </w:style>
  <w:style w:type="paragraph" w:customStyle="1" w:styleId="FBCB6D2271FD4166B93B8A6FAA9639E011">
    <w:name w:val="FBCB6D2271FD4166B93B8A6FAA9639E011"/>
    <w:rsid w:val="00F10BFC"/>
    <w:rPr>
      <w:rFonts w:eastAsiaTheme="minorHAnsi"/>
      <w:lang w:eastAsia="en-US"/>
    </w:rPr>
  </w:style>
  <w:style w:type="paragraph" w:customStyle="1" w:styleId="924BE4EA812F4A27B79375D9EE876ACC11">
    <w:name w:val="924BE4EA812F4A27B79375D9EE876ACC11"/>
    <w:rsid w:val="00F10BFC"/>
    <w:rPr>
      <w:rFonts w:eastAsiaTheme="minorHAnsi"/>
      <w:lang w:eastAsia="en-US"/>
    </w:rPr>
  </w:style>
  <w:style w:type="paragraph" w:customStyle="1" w:styleId="88105082C56C4B43B51998D5D5FE0B9311">
    <w:name w:val="88105082C56C4B43B51998D5D5FE0B9311"/>
    <w:rsid w:val="00F10BFC"/>
    <w:rPr>
      <w:rFonts w:eastAsiaTheme="minorHAnsi"/>
      <w:lang w:eastAsia="en-US"/>
    </w:rPr>
  </w:style>
  <w:style w:type="paragraph" w:customStyle="1" w:styleId="382E692A79584B729C35E35A9709C4BD11">
    <w:name w:val="382E692A79584B729C35E35A9709C4BD11"/>
    <w:rsid w:val="00F10BFC"/>
    <w:rPr>
      <w:rFonts w:eastAsiaTheme="minorHAnsi"/>
      <w:lang w:eastAsia="en-US"/>
    </w:rPr>
  </w:style>
  <w:style w:type="paragraph" w:customStyle="1" w:styleId="D8BC7C2F9DC9412D8F339B3CF637CA4811">
    <w:name w:val="D8BC7C2F9DC9412D8F339B3CF637CA4811"/>
    <w:rsid w:val="00F10BFC"/>
    <w:rPr>
      <w:rFonts w:eastAsiaTheme="minorHAnsi"/>
      <w:lang w:eastAsia="en-US"/>
    </w:rPr>
  </w:style>
  <w:style w:type="paragraph" w:customStyle="1" w:styleId="B6435A4724B644C08423EE491B8C372011">
    <w:name w:val="B6435A4724B644C08423EE491B8C372011"/>
    <w:rsid w:val="00F10BFC"/>
    <w:rPr>
      <w:rFonts w:eastAsiaTheme="minorHAnsi"/>
      <w:lang w:eastAsia="en-US"/>
    </w:rPr>
  </w:style>
  <w:style w:type="paragraph" w:customStyle="1" w:styleId="088F670C9FA44546AE7066C5D6E882A010">
    <w:name w:val="088F670C9FA44546AE7066C5D6E882A010"/>
    <w:rsid w:val="00F10BFC"/>
    <w:rPr>
      <w:rFonts w:eastAsiaTheme="minorHAnsi"/>
      <w:lang w:eastAsia="en-US"/>
    </w:rPr>
  </w:style>
  <w:style w:type="paragraph" w:customStyle="1" w:styleId="526599FC7A534E9181D8CE14D98B565710">
    <w:name w:val="526599FC7A534E9181D8CE14D98B565710"/>
    <w:rsid w:val="00F10BFC"/>
    <w:rPr>
      <w:rFonts w:eastAsiaTheme="minorHAnsi"/>
      <w:lang w:eastAsia="en-US"/>
    </w:rPr>
  </w:style>
  <w:style w:type="paragraph" w:customStyle="1" w:styleId="BB4AF165BF654325A514644FEAA4DA6810">
    <w:name w:val="BB4AF165BF654325A514644FEAA4DA6810"/>
    <w:rsid w:val="00F10BFC"/>
    <w:rPr>
      <w:rFonts w:eastAsiaTheme="minorHAnsi"/>
      <w:lang w:eastAsia="en-US"/>
    </w:rPr>
  </w:style>
  <w:style w:type="paragraph" w:customStyle="1" w:styleId="012740BB0B6F4CFC876AD6616876CCC910">
    <w:name w:val="012740BB0B6F4CFC876AD6616876CCC910"/>
    <w:rsid w:val="00F10BFC"/>
    <w:rPr>
      <w:rFonts w:eastAsiaTheme="minorHAnsi"/>
      <w:lang w:eastAsia="en-US"/>
    </w:rPr>
  </w:style>
  <w:style w:type="paragraph" w:customStyle="1" w:styleId="C57A1AFFE283435EB4136CF1A3D1D65D10">
    <w:name w:val="C57A1AFFE283435EB4136CF1A3D1D65D10"/>
    <w:rsid w:val="00F10BFC"/>
    <w:rPr>
      <w:rFonts w:eastAsiaTheme="minorHAnsi"/>
      <w:lang w:eastAsia="en-US"/>
    </w:rPr>
  </w:style>
  <w:style w:type="paragraph" w:customStyle="1" w:styleId="0D727A39CD014BF0AF056A9D759A6BDD10">
    <w:name w:val="0D727A39CD014BF0AF056A9D759A6BDD10"/>
    <w:rsid w:val="00F10BFC"/>
    <w:rPr>
      <w:rFonts w:eastAsiaTheme="minorHAnsi"/>
      <w:lang w:eastAsia="en-US"/>
    </w:rPr>
  </w:style>
  <w:style w:type="paragraph" w:customStyle="1" w:styleId="3390F052664A46D29BB851D19032E4E910">
    <w:name w:val="3390F052664A46D29BB851D19032E4E910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10">
    <w:name w:val="2C167E8A8AFD42A6B0C174DB1537ED8A10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5C3AA33625D5443B8E36098429A06AA88">
    <w:name w:val="5C3AA33625D5443B8E36098429A06AA88"/>
    <w:rsid w:val="00F10BFC"/>
    <w:rPr>
      <w:rFonts w:eastAsiaTheme="minorHAnsi"/>
      <w:lang w:eastAsia="en-US"/>
    </w:rPr>
  </w:style>
  <w:style w:type="paragraph" w:customStyle="1" w:styleId="9CAB6B0BDCF6412E8E9C3FA74A5616FE7">
    <w:name w:val="9CAB6B0BDCF6412E8E9C3FA74A5616FE7"/>
    <w:rsid w:val="00F10BFC"/>
    <w:rPr>
      <w:rFonts w:eastAsiaTheme="minorHAnsi"/>
      <w:lang w:eastAsia="en-US"/>
    </w:rPr>
  </w:style>
  <w:style w:type="paragraph" w:customStyle="1" w:styleId="4ED70D66AC1B4914810C0951B9DD70837">
    <w:name w:val="4ED70D66AC1B4914810C0951B9DD70837"/>
    <w:rsid w:val="00F10BFC"/>
    <w:rPr>
      <w:rFonts w:eastAsiaTheme="minorHAnsi"/>
      <w:lang w:eastAsia="en-US"/>
    </w:rPr>
  </w:style>
  <w:style w:type="paragraph" w:customStyle="1" w:styleId="204E1028ADCA4F97B3BB60509A14E91F7">
    <w:name w:val="204E1028ADCA4F97B3BB60509A14E91F7"/>
    <w:rsid w:val="00F10BFC"/>
    <w:rPr>
      <w:rFonts w:eastAsiaTheme="minorHAnsi"/>
      <w:lang w:eastAsia="en-US"/>
    </w:rPr>
  </w:style>
  <w:style w:type="paragraph" w:customStyle="1" w:styleId="73FED134F1394BA4B795B89C3F3BBC6D2">
    <w:name w:val="73FED134F1394BA4B795B89C3F3BBC6D2"/>
    <w:rsid w:val="00F10BFC"/>
    <w:rPr>
      <w:rFonts w:eastAsiaTheme="minorHAnsi"/>
      <w:lang w:eastAsia="en-US"/>
    </w:rPr>
  </w:style>
  <w:style w:type="paragraph" w:customStyle="1" w:styleId="B7CCE7F2001149ED93680032A1662B976">
    <w:name w:val="B7CCE7F2001149ED93680032A1662B976"/>
    <w:rsid w:val="00F10BFC"/>
    <w:rPr>
      <w:rFonts w:eastAsiaTheme="minorHAnsi"/>
      <w:lang w:eastAsia="en-US"/>
    </w:rPr>
  </w:style>
  <w:style w:type="paragraph" w:customStyle="1" w:styleId="940A1FCC872D46F3A9478DDD6B8E3B1B7">
    <w:name w:val="940A1FCC872D46F3A9478DDD6B8E3B1B7"/>
    <w:rsid w:val="00F10BFC"/>
    <w:rPr>
      <w:rFonts w:eastAsiaTheme="minorHAnsi"/>
      <w:lang w:eastAsia="en-US"/>
    </w:rPr>
  </w:style>
  <w:style w:type="paragraph" w:customStyle="1" w:styleId="6488DEFBBEB942709BDF4D79913BBADD7">
    <w:name w:val="6488DEFBBEB942709BDF4D79913BBADD7"/>
    <w:rsid w:val="00F10BFC"/>
    <w:rPr>
      <w:rFonts w:eastAsiaTheme="minorHAnsi"/>
      <w:lang w:eastAsia="en-US"/>
    </w:rPr>
  </w:style>
  <w:style w:type="paragraph" w:customStyle="1" w:styleId="B9A3BD3EE2744B30AFD9BE2C46AA66127">
    <w:name w:val="B9A3BD3EE2744B30AFD9BE2C46AA66127"/>
    <w:rsid w:val="00F10BFC"/>
    <w:rPr>
      <w:rFonts w:eastAsiaTheme="minorHAnsi"/>
      <w:lang w:eastAsia="en-US"/>
    </w:rPr>
  </w:style>
  <w:style w:type="paragraph" w:customStyle="1" w:styleId="85C530B709F54CEDAD67A5EED941B54A7">
    <w:name w:val="85C530B709F54CEDAD67A5EED941B54A7"/>
    <w:rsid w:val="00F10BFC"/>
    <w:rPr>
      <w:rFonts w:eastAsiaTheme="minorHAnsi"/>
      <w:lang w:eastAsia="en-US"/>
    </w:rPr>
  </w:style>
  <w:style w:type="paragraph" w:customStyle="1" w:styleId="FBE483DC3DB243BFAC9524B6200C9CEF14">
    <w:name w:val="FBE483DC3DB243BFAC9524B6200C9CEF14"/>
    <w:rsid w:val="00F10BFC"/>
    <w:rPr>
      <w:rFonts w:eastAsiaTheme="minorHAnsi"/>
      <w:lang w:eastAsia="en-US"/>
    </w:rPr>
  </w:style>
  <w:style w:type="paragraph" w:customStyle="1" w:styleId="2A03597347644E7DBC64D52586B5F4F214">
    <w:name w:val="2A03597347644E7DBC64D52586B5F4F214"/>
    <w:rsid w:val="00F10BFC"/>
    <w:rPr>
      <w:rFonts w:eastAsiaTheme="minorHAnsi"/>
      <w:lang w:eastAsia="en-US"/>
    </w:rPr>
  </w:style>
  <w:style w:type="paragraph" w:customStyle="1" w:styleId="0E10DA0C6DD4469885DA59DB1F69D10212">
    <w:name w:val="0E10DA0C6DD4469885DA59DB1F69D10212"/>
    <w:rsid w:val="00F10BFC"/>
    <w:rPr>
      <w:rFonts w:eastAsiaTheme="minorHAnsi"/>
      <w:lang w:eastAsia="en-US"/>
    </w:rPr>
  </w:style>
  <w:style w:type="paragraph" w:customStyle="1" w:styleId="B5A38971A5A1459AB809FC873FD5D65112">
    <w:name w:val="B5A38971A5A1459AB809FC873FD5D65112"/>
    <w:rsid w:val="00F10BFC"/>
    <w:rPr>
      <w:rFonts w:eastAsiaTheme="minorHAnsi"/>
      <w:lang w:eastAsia="en-US"/>
    </w:rPr>
  </w:style>
  <w:style w:type="paragraph" w:customStyle="1" w:styleId="AB37AB779ADA4DA99C2F24B8D7E71C7F12">
    <w:name w:val="AB37AB779ADA4DA99C2F24B8D7E71C7F12"/>
    <w:rsid w:val="00F10BFC"/>
    <w:rPr>
      <w:rFonts w:eastAsiaTheme="minorHAnsi"/>
      <w:lang w:eastAsia="en-US"/>
    </w:rPr>
  </w:style>
  <w:style w:type="paragraph" w:customStyle="1" w:styleId="1AA98E997C954889A27FCA46FF6A1D0212">
    <w:name w:val="1AA98E997C954889A27FCA46FF6A1D0212"/>
    <w:rsid w:val="00F10BFC"/>
    <w:rPr>
      <w:rFonts w:eastAsiaTheme="minorHAnsi"/>
      <w:lang w:eastAsia="en-US"/>
    </w:rPr>
  </w:style>
  <w:style w:type="paragraph" w:customStyle="1" w:styleId="FBCB6D2271FD4166B93B8A6FAA9639E012">
    <w:name w:val="FBCB6D2271FD4166B93B8A6FAA9639E012"/>
    <w:rsid w:val="00F10BFC"/>
    <w:rPr>
      <w:rFonts w:eastAsiaTheme="minorHAnsi"/>
      <w:lang w:eastAsia="en-US"/>
    </w:rPr>
  </w:style>
  <w:style w:type="paragraph" w:customStyle="1" w:styleId="924BE4EA812F4A27B79375D9EE876ACC12">
    <w:name w:val="924BE4EA812F4A27B79375D9EE876ACC12"/>
    <w:rsid w:val="00F10BFC"/>
    <w:rPr>
      <w:rFonts w:eastAsiaTheme="minorHAnsi"/>
      <w:lang w:eastAsia="en-US"/>
    </w:rPr>
  </w:style>
  <w:style w:type="paragraph" w:customStyle="1" w:styleId="88105082C56C4B43B51998D5D5FE0B9312">
    <w:name w:val="88105082C56C4B43B51998D5D5FE0B9312"/>
    <w:rsid w:val="00F10BFC"/>
    <w:rPr>
      <w:rFonts w:eastAsiaTheme="minorHAnsi"/>
      <w:lang w:eastAsia="en-US"/>
    </w:rPr>
  </w:style>
  <w:style w:type="paragraph" w:customStyle="1" w:styleId="382E692A79584B729C35E35A9709C4BD12">
    <w:name w:val="382E692A79584B729C35E35A9709C4BD12"/>
    <w:rsid w:val="00F10BFC"/>
    <w:rPr>
      <w:rFonts w:eastAsiaTheme="minorHAnsi"/>
      <w:lang w:eastAsia="en-US"/>
    </w:rPr>
  </w:style>
  <w:style w:type="paragraph" w:customStyle="1" w:styleId="D8BC7C2F9DC9412D8F339B3CF637CA4812">
    <w:name w:val="D8BC7C2F9DC9412D8F339B3CF637CA4812"/>
    <w:rsid w:val="00F10BFC"/>
    <w:rPr>
      <w:rFonts w:eastAsiaTheme="minorHAnsi"/>
      <w:lang w:eastAsia="en-US"/>
    </w:rPr>
  </w:style>
  <w:style w:type="paragraph" w:customStyle="1" w:styleId="B6435A4724B644C08423EE491B8C372012">
    <w:name w:val="B6435A4724B644C08423EE491B8C372012"/>
    <w:rsid w:val="00F10BFC"/>
    <w:rPr>
      <w:rFonts w:eastAsiaTheme="minorHAnsi"/>
      <w:lang w:eastAsia="en-US"/>
    </w:rPr>
  </w:style>
  <w:style w:type="paragraph" w:customStyle="1" w:styleId="088F670C9FA44546AE7066C5D6E882A011">
    <w:name w:val="088F670C9FA44546AE7066C5D6E882A011"/>
    <w:rsid w:val="00F10BFC"/>
    <w:rPr>
      <w:rFonts w:eastAsiaTheme="minorHAnsi"/>
      <w:lang w:eastAsia="en-US"/>
    </w:rPr>
  </w:style>
  <w:style w:type="paragraph" w:customStyle="1" w:styleId="526599FC7A534E9181D8CE14D98B565711">
    <w:name w:val="526599FC7A534E9181D8CE14D98B565711"/>
    <w:rsid w:val="00F10BFC"/>
    <w:rPr>
      <w:rFonts w:eastAsiaTheme="minorHAnsi"/>
      <w:lang w:eastAsia="en-US"/>
    </w:rPr>
  </w:style>
  <w:style w:type="paragraph" w:customStyle="1" w:styleId="BB4AF165BF654325A514644FEAA4DA6811">
    <w:name w:val="BB4AF165BF654325A514644FEAA4DA6811"/>
    <w:rsid w:val="00F10BFC"/>
    <w:rPr>
      <w:rFonts w:eastAsiaTheme="minorHAnsi"/>
      <w:lang w:eastAsia="en-US"/>
    </w:rPr>
  </w:style>
  <w:style w:type="paragraph" w:customStyle="1" w:styleId="012740BB0B6F4CFC876AD6616876CCC911">
    <w:name w:val="012740BB0B6F4CFC876AD6616876CCC911"/>
    <w:rsid w:val="00F10BFC"/>
    <w:rPr>
      <w:rFonts w:eastAsiaTheme="minorHAnsi"/>
      <w:lang w:eastAsia="en-US"/>
    </w:rPr>
  </w:style>
  <w:style w:type="paragraph" w:customStyle="1" w:styleId="C57A1AFFE283435EB4136CF1A3D1D65D11">
    <w:name w:val="C57A1AFFE283435EB4136CF1A3D1D65D11"/>
    <w:rsid w:val="00F10BFC"/>
    <w:rPr>
      <w:rFonts w:eastAsiaTheme="minorHAnsi"/>
      <w:lang w:eastAsia="en-US"/>
    </w:rPr>
  </w:style>
  <w:style w:type="paragraph" w:customStyle="1" w:styleId="0D727A39CD014BF0AF056A9D759A6BDD11">
    <w:name w:val="0D727A39CD014BF0AF056A9D759A6BDD11"/>
    <w:rsid w:val="00F10BFC"/>
    <w:rPr>
      <w:rFonts w:eastAsiaTheme="minorHAnsi"/>
      <w:lang w:eastAsia="en-US"/>
    </w:rPr>
  </w:style>
  <w:style w:type="paragraph" w:customStyle="1" w:styleId="3390F052664A46D29BB851D19032E4E911">
    <w:name w:val="3390F052664A46D29BB851D19032E4E911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11">
    <w:name w:val="2C167E8A8AFD42A6B0C174DB1537ED8A11"/>
    <w:rsid w:val="00F10BFC"/>
    <w:pPr>
      <w:ind w:left="720"/>
      <w:contextualSpacing/>
    </w:pPr>
    <w:rPr>
      <w:rFonts w:eastAsiaTheme="minorHAnsi"/>
      <w:lang w:eastAsia="en-US"/>
    </w:rPr>
  </w:style>
  <w:style w:type="paragraph" w:customStyle="1" w:styleId="5C3AA33625D5443B8E36098429A06AA89">
    <w:name w:val="5C3AA33625D5443B8E36098429A06AA89"/>
    <w:rsid w:val="00F10BFC"/>
    <w:rPr>
      <w:rFonts w:eastAsiaTheme="minorHAnsi"/>
      <w:lang w:eastAsia="en-US"/>
    </w:rPr>
  </w:style>
  <w:style w:type="paragraph" w:customStyle="1" w:styleId="9CAB6B0BDCF6412E8E9C3FA74A5616FE8">
    <w:name w:val="9CAB6B0BDCF6412E8E9C3FA74A5616FE8"/>
    <w:rsid w:val="00F10BFC"/>
    <w:rPr>
      <w:rFonts w:eastAsiaTheme="minorHAnsi"/>
      <w:lang w:eastAsia="en-US"/>
    </w:rPr>
  </w:style>
  <w:style w:type="paragraph" w:customStyle="1" w:styleId="4ED70D66AC1B4914810C0951B9DD70838">
    <w:name w:val="4ED70D66AC1B4914810C0951B9DD70838"/>
    <w:rsid w:val="00F10BFC"/>
    <w:rPr>
      <w:rFonts w:eastAsiaTheme="minorHAnsi"/>
      <w:lang w:eastAsia="en-US"/>
    </w:rPr>
  </w:style>
  <w:style w:type="paragraph" w:customStyle="1" w:styleId="204E1028ADCA4F97B3BB60509A14E91F8">
    <w:name w:val="204E1028ADCA4F97B3BB60509A14E91F8"/>
    <w:rsid w:val="00F10BFC"/>
    <w:rPr>
      <w:rFonts w:eastAsiaTheme="minorHAnsi"/>
      <w:lang w:eastAsia="en-US"/>
    </w:rPr>
  </w:style>
  <w:style w:type="paragraph" w:customStyle="1" w:styleId="73FED134F1394BA4B795B89C3F3BBC6D3">
    <w:name w:val="73FED134F1394BA4B795B89C3F3BBC6D3"/>
    <w:rsid w:val="00F10BFC"/>
    <w:rPr>
      <w:rFonts w:eastAsiaTheme="minorHAnsi"/>
      <w:lang w:eastAsia="en-US"/>
    </w:rPr>
  </w:style>
  <w:style w:type="paragraph" w:customStyle="1" w:styleId="B7CCE7F2001149ED93680032A1662B977">
    <w:name w:val="B7CCE7F2001149ED93680032A1662B977"/>
    <w:rsid w:val="00F10BFC"/>
    <w:rPr>
      <w:rFonts w:eastAsiaTheme="minorHAnsi"/>
      <w:lang w:eastAsia="en-US"/>
    </w:rPr>
  </w:style>
  <w:style w:type="paragraph" w:customStyle="1" w:styleId="940A1FCC872D46F3A9478DDD6B8E3B1B8">
    <w:name w:val="940A1FCC872D46F3A9478DDD6B8E3B1B8"/>
    <w:rsid w:val="00F10BFC"/>
    <w:rPr>
      <w:rFonts w:eastAsiaTheme="minorHAnsi"/>
      <w:lang w:eastAsia="en-US"/>
    </w:rPr>
  </w:style>
  <w:style w:type="paragraph" w:customStyle="1" w:styleId="6488DEFBBEB942709BDF4D79913BBADD8">
    <w:name w:val="6488DEFBBEB942709BDF4D79913BBADD8"/>
    <w:rsid w:val="00F10BFC"/>
    <w:rPr>
      <w:rFonts w:eastAsiaTheme="minorHAnsi"/>
      <w:lang w:eastAsia="en-US"/>
    </w:rPr>
  </w:style>
  <w:style w:type="paragraph" w:customStyle="1" w:styleId="B9A3BD3EE2744B30AFD9BE2C46AA66128">
    <w:name w:val="B9A3BD3EE2744B30AFD9BE2C46AA66128"/>
    <w:rsid w:val="00F10BFC"/>
    <w:rPr>
      <w:rFonts w:eastAsiaTheme="minorHAnsi"/>
      <w:lang w:eastAsia="en-US"/>
    </w:rPr>
  </w:style>
  <w:style w:type="paragraph" w:customStyle="1" w:styleId="85C530B709F54CEDAD67A5EED941B54A8">
    <w:name w:val="85C530B709F54CEDAD67A5EED941B54A8"/>
    <w:rsid w:val="00F10BFC"/>
    <w:rPr>
      <w:rFonts w:eastAsiaTheme="minorHAnsi"/>
      <w:lang w:eastAsia="en-US"/>
    </w:rPr>
  </w:style>
  <w:style w:type="paragraph" w:customStyle="1" w:styleId="FBE483DC3DB243BFAC9524B6200C9CEF15">
    <w:name w:val="FBE483DC3DB243BFAC9524B6200C9CEF15"/>
    <w:rsid w:val="009922EC"/>
    <w:rPr>
      <w:rFonts w:eastAsiaTheme="minorHAnsi"/>
      <w:lang w:eastAsia="en-US"/>
    </w:rPr>
  </w:style>
  <w:style w:type="paragraph" w:customStyle="1" w:styleId="2A03597347644E7DBC64D52586B5F4F215">
    <w:name w:val="2A03597347644E7DBC64D52586B5F4F215"/>
    <w:rsid w:val="009922EC"/>
    <w:rPr>
      <w:rFonts w:eastAsiaTheme="minorHAnsi"/>
      <w:lang w:eastAsia="en-US"/>
    </w:rPr>
  </w:style>
  <w:style w:type="paragraph" w:customStyle="1" w:styleId="0E10DA0C6DD4469885DA59DB1F69D10213">
    <w:name w:val="0E10DA0C6DD4469885DA59DB1F69D10213"/>
    <w:rsid w:val="009922EC"/>
    <w:rPr>
      <w:rFonts w:eastAsiaTheme="minorHAnsi"/>
      <w:lang w:eastAsia="en-US"/>
    </w:rPr>
  </w:style>
  <w:style w:type="paragraph" w:customStyle="1" w:styleId="B5A38971A5A1459AB809FC873FD5D65113">
    <w:name w:val="B5A38971A5A1459AB809FC873FD5D65113"/>
    <w:rsid w:val="009922EC"/>
    <w:rPr>
      <w:rFonts w:eastAsiaTheme="minorHAnsi"/>
      <w:lang w:eastAsia="en-US"/>
    </w:rPr>
  </w:style>
  <w:style w:type="paragraph" w:customStyle="1" w:styleId="AB37AB779ADA4DA99C2F24B8D7E71C7F13">
    <w:name w:val="AB37AB779ADA4DA99C2F24B8D7E71C7F13"/>
    <w:rsid w:val="009922EC"/>
    <w:rPr>
      <w:rFonts w:eastAsiaTheme="minorHAnsi"/>
      <w:lang w:eastAsia="en-US"/>
    </w:rPr>
  </w:style>
  <w:style w:type="paragraph" w:customStyle="1" w:styleId="1AA98E997C954889A27FCA46FF6A1D0213">
    <w:name w:val="1AA98E997C954889A27FCA46FF6A1D0213"/>
    <w:rsid w:val="009922EC"/>
    <w:rPr>
      <w:rFonts w:eastAsiaTheme="minorHAnsi"/>
      <w:lang w:eastAsia="en-US"/>
    </w:rPr>
  </w:style>
  <w:style w:type="paragraph" w:customStyle="1" w:styleId="FBCB6D2271FD4166B93B8A6FAA9639E013">
    <w:name w:val="FBCB6D2271FD4166B93B8A6FAA9639E013"/>
    <w:rsid w:val="009922EC"/>
    <w:rPr>
      <w:rFonts w:eastAsiaTheme="minorHAnsi"/>
      <w:lang w:eastAsia="en-US"/>
    </w:rPr>
  </w:style>
  <w:style w:type="paragraph" w:customStyle="1" w:styleId="924BE4EA812F4A27B79375D9EE876ACC13">
    <w:name w:val="924BE4EA812F4A27B79375D9EE876ACC13"/>
    <w:rsid w:val="009922EC"/>
    <w:rPr>
      <w:rFonts w:eastAsiaTheme="minorHAnsi"/>
      <w:lang w:eastAsia="en-US"/>
    </w:rPr>
  </w:style>
  <w:style w:type="paragraph" w:customStyle="1" w:styleId="88105082C56C4B43B51998D5D5FE0B9313">
    <w:name w:val="88105082C56C4B43B51998D5D5FE0B9313"/>
    <w:rsid w:val="009922EC"/>
    <w:rPr>
      <w:rFonts w:eastAsiaTheme="minorHAnsi"/>
      <w:lang w:eastAsia="en-US"/>
    </w:rPr>
  </w:style>
  <w:style w:type="paragraph" w:customStyle="1" w:styleId="382E692A79584B729C35E35A9709C4BD13">
    <w:name w:val="382E692A79584B729C35E35A9709C4BD13"/>
    <w:rsid w:val="009922EC"/>
    <w:rPr>
      <w:rFonts w:eastAsiaTheme="minorHAnsi"/>
      <w:lang w:eastAsia="en-US"/>
    </w:rPr>
  </w:style>
  <w:style w:type="paragraph" w:customStyle="1" w:styleId="D8BC7C2F9DC9412D8F339B3CF637CA4813">
    <w:name w:val="D8BC7C2F9DC9412D8F339B3CF637CA4813"/>
    <w:rsid w:val="009922EC"/>
    <w:rPr>
      <w:rFonts w:eastAsiaTheme="minorHAnsi"/>
      <w:lang w:eastAsia="en-US"/>
    </w:rPr>
  </w:style>
  <w:style w:type="paragraph" w:customStyle="1" w:styleId="B6435A4724B644C08423EE491B8C372013">
    <w:name w:val="B6435A4724B644C08423EE491B8C372013"/>
    <w:rsid w:val="009922EC"/>
    <w:rPr>
      <w:rFonts w:eastAsiaTheme="minorHAnsi"/>
      <w:lang w:eastAsia="en-US"/>
    </w:rPr>
  </w:style>
  <w:style w:type="paragraph" w:customStyle="1" w:styleId="088F670C9FA44546AE7066C5D6E882A012">
    <w:name w:val="088F670C9FA44546AE7066C5D6E882A012"/>
    <w:rsid w:val="009922EC"/>
    <w:rPr>
      <w:rFonts w:eastAsiaTheme="minorHAnsi"/>
      <w:lang w:eastAsia="en-US"/>
    </w:rPr>
  </w:style>
  <w:style w:type="paragraph" w:customStyle="1" w:styleId="526599FC7A534E9181D8CE14D98B565712">
    <w:name w:val="526599FC7A534E9181D8CE14D98B565712"/>
    <w:rsid w:val="009922EC"/>
    <w:rPr>
      <w:rFonts w:eastAsiaTheme="minorHAnsi"/>
      <w:lang w:eastAsia="en-US"/>
    </w:rPr>
  </w:style>
  <w:style w:type="paragraph" w:customStyle="1" w:styleId="BB4AF165BF654325A514644FEAA4DA6812">
    <w:name w:val="BB4AF165BF654325A514644FEAA4DA6812"/>
    <w:rsid w:val="009922EC"/>
    <w:rPr>
      <w:rFonts w:eastAsiaTheme="minorHAnsi"/>
      <w:lang w:eastAsia="en-US"/>
    </w:rPr>
  </w:style>
  <w:style w:type="paragraph" w:customStyle="1" w:styleId="012740BB0B6F4CFC876AD6616876CCC912">
    <w:name w:val="012740BB0B6F4CFC876AD6616876CCC912"/>
    <w:rsid w:val="009922EC"/>
    <w:rPr>
      <w:rFonts w:eastAsiaTheme="minorHAnsi"/>
      <w:lang w:eastAsia="en-US"/>
    </w:rPr>
  </w:style>
  <w:style w:type="paragraph" w:customStyle="1" w:styleId="C57A1AFFE283435EB4136CF1A3D1D65D12">
    <w:name w:val="C57A1AFFE283435EB4136CF1A3D1D65D12"/>
    <w:rsid w:val="009922EC"/>
    <w:rPr>
      <w:rFonts w:eastAsiaTheme="minorHAnsi"/>
      <w:lang w:eastAsia="en-US"/>
    </w:rPr>
  </w:style>
  <w:style w:type="paragraph" w:customStyle="1" w:styleId="0D727A39CD014BF0AF056A9D759A6BDD12">
    <w:name w:val="0D727A39CD014BF0AF056A9D759A6BDD12"/>
    <w:rsid w:val="009922EC"/>
    <w:rPr>
      <w:rFonts w:eastAsiaTheme="minorHAnsi"/>
      <w:lang w:eastAsia="en-US"/>
    </w:rPr>
  </w:style>
  <w:style w:type="paragraph" w:customStyle="1" w:styleId="3390F052664A46D29BB851D19032E4E912">
    <w:name w:val="3390F052664A46D29BB851D19032E4E912"/>
    <w:rsid w:val="009922EC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12">
    <w:name w:val="2C167E8A8AFD42A6B0C174DB1537ED8A12"/>
    <w:rsid w:val="009922EC"/>
    <w:pPr>
      <w:ind w:left="720"/>
      <w:contextualSpacing/>
    </w:pPr>
    <w:rPr>
      <w:rFonts w:eastAsiaTheme="minorHAnsi"/>
      <w:lang w:eastAsia="en-US"/>
    </w:rPr>
  </w:style>
  <w:style w:type="paragraph" w:customStyle="1" w:styleId="5C3AA33625D5443B8E36098429A06AA810">
    <w:name w:val="5C3AA33625D5443B8E36098429A06AA810"/>
    <w:rsid w:val="009922EC"/>
    <w:rPr>
      <w:rFonts w:eastAsiaTheme="minorHAnsi"/>
      <w:lang w:eastAsia="en-US"/>
    </w:rPr>
  </w:style>
  <w:style w:type="paragraph" w:customStyle="1" w:styleId="9CAB6B0BDCF6412E8E9C3FA74A5616FE9">
    <w:name w:val="9CAB6B0BDCF6412E8E9C3FA74A5616FE9"/>
    <w:rsid w:val="009922EC"/>
    <w:rPr>
      <w:rFonts w:eastAsiaTheme="minorHAnsi"/>
      <w:lang w:eastAsia="en-US"/>
    </w:rPr>
  </w:style>
  <w:style w:type="paragraph" w:customStyle="1" w:styleId="4ED70D66AC1B4914810C0951B9DD70839">
    <w:name w:val="4ED70D66AC1B4914810C0951B9DD70839"/>
    <w:rsid w:val="009922EC"/>
    <w:rPr>
      <w:rFonts w:eastAsiaTheme="minorHAnsi"/>
      <w:lang w:eastAsia="en-US"/>
    </w:rPr>
  </w:style>
  <w:style w:type="paragraph" w:customStyle="1" w:styleId="204E1028ADCA4F97B3BB60509A14E91F9">
    <w:name w:val="204E1028ADCA4F97B3BB60509A14E91F9"/>
    <w:rsid w:val="009922EC"/>
    <w:rPr>
      <w:rFonts w:eastAsiaTheme="minorHAnsi"/>
      <w:lang w:eastAsia="en-US"/>
    </w:rPr>
  </w:style>
  <w:style w:type="paragraph" w:customStyle="1" w:styleId="73FED134F1394BA4B795B89C3F3BBC6D4">
    <w:name w:val="73FED134F1394BA4B795B89C3F3BBC6D4"/>
    <w:rsid w:val="009922EC"/>
    <w:rPr>
      <w:rFonts w:eastAsiaTheme="minorHAnsi"/>
      <w:lang w:eastAsia="en-US"/>
    </w:rPr>
  </w:style>
  <w:style w:type="paragraph" w:customStyle="1" w:styleId="B7CCE7F2001149ED93680032A1662B978">
    <w:name w:val="B7CCE7F2001149ED93680032A1662B978"/>
    <w:rsid w:val="009922EC"/>
    <w:rPr>
      <w:rFonts w:eastAsiaTheme="minorHAnsi"/>
      <w:lang w:eastAsia="en-US"/>
    </w:rPr>
  </w:style>
  <w:style w:type="paragraph" w:customStyle="1" w:styleId="940A1FCC872D46F3A9478DDD6B8E3B1B9">
    <w:name w:val="940A1FCC872D46F3A9478DDD6B8E3B1B9"/>
    <w:rsid w:val="009922EC"/>
    <w:rPr>
      <w:rFonts w:eastAsiaTheme="minorHAnsi"/>
      <w:lang w:eastAsia="en-US"/>
    </w:rPr>
  </w:style>
  <w:style w:type="paragraph" w:customStyle="1" w:styleId="6488DEFBBEB942709BDF4D79913BBADD9">
    <w:name w:val="6488DEFBBEB942709BDF4D79913BBADD9"/>
    <w:rsid w:val="009922EC"/>
    <w:rPr>
      <w:rFonts w:eastAsiaTheme="minorHAnsi"/>
      <w:lang w:eastAsia="en-US"/>
    </w:rPr>
  </w:style>
  <w:style w:type="paragraph" w:customStyle="1" w:styleId="B9A3BD3EE2744B30AFD9BE2C46AA66129">
    <w:name w:val="B9A3BD3EE2744B30AFD9BE2C46AA66129"/>
    <w:rsid w:val="009922EC"/>
    <w:rPr>
      <w:rFonts w:eastAsiaTheme="minorHAnsi"/>
      <w:lang w:eastAsia="en-US"/>
    </w:rPr>
  </w:style>
  <w:style w:type="paragraph" w:customStyle="1" w:styleId="85C530B709F54CEDAD67A5EED941B54A9">
    <w:name w:val="85C530B709F54CEDAD67A5EED941B54A9"/>
    <w:rsid w:val="009922EC"/>
    <w:rPr>
      <w:rFonts w:eastAsiaTheme="minorHAnsi"/>
      <w:lang w:eastAsia="en-US"/>
    </w:rPr>
  </w:style>
  <w:style w:type="paragraph" w:customStyle="1" w:styleId="FBE483DC3DB243BFAC9524B6200C9CEF16">
    <w:name w:val="FBE483DC3DB243BFAC9524B6200C9CEF16"/>
    <w:rsid w:val="009922EC"/>
    <w:rPr>
      <w:rFonts w:eastAsiaTheme="minorHAnsi"/>
      <w:lang w:eastAsia="en-US"/>
    </w:rPr>
  </w:style>
  <w:style w:type="paragraph" w:customStyle="1" w:styleId="2A03597347644E7DBC64D52586B5F4F216">
    <w:name w:val="2A03597347644E7DBC64D52586B5F4F216"/>
    <w:rsid w:val="009922EC"/>
    <w:rPr>
      <w:rFonts w:eastAsiaTheme="minorHAnsi"/>
      <w:lang w:eastAsia="en-US"/>
    </w:rPr>
  </w:style>
  <w:style w:type="paragraph" w:customStyle="1" w:styleId="0E10DA0C6DD4469885DA59DB1F69D10214">
    <w:name w:val="0E10DA0C6DD4469885DA59DB1F69D10214"/>
    <w:rsid w:val="009922EC"/>
    <w:rPr>
      <w:rFonts w:eastAsiaTheme="minorHAnsi"/>
      <w:lang w:eastAsia="en-US"/>
    </w:rPr>
  </w:style>
  <w:style w:type="paragraph" w:customStyle="1" w:styleId="B5A38971A5A1459AB809FC873FD5D65114">
    <w:name w:val="B5A38971A5A1459AB809FC873FD5D65114"/>
    <w:rsid w:val="009922EC"/>
    <w:rPr>
      <w:rFonts w:eastAsiaTheme="minorHAnsi"/>
      <w:lang w:eastAsia="en-US"/>
    </w:rPr>
  </w:style>
  <w:style w:type="paragraph" w:customStyle="1" w:styleId="AB37AB779ADA4DA99C2F24B8D7E71C7F14">
    <w:name w:val="AB37AB779ADA4DA99C2F24B8D7E71C7F14"/>
    <w:rsid w:val="009922EC"/>
    <w:rPr>
      <w:rFonts w:eastAsiaTheme="minorHAnsi"/>
      <w:lang w:eastAsia="en-US"/>
    </w:rPr>
  </w:style>
  <w:style w:type="paragraph" w:customStyle="1" w:styleId="1AA98E997C954889A27FCA46FF6A1D0214">
    <w:name w:val="1AA98E997C954889A27FCA46FF6A1D0214"/>
    <w:rsid w:val="009922EC"/>
    <w:rPr>
      <w:rFonts w:eastAsiaTheme="minorHAnsi"/>
      <w:lang w:eastAsia="en-US"/>
    </w:rPr>
  </w:style>
  <w:style w:type="paragraph" w:customStyle="1" w:styleId="FBCB6D2271FD4166B93B8A6FAA9639E014">
    <w:name w:val="FBCB6D2271FD4166B93B8A6FAA9639E014"/>
    <w:rsid w:val="009922EC"/>
    <w:rPr>
      <w:rFonts w:eastAsiaTheme="minorHAnsi"/>
      <w:lang w:eastAsia="en-US"/>
    </w:rPr>
  </w:style>
  <w:style w:type="paragraph" w:customStyle="1" w:styleId="924BE4EA812F4A27B79375D9EE876ACC14">
    <w:name w:val="924BE4EA812F4A27B79375D9EE876ACC14"/>
    <w:rsid w:val="009922EC"/>
    <w:rPr>
      <w:rFonts w:eastAsiaTheme="minorHAnsi"/>
      <w:lang w:eastAsia="en-US"/>
    </w:rPr>
  </w:style>
  <w:style w:type="paragraph" w:customStyle="1" w:styleId="88105082C56C4B43B51998D5D5FE0B9314">
    <w:name w:val="88105082C56C4B43B51998D5D5FE0B9314"/>
    <w:rsid w:val="009922EC"/>
    <w:rPr>
      <w:rFonts w:eastAsiaTheme="minorHAnsi"/>
      <w:lang w:eastAsia="en-US"/>
    </w:rPr>
  </w:style>
  <w:style w:type="paragraph" w:customStyle="1" w:styleId="382E692A79584B729C35E35A9709C4BD14">
    <w:name w:val="382E692A79584B729C35E35A9709C4BD14"/>
    <w:rsid w:val="009922EC"/>
    <w:rPr>
      <w:rFonts w:eastAsiaTheme="minorHAnsi"/>
      <w:lang w:eastAsia="en-US"/>
    </w:rPr>
  </w:style>
  <w:style w:type="paragraph" w:customStyle="1" w:styleId="D8BC7C2F9DC9412D8F339B3CF637CA4814">
    <w:name w:val="D8BC7C2F9DC9412D8F339B3CF637CA4814"/>
    <w:rsid w:val="009922EC"/>
    <w:rPr>
      <w:rFonts w:eastAsiaTheme="minorHAnsi"/>
      <w:lang w:eastAsia="en-US"/>
    </w:rPr>
  </w:style>
  <w:style w:type="paragraph" w:customStyle="1" w:styleId="B6435A4724B644C08423EE491B8C372014">
    <w:name w:val="B6435A4724B644C08423EE491B8C372014"/>
    <w:rsid w:val="009922EC"/>
    <w:rPr>
      <w:rFonts w:eastAsiaTheme="minorHAnsi"/>
      <w:lang w:eastAsia="en-US"/>
    </w:rPr>
  </w:style>
  <w:style w:type="paragraph" w:customStyle="1" w:styleId="088F670C9FA44546AE7066C5D6E882A013">
    <w:name w:val="088F670C9FA44546AE7066C5D6E882A013"/>
    <w:rsid w:val="009922EC"/>
    <w:rPr>
      <w:rFonts w:eastAsiaTheme="minorHAnsi"/>
      <w:lang w:eastAsia="en-US"/>
    </w:rPr>
  </w:style>
  <w:style w:type="paragraph" w:customStyle="1" w:styleId="526599FC7A534E9181D8CE14D98B565713">
    <w:name w:val="526599FC7A534E9181D8CE14D98B565713"/>
    <w:rsid w:val="009922EC"/>
    <w:rPr>
      <w:rFonts w:eastAsiaTheme="minorHAnsi"/>
      <w:lang w:eastAsia="en-US"/>
    </w:rPr>
  </w:style>
  <w:style w:type="paragraph" w:customStyle="1" w:styleId="BB4AF165BF654325A514644FEAA4DA6813">
    <w:name w:val="BB4AF165BF654325A514644FEAA4DA6813"/>
    <w:rsid w:val="009922EC"/>
    <w:rPr>
      <w:rFonts w:eastAsiaTheme="minorHAnsi"/>
      <w:lang w:eastAsia="en-US"/>
    </w:rPr>
  </w:style>
  <w:style w:type="paragraph" w:customStyle="1" w:styleId="012740BB0B6F4CFC876AD6616876CCC913">
    <w:name w:val="012740BB0B6F4CFC876AD6616876CCC913"/>
    <w:rsid w:val="009922EC"/>
    <w:rPr>
      <w:rFonts w:eastAsiaTheme="minorHAnsi"/>
      <w:lang w:eastAsia="en-US"/>
    </w:rPr>
  </w:style>
  <w:style w:type="paragraph" w:customStyle="1" w:styleId="C57A1AFFE283435EB4136CF1A3D1D65D13">
    <w:name w:val="C57A1AFFE283435EB4136CF1A3D1D65D13"/>
    <w:rsid w:val="009922EC"/>
    <w:rPr>
      <w:rFonts w:eastAsiaTheme="minorHAnsi"/>
      <w:lang w:eastAsia="en-US"/>
    </w:rPr>
  </w:style>
  <w:style w:type="paragraph" w:customStyle="1" w:styleId="0D727A39CD014BF0AF056A9D759A6BDD13">
    <w:name w:val="0D727A39CD014BF0AF056A9D759A6BDD13"/>
    <w:rsid w:val="009922EC"/>
    <w:rPr>
      <w:rFonts w:eastAsiaTheme="minorHAnsi"/>
      <w:lang w:eastAsia="en-US"/>
    </w:rPr>
  </w:style>
  <w:style w:type="paragraph" w:customStyle="1" w:styleId="3390F052664A46D29BB851D19032E4E913">
    <w:name w:val="3390F052664A46D29BB851D19032E4E913"/>
    <w:rsid w:val="009922EC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13">
    <w:name w:val="2C167E8A8AFD42A6B0C174DB1537ED8A13"/>
    <w:rsid w:val="009922EC"/>
    <w:pPr>
      <w:ind w:left="720"/>
      <w:contextualSpacing/>
    </w:pPr>
    <w:rPr>
      <w:rFonts w:eastAsiaTheme="minorHAnsi"/>
      <w:lang w:eastAsia="en-US"/>
    </w:rPr>
  </w:style>
  <w:style w:type="paragraph" w:customStyle="1" w:styleId="5C3AA33625D5443B8E36098429A06AA811">
    <w:name w:val="5C3AA33625D5443B8E36098429A06AA811"/>
    <w:rsid w:val="009922EC"/>
    <w:rPr>
      <w:rFonts w:eastAsiaTheme="minorHAnsi"/>
      <w:lang w:eastAsia="en-US"/>
    </w:rPr>
  </w:style>
  <w:style w:type="paragraph" w:customStyle="1" w:styleId="9CAB6B0BDCF6412E8E9C3FA74A5616FE10">
    <w:name w:val="9CAB6B0BDCF6412E8E9C3FA74A5616FE10"/>
    <w:rsid w:val="009922EC"/>
    <w:rPr>
      <w:rFonts w:eastAsiaTheme="minorHAnsi"/>
      <w:lang w:eastAsia="en-US"/>
    </w:rPr>
  </w:style>
  <w:style w:type="paragraph" w:customStyle="1" w:styleId="4ED70D66AC1B4914810C0951B9DD708310">
    <w:name w:val="4ED70D66AC1B4914810C0951B9DD708310"/>
    <w:rsid w:val="009922EC"/>
    <w:rPr>
      <w:rFonts w:eastAsiaTheme="minorHAnsi"/>
      <w:lang w:eastAsia="en-US"/>
    </w:rPr>
  </w:style>
  <w:style w:type="paragraph" w:customStyle="1" w:styleId="204E1028ADCA4F97B3BB60509A14E91F10">
    <w:name w:val="204E1028ADCA4F97B3BB60509A14E91F10"/>
    <w:rsid w:val="009922EC"/>
    <w:rPr>
      <w:rFonts w:eastAsiaTheme="minorHAnsi"/>
      <w:lang w:eastAsia="en-US"/>
    </w:rPr>
  </w:style>
  <w:style w:type="paragraph" w:customStyle="1" w:styleId="73FED134F1394BA4B795B89C3F3BBC6D5">
    <w:name w:val="73FED134F1394BA4B795B89C3F3BBC6D5"/>
    <w:rsid w:val="009922EC"/>
    <w:rPr>
      <w:rFonts w:eastAsiaTheme="minorHAnsi"/>
      <w:lang w:eastAsia="en-US"/>
    </w:rPr>
  </w:style>
  <w:style w:type="paragraph" w:customStyle="1" w:styleId="B7CCE7F2001149ED93680032A1662B979">
    <w:name w:val="B7CCE7F2001149ED93680032A1662B979"/>
    <w:rsid w:val="009922EC"/>
    <w:rPr>
      <w:rFonts w:eastAsiaTheme="minorHAnsi"/>
      <w:lang w:eastAsia="en-US"/>
    </w:rPr>
  </w:style>
  <w:style w:type="paragraph" w:customStyle="1" w:styleId="940A1FCC872D46F3A9478DDD6B8E3B1B10">
    <w:name w:val="940A1FCC872D46F3A9478DDD6B8E3B1B10"/>
    <w:rsid w:val="009922EC"/>
    <w:rPr>
      <w:rFonts w:eastAsiaTheme="minorHAnsi"/>
      <w:lang w:eastAsia="en-US"/>
    </w:rPr>
  </w:style>
  <w:style w:type="paragraph" w:customStyle="1" w:styleId="6488DEFBBEB942709BDF4D79913BBADD10">
    <w:name w:val="6488DEFBBEB942709BDF4D79913BBADD10"/>
    <w:rsid w:val="009922EC"/>
    <w:rPr>
      <w:rFonts w:eastAsiaTheme="minorHAnsi"/>
      <w:lang w:eastAsia="en-US"/>
    </w:rPr>
  </w:style>
  <w:style w:type="paragraph" w:customStyle="1" w:styleId="B9A3BD3EE2744B30AFD9BE2C46AA661210">
    <w:name w:val="B9A3BD3EE2744B30AFD9BE2C46AA661210"/>
    <w:rsid w:val="009922EC"/>
    <w:rPr>
      <w:rFonts w:eastAsiaTheme="minorHAnsi"/>
      <w:lang w:eastAsia="en-US"/>
    </w:rPr>
  </w:style>
  <w:style w:type="paragraph" w:customStyle="1" w:styleId="85C530B709F54CEDAD67A5EED941B54A10">
    <w:name w:val="85C530B709F54CEDAD67A5EED941B54A10"/>
    <w:rsid w:val="009922EC"/>
    <w:rPr>
      <w:rFonts w:eastAsiaTheme="minorHAnsi"/>
      <w:lang w:eastAsia="en-US"/>
    </w:rPr>
  </w:style>
  <w:style w:type="paragraph" w:customStyle="1" w:styleId="FBE483DC3DB243BFAC9524B6200C9CEF17">
    <w:name w:val="FBE483DC3DB243BFAC9524B6200C9CEF17"/>
    <w:rsid w:val="009922EC"/>
    <w:rPr>
      <w:rFonts w:eastAsiaTheme="minorHAnsi"/>
      <w:lang w:eastAsia="en-US"/>
    </w:rPr>
  </w:style>
  <w:style w:type="paragraph" w:customStyle="1" w:styleId="2A03597347644E7DBC64D52586B5F4F217">
    <w:name w:val="2A03597347644E7DBC64D52586B5F4F217"/>
    <w:rsid w:val="009922EC"/>
    <w:rPr>
      <w:rFonts w:eastAsiaTheme="minorHAnsi"/>
      <w:lang w:eastAsia="en-US"/>
    </w:rPr>
  </w:style>
  <w:style w:type="paragraph" w:customStyle="1" w:styleId="0E10DA0C6DD4469885DA59DB1F69D10215">
    <w:name w:val="0E10DA0C6DD4469885DA59DB1F69D10215"/>
    <w:rsid w:val="009922EC"/>
    <w:rPr>
      <w:rFonts w:eastAsiaTheme="minorHAnsi"/>
      <w:lang w:eastAsia="en-US"/>
    </w:rPr>
  </w:style>
  <w:style w:type="paragraph" w:customStyle="1" w:styleId="B5A38971A5A1459AB809FC873FD5D65115">
    <w:name w:val="B5A38971A5A1459AB809FC873FD5D65115"/>
    <w:rsid w:val="009922EC"/>
    <w:rPr>
      <w:rFonts w:eastAsiaTheme="minorHAnsi"/>
      <w:lang w:eastAsia="en-US"/>
    </w:rPr>
  </w:style>
  <w:style w:type="paragraph" w:customStyle="1" w:styleId="AB37AB779ADA4DA99C2F24B8D7E71C7F15">
    <w:name w:val="AB37AB779ADA4DA99C2F24B8D7E71C7F15"/>
    <w:rsid w:val="009922EC"/>
    <w:rPr>
      <w:rFonts w:eastAsiaTheme="minorHAnsi"/>
      <w:lang w:eastAsia="en-US"/>
    </w:rPr>
  </w:style>
  <w:style w:type="paragraph" w:customStyle="1" w:styleId="1AA98E997C954889A27FCA46FF6A1D0215">
    <w:name w:val="1AA98E997C954889A27FCA46FF6A1D0215"/>
    <w:rsid w:val="009922EC"/>
    <w:rPr>
      <w:rFonts w:eastAsiaTheme="minorHAnsi"/>
      <w:lang w:eastAsia="en-US"/>
    </w:rPr>
  </w:style>
  <w:style w:type="paragraph" w:customStyle="1" w:styleId="FBCB6D2271FD4166B93B8A6FAA9639E015">
    <w:name w:val="FBCB6D2271FD4166B93B8A6FAA9639E015"/>
    <w:rsid w:val="009922EC"/>
    <w:rPr>
      <w:rFonts w:eastAsiaTheme="minorHAnsi"/>
      <w:lang w:eastAsia="en-US"/>
    </w:rPr>
  </w:style>
  <w:style w:type="paragraph" w:customStyle="1" w:styleId="924BE4EA812F4A27B79375D9EE876ACC15">
    <w:name w:val="924BE4EA812F4A27B79375D9EE876ACC15"/>
    <w:rsid w:val="009922EC"/>
    <w:rPr>
      <w:rFonts w:eastAsiaTheme="minorHAnsi"/>
      <w:lang w:eastAsia="en-US"/>
    </w:rPr>
  </w:style>
  <w:style w:type="paragraph" w:customStyle="1" w:styleId="88105082C56C4B43B51998D5D5FE0B9315">
    <w:name w:val="88105082C56C4B43B51998D5D5FE0B9315"/>
    <w:rsid w:val="009922EC"/>
    <w:rPr>
      <w:rFonts w:eastAsiaTheme="minorHAnsi"/>
      <w:lang w:eastAsia="en-US"/>
    </w:rPr>
  </w:style>
  <w:style w:type="paragraph" w:customStyle="1" w:styleId="382E692A79584B729C35E35A9709C4BD15">
    <w:name w:val="382E692A79584B729C35E35A9709C4BD15"/>
    <w:rsid w:val="009922EC"/>
    <w:rPr>
      <w:rFonts w:eastAsiaTheme="minorHAnsi"/>
      <w:lang w:eastAsia="en-US"/>
    </w:rPr>
  </w:style>
  <w:style w:type="paragraph" w:customStyle="1" w:styleId="D8BC7C2F9DC9412D8F339B3CF637CA4815">
    <w:name w:val="D8BC7C2F9DC9412D8F339B3CF637CA4815"/>
    <w:rsid w:val="009922EC"/>
    <w:rPr>
      <w:rFonts w:eastAsiaTheme="minorHAnsi"/>
      <w:lang w:eastAsia="en-US"/>
    </w:rPr>
  </w:style>
  <w:style w:type="paragraph" w:customStyle="1" w:styleId="B6435A4724B644C08423EE491B8C372015">
    <w:name w:val="B6435A4724B644C08423EE491B8C372015"/>
    <w:rsid w:val="009922EC"/>
    <w:rPr>
      <w:rFonts w:eastAsiaTheme="minorHAnsi"/>
      <w:lang w:eastAsia="en-US"/>
    </w:rPr>
  </w:style>
  <w:style w:type="paragraph" w:customStyle="1" w:styleId="088F670C9FA44546AE7066C5D6E882A014">
    <w:name w:val="088F670C9FA44546AE7066C5D6E882A014"/>
    <w:rsid w:val="009922EC"/>
    <w:rPr>
      <w:rFonts w:eastAsiaTheme="minorHAnsi"/>
      <w:lang w:eastAsia="en-US"/>
    </w:rPr>
  </w:style>
  <w:style w:type="paragraph" w:customStyle="1" w:styleId="526599FC7A534E9181D8CE14D98B565714">
    <w:name w:val="526599FC7A534E9181D8CE14D98B565714"/>
    <w:rsid w:val="009922EC"/>
    <w:rPr>
      <w:rFonts w:eastAsiaTheme="minorHAnsi"/>
      <w:lang w:eastAsia="en-US"/>
    </w:rPr>
  </w:style>
  <w:style w:type="paragraph" w:customStyle="1" w:styleId="BB4AF165BF654325A514644FEAA4DA6814">
    <w:name w:val="BB4AF165BF654325A514644FEAA4DA6814"/>
    <w:rsid w:val="009922EC"/>
    <w:rPr>
      <w:rFonts w:eastAsiaTheme="minorHAnsi"/>
      <w:lang w:eastAsia="en-US"/>
    </w:rPr>
  </w:style>
  <w:style w:type="paragraph" w:customStyle="1" w:styleId="012740BB0B6F4CFC876AD6616876CCC914">
    <w:name w:val="012740BB0B6F4CFC876AD6616876CCC914"/>
    <w:rsid w:val="009922EC"/>
    <w:rPr>
      <w:rFonts w:eastAsiaTheme="minorHAnsi"/>
      <w:lang w:eastAsia="en-US"/>
    </w:rPr>
  </w:style>
  <w:style w:type="paragraph" w:customStyle="1" w:styleId="C57A1AFFE283435EB4136CF1A3D1D65D14">
    <w:name w:val="C57A1AFFE283435EB4136CF1A3D1D65D14"/>
    <w:rsid w:val="009922EC"/>
    <w:rPr>
      <w:rFonts w:eastAsiaTheme="minorHAnsi"/>
      <w:lang w:eastAsia="en-US"/>
    </w:rPr>
  </w:style>
  <w:style w:type="paragraph" w:customStyle="1" w:styleId="0D727A39CD014BF0AF056A9D759A6BDD14">
    <w:name w:val="0D727A39CD014BF0AF056A9D759A6BDD14"/>
    <w:rsid w:val="009922EC"/>
    <w:rPr>
      <w:rFonts w:eastAsiaTheme="minorHAnsi"/>
      <w:lang w:eastAsia="en-US"/>
    </w:rPr>
  </w:style>
  <w:style w:type="paragraph" w:customStyle="1" w:styleId="3390F052664A46D29BB851D19032E4E914">
    <w:name w:val="3390F052664A46D29BB851D19032E4E914"/>
    <w:rsid w:val="009922EC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14">
    <w:name w:val="2C167E8A8AFD42A6B0C174DB1537ED8A14"/>
    <w:rsid w:val="009922EC"/>
    <w:pPr>
      <w:ind w:left="720"/>
      <w:contextualSpacing/>
    </w:pPr>
    <w:rPr>
      <w:rFonts w:eastAsiaTheme="minorHAnsi"/>
      <w:lang w:eastAsia="en-US"/>
    </w:rPr>
  </w:style>
  <w:style w:type="paragraph" w:customStyle="1" w:styleId="5C3AA33625D5443B8E36098429A06AA812">
    <w:name w:val="5C3AA33625D5443B8E36098429A06AA812"/>
    <w:rsid w:val="009922EC"/>
    <w:rPr>
      <w:rFonts w:eastAsiaTheme="minorHAnsi"/>
      <w:lang w:eastAsia="en-US"/>
    </w:rPr>
  </w:style>
  <w:style w:type="paragraph" w:customStyle="1" w:styleId="9CAB6B0BDCF6412E8E9C3FA74A5616FE11">
    <w:name w:val="9CAB6B0BDCF6412E8E9C3FA74A5616FE11"/>
    <w:rsid w:val="009922EC"/>
    <w:rPr>
      <w:rFonts w:eastAsiaTheme="minorHAnsi"/>
      <w:lang w:eastAsia="en-US"/>
    </w:rPr>
  </w:style>
  <w:style w:type="paragraph" w:customStyle="1" w:styleId="4ED70D66AC1B4914810C0951B9DD708311">
    <w:name w:val="4ED70D66AC1B4914810C0951B9DD708311"/>
    <w:rsid w:val="009922EC"/>
    <w:rPr>
      <w:rFonts w:eastAsiaTheme="minorHAnsi"/>
      <w:lang w:eastAsia="en-US"/>
    </w:rPr>
  </w:style>
  <w:style w:type="paragraph" w:customStyle="1" w:styleId="204E1028ADCA4F97B3BB60509A14E91F11">
    <w:name w:val="204E1028ADCA4F97B3BB60509A14E91F11"/>
    <w:rsid w:val="009922EC"/>
    <w:rPr>
      <w:rFonts w:eastAsiaTheme="minorHAnsi"/>
      <w:lang w:eastAsia="en-US"/>
    </w:rPr>
  </w:style>
  <w:style w:type="paragraph" w:customStyle="1" w:styleId="73FED134F1394BA4B795B89C3F3BBC6D6">
    <w:name w:val="73FED134F1394BA4B795B89C3F3BBC6D6"/>
    <w:rsid w:val="009922EC"/>
    <w:rPr>
      <w:rFonts w:eastAsiaTheme="minorHAnsi"/>
      <w:lang w:eastAsia="en-US"/>
    </w:rPr>
  </w:style>
  <w:style w:type="paragraph" w:customStyle="1" w:styleId="B7CCE7F2001149ED93680032A1662B9710">
    <w:name w:val="B7CCE7F2001149ED93680032A1662B9710"/>
    <w:rsid w:val="009922EC"/>
    <w:rPr>
      <w:rFonts w:eastAsiaTheme="minorHAnsi"/>
      <w:lang w:eastAsia="en-US"/>
    </w:rPr>
  </w:style>
  <w:style w:type="paragraph" w:customStyle="1" w:styleId="940A1FCC872D46F3A9478DDD6B8E3B1B11">
    <w:name w:val="940A1FCC872D46F3A9478DDD6B8E3B1B11"/>
    <w:rsid w:val="009922EC"/>
    <w:rPr>
      <w:rFonts w:eastAsiaTheme="minorHAnsi"/>
      <w:lang w:eastAsia="en-US"/>
    </w:rPr>
  </w:style>
  <w:style w:type="paragraph" w:customStyle="1" w:styleId="6488DEFBBEB942709BDF4D79913BBADD11">
    <w:name w:val="6488DEFBBEB942709BDF4D79913BBADD11"/>
    <w:rsid w:val="009922EC"/>
    <w:rPr>
      <w:rFonts w:eastAsiaTheme="minorHAnsi"/>
      <w:lang w:eastAsia="en-US"/>
    </w:rPr>
  </w:style>
  <w:style w:type="paragraph" w:customStyle="1" w:styleId="B9A3BD3EE2744B30AFD9BE2C46AA661211">
    <w:name w:val="B9A3BD3EE2744B30AFD9BE2C46AA661211"/>
    <w:rsid w:val="009922EC"/>
    <w:rPr>
      <w:rFonts w:eastAsiaTheme="minorHAnsi"/>
      <w:lang w:eastAsia="en-US"/>
    </w:rPr>
  </w:style>
  <w:style w:type="paragraph" w:customStyle="1" w:styleId="85C530B709F54CEDAD67A5EED941B54A11">
    <w:name w:val="85C530B709F54CEDAD67A5EED941B54A11"/>
    <w:rsid w:val="009922EC"/>
    <w:rPr>
      <w:rFonts w:eastAsiaTheme="minorHAnsi"/>
      <w:lang w:eastAsia="en-US"/>
    </w:rPr>
  </w:style>
  <w:style w:type="paragraph" w:customStyle="1" w:styleId="FBE483DC3DB243BFAC9524B6200C9CEF18">
    <w:name w:val="FBE483DC3DB243BFAC9524B6200C9CEF18"/>
    <w:rsid w:val="00A026E1"/>
    <w:rPr>
      <w:rFonts w:eastAsiaTheme="minorHAnsi"/>
      <w:lang w:eastAsia="en-US"/>
    </w:rPr>
  </w:style>
  <w:style w:type="paragraph" w:customStyle="1" w:styleId="2A03597347644E7DBC64D52586B5F4F218">
    <w:name w:val="2A03597347644E7DBC64D52586B5F4F218"/>
    <w:rsid w:val="00A026E1"/>
    <w:rPr>
      <w:rFonts w:eastAsiaTheme="minorHAnsi"/>
      <w:lang w:eastAsia="en-US"/>
    </w:rPr>
  </w:style>
  <w:style w:type="paragraph" w:customStyle="1" w:styleId="0E10DA0C6DD4469885DA59DB1F69D10216">
    <w:name w:val="0E10DA0C6DD4469885DA59DB1F69D10216"/>
    <w:rsid w:val="00A026E1"/>
    <w:rPr>
      <w:rFonts w:eastAsiaTheme="minorHAnsi"/>
      <w:lang w:eastAsia="en-US"/>
    </w:rPr>
  </w:style>
  <w:style w:type="paragraph" w:customStyle="1" w:styleId="B5A38971A5A1459AB809FC873FD5D65116">
    <w:name w:val="B5A38971A5A1459AB809FC873FD5D65116"/>
    <w:rsid w:val="00A026E1"/>
    <w:rPr>
      <w:rFonts w:eastAsiaTheme="minorHAnsi"/>
      <w:lang w:eastAsia="en-US"/>
    </w:rPr>
  </w:style>
  <w:style w:type="paragraph" w:customStyle="1" w:styleId="AB37AB779ADA4DA99C2F24B8D7E71C7F16">
    <w:name w:val="AB37AB779ADA4DA99C2F24B8D7E71C7F16"/>
    <w:rsid w:val="00A026E1"/>
    <w:rPr>
      <w:rFonts w:eastAsiaTheme="minorHAnsi"/>
      <w:lang w:eastAsia="en-US"/>
    </w:rPr>
  </w:style>
  <w:style w:type="paragraph" w:customStyle="1" w:styleId="1AA98E997C954889A27FCA46FF6A1D0216">
    <w:name w:val="1AA98E997C954889A27FCA46FF6A1D0216"/>
    <w:rsid w:val="00A026E1"/>
    <w:rPr>
      <w:rFonts w:eastAsiaTheme="minorHAnsi"/>
      <w:lang w:eastAsia="en-US"/>
    </w:rPr>
  </w:style>
  <w:style w:type="paragraph" w:customStyle="1" w:styleId="FBCB6D2271FD4166B93B8A6FAA9639E016">
    <w:name w:val="FBCB6D2271FD4166B93B8A6FAA9639E016"/>
    <w:rsid w:val="00A026E1"/>
    <w:rPr>
      <w:rFonts w:eastAsiaTheme="minorHAnsi"/>
      <w:lang w:eastAsia="en-US"/>
    </w:rPr>
  </w:style>
  <w:style w:type="paragraph" w:customStyle="1" w:styleId="924BE4EA812F4A27B79375D9EE876ACC16">
    <w:name w:val="924BE4EA812F4A27B79375D9EE876ACC16"/>
    <w:rsid w:val="00A026E1"/>
    <w:rPr>
      <w:rFonts w:eastAsiaTheme="minorHAnsi"/>
      <w:lang w:eastAsia="en-US"/>
    </w:rPr>
  </w:style>
  <w:style w:type="paragraph" w:customStyle="1" w:styleId="88105082C56C4B43B51998D5D5FE0B9316">
    <w:name w:val="88105082C56C4B43B51998D5D5FE0B9316"/>
    <w:rsid w:val="00A026E1"/>
    <w:rPr>
      <w:rFonts w:eastAsiaTheme="minorHAnsi"/>
      <w:lang w:eastAsia="en-US"/>
    </w:rPr>
  </w:style>
  <w:style w:type="paragraph" w:customStyle="1" w:styleId="382E692A79584B729C35E35A9709C4BD16">
    <w:name w:val="382E692A79584B729C35E35A9709C4BD16"/>
    <w:rsid w:val="00A026E1"/>
    <w:rPr>
      <w:rFonts w:eastAsiaTheme="minorHAnsi"/>
      <w:lang w:eastAsia="en-US"/>
    </w:rPr>
  </w:style>
  <w:style w:type="paragraph" w:customStyle="1" w:styleId="D8BC7C2F9DC9412D8F339B3CF637CA4816">
    <w:name w:val="D8BC7C2F9DC9412D8F339B3CF637CA4816"/>
    <w:rsid w:val="00A026E1"/>
    <w:rPr>
      <w:rFonts w:eastAsiaTheme="minorHAnsi"/>
      <w:lang w:eastAsia="en-US"/>
    </w:rPr>
  </w:style>
  <w:style w:type="paragraph" w:customStyle="1" w:styleId="B6435A4724B644C08423EE491B8C372016">
    <w:name w:val="B6435A4724B644C08423EE491B8C372016"/>
    <w:rsid w:val="00A026E1"/>
    <w:rPr>
      <w:rFonts w:eastAsiaTheme="minorHAnsi"/>
      <w:lang w:eastAsia="en-US"/>
    </w:rPr>
  </w:style>
  <w:style w:type="paragraph" w:customStyle="1" w:styleId="088F670C9FA44546AE7066C5D6E882A015">
    <w:name w:val="088F670C9FA44546AE7066C5D6E882A015"/>
    <w:rsid w:val="00A026E1"/>
    <w:rPr>
      <w:rFonts w:eastAsiaTheme="minorHAnsi"/>
      <w:lang w:eastAsia="en-US"/>
    </w:rPr>
  </w:style>
  <w:style w:type="paragraph" w:customStyle="1" w:styleId="526599FC7A534E9181D8CE14D98B565715">
    <w:name w:val="526599FC7A534E9181D8CE14D98B565715"/>
    <w:rsid w:val="00A026E1"/>
    <w:rPr>
      <w:rFonts w:eastAsiaTheme="minorHAnsi"/>
      <w:lang w:eastAsia="en-US"/>
    </w:rPr>
  </w:style>
  <w:style w:type="paragraph" w:customStyle="1" w:styleId="BB4AF165BF654325A514644FEAA4DA6815">
    <w:name w:val="BB4AF165BF654325A514644FEAA4DA6815"/>
    <w:rsid w:val="00A026E1"/>
    <w:rPr>
      <w:rFonts w:eastAsiaTheme="minorHAnsi"/>
      <w:lang w:eastAsia="en-US"/>
    </w:rPr>
  </w:style>
  <w:style w:type="paragraph" w:customStyle="1" w:styleId="012740BB0B6F4CFC876AD6616876CCC915">
    <w:name w:val="012740BB0B6F4CFC876AD6616876CCC915"/>
    <w:rsid w:val="00A026E1"/>
    <w:rPr>
      <w:rFonts w:eastAsiaTheme="minorHAnsi"/>
      <w:lang w:eastAsia="en-US"/>
    </w:rPr>
  </w:style>
  <w:style w:type="paragraph" w:customStyle="1" w:styleId="C57A1AFFE283435EB4136CF1A3D1D65D15">
    <w:name w:val="C57A1AFFE283435EB4136CF1A3D1D65D15"/>
    <w:rsid w:val="00A026E1"/>
    <w:rPr>
      <w:rFonts w:eastAsiaTheme="minorHAnsi"/>
      <w:lang w:eastAsia="en-US"/>
    </w:rPr>
  </w:style>
  <w:style w:type="paragraph" w:customStyle="1" w:styleId="0D727A39CD014BF0AF056A9D759A6BDD15">
    <w:name w:val="0D727A39CD014BF0AF056A9D759A6BDD15"/>
    <w:rsid w:val="00A026E1"/>
    <w:rPr>
      <w:rFonts w:eastAsiaTheme="minorHAnsi"/>
      <w:lang w:eastAsia="en-US"/>
    </w:rPr>
  </w:style>
  <w:style w:type="paragraph" w:customStyle="1" w:styleId="3390F052664A46D29BB851D19032E4E915">
    <w:name w:val="3390F052664A46D29BB851D19032E4E915"/>
    <w:rsid w:val="00A026E1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15">
    <w:name w:val="2C167E8A8AFD42A6B0C174DB1537ED8A15"/>
    <w:rsid w:val="00A026E1"/>
    <w:pPr>
      <w:ind w:left="720"/>
      <w:contextualSpacing/>
    </w:pPr>
    <w:rPr>
      <w:rFonts w:eastAsiaTheme="minorHAnsi"/>
      <w:lang w:eastAsia="en-US"/>
    </w:rPr>
  </w:style>
  <w:style w:type="paragraph" w:customStyle="1" w:styleId="5C3AA33625D5443B8E36098429A06AA813">
    <w:name w:val="5C3AA33625D5443B8E36098429A06AA813"/>
    <w:rsid w:val="00A026E1"/>
    <w:rPr>
      <w:rFonts w:eastAsiaTheme="minorHAnsi"/>
      <w:lang w:eastAsia="en-US"/>
    </w:rPr>
  </w:style>
  <w:style w:type="paragraph" w:customStyle="1" w:styleId="9CAB6B0BDCF6412E8E9C3FA74A5616FE12">
    <w:name w:val="9CAB6B0BDCF6412E8E9C3FA74A5616FE12"/>
    <w:rsid w:val="00A026E1"/>
    <w:rPr>
      <w:rFonts w:eastAsiaTheme="minorHAnsi"/>
      <w:lang w:eastAsia="en-US"/>
    </w:rPr>
  </w:style>
  <w:style w:type="paragraph" w:customStyle="1" w:styleId="4ED70D66AC1B4914810C0951B9DD708312">
    <w:name w:val="4ED70D66AC1B4914810C0951B9DD708312"/>
    <w:rsid w:val="00A026E1"/>
    <w:rPr>
      <w:rFonts w:eastAsiaTheme="minorHAnsi"/>
      <w:lang w:eastAsia="en-US"/>
    </w:rPr>
  </w:style>
  <w:style w:type="paragraph" w:customStyle="1" w:styleId="204E1028ADCA4F97B3BB60509A14E91F12">
    <w:name w:val="204E1028ADCA4F97B3BB60509A14E91F12"/>
    <w:rsid w:val="00A026E1"/>
    <w:rPr>
      <w:rFonts w:eastAsiaTheme="minorHAnsi"/>
      <w:lang w:eastAsia="en-US"/>
    </w:rPr>
  </w:style>
  <w:style w:type="paragraph" w:customStyle="1" w:styleId="73FED134F1394BA4B795B89C3F3BBC6D7">
    <w:name w:val="73FED134F1394BA4B795B89C3F3BBC6D7"/>
    <w:rsid w:val="00A026E1"/>
    <w:rPr>
      <w:rFonts w:eastAsiaTheme="minorHAnsi"/>
      <w:lang w:eastAsia="en-US"/>
    </w:rPr>
  </w:style>
  <w:style w:type="paragraph" w:customStyle="1" w:styleId="B7CCE7F2001149ED93680032A1662B9711">
    <w:name w:val="B7CCE7F2001149ED93680032A1662B9711"/>
    <w:rsid w:val="00A026E1"/>
    <w:rPr>
      <w:rFonts w:eastAsiaTheme="minorHAnsi"/>
      <w:lang w:eastAsia="en-US"/>
    </w:rPr>
  </w:style>
  <w:style w:type="paragraph" w:customStyle="1" w:styleId="940A1FCC872D46F3A9478DDD6B8E3B1B12">
    <w:name w:val="940A1FCC872D46F3A9478DDD6B8E3B1B12"/>
    <w:rsid w:val="00A026E1"/>
    <w:rPr>
      <w:rFonts w:eastAsiaTheme="minorHAnsi"/>
      <w:lang w:eastAsia="en-US"/>
    </w:rPr>
  </w:style>
  <w:style w:type="paragraph" w:customStyle="1" w:styleId="6488DEFBBEB942709BDF4D79913BBADD12">
    <w:name w:val="6488DEFBBEB942709BDF4D79913BBADD12"/>
    <w:rsid w:val="00A026E1"/>
    <w:rPr>
      <w:rFonts w:eastAsiaTheme="minorHAnsi"/>
      <w:lang w:eastAsia="en-US"/>
    </w:rPr>
  </w:style>
  <w:style w:type="paragraph" w:customStyle="1" w:styleId="B9A3BD3EE2744B30AFD9BE2C46AA661212">
    <w:name w:val="B9A3BD3EE2744B30AFD9BE2C46AA661212"/>
    <w:rsid w:val="00A026E1"/>
    <w:rPr>
      <w:rFonts w:eastAsiaTheme="minorHAnsi"/>
      <w:lang w:eastAsia="en-US"/>
    </w:rPr>
  </w:style>
  <w:style w:type="paragraph" w:customStyle="1" w:styleId="85C530B709F54CEDAD67A5EED941B54A12">
    <w:name w:val="85C530B709F54CEDAD67A5EED941B54A12"/>
    <w:rsid w:val="00A026E1"/>
    <w:rPr>
      <w:rFonts w:eastAsiaTheme="minorHAnsi"/>
      <w:lang w:eastAsia="en-US"/>
    </w:rPr>
  </w:style>
  <w:style w:type="paragraph" w:customStyle="1" w:styleId="FBE483DC3DB243BFAC9524B6200C9CEF19">
    <w:name w:val="FBE483DC3DB243BFAC9524B6200C9CEF19"/>
    <w:rsid w:val="00A026E1"/>
    <w:rPr>
      <w:rFonts w:eastAsiaTheme="minorHAnsi"/>
      <w:lang w:eastAsia="en-US"/>
    </w:rPr>
  </w:style>
  <w:style w:type="paragraph" w:customStyle="1" w:styleId="2A03597347644E7DBC64D52586B5F4F219">
    <w:name w:val="2A03597347644E7DBC64D52586B5F4F219"/>
    <w:rsid w:val="00A026E1"/>
    <w:rPr>
      <w:rFonts w:eastAsiaTheme="minorHAnsi"/>
      <w:lang w:eastAsia="en-US"/>
    </w:rPr>
  </w:style>
  <w:style w:type="paragraph" w:customStyle="1" w:styleId="0E10DA0C6DD4469885DA59DB1F69D10217">
    <w:name w:val="0E10DA0C6DD4469885DA59DB1F69D10217"/>
    <w:rsid w:val="00A026E1"/>
    <w:rPr>
      <w:rFonts w:eastAsiaTheme="minorHAnsi"/>
      <w:lang w:eastAsia="en-US"/>
    </w:rPr>
  </w:style>
  <w:style w:type="paragraph" w:customStyle="1" w:styleId="B5A38971A5A1459AB809FC873FD5D65117">
    <w:name w:val="B5A38971A5A1459AB809FC873FD5D65117"/>
    <w:rsid w:val="00A026E1"/>
    <w:rPr>
      <w:rFonts w:eastAsiaTheme="minorHAnsi"/>
      <w:lang w:eastAsia="en-US"/>
    </w:rPr>
  </w:style>
  <w:style w:type="paragraph" w:customStyle="1" w:styleId="AB37AB779ADA4DA99C2F24B8D7E71C7F17">
    <w:name w:val="AB37AB779ADA4DA99C2F24B8D7E71C7F17"/>
    <w:rsid w:val="00A026E1"/>
    <w:rPr>
      <w:rFonts w:eastAsiaTheme="minorHAnsi"/>
      <w:lang w:eastAsia="en-US"/>
    </w:rPr>
  </w:style>
  <w:style w:type="paragraph" w:customStyle="1" w:styleId="1AA98E997C954889A27FCA46FF6A1D0217">
    <w:name w:val="1AA98E997C954889A27FCA46FF6A1D0217"/>
    <w:rsid w:val="00A026E1"/>
    <w:rPr>
      <w:rFonts w:eastAsiaTheme="minorHAnsi"/>
      <w:lang w:eastAsia="en-US"/>
    </w:rPr>
  </w:style>
  <w:style w:type="paragraph" w:customStyle="1" w:styleId="FBCB6D2271FD4166B93B8A6FAA9639E017">
    <w:name w:val="FBCB6D2271FD4166B93B8A6FAA9639E017"/>
    <w:rsid w:val="00A026E1"/>
    <w:rPr>
      <w:rFonts w:eastAsiaTheme="minorHAnsi"/>
      <w:lang w:eastAsia="en-US"/>
    </w:rPr>
  </w:style>
  <w:style w:type="paragraph" w:customStyle="1" w:styleId="924BE4EA812F4A27B79375D9EE876ACC17">
    <w:name w:val="924BE4EA812F4A27B79375D9EE876ACC17"/>
    <w:rsid w:val="00A026E1"/>
    <w:rPr>
      <w:rFonts w:eastAsiaTheme="minorHAnsi"/>
      <w:lang w:eastAsia="en-US"/>
    </w:rPr>
  </w:style>
  <w:style w:type="paragraph" w:customStyle="1" w:styleId="88105082C56C4B43B51998D5D5FE0B9317">
    <w:name w:val="88105082C56C4B43B51998D5D5FE0B9317"/>
    <w:rsid w:val="00A026E1"/>
    <w:rPr>
      <w:rFonts w:eastAsiaTheme="minorHAnsi"/>
      <w:lang w:eastAsia="en-US"/>
    </w:rPr>
  </w:style>
  <w:style w:type="paragraph" w:customStyle="1" w:styleId="382E692A79584B729C35E35A9709C4BD17">
    <w:name w:val="382E692A79584B729C35E35A9709C4BD17"/>
    <w:rsid w:val="00A026E1"/>
    <w:rPr>
      <w:rFonts w:eastAsiaTheme="minorHAnsi"/>
      <w:lang w:eastAsia="en-US"/>
    </w:rPr>
  </w:style>
  <w:style w:type="paragraph" w:customStyle="1" w:styleId="D8BC7C2F9DC9412D8F339B3CF637CA4817">
    <w:name w:val="D8BC7C2F9DC9412D8F339B3CF637CA4817"/>
    <w:rsid w:val="00A026E1"/>
    <w:rPr>
      <w:rFonts w:eastAsiaTheme="minorHAnsi"/>
      <w:lang w:eastAsia="en-US"/>
    </w:rPr>
  </w:style>
  <w:style w:type="paragraph" w:customStyle="1" w:styleId="B6435A4724B644C08423EE491B8C372017">
    <w:name w:val="B6435A4724B644C08423EE491B8C372017"/>
    <w:rsid w:val="00A026E1"/>
    <w:rPr>
      <w:rFonts w:eastAsiaTheme="minorHAnsi"/>
      <w:lang w:eastAsia="en-US"/>
    </w:rPr>
  </w:style>
  <w:style w:type="paragraph" w:customStyle="1" w:styleId="088F670C9FA44546AE7066C5D6E882A016">
    <w:name w:val="088F670C9FA44546AE7066C5D6E882A016"/>
    <w:rsid w:val="00A026E1"/>
    <w:rPr>
      <w:rFonts w:eastAsiaTheme="minorHAnsi"/>
      <w:lang w:eastAsia="en-US"/>
    </w:rPr>
  </w:style>
  <w:style w:type="paragraph" w:customStyle="1" w:styleId="526599FC7A534E9181D8CE14D98B565716">
    <w:name w:val="526599FC7A534E9181D8CE14D98B565716"/>
    <w:rsid w:val="00A026E1"/>
    <w:rPr>
      <w:rFonts w:eastAsiaTheme="minorHAnsi"/>
      <w:lang w:eastAsia="en-US"/>
    </w:rPr>
  </w:style>
  <w:style w:type="paragraph" w:customStyle="1" w:styleId="BB4AF165BF654325A514644FEAA4DA6816">
    <w:name w:val="BB4AF165BF654325A514644FEAA4DA6816"/>
    <w:rsid w:val="00A026E1"/>
    <w:rPr>
      <w:rFonts w:eastAsiaTheme="minorHAnsi"/>
      <w:lang w:eastAsia="en-US"/>
    </w:rPr>
  </w:style>
  <w:style w:type="paragraph" w:customStyle="1" w:styleId="012740BB0B6F4CFC876AD6616876CCC916">
    <w:name w:val="012740BB0B6F4CFC876AD6616876CCC916"/>
    <w:rsid w:val="00A026E1"/>
    <w:rPr>
      <w:rFonts w:eastAsiaTheme="minorHAnsi"/>
      <w:lang w:eastAsia="en-US"/>
    </w:rPr>
  </w:style>
  <w:style w:type="paragraph" w:customStyle="1" w:styleId="C57A1AFFE283435EB4136CF1A3D1D65D16">
    <w:name w:val="C57A1AFFE283435EB4136CF1A3D1D65D16"/>
    <w:rsid w:val="00A026E1"/>
    <w:rPr>
      <w:rFonts w:eastAsiaTheme="minorHAnsi"/>
      <w:lang w:eastAsia="en-US"/>
    </w:rPr>
  </w:style>
  <w:style w:type="paragraph" w:customStyle="1" w:styleId="0D727A39CD014BF0AF056A9D759A6BDD16">
    <w:name w:val="0D727A39CD014BF0AF056A9D759A6BDD16"/>
    <w:rsid w:val="00A026E1"/>
    <w:rPr>
      <w:rFonts w:eastAsiaTheme="minorHAnsi"/>
      <w:lang w:eastAsia="en-US"/>
    </w:rPr>
  </w:style>
  <w:style w:type="paragraph" w:customStyle="1" w:styleId="3390F052664A46D29BB851D19032E4E916">
    <w:name w:val="3390F052664A46D29BB851D19032E4E916"/>
    <w:rsid w:val="00A026E1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16">
    <w:name w:val="2C167E8A8AFD42A6B0C174DB1537ED8A16"/>
    <w:rsid w:val="00A026E1"/>
    <w:pPr>
      <w:ind w:left="720"/>
      <w:contextualSpacing/>
    </w:pPr>
    <w:rPr>
      <w:rFonts w:eastAsiaTheme="minorHAnsi"/>
      <w:lang w:eastAsia="en-US"/>
    </w:rPr>
  </w:style>
  <w:style w:type="paragraph" w:customStyle="1" w:styleId="5C3AA33625D5443B8E36098429A06AA814">
    <w:name w:val="5C3AA33625D5443B8E36098429A06AA814"/>
    <w:rsid w:val="00A026E1"/>
    <w:rPr>
      <w:rFonts w:eastAsiaTheme="minorHAnsi"/>
      <w:lang w:eastAsia="en-US"/>
    </w:rPr>
  </w:style>
  <w:style w:type="paragraph" w:customStyle="1" w:styleId="9CAB6B0BDCF6412E8E9C3FA74A5616FE13">
    <w:name w:val="9CAB6B0BDCF6412E8E9C3FA74A5616FE13"/>
    <w:rsid w:val="00A026E1"/>
    <w:rPr>
      <w:rFonts w:eastAsiaTheme="minorHAnsi"/>
      <w:lang w:eastAsia="en-US"/>
    </w:rPr>
  </w:style>
  <w:style w:type="paragraph" w:customStyle="1" w:styleId="4ED70D66AC1B4914810C0951B9DD708313">
    <w:name w:val="4ED70D66AC1B4914810C0951B9DD708313"/>
    <w:rsid w:val="00A026E1"/>
    <w:rPr>
      <w:rFonts w:eastAsiaTheme="minorHAnsi"/>
      <w:lang w:eastAsia="en-US"/>
    </w:rPr>
  </w:style>
  <w:style w:type="paragraph" w:customStyle="1" w:styleId="204E1028ADCA4F97B3BB60509A14E91F13">
    <w:name w:val="204E1028ADCA4F97B3BB60509A14E91F13"/>
    <w:rsid w:val="00A026E1"/>
    <w:rPr>
      <w:rFonts w:eastAsiaTheme="minorHAnsi"/>
      <w:lang w:eastAsia="en-US"/>
    </w:rPr>
  </w:style>
  <w:style w:type="paragraph" w:customStyle="1" w:styleId="73FED134F1394BA4B795B89C3F3BBC6D8">
    <w:name w:val="73FED134F1394BA4B795B89C3F3BBC6D8"/>
    <w:rsid w:val="00A026E1"/>
    <w:rPr>
      <w:rFonts w:eastAsiaTheme="minorHAnsi"/>
      <w:lang w:eastAsia="en-US"/>
    </w:rPr>
  </w:style>
  <w:style w:type="paragraph" w:customStyle="1" w:styleId="B7CCE7F2001149ED93680032A1662B9712">
    <w:name w:val="B7CCE7F2001149ED93680032A1662B9712"/>
    <w:rsid w:val="00A026E1"/>
    <w:rPr>
      <w:rFonts w:eastAsiaTheme="minorHAnsi"/>
      <w:lang w:eastAsia="en-US"/>
    </w:rPr>
  </w:style>
  <w:style w:type="paragraph" w:customStyle="1" w:styleId="940A1FCC872D46F3A9478DDD6B8E3B1B13">
    <w:name w:val="940A1FCC872D46F3A9478DDD6B8E3B1B13"/>
    <w:rsid w:val="00A026E1"/>
    <w:rPr>
      <w:rFonts w:eastAsiaTheme="minorHAnsi"/>
      <w:lang w:eastAsia="en-US"/>
    </w:rPr>
  </w:style>
  <w:style w:type="paragraph" w:customStyle="1" w:styleId="6488DEFBBEB942709BDF4D79913BBADD13">
    <w:name w:val="6488DEFBBEB942709BDF4D79913BBADD13"/>
    <w:rsid w:val="00A026E1"/>
    <w:rPr>
      <w:rFonts w:eastAsiaTheme="minorHAnsi"/>
      <w:lang w:eastAsia="en-US"/>
    </w:rPr>
  </w:style>
  <w:style w:type="paragraph" w:customStyle="1" w:styleId="B9A3BD3EE2744B30AFD9BE2C46AA661213">
    <w:name w:val="B9A3BD3EE2744B30AFD9BE2C46AA661213"/>
    <w:rsid w:val="00A026E1"/>
    <w:rPr>
      <w:rFonts w:eastAsiaTheme="minorHAnsi"/>
      <w:lang w:eastAsia="en-US"/>
    </w:rPr>
  </w:style>
  <w:style w:type="paragraph" w:customStyle="1" w:styleId="85C530B709F54CEDAD67A5EED941B54A13">
    <w:name w:val="85C530B709F54CEDAD67A5EED941B54A13"/>
    <w:rsid w:val="00A026E1"/>
    <w:rPr>
      <w:rFonts w:eastAsiaTheme="minorHAnsi"/>
      <w:lang w:eastAsia="en-US"/>
    </w:rPr>
  </w:style>
  <w:style w:type="paragraph" w:customStyle="1" w:styleId="FBE483DC3DB243BFAC9524B6200C9CEF20">
    <w:name w:val="FBE483DC3DB243BFAC9524B6200C9CEF20"/>
    <w:rsid w:val="00A026E1"/>
    <w:rPr>
      <w:rFonts w:eastAsiaTheme="minorHAnsi"/>
      <w:lang w:eastAsia="en-US"/>
    </w:rPr>
  </w:style>
  <w:style w:type="paragraph" w:customStyle="1" w:styleId="2A03597347644E7DBC64D52586B5F4F220">
    <w:name w:val="2A03597347644E7DBC64D52586B5F4F220"/>
    <w:rsid w:val="00A026E1"/>
    <w:rPr>
      <w:rFonts w:eastAsiaTheme="minorHAnsi"/>
      <w:lang w:eastAsia="en-US"/>
    </w:rPr>
  </w:style>
  <w:style w:type="paragraph" w:customStyle="1" w:styleId="0E10DA0C6DD4469885DA59DB1F69D10218">
    <w:name w:val="0E10DA0C6DD4469885DA59DB1F69D10218"/>
    <w:rsid w:val="00A026E1"/>
    <w:rPr>
      <w:rFonts w:eastAsiaTheme="minorHAnsi"/>
      <w:lang w:eastAsia="en-US"/>
    </w:rPr>
  </w:style>
  <w:style w:type="paragraph" w:customStyle="1" w:styleId="B5A38971A5A1459AB809FC873FD5D65118">
    <w:name w:val="B5A38971A5A1459AB809FC873FD5D65118"/>
    <w:rsid w:val="00A026E1"/>
    <w:rPr>
      <w:rFonts w:eastAsiaTheme="minorHAnsi"/>
      <w:lang w:eastAsia="en-US"/>
    </w:rPr>
  </w:style>
  <w:style w:type="paragraph" w:customStyle="1" w:styleId="AB37AB779ADA4DA99C2F24B8D7E71C7F18">
    <w:name w:val="AB37AB779ADA4DA99C2F24B8D7E71C7F18"/>
    <w:rsid w:val="00A026E1"/>
    <w:rPr>
      <w:rFonts w:eastAsiaTheme="minorHAnsi"/>
      <w:lang w:eastAsia="en-US"/>
    </w:rPr>
  </w:style>
  <w:style w:type="paragraph" w:customStyle="1" w:styleId="1AA98E997C954889A27FCA46FF6A1D0218">
    <w:name w:val="1AA98E997C954889A27FCA46FF6A1D0218"/>
    <w:rsid w:val="00A026E1"/>
    <w:rPr>
      <w:rFonts w:eastAsiaTheme="minorHAnsi"/>
      <w:lang w:eastAsia="en-US"/>
    </w:rPr>
  </w:style>
  <w:style w:type="paragraph" w:customStyle="1" w:styleId="FBCB6D2271FD4166B93B8A6FAA9639E018">
    <w:name w:val="FBCB6D2271FD4166B93B8A6FAA9639E018"/>
    <w:rsid w:val="00A026E1"/>
    <w:rPr>
      <w:rFonts w:eastAsiaTheme="minorHAnsi"/>
      <w:lang w:eastAsia="en-US"/>
    </w:rPr>
  </w:style>
  <w:style w:type="paragraph" w:customStyle="1" w:styleId="924BE4EA812F4A27B79375D9EE876ACC18">
    <w:name w:val="924BE4EA812F4A27B79375D9EE876ACC18"/>
    <w:rsid w:val="00A026E1"/>
    <w:rPr>
      <w:rFonts w:eastAsiaTheme="minorHAnsi"/>
      <w:lang w:eastAsia="en-US"/>
    </w:rPr>
  </w:style>
  <w:style w:type="paragraph" w:customStyle="1" w:styleId="88105082C56C4B43B51998D5D5FE0B9318">
    <w:name w:val="88105082C56C4B43B51998D5D5FE0B9318"/>
    <w:rsid w:val="00A026E1"/>
    <w:rPr>
      <w:rFonts w:eastAsiaTheme="minorHAnsi"/>
      <w:lang w:eastAsia="en-US"/>
    </w:rPr>
  </w:style>
  <w:style w:type="paragraph" w:customStyle="1" w:styleId="382E692A79584B729C35E35A9709C4BD18">
    <w:name w:val="382E692A79584B729C35E35A9709C4BD18"/>
    <w:rsid w:val="00A026E1"/>
    <w:rPr>
      <w:rFonts w:eastAsiaTheme="minorHAnsi"/>
      <w:lang w:eastAsia="en-US"/>
    </w:rPr>
  </w:style>
  <w:style w:type="paragraph" w:customStyle="1" w:styleId="D8BC7C2F9DC9412D8F339B3CF637CA4818">
    <w:name w:val="D8BC7C2F9DC9412D8F339B3CF637CA4818"/>
    <w:rsid w:val="00A026E1"/>
    <w:rPr>
      <w:rFonts w:eastAsiaTheme="minorHAnsi"/>
      <w:lang w:eastAsia="en-US"/>
    </w:rPr>
  </w:style>
  <w:style w:type="paragraph" w:customStyle="1" w:styleId="B6435A4724B644C08423EE491B8C372018">
    <w:name w:val="B6435A4724B644C08423EE491B8C372018"/>
    <w:rsid w:val="00A026E1"/>
    <w:rPr>
      <w:rFonts w:eastAsiaTheme="minorHAnsi"/>
      <w:lang w:eastAsia="en-US"/>
    </w:rPr>
  </w:style>
  <w:style w:type="paragraph" w:customStyle="1" w:styleId="088F670C9FA44546AE7066C5D6E882A017">
    <w:name w:val="088F670C9FA44546AE7066C5D6E882A017"/>
    <w:rsid w:val="00A026E1"/>
    <w:rPr>
      <w:rFonts w:eastAsiaTheme="minorHAnsi"/>
      <w:lang w:eastAsia="en-US"/>
    </w:rPr>
  </w:style>
  <w:style w:type="paragraph" w:customStyle="1" w:styleId="526599FC7A534E9181D8CE14D98B565717">
    <w:name w:val="526599FC7A534E9181D8CE14D98B565717"/>
    <w:rsid w:val="00A026E1"/>
    <w:rPr>
      <w:rFonts w:eastAsiaTheme="minorHAnsi"/>
      <w:lang w:eastAsia="en-US"/>
    </w:rPr>
  </w:style>
  <w:style w:type="paragraph" w:customStyle="1" w:styleId="BB4AF165BF654325A514644FEAA4DA6817">
    <w:name w:val="BB4AF165BF654325A514644FEAA4DA6817"/>
    <w:rsid w:val="00A026E1"/>
    <w:rPr>
      <w:rFonts w:eastAsiaTheme="minorHAnsi"/>
      <w:lang w:eastAsia="en-US"/>
    </w:rPr>
  </w:style>
  <w:style w:type="paragraph" w:customStyle="1" w:styleId="012740BB0B6F4CFC876AD6616876CCC917">
    <w:name w:val="012740BB0B6F4CFC876AD6616876CCC917"/>
    <w:rsid w:val="00A026E1"/>
    <w:rPr>
      <w:rFonts w:eastAsiaTheme="minorHAnsi"/>
      <w:lang w:eastAsia="en-US"/>
    </w:rPr>
  </w:style>
  <w:style w:type="paragraph" w:customStyle="1" w:styleId="C57A1AFFE283435EB4136CF1A3D1D65D17">
    <w:name w:val="C57A1AFFE283435EB4136CF1A3D1D65D17"/>
    <w:rsid w:val="00A026E1"/>
    <w:rPr>
      <w:rFonts w:eastAsiaTheme="minorHAnsi"/>
      <w:lang w:eastAsia="en-US"/>
    </w:rPr>
  </w:style>
  <w:style w:type="paragraph" w:customStyle="1" w:styleId="0D727A39CD014BF0AF056A9D759A6BDD17">
    <w:name w:val="0D727A39CD014BF0AF056A9D759A6BDD17"/>
    <w:rsid w:val="00A026E1"/>
    <w:rPr>
      <w:rFonts w:eastAsiaTheme="minorHAnsi"/>
      <w:lang w:eastAsia="en-US"/>
    </w:rPr>
  </w:style>
  <w:style w:type="paragraph" w:customStyle="1" w:styleId="3390F052664A46D29BB851D19032E4E917">
    <w:name w:val="3390F052664A46D29BB851D19032E4E917"/>
    <w:rsid w:val="00A026E1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17">
    <w:name w:val="2C167E8A8AFD42A6B0C174DB1537ED8A17"/>
    <w:rsid w:val="00A026E1"/>
    <w:pPr>
      <w:ind w:left="720"/>
      <w:contextualSpacing/>
    </w:pPr>
    <w:rPr>
      <w:rFonts w:eastAsiaTheme="minorHAnsi"/>
      <w:lang w:eastAsia="en-US"/>
    </w:rPr>
  </w:style>
  <w:style w:type="paragraph" w:customStyle="1" w:styleId="5C3AA33625D5443B8E36098429A06AA815">
    <w:name w:val="5C3AA33625D5443B8E36098429A06AA815"/>
    <w:rsid w:val="00A026E1"/>
    <w:rPr>
      <w:rFonts w:eastAsiaTheme="minorHAnsi"/>
      <w:lang w:eastAsia="en-US"/>
    </w:rPr>
  </w:style>
  <w:style w:type="paragraph" w:customStyle="1" w:styleId="9CAB6B0BDCF6412E8E9C3FA74A5616FE14">
    <w:name w:val="9CAB6B0BDCF6412E8E9C3FA74A5616FE14"/>
    <w:rsid w:val="00A026E1"/>
    <w:rPr>
      <w:rFonts w:eastAsiaTheme="minorHAnsi"/>
      <w:lang w:eastAsia="en-US"/>
    </w:rPr>
  </w:style>
  <w:style w:type="paragraph" w:customStyle="1" w:styleId="4ED70D66AC1B4914810C0951B9DD708314">
    <w:name w:val="4ED70D66AC1B4914810C0951B9DD708314"/>
    <w:rsid w:val="00A026E1"/>
    <w:rPr>
      <w:rFonts w:eastAsiaTheme="minorHAnsi"/>
      <w:lang w:eastAsia="en-US"/>
    </w:rPr>
  </w:style>
  <w:style w:type="paragraph" w:customStyle="1" w:styleId="204E1028ADCA4F97B3BB60509A14E91F14">
    <w:name w:val="204E1028ADCA4F97B3BB60509A14E91F14"/>
    <w:rsid w:val="00A026E1"/>
    <w:rPr>
      <w:rFonts w:eastAsiaTheme="minorHAnsi"/>
      <w:lang w:eastAsia="en-US"/>
    </w:rPr>
  </w:style>
  <w:style w:type="paragraph" w:customStyle="1" w:styleId="B7CCE7F2001149ED93680032A1662B9713">
    <w:name w:val="B7CCE7F2001149ED93680032A1662B9713"/>
    <w:rsid w:val="00A026E1"/>
    <w:rPr>
      <w:rFonts w:eastAsiaTheme="minorHAnsi"/>
      <w:lang w:eastAsia="en-US"/>
    </w:rPr>
  </w:style>
  <w:style w:type="paragraph" w:customStyle="1" w:styleId="940A1FCC872D46F3A9478DDD6B8E3B1B14">
    <w:name w:val="940A1FCC872D46F3A9478DDD6B8E3B1B14"/>
    <w:rsid w:val="00A026E1"/>
    <w:rPr>
      <w:rFonts w:eastAsiaTheme="minorHAnsi"/>
      <w:lang w:eastAsia="en-US"/>
    </w:rPr>
  </w:style>
  <w:style w:type="paragraph" w:customStyle="1" w:styleId="6488DEFBBEB942709BDF4D79913BBADD14">
    <w:name w:val="6488DEFBBEB942709BDF4D79913BBADD14"/>
    <w:rsid w:val="00A026E1"/>
    <w:rPr>
      <w:rFonts w:eastAsiaTheme="minorHAnsi"/>
      <w:lang w:eastAsia="en-US"/>
    </w:rPr>
  </w:style>
  <w:style w:type="paragraph" w:customStyle="1" w:styleId="B9A3BD3EE2744B30AFD9BE2C46AA661214">
    <w:name w:val="B9A3BD3EE2744B30AFD9BE2C46AA661214"/>
    <w:rsid w:val="00A026E1"/>
    <w:rPr>
      <w:rFonts w:eastAsiaTheme="minorHAnsi"/>
      <w:lang w:eastAsia="en-US"/>
    </w:rPr>
  </w:style>
  <w:style w:type="paragraph" w:customStyle="1" w:styleId="85C530B709F54CEDAD67A5EED941B54A14">
    <w:name w:val="85C530B709F54CEDAD67A5EED941B54A14"/>
    <w:rsid w:val="00A026E1"/>
    <w:rPr>
      <w:rFonts w:eastAsiaTheme="minorHAnsi"/>
      <w:lang w:eastAsia="en-US"/>
    </w:rPr>
  </w:style>
  <w:style w:type="paragraph" w:customStyle="1" w:styleId="FBE483DC3DB243BFAC9524B6200C9CEF21">
    <w:name w:val="FBE483DC3DB243BFAC9524B6200C9CEF21"/>
    <w:rsid w:val="007B27CC"/>
    <w:rPr>
      <w:rFonts w:eastAsiaTheme="minorHAnsi"/>
      <w:lang w:eastAsia="en-US"/>
    </w:rPr>
  </w:style>
  <w:style w:type="paragraph" w:customStyle="1" w:styleId="2A03597347644E7DBC64D52586B5F4F221">
    <w:name w:val="2A03597347644E7DBC64D52586B5F4F221"/>
    <w:rsid w:val="007B27CC"/>
    <w:rPr>
      <w:rFonts w:eastAsiaTheme="minorHAnsi"/>
      <w:lang w:eastAsia="en-US"/>
    </w:rPr>
  </w:style>
  <w:style w:type="paragraph" w:customStyle="1" w:styleId="0E10DA0C6DD4469885DA59DB1F69D10219">
    <w:name w:val="0E10DA0C6DD4469885DA59DB1F69D10219"/>
    <w:rsid w:val="007B27CC"/>
    <w:rPr>
      <w:rFonts w:eastAsiaTheme="minorHAnsi"/>
      <w:lang w:eastAsia="en-US"/>
    </w:rPr>
  </w:style>
  <w:style w:type="paragraph" w:customStyle="1" w:styleId="B5A38971A5A1459AB809FC873FD5D65119">
    <w:name w:val="B5A38971A5A1459AB809FC873FD5D65119"/>
    <w:rsid w:val="007B27CC"/>
    <w:rPr>
      <w:rFonts w:eastAsiaTheme="minorHAnsi"/>
      <w:lang w:eastAsia="en-US"/>
    </w:rPr>
  </w:style>
  <w:style w:type="paragraph" w:customStyle="1" w:styleId="AB37AB779ADA4DA99C2F24B8D7E71C7F19">
    <w:name w:val="AB37AB779ADA4DA99C2F24B8D7E71C7F19"/>
    <w:rsid w:val="007B27CC"/>
    <w:rPr>
      <w:rFonts w:eastAsiaTheme="minorHAnsi"/>
      <w:lang w:eastAsia="en-US"/>
    </w:rPr>
  </w:style>
  <w:style w:type="paragraph" w:customStyle="1" w:styleId="1AA98E997C954889A27FCA46FF6A1D0219">
    <w:name w:val="1AA98E997C954889A27FCA46FF6A1D0219"/>
    <w:rsid w:val="007B27CC"/>
    <w:rPr>
      <w:rFonts w:eastAsiaTheme="minorHAnsi"/>
      <w:lang w:eastAsia="en-US"/>
    </w:rPr>
  </w:style>
  <w:style w:type="paragraph" w:customStyle="1" w:styleId="FBCB6D2271FD4166B93B8A6FAA9639E019">
    <w:name w:val="FBCB6D2271FD4166B93B8A6FAA9639E019"/>
    <w:rsid w:val="007B27CC"/>
    <w:rPr>
      <w:rFonts w:eastAsiaTheme="minorHAnsi"/>
      <w:lang w:eastAsia="en-US"/>
    </w:rPr>
  </w:style>
  <w:style w:type="paragraph" w:customStyle="1" w:styleId="924BE4EA812F4A27B79375D9EE876ACC19">
    <w:name w:val="924BE4EA812F4A27B79375D9EE876ACC19"/>
    <w:rsid w:val="007B27CC"/>
    <w:rPr>
      <w:rFonts w:eastAsiaTheme="minorHAnsi"/>
      <w:lang w:eastAsia="en-US"/>
    </w:rPr>
  </w:style>
  <w:style w:type="paragraph" w:customStyle="1" w:styleId="88105082C56C4B43B51998D5D5FE0B9319">
    <w:name w:val="88105082C56C4B43B51998D5D5FE0B9319"/>
    <w:rsid w:val="007B27CC"/>
    <w:rPr>
      <w:rFonts w:eastAsiaTheme="minorHAnsi"/>
      <w:lang w:eastAsia="en-US"/>
    </w:rPr>
  </w:style>
  <w:style w:type="paragraph" w:customStyle="1" w:styleId="382E692A79584B729C35E35A9709C4BD19">
    <w:name w:val="382E692A79584B729C35E35A9709C4BD19"/>
    <w:rsid w:val="007B27CC"/>
    <w:rPr>
      <w:rFonts w:eastAsiaTheme="minorHAnsi"/>
      <w:lang w:eastAsia="en-US"/>
    </w:rPr>
  </w:style>
  <w:style w:type="paragraph" w:customStyle="1" w:styleId="D8BC7C2F9DC9412D8F339B3CF637CA4819">
    <w:name w:val="D8BC7C2F9DC9412D8F339B3CF637CA4819"/>
    <w:rsid w:val="007B27CC"/>
    <w:rPr>
      <w:rFonts w:eastAsiaTheme="minorHAnsi"/>
      <w:lang w:eastAsia="en-US"/>
    </w:rPr>
  </w:style>
  <w:style w:type="paragraph" w:customStyle="1" w:styleId="B6435A4724B644C08423EE491B8C372019">
    <w:name w:val="B6435A4724B644C08423EE491B8C372019"/>
    <w:rsid w:val="007B27CC"/>
    <w:rPr>
      <w:rFonts w:eastAsiaTheme="minorHAnsi"/>
      <w:lang w:eastAsia="en-US"/>
    </w:rPr>
  </w:style>
  <w:style w:type="paragraph" w:customStyle="1" w:styleId="088F670C9FA44546AE7066C5D6E882A018">
    <w:name w:val="088F670C9FA44546AE7066C5D6E882A018"/>
    <w:rsid w:val="007B27CC"/>
    <w:rPr>
      <w:rFonts w:eastAsiaTheme="minorHAnsi"/>
      <w:lang w:eastAsia="en-US"/>
    </w:rPr>
  </w:style>
  <w:style w:type="paragraph" w:customStyle="1" w:styleId="526599FC7A534E9181D8CE14D98B565718">
    <w:name w:val="526599FC7A534E9181D8CE14D98B565718"/>
    <w:rsid w:val="007B27CC"/>
    <w:rPr>
      <w:rFonts w:eastAsiaTheme="minorHAnsi"/>
      <w:lang w:eastAsia="en-US"/>
    </w:rPr>
  </w:style>
  <w:style w:type="paragraph" w:customStyle="1" w:styleId="BB4AF165BF654325A514644FEAA4DA6818">
    <w:name w:val="BB4AF165BF654325A514644FEAA4DA6818"/>
    <w:rsid w:val="007B27CC"/>
    <w:rPr>
      <w:rFonts w:eastAsiaTheme="minorHAnsi"/>
      <w:lang w:eastAsia="en-US"/>
    </w:rPr>
  </w:style>
  <w:style w:type="paragraph" w:customStyle="1" w:styleId="012740BB0B6F4CFC876AD6616876CCC918">
    <w:name w:val="012740BB0B6F4CFC876AD6616876CCC918"/>
    <w:rsid w:val="007B27CC"/>
    <w:rPr>
      <w:rFonts w:eastAsiaTheme="minorHAnsi"/>
      <w:lang w:eastAsia="en-US"/>
    </w:rPr>
  </w:style>
  <w:style w:type="paragraph" w:customStyle="1" w:styleId="C57A1AFFE283435EB4136CF1A3D1D65D18">
    <w:name w:val="C57A1AFFE283435EB4136CF1A3D1D65D18"/>
    <w:rsid w:val="007B27CC"/>
    <w:rPr>
      <w:rFonts w:eastAsiaTheme="minorHAnsi"/>
      <w:lang w:eastAsia="en-US"/>
    </w:rPr>
  </w:style>
  <w:style w:type="paragraph" w:customStyle="1" w:styleId="0D727A39CD014BF0AF056A9D759A6BDD18">
    <w:name w:val="0D727A39CD014BF0AF056A9D759A6BDD18"/>
    <w:rsid w:val="007B27CC"/>
    <w:rPr>
      <w:rFonts w:eastAsiaTheme="minorHAnsi"/>
      <w:lang w:eastAsia="en-US"/>
    </w:rPr>
  </w:style>
  <w:style w:type="paragraph" w:customStyle="1" w:styleId="3390F052664A46D29BB851D19032E4E918">
    <w:name w:val="3390F052664A46D29BB851D19032E4E918"/>
    <w:rsid w:val="007B27CC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18">
    <w:name w:val="2C167E8A8AFD42A6B0C174DB1537ED8A18"/>
    <w:rsid w:val="007B27CC"/>
    <w:pPr>
      <w:ind w:left="720"/>
      <w:contextualSpacing/>
    </w:pPr>
    <w:rPr>
      <w:rFonts w:eastAsiaTheme="minorHAnsi"/>
      <w:lang w:eastAsia="en-US"/>
    </w:rPr>
  </w:style>
  <w:style w:type="paragraph" w:customStyle="1" w:styleId="5C3AA33625D5443B8E36098429A06AA816">
    <w:name w:val="5C3AA33625D5443B8E36098429A06AA816"/>
    <w:rsid w:val="007B27CC"/>
    <w:rPr>
      <w:rFonts w:eastAsiaTheme="minorHAnsi"/>
      <w:lang w:eastAsia="en-US"/>
    </w:rPr>
  </w:style>
  <w:style w:type="paragraph" w:customStyle="1" w:styleId="9CAB6B0BDCF6412E8E9C3FA74A5616FE15">
    <w:name w:val="9CAB6B0BDCF6412E8E9C3FA74A5616FE15"/>
    <w:rsid w:val="007B27CC"/>
    <w:rPr>
      <w:rFonts w:eastAsiaTheme="minorHAnsi"/>
      <w:lang w:eastAsia="en-US"/>
    </w:rPr>
  </w:style>
  <w:style w:type="paragraph" w:customStyle="1" w:styleId="4ED70D66AC1B4914810C0951B9DD708315">
    <w:name w:val="4ED70D66AC1B4914810C0951B9DD708315"/>
    <w:rsid w:val="007B27CC"/>
    <w:rPr>
      <w:rFonts w:eastAsiaTheme="minorHAnsi"/>
      <w:lang w:eastAsia="en-US"/>
    </w:rPr>
  </w:style>
  <w:style w:type="paragraph" w:customStyle="1" w:styleId="204E1028ADCA4F97B3BB60509A14E91F15">
    <w:name w:val="204E1028ADCA4F97B3BB60509A14E91F15"/>
    <w:rsid w:val="007B27CC"/>
    <w:rPr>
      <w:rFonts w:eastAsiaTheme="minorHAnsi"/>
      <w:lang w:eastAsia="en-US"/>
    </w:rPr>
  </w:style>
  <w:style w:type="paragraph" w:customStyle="1" w:styleId="B7CCE7F2001149ED93680032A1662B9714">
    <w:name w:val="B7CCE7F2001149ED93680032A1662B9714"/>
    <w:rsid w:val="007B27CC"/>
    <w:rPr>
      <w:rFonts w:eastAsiaTheme="minorHAnsi"/>
      <w:lang w:eastAsia="en-US"/>
    </w:rPr>
  </w:style>
  <w:style w:type="paragraph" w:customStyle="1" w:styleId="940A1FCC872D46F3A9478DDD6B8E3B1B15">
    <w:name w:val="940A1FCC872D46F3A9478DDD6B8E3B1B15"/>
    <w:rsid w:val="007B27CC"/>
    <w:rPr>
      <w:rFonts w:eastAsiaTheme="minorHAnsi"/>
      <w:lang w:eastAsia="en-US"/>
    </w:rPr>
  </w:style>
  <w:style w:type="paragraph" w:customStyle="1" w:styleId="6488DEFBBEB942709BDF4D79913BBADD15">
    <w:name w:val="6488DEFBBEB942709BDF4D79913BBADD15"/>
    <w:rsid w:val="007B27CC"/>
    <w:rPr>
      <w:rFonts w:eastAsiaTheme="minorHAnsi"/>
      <w:lang w:eastAsia="en-US"/>
    </w:rPr>
  </w:style>
  <w:style w:type="paragraph" w:customStyle="1" w:styleId="B9A3BD3EE2744B30AFD9BE2C46AA661215">
    <w:name w:val="B9A3BD3EE2744B30AFD9BE2C46AA661215"/>
    <w:rsid w:val="007B27CC"/>
    <w:rPr>
      <w:rFonts w:eastAsiaTheme="minorHAnsi"/>
      <w:lang w:eastAsia="en-US"/>
    </w:rPr>
  </w:style>
  <w:style w:type="paragraph" w:customStyle="1" w:styleId="85C530B709F54CEDAD67A5EED941B54A15">
    <w:name w:val="85C530B709F54CEDAD67A5EED941B54A15"/>
    <w:rsid w:val="007B27CC"/>
    <w:rPr>
      <w:rFonts w:eastAsiaTheme="minorHAnsi"/>
      <w:lang w:eastAsia="en-US"/>
    </w:rPr>
  </w:style>
  <w:style w:type="paragraph" w:customStyle="1" w:styleId="FBE483DC3DB243BFAC9524B6200C9CEF22">
    <w:name w:val="FBE483DC3DB243BFAC9524B6200C9CEF22"/>
    <w:rsid w:val="007B27CC"/>
    <w:rPr>
      <w:rFonts w:eastAsiaTheme="minorHAnsi"/>
      <w:lang w:eastAsia="en-US"/>
    </w:rPr>
  </w:style>
  <w:style w:type="paragraph" w:customStyle="1" w:styleId="2A03597347644E7DBC64D52586B5F4F222">
    <w:name w:val="2A03597347644E7DBC64D52586B5F4F222"/>
    <w:rsid w:val="007B27CC"/>
    <w:rPr>
      <w:rFonts w:eastAsiaTheme="minorHAnsi"/>
      <w:lang w:eastAsia="en-US"/>
    </w:rPr>
  </w:style>
  <w:style w:type="paragraph" w:customStyle="1" w:styleId="0E10DA0C6DD4469885DA59DB1F69D10220">
    <w:name w:val="0E10DA0C6DD4469885DA59DB1F69D10220"/>
    <w:rsid w:val="007B27CC"/>
    <w:rPr>
      <w:rFonts w:eastAsiaTheme="minorHAnsi"/>
      <w:lang w:eastAsia="en-US"/>
    </w:rPr>
  </w:style>
  <w:style w:type="paragraph" w:customStyle="1" w:styleId="B5A38971A5A1459AB809FC873FD5D65120">
    <w:name w:val="B5A38971A5A1459AB809FC873FD5D65120"/>
    <w:rsid w:val="007B27CC"/>
    <w:rPr>
      <w:rFonts w:eastAsiaTheme="minorHAnsi"/>
      <w:lang w:eastAsia="en-US"/>
    </w:rPr>
  </w:style>
  <w:style w:type="paragraph" w:customStyle="1" w:styleId="AB37AB779ADA4DA99C2F24B8D7E71C7F20">
    <w:name w:val="AB37AB779ADA4DA99C2F24B8D7E71C7F20"/>
    <w:rsid w:val="007B27CC"/>
    <w:rPr>
      <w:rFonts w:eastAsiaTheme="minorHAnsi"/>
      <w:lang w:eastAsia="en-US"/>
    </w:rPr>
  </w:style>
  <w:style w:type="paragraph" w:customStyle="1" w:styleId="1AA98E997C954889A27FCA46FF6A1D0220">
    <w:name w:val="1AA98E997C954889A27FCA46FF6A1D0220"/>
    <w:rsid w:val="007B27CC"/>
    <w:rPr>
      <w:rFonts w:eastAsiaTheme="minorHAnsi"/>
      <w:lang w:eastAsia="en-US"/>
    </w:rPr>
  </w:style>
  <w:style w:type="paragraph" w:customStyle="1" w:styleId="FBCB6D2271FD4166B93B8A6FAA9639E020">
    <w:name w:val="FBCB6D2271FD4166B93B8A6FAA9639E020"/>
    <w:rsid w:val="007B27CC"/>
    <w:rPr>
      <w:rFonts w:eastAsiaTheme="minorHAnsi"/>
      <w:lang w:eastAsia="en-US"/>
    </w:rPr>
  </w:style>
  <w:style w:type="paragraph" w:customStyle="1" w:styleId="924BE4EA812F4A27B79375D9EE876ACC20">
    <w:name w:val="924BE4EA812F4A27B79375D9EE876ACC20"/>
    <w:rsid w:val="007B27CC"/>
    <w:rPr>
      <w:rFonts w:eastAsiaTheme="minorHAnsi"/>
      <w:lang w:eastAsia="en-US"/>
    </w:rPr>
  </w:style>
  <w:style w:type="paragraph" w:customStyle="1" w:styleId="88105082C56C4B43B51998D5D5FE0B9320">
    <w:name w:val="88105082C56C4B43B51998D5D5FE0B9320"/>
    <w:rsid w:val="007B27CC"/>
    <w:rPr>
      <w:rFonts w:eastAsiaTheme="minorHAnsi"/>
      <w:lang w:eastAsia="en-US"/>
    </w:rPr>
  </w:style>
  <w:style w:type="paragraph" w:customStyle="1" w:styleId="382E692A79584B729C35E35A9709C4BD20">
    <w:name w:val="382E692A79584B729C35E35A9709C4BD20"/>
    <w:rsid w:val="007B27CC"/>
    <w:rPr>
      <w:rFonts w:eastAsiaTheme="minorHAnsi"/>
      <w:lang w:eastAsia="en-US"/>
    </w:rPr>
  </w:style>
  <w:style w:type="paragraph" w:customStyle="1" w:styleId="D8BC7C2F9DC9412D8F339B3CF637CA4820">
    <w:name w:val="D8BC7C2F9DC9412D8F339B3CF637CA4820"/>
    <w:rsid w:val="007B27CC"/>
    <w:rPr>
      <w:rFonts w:eastAsiaTheme="minorHAnsi"/>
      <w:lang w:eastAsia="en-US"/>
    </w:rPr>
  </w:style>
  <w:style w:type="paragraph" w:customStyle="1" w:styleId="B6435A4724B644C08423EE491B8C372020">
    <w:name w:val="B6435A4724B644C08423EE491B8C372020"/>
    <w:rsid w:val="007B27CC"/>
    <w:rPr>
      <w:rFonts w:eastAsiaTheme="minorHAnsi"/>
      <w:lang w:eastAsia="en-US"/>
    </w:rPr>
  </w:style>
  <w:style w:type="paragraph" w:customStyle="1" w:styleId="088F670C9FA44546AE7066C5D6E882A019">
    <w:name w:val="088F670C9FA44546AE7066C5D6E882A019"/>
    <w:rsid w:val="007B27CC"/>
    <w:rPr>
      <w:rFonts w:eastAsiaTheme="minorHAnsi"/>
      <w:lang w:eastAsia="en-US"/>
    </w:rPr>
  </w:style>
  <w:style w:type="paragraph" w:customStyle="1" w:styleId="526599FC7A534E9181D8CE14D98B565719">
    <w:name w:val="526599FC7A534E9181D8CE14D98B565719"/>
    <w:rsid w:val="007B27CC"/>
    <w:rPr>
      <w:rFonts w:eastAsiaTheme="minorHAnsi"/>
      <w:lang w:eastAsia="en-US"/>
    </w:rPr>
  </w:style>
  <w:style w:type="paragraph" w:customStyle="1" w:styleId="BB4AF165BF654325A514644FEAA4DA6819">
    <w:name w:val="BB4AF165BF654325A514644FEAA4DA6819"/>
    <w:rsid w:val="007B27CC"/>
    <w:rPr>
      <w:rFonts w:eastAsiaTheme="minorHAnsi"/>
      <w:lang w:eastAsia="en-US"/>
    </w:rPr>
  </w:style>
  <w:style w:type="paragraph" w:customStyle="1" w:styleId="012740BB0B6F4CFC876AD6616876CCC919">
    <w:name w:val="012740BB0B6F4CFC876AD6616876CCC919"/>
    <w:rsid w:val="007B27CC"/>
    <w:rPr>
      <w:rFonts w:eastAsiaTheme="minorHAnsi"/>
      <w:lang w:eastAsia="en-US"/>
    </w:rPr>
  </w:style>
  <w:style w:type="paragraph" w:customStyle="1" w:styleId="C57A1AFFE283435EB4136CF1A3D1D65D19">
    <w:name w:val="C57A1AFFE283435EB4136CF1A3D1D65D19"/>
    <w:rsid w:val="007B27CC"/>
    <w:rPr>
      <w:rFonts w:eastAsiaTheme="minorHAnsi"/>
      <w:lang w:eastAsia="en-US"/>
    </w:rPr>
  </w:style>
  <w:style w:type="paragraph" w:customStyle="1" w:styleId="0D727A39CD014BF0AF056A9D759A6BDD19">
    <w:name w:val="0D727A39CD014BF0AF056A9D759A6BDD19"/>
    <w:rsid w:val="007B27CC"/>
    <w:rPr>
      <w:rFonts w:eastAsiaTheme="minorHAnsi"/>
      <w:lang w:eastAsia="en-US"/>
    </w:rPr>
  </w:style>
  <w:style w:type="paragraph" w:customStyle="1" w:styleId="3390F052664A46D29BB851D19032E4E919">
    <w:name w:val="3390F052664A46D29BB851D19032E4E919"/>
    <w:rsid w:val="007B27CC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19">
    <w:name w:val="2C167E8A8AFD42A6B0C174DB1537ED8A19"/>
    <w:rsid w:val="007B27CC"/>
    <w:pPr>
      <w:ind w:left="720"/>
      <w:contextualSpacing/>
    </w:pPr>
    <w:rPr>
      <w:rFonts w:eastAsiaTheme="minorHAnsi"/>
      <w:lang w:eastAsia="en-US"/>
    </w:rPr>
  </w:style>
  <w:style w:type="paragraph" w:customStyle="1" w:styleId="A6D93F3CFF164B7EA8FE121E994D430B">
    <w:name w:val="A6D93F3CFF164B7EA8FE121E994D430B"/>
    <w:rsid w:val="007B27CC"/>
    <w:pPr>
      <w:ind w:left="720"/>
      <w:contextualSpacing/>
    </w:pPr>
    <w:rPr>
      <w:rFonts w:eastAsiaTheme="minorHAnsi"/>
      <w:lang w:eastAsia="en-US"/>
    </w:rPr>
  </w:style>
  <w:style w:type="paragraph" w:customStyle="1" w:styleId="5C3AA33625D5443B8E36098429A06AA817">
    <w:name w:val="5C3AA33625D5443B8E36098429A06AA817"/>
    <w:rsid w:val="007B27CC"/>
    <w:rPr>
      <w:rFonts w:eastAsiaTheme="minorHAnsi"/>
      <w:lang w:eastAsia="en-US"/>
    </w:rPr>
  </w:style>
  <w:style w:type="paragraph" w:customStyle="1" w:styleId="9CAB6B0BDCF6412E8E9C3FA74A5616FE16">
    <w:name w:val="9CAB6B0BDCF6412E8E9C3FA74A5616FE16"/>
    <w:rsid w:val="007B27CC"/>
    <w:rPr>
      <w:rFonts w:eastAsiaTheme="minorHAnsi"/>
      <w:lang w:eastAsia="en-US"/>
    </w:rPr>
  </w:style>
  <w:style w:type="paragraph" w:customStyle="1" w:styleId="4ED70D66AC1B4914810C0951B9DD708316">
    <w:name w:val="4ED70D66AC1B4914810C0951B9DD708316"/>
    <w:rsid w:val="007B27CC"/>
    <w:rPr>
      <w:rFonts w:eastAsiaTheme="minorHAnsi"/>
      <w:lang w:eastAsia="en-US"/>
    </w:rPr>
  </w:style>
  <w:style w:type="paragraph" w:customStyle="1" w:styleId="204E1028ADCA4F97B3BB60509A14E91F16">
    <w:name w:val="204E1028ADCA4F97B3BB60509A14E91F16"/>
    <w:rsid w:val="007B27CC"/>
    <w:rPr>
      <w:rFonts w:eastAsiaTheme="minorHAnsi"/>
      <w:lang w:eastAsia="en-US"/>
    </w:rPr>
  </w:style>
  <w:style w:type="paragraph" w:customStyle="1" w:styleId="B7CCE7F2001149ED93680032A1662B9715">
    <w:name w:val="B7CCE7F2001149ED93680032A1662B9715"/>
    <w:rsid w:val="007B27CC"/>
    <w:rPr>
      <w:rFonts w:eastAsiaTheme="minorHAnsi"/>
      <w:lang w:eastAsia="en-US"/>
    </w:rPr>
  </w:style>
  <w:style w:type="paragraph" w:customStyle="1" w:styleId="940A1FCC872D46F3A9478DDD6B8E3B1B16">
    <w:name w:val="940A1FCC872D46F3A9478DDD6B8E3B1B16"/>
    <w:rsid w:val="007B27CC"/>
    <w:rPr>
      <w:rFonts w:eastAsiaTheme="minorHAnsi"/>
      <w:lang w:eastAsia="en-US"/>
    </w:rPr>
  </w:style>
  <w:style w:type="paragraph" w:customStyle="1" w:styleId="6488DEFBBEB942709BDF4D79913BBADD16">
    <w:name w:val="6488DEFBBEB942709BDF4D79913BBADD16"/>
    <w:rsid w:val="007B27CC"/>
    <w:rPr>
      <w:rFonts w:eastAsiaTheme="minorHAnsi"/>
      <w:lang w:eastAsia="en-US"/>
    </w:rPr>
  </w:style>
  <w:style w:type="paragraph" w:customStyle="1" w:styleId="B9A3BD3EE2744B30AFD9BE2C46AA661216">
    <w:name w:val="B9A3BD3EE2744B30AFD9BE2C46AA661216"/>
    <w:rsid w:val="007B27CC"/>
    <w:rPr>
      <w:rFonts w:eastAsiaTheme="minorHAnsi"/>
      <w:lang w:eastAsia="en-US"/>
    </w:rPr>
  </w:style>
  <w:style w:type="paragraph" w:customStyle="1" w:styleId="85C530B709F54CEDAD67A5EED941B54A16">
    <w:name w:val="85C530B709F54CEDAD67A5EED941B54A16"/>
    <w:rsid w:val="007B27CC"/>
    <w:rPr>
      <w:rFonts w:eastAsiaTheme="minorHAnsi"/>
      <w:lang w:eastAsia="en-US"/>
    </w:rPr>
  </w:style>
  <w:style w:type="paragraph" w:customStyle="1" w:styleId="FBE483DC3DB243BFAC9524B6200C9CEF23">
    <w:name w:val="FBE483DC3DB243BFAC9524B6200C9CEF23"/>
    <w:rsid w:val="007B27CC"/>
    <w:rPr>
      <w:rFonts w:eastAsiaTheme="minorHAnsi"/>
      <w:lang w:eastAsia="en-US"/>
    </w:rPr>
  </w:style>
  <w:style w:type="paragraph" w:customStyle="1" w:styleId="2A03597347644E7DBC64D52586B5F4F223">
    <w:name w:val="2A03597347644E7DBC64D52586B5F4F223"/>
    <w:rsid w:val="007B27CC"/>
    <w:rPr>
      <w:rFonts w:eastAsiaTheme="minorHAnsi"/>
      <w:lang w:eastAsia="en-US"/>
    </w:rPr>
  </w:style>
  <w:style w:type="paragraph" w:customStyle="1" w:styleId="0E10DA0C6DD4469885DA59DB1F69D10221">
    <w:name w:val="0E10DA0C6DD4469885DA59DB1F69D10221"/>
    <w:rsid w:val="007B27CC"/>
    <w:rPr>
      <w:rFonts w:eastAsiaTheme="minorHAnsi"/>
      <w:lang w:eastAsia="en-US"/>
    </w:rPr>
  </w:style>
  <w:style w:type="paragraph" w:customStyle="1" w:styleId="B5A38971A5A1459AB809FC873FD5D65121">
    <w:name w:val="B5A38971A5A1459AB809FC873FD5D65121"/>
    <w:rsid w:val="007B27CC"/>
    <w:rPr>
      <w:rFonts w:eastAsiaTheme="minorHAnsi"/>
      <w:lang w:eastAsia="en-US"/>
    </w:rPr>
  </w:style>
  <w:style w:type="paragraph" w:customStyle="1" w:styleId="AB37AB779ADA4DA99C2F24B8D7E71C7F21">
    <w:name w:val="AB37AB779ADA4DA99C2F24B8D7E71C7F21"/>
    <w:rsid w:val="007B27CC"/>
    <w:rPr>
      <w:rFonts w:eastAsiaTheme="minorHAnsi"/>
      <w:lang w:eastAsia="en-US"/>
    </w:rPr>
  </w:style>
  <w:style w:type="paragraph" w:customStyle="1" w:styleId="1AA98E997C954889A27FCA46FF6A1D0221">
    <w:name w:val="1AA98E997C954889A27FCA46FF6A1D0221"/>
    <w:rsid w:val="007B27CC"/>
    <w:rPr>
      <w:rFonts w:eastAsiaTheme="minorHAnsi"/>
      <w:lang w:eastAsia="en-US"/>
    </w:rPr>
  </w:style>
  <w:style w:type="paragraph" w:customStyle="1" w:styleId="FBCB6D2271FD4166B93B8A6FAA9639E021">
    <w:name w:val="FBCB6D2271FD4166B93B8A6FAA9639E021"/>
    <w:rsid w:val="007B27CC"/>
    <w:rPr>
      <w:rFonts w:eastAsiaTheme="minorHAnsi"/>
      <w:lang w:eastAsia="en-US"/>
    </w:rPr>
  </w:style>
  <w:style w:type="paragraph" w:customStyle="1" w:styleId="924BE4EA812F4A27B79375D9EE876ACC21">
    <w:name w:val="924BE4EA812F4A27B79375D9EE876ACC21"/>
    <w:rsid w:val="007B27CC"/>
    <w:rPr>
      <w:rFonts w:eastAsiaTheme="minorHAnsi"/>
      <w:lang w:eastAsia="en-US"/>
    </w:rPr>
  </w:style>
  <w:style w:type="paragraph" w:customStyle="1" w:styleId="88105082C56C4B43B51998D5D5FE0B9321">
    <w:name w:val="88105082C56C4B43B51998D5D5FE0B9321"/>
    <w:rsid w:val="007B27CC"/>
    <w:rPr>
      <w:rFonts w:eastAsiaTheme="minorHAnsi"/>
      <w:lang w:eastAsia="en-US"/>
    </w:rPr>
  </w:style>
  <w:style w:type="paragraph" w:customStyle="1" w:styleId="382E692A79584B729C35E35A9709C4BD21">
    <w:name w:val="382E692A79584B729C35E35A9709C4BD21"/>
    <w:rsid w:val="007B27CC"/>
    <w:rPr>
      <w:rFonts w:eastAsiaTheme="minorHAnsi"/>
      <w:lang w:eastAsia="en-US"/>
    </w:rPr>
  </w:style>
  <w:style w:type="paragraph" w:customStyle="1" w:styleId="D8BC7C2F9DC9412D8F339B3CF637CA4821">
    <w:name w:val="D8BC7C2F9DC9412D8F339B3CF637CA4821"/>
    <w:rsid w:val="007B27CC"/>
    <w:rPr>
      <w:rFonts w:eastAsiaTheme="minorHAnsi"/>
      <w:lang w:eastAsia="en-US"/>
    </w:rPr>
  </w:style>
  <w:style w:type="paragraph" w:customStyle="1" w:styleId="B6435A4724B644C08423EE491B8C372021">
    <w:name w:val="B6435A4724B644C08423EE491B8C372021"/>
    <w:rsid w:val="007B27CC"/>
    <w:rPr>
      <w:rFonts w:eastAsiaTheme="minorHAnsi"/>
      <w:lang w:eastAsia="en-US"/>
    </w:rPr>
  </w:style>
  <w:style w:type="paragraph" w:customStyle="1" w:styleId="088F670C9FA44546AE7066C5D6E882A020">
    <w:name w:val="088F670C9FA44546AE7066C5D6E882A020"/>
    <w:rsid w:val="007B27CC"/>
    <w:rPr>
      <w:rFonts w:eastAsiaTheme="minorHAnsi"/>
      <w:lang w:eastAsia="en-US"/>
    </w:rPr>
  </w:style>
  <w:style w:type="paragraph" w:customStyle="1" w:styleId="526599FC7A534E9181D8CE14D98B565720">
    <w:name w:val="526599FC7A534E9181D8CE14D98B565720"/>
    <w:rsid w:val="007B27CC"/>
    <w:rPr>
      <w:rFonts w:eastAsiaTheme="minorHAnsi"/>
      <w:lang w:eastAsia="en-US"/>
    </w:rPr>
  </w:style>
  <w:style w:type="paragraph" w:customStyle="1" w:styleId="BB4AF165BF654325A514644FEAA4DA6820">
    <w:name w:val="BB4AF165BF654325A514644FEAA4DA6820"/>
    <w:rsid w:val="007B27CC"/>
    <w:rPr>
      <w:rFonts w:eastAsiaTheme="minorHAnsi"/>
      <w:lang w:eastAsia="en-US"/>
    </w:rPr>
  </w:style>
  <w:style w:type="paragraph" w:customStyle="1" w:styleId="012740BB0B6F4CFC876AD6616876CCC920">
    <w:name w:val="012740BB0B6F4CFC876AD6616876CCC920"/>
    <w:rsid w:val="007B27CC"/>
    <w:rPr>
      <w:rFonts w:eastAsiaTheme="minorHAnsi"/>
      <w:lang w:eastAsia="en-US"/>
    </w:rPr>
  </w:style>
  <w:style w:type="paragraph" w:customStyle="1" w:styleId="C57A1AFFE283435EB4136CF1A3D1D65D20">
    <w:name w:val="C57A1AFFE283435EB4136CF1A3D1D65D20"/>
    <w:rsid w:val="007B27CC"/>
    <w:rPr>
      <w:rFonts w:eastAsiaTheme="minorHAnsi"/>
      <w:lang w:eastAsia="en-US"/>
    </w:rPr>
  </w:style>
  <w:style w:type="paragraph" w:customStyle="1" w:styleId="0D727A39CD014BF0AF056A9D759A6BDD20">
    <w:name w:val="0D727A39CD014BF0AF056A9D759A6BDD20"/>
    <w:rsid w:val="007B27CC"/>
    <w:rPr>
      <w:rFonts w:eastAsiaTheme="minorHAnsi"/>
      <w:lang w:eastAsia="en-US"/>
    </w:rPr>
  </w:style>
  <w:style w:type="paragraph" w:customStyle="1" w:styleId="3390F052664A46D29BB851D19032E4E920">
    <w:name w:val="3390F052664A46D29BB851D19032E4E920"/>
    <w:rsid w:val="007B27CC"/>
    <w:pPr>
      <w:ind w:left="720"/>
      <w:contextualSpacing/>
    </w:pPr>
    <w:rPr>
      <w:rFonts w:eastAsiaTheme="minorHAnsi"/>
      <w:lang w:eastAsia="en-US"/>
    </w:rPr>
  </w:style>
  <w:style w:type="paragraph" w:customStyle="1" w:styleId="2C167E8A8AFD42A6B0C174DB1537ED8A20">
    <w:name w:val="2C167E8A8AFD42A6B0C174DB1537ED8A20"/>
    <w:rsid w:val="007B27CC"/>
    <w:pPr>
      <w:ind w:left="720"/>
      <w:contextualSpacing/>
    </w:pPr>
    <w:rPr>
      <w:rFonts w:eastAsiaTheme="minorHAnsi"/>
      <w:lang w:eastAsia="en-US"/>
    </w:rPr>
  </w:style>
  <w:style w:type="paragraph" w:customStyle="1" w:styleId="A6D93F3CFF164B7EA8FE121E994D430B1">
    <w:name w:val="A6D93F3CFF164B7EA8FE121E994D430B1"/>
    <w:rsid w:val="007B27CC"/>
    <w:pPr>
      <w:ind w:left="720"/>
      <w:contextualSpacing/>
    </w:pPr>
    <w:rPr>
      <w:rFonts w:eastAsiaTheme="minorHAnsi"/>
      <w:lang w:eastAsia="en-US"/>
    </w:rPr>
  </w:style>
  <w:style w:type="paragraph" w:customStyle="1" w:styleId="5C3AA33625D5443B8E36098429A06AA818">
    <w:name w:val="5C3AA33625D5443B8E36098429A06AA818"/>
    <w:rsid w:val="007B27CC"/>
    <w:rPr>
      <w:rFonts w:eastAsiaTheme="minorHAnsi"/>
      <w:lang w:eastAsia="en-US"/>
    </w:rPr>
  </w:style>
  <w:style w:type="paragraph" w:customStyle="1" w:styleId="9CAB6B0BDCF6412E8E9C3FA74A5616FE17">
    <w:name w:val="9CAB6B0BDCF6412E8E9C3FA74A5616FE17"/>
    <w:rsid w:val="007B27CC"/>
    <w:rPr>
      <w:rFonts w:eastAsiaTheme="minorHAnsi"/>
      <w:lang w:eastAsia="en-US"/>
    </w:rPr>
  </w:style>
  <w:style w:type="paragraph" w:customStyle="1" w:styleId="4ED70D66AC1B4914810C0951B9DD708317">
    <w:name w:val="4ED70D66AC1B4914810C0951B9DD708317"/>
    <w:rsid w:val="007B27CC"/>
    <w:rPr>
      <w:rFonts w:eastAsiaTheme="minorHAnsi"/>
      <w:lang w:eastAsia="en-US"/>
    </w:rPr>
  </w:style>
  <w:style w:type="paragraph" w:customStyle="1" w:styleId="204E1028ADCA4F97B3BB60509A14E91F17">
    <w:name w:val="204E1028ADCA4F97B3BB60509A14E91F17"/>
    <w:rsid w:val="007B27CC"/>
    <w:rPr>
      <w:rFonts w:eastAsiaTheme="minorHAnsi"/>
      <w:lang w:eastAsia="en-US"/>
    </w:rPr>
  </w:style>
  <w:style w:type="paragraph" w:customStyle="1" w:styleId="B7CCE7F2001149ED93680032A1662B9716">
    <w:name w:val="B7CCE7F2001149ED93680032A1662B9716"/>
    <w:rsid w:val="007B27CC"/>
    <w:rPr>
      <w:rFonts w:eastAsiaTheme="minorHAnsi"/>
      <w:lang w:eastAsia="en-US"/>
    </w:rPr>
  </w:style>
  <w:style w:type="paragraph" w:customStyle="1" w:styleId="940A1FCC872D46F3A9478DDD6B8E3B1B17">
    <w:name w:val="940A1FCC872D46F3A9478DDD6B8E3B1B17"/>
    <w:rsid w:val="007B27CC"/>
    <w:rPr>
      <w:rFonts w:eastAsiaTheme="minorHAnsi"/>
      <w:lang w:eastAsia="en-US"/>
    </w:rPr>
  </w:style>
  <w:style w:type="paragraph" w:customStyle="1" w:styleId="6488DEFBBEB942709BDF4D79913BBADD17">
    <w:name w:val="6488DEFBBEB942709BDF4D79913BBADD17"/>
    <w:rsid w:val="007B27CC"/>
    <w:rPr>
      <w:rFonts w:eastAsiaTheme="minorHAnsi"/>
      <w:lang w:eastAsia="en-US"/>
    </w:rPr>
  </w:style>
  <w:style w:type="paragraph" w:customStyle="1" w:styleId="B9A3BD3EE2744B30AFD9BE2C46AA661217">
    <w:name w:val="B9A3BD3EE2744B30AFD9BE2C46AA661217"/>
    <w:rsid w:val="007B27CC"/>
    <w:rPr>
      <w:rFonts w:eastAsiaTheme="minorHAnsi"/>
      <w:lang w:eastAsia="en-US"/>
    </w:rPr>
  </w:style>
  <w:style w:type="paragraph" w:customStyle="1" w:styleId="85C530B709F54CEDAD67A5EED941B54A17">
    <w:name w:val="85C530B709F54CEDAD67A5EED941B54A17"/>
    <w:rsid w:val="007B27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73B5F566.dotm</Template>
  <TotalTime>0</TotalTime>
  <Pages>5</Pages>
  <Words>724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0601-229</dc:creator>
  <cp:keywords/>
  <dc:description/>
  <cp:lastModifiedBy>Schmitt, Tobias (msagd)</cp:lastModifiedBy>
  <cp:revision>22</cp:revision>
  <cp:lastPrinted>2019-05-24T07:37:00Z</cp:lastPrinted>
  <dcterms:created xsi:type="dcterms:W3CDTF">2019-04-19T09:46:00Z</dcterms:created>
  <dcterms:modified xsi:type="dcterms:W3CDTF">2019-06-28T08:37:00Z</dcterms:modified>
</cp:coreProperties>
</file>