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68" w:rsidRPr="002065DA" w:rsidRDefault="008458C3" w:rsidP="00046168">
      <w:pPr>
        <w:rPr>
          <w:b/>
        </w:rPr>
      </w:pPr>
      <w:r>
        <w:rPr>
          <w:b/>
        </w:rPr>
        <w:t xml:space="preserve">Anlage </w:t>
      </w:r>
      <w:r w:rsidR="00046168" w:rsidRPr="002065DA">
        <w:rPr>
          <w:b/>
        </w:rPr>
        <w:t xml:space="preserve">Sicherheit der Informationstechnik </w:t>
      </w:r>
      <w:hyperlink r:id="rId7" w:history="1">
        <w:r w:rsidR="002065DA" w:rsidRPr="004627D2">
          <w:rPr>
            <w:rStyle w:val="Hyperlink"/>
            <w:b/>
          </w:rPr>
          <w:t>(</w:t>
        </w:r>
        <w:r w:rsidR="00046168" w:rsidRPr="004627D2">
          <w:rPr>
            <w:rStyle w:val="Hyperlink"/>
            <w:b/>
          </w:rPr>
          <w:t xml:space="preserve">§ 11 Abs.1 </w:t>
        </w:r>
        <w:r w:rsidR="002065DA" w:rsidRPr="004627D2">
          <w:rPr>
            <w:rStyle w:val="Hyperlink"/>
            <w:b/>
          </w:rPr>
          <w:t>Nr. 4a,</w:t>
        </w:r>
      </w:hyperlink>
      <w:r w:rsidR="002065DA" w:rsidRPr="004627D2">
        <w:rPr>
          <w:b/>
        </w:rPr>
        <w:t xml:space="preserve"> </w:t>
      </w:r>
      <w:hyperlink r:id="rId8" w:history="1">
        <w:r w:rsidR="002065DA" w:rsidRPr="004627D2">
          <w:rPr>
            <w:rStyle w:val="Hyperlink"/>
            <w:b/>
          </w:rPr>
          <w:t>§ 12 Abs. 1 Nr. 4 KHSFV)</w:t>
        </w:r>
      </w:hyperlink>
    </w:p>
    <w:p w:rsidR="00046168" w:rsidRPr="002065DA" w:rsidRDefault="00046168" w:rsidP="00046168">
      <w:pPr>
        <w:rPr>
          <w:b/>
        </w:rPr>
      </w:pPr>
      <w:r w:rsidRPr="002065DA">
        <w:rPr>
          <w:b/>
        </w:rPr>
        <w:t xml:space="preserve"> </w:t>
      </w:r>
    </w:p>
    <w:p w:rsidR="002065DA" w:rsidRDefault="00046168" w:rsidP="0020018F">
      <w:pPr>
        <w:tabs>
          <w:tab w:val="left" w:leader="dot" w:pos="7938"/>
        </w:tabs>
      </w:pPr>
      <w:r>
        <w:t>zum Hau</w:t>
      </w:r>
      <w:r w:rsidR="002065DA">
        <w:t>ptantrag des Krankenhauses</w:t>
      </w:r>
      <w:r>
        <w:t xml:space="preserve">: </w:t>
      </w:r>
      <w:sdt>
        <w:sdtPr>
          <w:rPr>
            <w:rStyle w:val="Ausflltext"/>
          </w:rPr>
          <w:id w:val="1693180810"/>
          <w:placeholder>
            <w:docPart w:val="3AE1D8C628CD48FA8AD6C4FBD751A20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1193814450" w:edGrp="everyone"/>
          <w:r w:rsidR="00D67AF9" w:rsidRPr="00D67AF9">
            <w:rPr>
              <w:rStyle w:val="Platzhaltertext"/>
              <w:color w:val="auto"/>
            </w:rPr>
            <w:tab/>
          </w:r>
          <w:permEnd w:id="1193814450"/>
        </w:sdtContent>
      </w:sdt>
    </w:p>
    <w:p w:rsidR="00046168" w:rsidRDefault="00046168" w:rsidP="0020018F">
      <w:pPr>
        <w:tabs>
          <w:tab w:val="left" w:leader="dot" w:pos="2268"/>
        </w:tabs>
      </w:pPr>
      <w:r>
        <w:t xml:space="preserve">vom: </w:t>
      </w:r>
      <w:sdt>
        <w:sdtPr>
          <w:rPr>
            <w:rStyle w:val="Ausflltext"/>
          </w:rPr>
          <w:id w:val="-1644654549"/>
          <w:placeholder>
            <w:docPart w:val="9645BB2ABDB04999A317419CE86CAE54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1823831764" w:edGrp="everyone"/>
          <w:r w:rsidR="0020018F" w:rsidRPr="00027411">
            <w:rPr>
              <w:rStyle w:val="Platzhaltertext"/>
              <w:color w:val="000000" w:themeColor="text1"/>
            </w:rPr>
            <w:tab/>
          </w:r>
          <w:permEnd w:id="1823831764"/>
        </w:sdtContent>
      </w:sdt>
    </w:p>
    <w:p w:rsidR="00046168" w:rsidRDefault="00046168" w:rsidP="00046168">
      <w:r>
        <w:t xml:space="preserve"> </w:t>
      </w:r>
    </w:p>
    <w:p w:rsidR="00046168" w:rsidRPr="002065DA" w:rsidRDefault="00046168" w:rsidP="00046168">
      <w:pPr>
        <w:rPr>
          <w:b/>
        </w:rPr>
      </w:pPr>
      <w:r w:rsidRPr="002065DA">
        <w:rPr>
          <w:b/>
        </w:rPr>
        <w:t xml:space="preserve">I. Angaben zum Vorhaben und zur Förderfähigkeit </w:t>
      </w:r>
    </w:p>
    <w:p w:rsidR="002065DA" w:rsidRDefault="00046168" w:rsidP="00046168">
      <w:r>
        <w:t xml:space="preserve">1. Angaben zum Krankenhaus </w:t>
      </w:r>
    </w:p>
    <w:p w:rsidR="002065DA" w:rsidRDefault="00046168" w:rsidP="006B66FA">
      <w:pPr>
        <w:tabs>
          <w:tab w:val="left" w:leader="dot" w:pos="7938"/>
        </w:tabs>
      </w:pPr>
      <w:r>
        <w:t xml:space="preserve">Name: </w:t>
      </w:r>
      <w:sdt>
        <w:sdtPr>
          <w:rPr>
            <w:rStyle w:val="Ausflltext"/>
          </w:rPr>
          <w:id w:val="-1433660087"/>
          <w:placeholder>
            <w:docPart w:val="1DE41DA38D644422B283706152ED714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1556564488" w:edGrp="everyone"/>
          <w:r w:rsidR="006B66FA">
            <w:tab/>
          </w:r>
          <w:permEnd w:id="1556564488"/>
        </w:sdtContent>
      </w:sdt>
    </w:p>
    <w:p w:rsidR="002065DA" w:rsidRDefault="00046168" w:rsidP="00857E9D">
      <w:pPr>
        <w:tabs>
          <w:tab w:val="left" w:leader="dot" w:pos="7938"/>
        </w:tabs>
      </w:pPr>
      <w:r>
        <w:t xml:space="preserve">Standort: </w:t>
      </w:r>
      <w:sdt>
        <w:sdtPr>
          <w:rPr>
            <w:rStyle w:val="Ausflltext"/>
          </w:rPr>
          <w:id w:val="1480812050"/>
          <w:placeholder>
            <w:docPart w:val="5E363EBF856C444DA928BD2C1E2EC05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1333669602" w:edGrp="everyone"/>
          <w:r w:rsidR="0020018F" w:rsidRPr="00857E9D">
            <w:rPr>
              <w:rStyle w:val="Platzhaltertext"/>
              <w:color w:val="auto"/>
            </w:rPr>
            <w:tab/>
          </w:r>
          <w:permEnd w:id="1333669602"/>
        </w:sdtContent>
      </w:sdt>
    </w:p>
    <w:p w:rsidR="002065DA" w:rsidRDefault="00046168" w:rsidP="00857E9D">
      <w:pPr>
        <w:tabs>
          <w:tab w:val="left" w:leader="dot" w:pos="7938"/>
        </w:tabs>
      </w:pPr>
      <w:r>
        <w:t>Träger:</w:t>
      </w:r>
      <w:r w:rsidR="00450CD3">
        <w:t xml:space="preserve"> </w:t>
      </w:r>
      <w:sdt>
        <w:sdtPr>
          <w:rPr>
            <w:rStyle w:val="Ausflltext"/>
          </w:rPr>
          <w:id w:val="2125647333"/>
          <w:placeholder>
            <w:docPart w:val="333850E24A4A462CACC5DD8EB5A4401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1700489505" w:edGrp="everyone"/>
          <w:r w:rsidR="0020018F" w:rsidRPr="00857E9D">
            <w:rPr>
              <w:rStyle w:val="Platzhaltertext"/>
              <w:color w:val="auto"/>
            </w:rPr>
            <w:tab/>
          </w:r>
          <w:permEnd w:id="1700489505"/>
        </w:sdtContent>
      </w:sdt>
      <w:r>
        <w:t xml:space="preserve"> </w:t>
      </w:r>
    </w:p>
    <w:p w:rsidR="002065DA" w:rsidRDefault="00046168" w:rsidP="00C34EFF">
      <w:pPr>
        <w:tabs>
          <w:tab w:val="left" w:leader="dot" w:pos="7938"/>
        </w:tabs>
      </w:pPr>
      <w:r>
        <w:t>Anzahl der Betrieb</w:t>
      </w:r>
      <w:r w:rsidR="00857E9D">
        <w:t>s</w:t>
      </w:r>
      <w:r>
        <w:t>stätten:</w:t>
      </w:r>
      <w:r w:rsidR="0020018F">
        <w:t xml:space="preserve"> </w:t>
      </w:r>
      <w:sdt>
        <w:sdtPr>
          <w:rPr>
            <w:rStyle w:val="Ausflltext"/>
          </w:rPr>
          <w:id w:val="-332539568"/>
          <w:placeholder>
            <w:docPart w:val="07950C09F9DC4617AAAE167DA81B79E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1087710882" w:edGrp="everyone"/>
          <w:r w:rsidR="0020018F" w:rsidRPr="00857E9D">
            <w:rPr>
              <w:rStyle w:val="Platzhaltertext"/>
              <w:color w:val="000000" w:themeColor="text1"/>
            </w:rPr>
            <w:tab/>
          </w:r>
          <w:permEnd w:id="1087710882"/>
        </w:sdtContent>
      </w:sdt>
      <w:r>
        <w:t xml:space="preserve"> </w:t>
      </w:r>
    </w:p>
    <w:p w:rsidR="00046168" w:rsidRDefault="00046168" w:rsidP="00857E9D">
      <w:pPr>
        <w:tabs>
          <w:tab w:val="left" w:leader="dot" w:pos="7938"/>
        </w:tabs>
      </w:pPr>
      <w:r>
        <w:t xml:space="preserve">Zahl der krankenhausplanerisch festgesetzten Betten: </w:t>
      </w:r>
      <w:sdt>
        <w:sdtPr>
          <w:rPr>
            <w:rStyle w:val="Ausflltext"/>
          </w:rPr>
          <w:id w:val="-1822258977"/>
          <w:placeholder>
            <w:docPart w:val="D367F6B4A77047D8996B1B8B09A3539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942621447" w:edGrp="everyone"/>
          <w:r w:rsidR="0020018F" w:rsidRPr="00857E9D">
            <w:rPr>
              <w:rStyle w:val="Platzhaltertext"/>
              <w:color w:val="000000" w:themeColor="text1"/>
            </w:rPr>
            <w:tab/>
          </w:r>
          <w:permEnd w:id="942621447"/>
        </w:sdtContent>
      </w:sdt>
    </w:p>
    <w:p w:rsidR="00046168" w:rsidRDefault="00046168" w:rsidP="00046168"/>
    <w:p w:rsidR="002065DA" w:rsidRDefault="00046168" w:rsidP="000A476A">
      <w:pPr>
        <w:pStyle w:val="Listenabsatz"/>
        <w:numPr>
          <w:ilvl w:val="0"/>
          <w:numId w:val="2"/>
        </w:numPr>
        <w:tabs>
          <w:tab w:val="left" w:pos="284"/>
        </w:tabs>
      </w:pPr>
      <w:r>
        <w:t xml:space="preserve">Das Krankenhaus erfüllt die Voraussetzungen des </w:t>
      </w:r>
      <w:hyperlink r:id="rId9" w:history="1">
        <w:r w:rsidRPr="008D1C51">
          <w:rPr>
            <w:rStyle w:val="Hyperlink"/>
          </w:rPr>
          <w:t>Anhangs 5 Teil 3 der BSI</w:t>
        </w:r>
        <w:r w:rsidR="008D1C51">
          <w:rPr>
            <w:rStyle w:val="Hyperlink"/>
          </w:rPr>
          <w:t>-</w:t>
        </w:r>
        <w:r w:rsidRPr="008D1C51">
          <w:rPr>
            <w:rStyle w:val="Hyperlink"/>
          </w:rPr>
          <w:t>Kritisverordnung</w:t>
        </w:r>
      </w:hyperlink>
      <w:r>
        <w:t xml:space="preserve"> (vollstationäre Fallzahlen von mindestens 30</w:t>
      </w:r>
      <w:r w:rsidR="002065DA">
        <w:t>.</w:t>
      </w:r>
      <w:r>
        <w:t xml:space="preserve">000 pro Jahr). </w:t>
      </w:r>
    </w:p>
    <w:p w:rsidR="00046168" w:rsidRDefault="00880849" w:rsidP="00F414D4">
      <w:pPr>
        <w:tabs>
          <w:tab w:val="left" w:pos="284"/>
        </w:tabs>
      </w:pPr>
      <w:sdt>
        <w:sdtPr>
          <w:id w:val="186154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4832152" w:edGrp="everyone"/>
          <w:r w:rsidR="00DE5945">
            <w:rPr>
              <w:rFonts w:ascii="MS Gothic" w:eastAsia="MS Gothic" w:hAnsi="MS Gothic" w:hint="eastAsia"/>
            </w:rPr>
            <w:t>☐</w:t>
          </w:r>
          <w:permEnd w:id="1204832152"/>
        </w:sdtContent>
      </w:sdt>
      <w:r w:rsidR="000A476A">
        <w:t xml:space="preserve"> </w:t>
      </w:r>
      <w:r w:rsidR="00046168">
        <w:t xml:space="preserve">Ja </w:t>
      </w:r>
      <w:r w:rsidR="002065DA">
        <w:tab/>
      </w:r>
      <w:permStart w:id="545540561" w:edGrp="everyone"/>
      <w:sdt>
        <w:sdtPr>
          <w:id w:val="8897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5">
            <w:rPr>
              <w:rFonts w:ascii="MS Gothic" w:eastAsia="MS Gothic" w:hAnsi="MS Gothic" w:hint="eastAsia"/>
            </w:rPr>
            <w:t>☐</w:t>
          </w:r>
        </w:sdtContent>
      </w:sdt>
      <w:permEnd w:id="545540561"/>
      <w:r w:rsidR="000A476A">
        <w:t xml:space="preserve"> </w:t>
      </w:r>
      <w:r w:rsidR="00046168">
        <w:t xml:space="preserve">Nein </w:t>
      </w:r>
    </w:p>
    <w:p w:rsidR="00046168" w:rsidRDefault="00046168" w:rsidP="00046168">
      <w:r>
        <w:t xml:space="preserve"> </w:t>
      </w:r>
    </w:p>
    <w:p w:rsidR="00046168" w:rsidRDefault="000A476A" w:rsidP="000A476A">
      <w:pPr>
        <w:tabs>
          <w:tab w:val="left" w:pos="227"/>
        </w:tabs>
      </w:pPr>
      <w:r>
        <w:t>3.</w:t>
      </w:r>
      <w:r>
        <w:tab/>
      </w:r>
      <w:r w:rsidR="00046168">
        <w:t>Bei dem V</w:t>
      </w:r>
      <w:r>
        <w:t>orhaben handelt es sich um die</w:t>
      </w:r>
    </w:p>
    <w:p w:rsidR="002065DA" w:rsidRDefault="00046168" w:rsidP="005E7866">
      <w:pPr>
        <w:tabs>
          <w:tab w:val="left" w:pos="2127"/>
          <w:tab w:val="left" w:pos="3828"/>
          <w:tab w:val="left" w:pos="5670"/>
        </w:tabs>
      </w:pPr>
      <w:r>
        <w:t xml:space="preserve">3.1. </w:t>
      </w:r>
      <w:sdt>
        <w:sdtPr>
          <w:id w:val="201210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2998488" w:edGrp="everyone"/>
          <w:r w:rsidR="00DE5945">
            <w:rPr>
              <w:rFonts w:ascii="MS Gothic" w:eastAsia="MS Gothic" w:hAnsi="MS Gothic" w:hint="eastAsia"/>
            </w:rPr>
            <w:t>☐</w:t>
          </w:r>
          <w:permEnd w:id="1932998488"/>
        </w:sdtContent>
      </w:sdt>
      <w:r w:rsidR="000A476A">
        <w:t xml:space="preserve"> </w:t>
      </w:r>
      <w:r>
        <w:t>Beschaf</w:t>
      </w:r>
      <w:r w:rsidR="005E7866">
        <w:t>fung</w:t>
      </w:r>
      <w:r w:rsidR="002065DA">
        <w:tab/>
      </w:r>
      <w:permStart w:id="430318564" w:edGrp="everyone"/>
      <w:sdt>
        <w:sdtPr>
          <w:id w:val="-141924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5">
            <w:rPr>
              <w:rFonts w:ascii="MS Gothic" w:eastAsia="MS Gothic" w:hAnsi="MS Gothic" w:hint="eastAsia"/>
            </w:rPr>
            <w:t>☐</w:t>
          </w:r>
        </w:sdtContent>
      </w:sdt>
      <w:permEnd w:id="430318564"/>
      <w:r w:rsidR="000A476A">
        <w:t xml:space="preserve"> </w:t>
      </w:r>
      <w:r>
        <w:t>Errichtung</w:t>
      </w:r>
      <w:r w:rsidR="002065DA">
        <w:tab/>
      </w:r>
      <w:sdt>
        <w:sdtPr>
          <w:id w:val="13469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122203" w:edGrp="everyone"/>
          <w:r w:rsidR="00DE5945">
            <w:rPr>
              <w:rFonts w:ascii="MS Gothic" w:eastAsia="MS Gothic" w:hAnsi="MS Gothic" w:hint="eastAsia"/>
            </w:rPr>
            <w:t>☐</w:t>
          </w:r>
          <w:permEnd w:id="153122203"/>
        </w:sdtContent>
      </w:sdt>
      <w:r w:rsidR="000A476A">
        <w:t xml:space="preserve"> </w:t>
      </w:r>
      <w:r w:rsidR="005E7866">
        <w:t>Erweiterung</w:t>
      </w:r>
      <w:r w:rsidR="002065DA">
        <w:tab/>
      </w:r>
      <w:permStart w:id="836575291" w:edGrp="everyone"/>
      <w:sdt>
        <w:sdtPr>
          <w:id w:val="22025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5">
            <w:rPr>
              <w:rFonts w:ascii="MS Gothic" w:eastAsia="MS Gothic" w:hAnsi="MS Gothic" w:hint="eastAsia"/>
            </w:rPr>
            <w:t>☐</w:t>
          </w:r>
        </w:sdtContent>
      </w:sdt>
      <w:permEnd w:id="836575291"/>
      <w:r w:rsidR="000A476A">
        <w:t xml:space="preserve"> </w:t>
      </w:r>
      <w:r>
        <w:t xml:space="preserve">Entwicklung </w:t>
      </w:r>
    </w:p>
    <w:p w:rsidR="002065DA" w:rsidRDefault="00046168" w:rsidP="00182BC1">
      <w:pPr>
        <w:ind w:firstLine="708"/>
      </w:pPr>
      <w:r>
        <w:t xml:space="preserve">3.1.1. </w:t>
      </w:r>
      <w:permStart w:id="1545806678" w:edGrp="everyone"/>
      <w:sdt>
        <w:sdtPr>
          <w:id w:val="-183522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5">
            <w:rPr>
              <w:rFonts w:ascii="MS Gothic" w:eastAsia="MS Gothic" w:hAnsi="MS Gothic" w:hint="eastAsia"/>
            </w:rPr>
            <w:t>☐</w:t>
          </w:r>
        </w:sdtContent>
      </w:sdt>
      <w:permEnd w:id="1545806678"/>
      <w:r w:rsidR="000A476A">
        <w:t xml:space="preserve"> </w:t>
      </w:r>
      <w:r>
        <w:t>informationstechnischer</w:t>
      </w:r>
      <w:r w:rsidR="002065DA">
        <w:tab/>
      </w:r>
      <w:r>
        <w:t xml:space="preserve"> </w:t>
      </w:r>
      <w:permStart w:id="301819250" w:edGrp="everyone"/>
      <w:sdt>
        <w:sdtPr>
          <w:id w:val="-23324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5">
            <w:rPr>
              <w:rFonts w:ascii="MS Gothic" w:eastAsia="MS Gothic" w:hAnsi="MS Gothic" w:hint="eastAsia"/>
            </w:rPr>
            <w:t>☐</w:t>
          </w:r>
        </w:sdtContent>
      </w:sdt>
      <w:permEnd w:id="301819250"/>
      <w:r w:rsidR="000A476A">
        <w:t xml:space="preserve"> </w:t>
      </w:r>
      <w:r>
        <w:t xml:space="preserve">kommunikationstechnischer </w:t>
      </w:r>
    </w:p>
    <w:p w:rsidR="00182BC1" w:rsidRDefault="00046168" w:rsidP="00182BC1">
      <w:pPr>
        <w:ind w:firstLine="708"/>
      </w:pPr>
      <w:r>
        <w:t xml:space="preserve">3.1.2. </w:t>
      </w:r>
      <w:permStart w:id="1450925170" w:edGrp="everyone"/>
      <w:sdt>
        <w:sdtPr>
          <w:id w:val="15489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5">
            <w:rPr>
              <w:rFonts w:ascii="MS Gothic" w:eastAsia="MS Gothic" w:hAnsi="MS Gothic" w:hint="eastAsia"/>
            </w:rPr>
            <w:t>☐</w:t>
          </w:r>
        </w:sdtContent>
      </w:sdt>
      <w:r w:rsidR="000A476A">
        <w:t xml:space="preserve"> </w:t>
      </w:r>
      <w:permEnd w:id="1450925170"/>
      <w:r>
        <w:t xml:space="preserve">Anlagen </w:t>
      </w:r>
      <w:r w:rsidR="002065DA">
        <w:tab/>
      </w:r>
      <w:permStart w:id="897284775" w:edGrp="everyone"/>
      <w:sdt>
        <w:sdtPr>
          <w:id w:val="-211913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5">
            <w:rPr>
              <w:rFonts w:ascii="MS Gothic" w:eastAsia="MS Gothic" w:hAnsi="MS Gothic" w:hint="eastAsia"/>
            </w:rPr>
            <w:t>☐</w:t>
          </w:r>
        </w:sdtContent>
      </w:sdt>
      <w:permEnd w:id="897284775"/>
      <w:r w:rsidR="000A476A">
        <w:t xml:space="preserve"> </w:t>
      </w:r>
      <w:r>
        <w:t xml:space="preserve">Systeme </w:t>
      </w:r>
      <w:r w:rsidR="002065DA">
        <w:tab/>
      </w:r>
      <w:sdt>
        <w:sdtPr>
          <w:id w:val="-5622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8429765" w:edGrp="everyone"/>
          <w:r w:rsidR="00DE5945">
            <w:rPr>
              <w:rFonts w:ascii="MS Gothic" w:eastAsia="MS Gothic" w:hAnsi="MS Gothic" w:hint="eastAsia"/>
            </w:rPr>
            <w:t>☐</w:t>
          </w:r>
          <w:permEnd w:id="1468429765"/>
        </w:sdtContent>
      </w:sdt>
      <w:r w:rsidR="000A476A">
        <w:t xml:space="preserve"> </w:t>
      </w:r>
      <w:r>
        <w:t xml:space="preserve">Verfahren </w:t>
      </w:r>
    </w:p>
    <w:p w:rsidR="002065DA" w:rsidRDefault="00046168" w:rsidP="00182BC1">
      <w:pPr>
        <w:ind w:firstLine="708"/>
      </w:pPr>
      <w:r>
        <w:t xml:space="preserve">und / oder </w:t>
      </w:r>
    </w:p>
    <w:p w:rsidR="00046168" w:rsidRDefault="00046168" w:rsidP="00046168">
      <w:r>
        <w:t xml:space="preserve">3.2. </w:t>
      </w:r>
      <w:permStart w:id="1509129419" w:edGrp="everyone"/>
      <w:sdt>
        <w:sdtPr>
          <w:id w:val="-99232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5">
            <w:rPr>
              <w:rFonts w:ascii="MS Gothic" w:eastAsia="MS Gothic" w:hAnsi="MS Gothic" w:hint="eastAsia"/>
            </w:rPr>
            <w:t>☐</w:t>
          </w:r>
        </w:sdtContent>
      </w:sdt>
      <w:permEnd w:id="1509129419"/>
      <w:r w:rsidR="000A476A">
        <w:t xml:space="preserve"> </w:t>
      </w:r>
      <w:r>
        <w:t>bauliche Ma</w:t>
      </w:r>
      <w:r>
        <w:rPr>
          <w:rFonts w:ascii="Calibri" w:hAnsi="Calibri" w:cs="Calibri"/>
        </w:rPr>
        <w:t>ß</w:t>
      </w:r>
      <w:r>
        <w:t xml:space="preserve">nahmen </w:t>
      </w:r>
    </w:p>
    <w:p w:rsidR="002065DA" w:rsidRDefault="000A476A" w:rsidP="000A476A">
      <w:pPr>
        <w:tabs>
          <w:tab w:val="left" w:pos="227"/>
        </w:tabs>
      </w:pPr>
      <w:r>
        <w:tab/>
      </w:r>
      <w:r w:rsidR="00046168">
        <w:t xml:space="preserve">die erforderlich sind, um die Informationstechnik des Krankenhauses an die Vorgaben von </w:t>
      </w:r>
      <w:hyperlink r:id="rId10" w:history="1">
        <w:r w:rsidR="00046168" w:rsidRPr="000A476A">
          <w:rPr>
            <w:rStyle w:val="Hyperlink"/>
          </w:rPr>
          <w:t>§ 8a</w:t>
        </w:r>
      </w:hyperlink>
      <w:r w:rsidR="00046168" w:rsidRPr="000A476A">
        <w:t xml:space="preserve"> </w:t>
      </w:r>
      <w:r w:rsidRPr="000A476A">
        <w:tab/>
      </w:r>
      <w:hyperlink r:id="rId11" w:history="1">
        <w:r w:rsidR="00046168" w:rsidRPr="000A476A">
          <w:rPr>
            <w:rStyle w:val="Hyperlink"/>
          </w:rPr>
          <w:t>BSI-Gesetz</w:t>
        </w:r>
      </w:hyperlink>
      <w:r w:rsidR="00046168">
        <w:t xml:space="preserve"> anzupassen. </w:t>
      </w:r>
    </w:p>
    <w:p w:rsidR="002065DA" w:rsidRDefault="002065DA" w:rsidP="00046168"/>
    <w:p w:rsidR="00046168" w:rsidRDefault="00046168" w:rsidP="00046168">
      <w:r>
        <w:t xml:space="preserve">4. Beschreibung des Vorhabens und der vorgesehenen Maßnahmen(n): </w:t>
      </w:r>
    </w:p>
    <w:sdt>
      <w:sdtPr>
        <w:rPr>
          <w:rStyle w:val="Ausflltext"/>
        </w:rPr>
        <w:id w:val="1715698006"/>
        <w:placeholder>
          <w:docPart w:val="493423A0DBCE432B93C88964E2851F47"/>
        </w:placeholder>
        <w:showingPlcHdr/>
      </w:sdtPr>
      <w:sdtEndPr>
        <w:rPr>
          <w:rStyle w:val="Absatz-Standardschriftart"/>
          <w:rFonts w:asciiTheme="minorHAnsi" w:hAnsiTheme="minorHAnsi"/>
          <w:i w:val="0"/>
          <w:color w:val="000000" w:themeColor="text1"/>
          <w:u w:val="none"/>
        </w:rPr>
      </w:sdtEndPr>
      <w:sdtContent>
        <w:permStart w:id="444402588" w:edGrp="everyone" w:displacedByCustomXml="prev"/>
        <w:p w:rsidR="00046168" w:rsidRPr="00D32657" w:rsidRDefault="00114F84" w:rsidP="00114F84">
          <w:pPr>
            <w:tabs>
              <w:tab w:val="left" w:leader="dot" w:pos="9072"/>
            </w:tabs>
            <w:rPr>
              <w:color w:val="000000" w:themeColor="text1"/>
            </w:rPr>
          </w:pP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lastRenderedPageBreak/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</w:p>
        <w:permEnd w:id="444402588" w:displacedByCustomXml="next"/>
      </w:sdtContent>
    </w:sdt>
    <w:p w:rsidR="00046168" w:rsidRDefault="00046168" w:rsidP="00046168"/>
    <w:p w:rsidR="001E31CC" w:rsidRDefault="00046168" w:rsidP="00201D9F">
      <w:pPr>
        <w:pStyle w:val="Listenabsatz"/>
        <w:numPr>
          <w:ilvl w:val="0"/>
          <w:numId w:val="3"/>
        </w:numPr>
      </w:pPr>
      <w:r>
        <w:t xml:space="preserve">Die Maßnahme ist geeignet, um die Informationstechnik des Krankenhauses an die Vorgaben von </w:t>
      </w:r>
      <w:hyperlink r:id="rId12" w:history="1">
        <w:r w:rsidRPr="008D1C51">
          <w:rPr>
            <w:rStyle w:val="Hyperlink"/>
          </w:rPr>
          <w:t>§ 8a des BSI-Gesetzes</w:t>
        </w:r>
      </w:hyperlink>
      <w:r>
        <w:t xml:space="preserve"> anzupassen. </w:t>
      </w:r>
    </w:p>
    <w:p w:rsidR="00046168" w:rsidRDefault="00880849" w:rsidP="00046168">
      <w:sdt>
        <w:sdtPr>
          <w:id w:val="154279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8135756" w:edGrp="everyone"/>
          <w:r w:rsidR="00DE5945">
            <w:rPr>
              <w:rFonts w:ascii="MS Gothic" w:eastAsia="MS Gothic" w:hAnsi="MS Gothic" w:hint="eastAsia"/>
            </w:rPr>
            <w:t>☐</w:t>
          </w:r>
          <w:permEnd w:id="1338135756"/>
        </w:sdtContent>
      </w:sdt>
      <w:r w:rsidR="00046168">
        <w:t>Ja</w:t>
      </w:r>
      <w:r w:rsidR="001E31CC">
        <w:tab/>
      </w:r>
      <w:r w:rsidR="00046168">
        <w:t xml:space="preserve"> </w:t>
      </w:r>
      <w:sdt>
        <w:sdtPr>
          <w:id w:val="-17656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9928051" w:edGrp="everyone"/>
          <w:r w:rsidR="00DE5945">
            <w:rPr>
              <w:rFonts w:ascii="MS Gothic" w:eastAsia="MS Gothic" w:hAnsi="MS Gothic" w:hint="eastAsia"/>
            </w:rPr>
            <w:t>☐</w:t>
          </w:r>
          <w:permEnd w:id="1589928051"/>
        </w:sdtContent>
      </w:sdt>
      <w:r w:rsidR="00046168">
        <w:t xml:space="preserve">Nein </w:t>
      </w:r>
    </w:p>
    <w:p w:rsidR="00046168" w:rsidRDefault="00046168" w:rsidP="00046168"/>
    <w:p w:rsidR="00046168" w:rsidRDefault="00046168" w:rsidP="00201D9F">
      <w:pPr>
        <w:pStyle w:val="Listenabsatz"/>
        <w:numPr>
          <w:ilvl w:val="0"/>
          <w:numId w:val="3"/>
        </w:numPr>
      </w:pPr>
      <w:r>
        <w:t>Welche konkret im Sinne der „Branchenspezifischen Sicherheitsstandards (B3S)“ sinnvollen und notwendigen Maßnahmen werden im</w:t>
      </w:r>
      <w:r w:rsidR="009E7AD2">
        <w:t xml:space="preserve"> Rahmen des Vorhabens verfolgt?</w:t>
      </w:r>
    </w:p>
    <w:p w:rsidR="009A0960" w:rsidRPr="00D32657" w:rsidRDefault="00880849" w:rsidP="00FD7C06">
      <w:pPr>
        <w:tabs>
          <w:tab w:val="left" w:leader="dot" w:pos="9072"/>
        </w:tabs>
        <w:rPr>
          <w:color w:val="000000" w:themeColor="text1"/>
        </w:rPr>
      </w:pPr>
      <w:sdt>
        <w:sdtPr>
          <w:rPr>
            <w:rStyle w:val="Ausflltext"/>
          </w:rPr>
          <w:id w:val="-1583057515"/>
          <w:placeholder>
            <w:docPart w:val="86CBBF9B3A124E8AA2B7EDD4CECCCDE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000000" w:themeColor="text1"/>
            <w:u w:val="none"/>
          </w:rPr>
        </w:sdtEndPr>
        <w:sdtContent>
          <w:permStart w:id="1613131218" w:edGrp="everyone"/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r w:rsidR="0020018F" w:rsidRPr="00D32657">
            <w:rPr>
              <w:rStyle w:val="Platzhaltertext"/>
              <w:color w:val="000000" w:themeColor="text1"/>
            </w:rPr>
            <w:tab/>
          </w:r>
          <w:permEnd w:id="1613131218"/>
        </w:sdtContent>
      </w:sdt>
    </w:p>
    <w:p w:rsidR="00046168" w:rsidRDefault="00046168" w:rsidP="00046168"/>
    <w:p w:rsidR="00046168" w:rsidRPr="001E31CC" w:rsidRDefault="00046168" w:rsidP="00046168">
      <w:r w:rsidRPr="001E31CC">
        <w:rPr>
          <w:b/>
        </w:rPr>
        <w:lastRenderedPageBreak/>
        <w:t>II. Angaben zu den förderfähigen Kosten (</w:t>
      </w:r>
      <w:hyperlink r:id="rId13" w:history="1">
        <w:r w:rsidRPr="008D1C51">
          <w:rPr>
            <w:rStyle w:val="Hyperlink"/>
            <w:b/>
          </w:rPr>
          <w:t>§ 12 Abs. 1 Nr. 4 KHSFV</w:t>
        </w:r>
      </w:hyperlink>
      <w:r w:rsidRPr="001E31CC">
        <w:rPr>
          <w:b/>
        </w:rPr>
        <w:t xml:space="preserve">) </w:t>
      </w:r>
    </w:p>
    <w:p w:rsidR="00046168" w:rsidRDefault="00046168" w:rsidP="00046168">
      <w:r>
        <w:t xml:space="preserve">1. Kosten für die Anpassung der Informationstechnik (in Euro) </w:t>
      </w:r>
    </w:p>
    <w:p w:rsidR="00046168" w:rsidRPr="001E31CC" w:rsidRDefault="00046168" w:rsidP="00046168">
      <w:pPr>
        <w:rPr>
          <w:i/>
        </w:rPr>
      </w:pPr>
      <w:r w:rsidRPr="001E31CC">
        <w:rPr>
          <w:i/>
        </w:rPr>
        <w:t xml:space="preserve">bitte entsprechende Unterlagen beifügen </w:t>
      </w:r>
    </w:p>
    <w:p w:rsidR="001E31CC" w:rsidRDefault="00880849" w:rsidP="00A42BF5">
      <w:pPr>
        <w:tabs>
          <w:tab w:val="left" w:pos="2552"/>
          <w:tab w:val="left" w:leader="dot" w:pos="5670"/>
        </w:tabs>
      </w:pPr>
      <w:sdt>
        <w:sdtPr>
          <w:id w:val="110299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1206252" w:edGrp="everyone"/>
          <w:r w:rsidR="00DE5945">
            <w:rPr>
              <w:rFonts w:ascii="MS Gothic" w:eastAsia="MS Gothic" w:hAnsi="MS Gothic" w:hint="eastAsia"/>
            </w:rPr>
            <w:t>☐</w:t>
          </w:r>
          <w:permEnd w:id="1461206252"/>
        </w:sdtContent>
      </w:sdt>
      <w:r w:rsidR="00046168">
        <w:t xml:space="preserve"> Kosten für die Beschaffung informationstechnischer oder kommunikationstechnischer Anlagen (ggf. Firmenangebote):</w:t>
      </w:r>
      <w:r w:rsidR="00DA6BFD">
        <w:tab/>
      </w:r>
      <w:sdt>
        <w:sdtPr>
          <w:rPr>
            <w:rStyle w:val="Ausflltext"/>
          </w:rPr>
          <w:id w:val="263961755"/>
          <w:placeholder>
            <w:docPart w:val="562C043A228F49B89B1ECA180B0C84E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649477878" w:edGrp="everyone"/>
          <w:r w:rsidR="00DA6BFD">
            <w:tab/>
          </w:r>
          <w:permEnd w:id="649477878"/>
        </w:sdtContent>
      </w:sdt>
      <w:r w:rsidR="006D51E6">
        <w:t xml:space="preserve"> </w:t>
      </w:r>
      <w:r w:rsidR="00046168">
        <w:t xml:space="preserve">€ </w:t>
      </w:r>
    </w:p>
    <w:p w:rsidR="001E31CC" w:rsidRDefault="00880849" w:rsidP="00A42BF5">
      <w:pPr>
        <w:tabs>
          <w:tab w:val="left" w:pos="2552"/>
          <w:tab w:val="left" w:leader="dot" w:pos="5670"/>
        </w:tabs>
      </w:pPr>
      <w:sdt>
        <w:sdtPr>
          <w:id w:val="-137084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9076921" w:edGrp="everyone"/>
          <w:r w:rsidR="00DE5945">
            <w:rPr>
              <w:rFonts w:ascii="MS Gothic" w:eastAsia="MS Gothic" w:hAnsi="MS Gothic" w:hint="eastAsia"/>
            </w:rPr>
            <w:t>☐</w:t>
          </w:r>
          <w:permEnd w:id="769076921"/>
        </w:sdtContent>
      </w:sdt>
      <w:r w:rsidR="00046168">
        <w:t xml:space="preserve"> Kosten f</w:t>
      </w:r>
      <w:r w:rsidR="00046168">
        <w:rPr>
          <w:rFonts w:ascii="Calibri" w:hAnsi="Calibri" w:cs="Calibri"/>
        </w:rPr>
        <w:t>ü</w:t>
      </w:r>
      <w:r w:rsidR="00046168">
        <w:t>r die Errichtung informationstechnischer oder kommunikationstechnischer Anlagen (ggf. Firmenangebote):</w:t>
      </w:r>
      <w:r w:rsidR="00DA6BFD">
        <w:tab/>
      </w:r>
      <w:sdt>
        <w:sdtPr>
          <w:rPr>
            <w:rStyle w:val="Ausflltext"/>
          </w:rPr>
          <w:id w:val="42415826"/>
          <w:placeholder>
            <w:docPart w:val="4277D22090024C909E43D57BE71D01B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722239480" w:edGrp="everyone"/>
          <w:r w:rsidR="006D51E6" w:rsidRPr="00155ABF">
            <w:rPr>
              <w:rStyle w:val="Platzhaltertext"/>
              <w:color w:val="auto"/>
            </w:rPr>
            <w:tab/>
          </w:r>
          <w:permEnd w:id="722239480"/>
        </w:sdtContent>
      </w:sdt>
      <w:r w:rsidR="006D51E6">
        <w:t xml:space="preserve"> </w:t>
      </w:r>
      <w:r w:rsidR="00046168">
        <w:t>€</w:t>
      </w:r>
    </w:p>
    <w:p w:rsidR="001E31CC" w:rsidRDefault="00880849" w:rsidP="00A42BF5">
      <w:pPr>
        <w:tabs>
          <w:tab w:val="left" w:pos="2552"/>
          <w:tab w:val="left" w:leader="dot" w:pos="5670"/>
        </w:tabs>
      </w:pPr>
      <w:sdt>
        <w:sdtPr>
          <w:id w:val="-17363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2356850" w:edGrp="everyone"/>
          <w:r w:rsidR="00DE5945">
            <w:rPr>
              <w:rFonts w:ascii="MS Gothic" w:eastAsia="MS Gothic" w:hAnsi="MS Gothic" w:hint="eastAsia"/>
            </w:rPr>
            <w:t>☐</w:t>
          </w:r>
          <w:permEnd w:id="602356850"/>
        </w:sdtContent>
      </w:sdt>
      <w:r w:rsidR="00046168">
        <w:t xml:space="preserve"> Kosten f</w:t>
      </w:r>
      <w:r w:rsidR="00046168">
        <w:rPr>
          <w:rFonts w:ascii="Calibri" w:hAnsi="Calibri" w:cs="Calibri"/>
        </w:rPr>
        <w:t>ü</w:t>
      </w:r>
      <w:r w:rsidR="00046168">
        <w:t>r die Erweiterung informationstechnischer oder kommunikationstechnischer Anlagen (ggf. Firmenangebote):</w:t>
      </w:r>
      <w:r w:rsidR="006D51E6" w:rsidRPr="006D51E6">
        <w:t xml:space="preserve"> </w:t>
      </w:r>
      <w:r w:rsidR="00DA6BFD">
        <w:tab/>
      </w:r>
      <w:sdt>
        <w:sdtPr>
          <w:rPr>
            <w:rStyle w:val="Ausflltext"/>
          </w:rPr>
          <w:id w:val="1466782764"/>
          <w:placeholder>
            <w:docPart w:val="5036DEE42D4E4D19A8083B258AB0413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805124227" w:edGrp="everyone"/>
          <w:r w:rsidR="006D51E6" w:rsidRPr="00155ABF">
            <w:rPr>
              <w:rStyle w:val="Platzhaltertext"/>
              <w:color w:val="auto"/>
            </w:rPr>
            <w:tab/>
          </w:r>
          <w:permEnd w:id="805124227"/>
        </w:sdtContent>
      </w:sdt>
      <w:r w:rsidR="006D51E6">
        <w:rPr>
          <w:rFonts w:ascii="Calibri" w:hAnsi="Calibri" w:cs="Calibri"/>
        </w:rPr>
        <w:t xml:space="preserve"> </w:t>
      </w:r>
      <w:r w:rsidR="00046168">
        <w:rPr>
          <w:rFonts w:ascii="Calibri" w:hAnsi="Calibri" w:cs="Calibri"/>
        </w:rPr>
        <w:t>€</w:t>
      </w:r>
      <w:r w:rsidR="00046168">
        <w:t xml:space="preserve"> </w:t>
      </w:r>
    </w:p>
    <w:p w:rsidR="00046168" w:rsidRDefault="00880849" w:rsidP="00A42BF5">
      <w:pPr>
        <w:tabs>
          <w:tab w:val="left" w:pos="2552"/>
          <w:tab w:val="left" w:leader="dot" w:pos="5670"/>
        </w:tabs>
      </w:pPr>
      <w:sdt>
        <w:sdtPr>
          <w:id w:val="-18258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7225483" w:edGrp="everyone"/>
          <w:r w:rsidR="00DE5945">
            <w:rPr>
              <w:rFonts w:ascii="MS Gothic" w:eastAsia="MS Gothic" w:hAnsi="MS Gothic" w:hint="eastAsia"/>
            </w:rPr>
            <w:t>☐</w:t>
          </w:r>
          <w:permEnd w:id="1997225483"/>
        </w:sdtContent>
      </w:sdt>
      <w:r w:rsidR="00046168">
        <w:t xml:space="preserve"> Kosten f</w:t>
      </w:r>
      <w:r w:rsidR="00046168">
        <w:rPr>
          <w:rFonts w:ascii="Calibri" w:hAnsi="Calibri" w:cs="Calibri"/>
        </w:rPr>
        <w:t>ü</w:t>
      </w:r>
      <w:r w:rsidR="00046168">
        <w:t>r die Entwicklung informationstechnischer oder kommunikationstechnischer Anlagen (ggf. Firmenangebote):</w:t>
      </w:r>
      <w:r w:rsidR="00232B0B">
        <w:tab/>
      </w:r>
      <w:sdt>
        <w:sdtPr>
          <w:rPr>
            <w:rStyle w:val="Ausflltext"/>
          </w:rPr>
          <w:id w:val="-1151362356"/>
          <w:placeholder>
            <w:docPart w:val="628D129ACE014D4EB8C39FEAB666F4B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730535961" w:edGrp="everyone"/>
          <w:r w:rsidR="006D51E6" w:rsidRPr="00155ABF">
            <w:rPr>
              <w:rStyle w:val="Platzhaltertext"/>
              <w:color w:val="auto"/>
            </w:rPr>
            <w:tab/>
          </w:r>
          <w:permEnd w:id="730535961"/>
        </w:sdtContent>
      </w:sdt>
      <w:r w:rsidR="00046168">
        <w:t xml:space="preserve"> € </w:t>
      </w:r>
    </w:p>
    <w:p w:rsidR="00046168" w:rsidRDefault="00880849" w:rsidP="00A42BF5">
      <w:pPr>
        <w:tabs>
          <w:tab w:val="left" w:pos="2552"/>
          <w:tab w:val="left" w:leader="dot" w:pos="5670"/>
        </w:tabs>
      </w:pPr>
      <w:sdt>
        <w:sdtPr>
          <w:id w:val="-168913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1521062" w:edGrp="everyone"/>
          <w:r w:rsidR="00DE5945">
            <w:rPr>
              <w:rFonts w:ascii="MS Gothic" w:eastAsia="MS Gothic" w:hAnsi="MS Gothic" w:hint="eastAsia"/>
            </w:rPr>
            <w:t>☐</w:t>
          </w:r>
          <w:permEnd w:id="271521062"/>
        </w:sdtContent>
      </w:sdt>
      <w:r w:rsidR="00046168">
        <w:t xml:space="preserve"> Kosten für die erforderlichen baulichen Maßnahmen (ggf. Firmenangebote; max. 10 Prozent der beantragten Fördermittel</w:t>
      </w:r>
      <w:r w:rsidR="006D51E6">
        <w:t>)</w:t>
      </w:r>
      <w:r w:rsidR="005728AB">
        <w:t>:</w:t>
      </w:r>
      <w:sdt>
        <w:sdtPr>
          <w:rPr>
            <w:rStyle w:val="Ausflltext"/>
          </w:rPr>
          <w:id w:val="-632947388"/>
          <w:placeholder>
            <w:docPart w:val="34F6FC8524EA4A67A2C96609448A8ED5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297560327" w:edGrp="everyone"/>
          <w:r w:rsidR="006D51E6">
            <w:tab/>
          </w:r>
          <w:r w:rsidR="006B66FA" w:rsidRPr="00155ABF">
            <w:rPr>
              <w:rStyle w:val="Platzhaltertext"/>
              <w:color w:val="auto"/>
            </w:rPr>
            <w:tab/>
          </w:r>
          <w:permEnd w:id="297560327"/>
        </w:sdtContent>
      </w:sdt>
      <w:r w:rsidR="00046168">
        <w:t xml:space="preserve"> € </w:t>
      </w:r>
    </w:p>
    <w:p w:rsidR="00046168" w:rsidRDefault="00046168" w:rsidP="00232B0B">
      <w:pPr>
        <w:tabs>
          <w:tab w:val="left" w:pos="2410"/>
        </w:tabs>
      </w:pPr>
      <w:r>
        <w:t xml:space="preserve"> </w:t>
      </w:r>
    </w:p>
    <w:p w:rsidR="00046168" w:rsidRDefault="00046168" w:rsidP="006D51E6">
      <w:pPr>
        <w:tabs>
          <w:tab w:val="left" w:pos="2410"/>
        </w:tabs>
      </w:pPr>
      <w:r>
        <w:t xml:space="preserve">2. Sonstige Kosten für die Anpassung der Informationstechnik (in Euro) </w:t>
      </w:r>
    </w:p>
    <w:p w:rsidR="00046168" w:rsidRPr="001E31CC" w:rsidRDefault="00046168" w:rsidP="006D51E6">
      <w:pPr>
        <w:tabs>
          <w:tab w:val="left" w:pos="2410"/>
        </w:tabs>
        <w:rPr>
          <w:i/>
        </w:rPr>
      </w:pPr>
      <w:r w:rsidRPr="001E31CC">
        <w:rPr>
          <w:i/>
        </w:rPr>
        <w:t xml:space="preserve">bitte entsprechende Unterlagen beifügen </w:t>
      </w:r>
    </w:p>
    <w:p w:rsidR="00046168" w:rsidRDefault="00880849" w:rsidP="00E95DA6">
      <w:pPr>
        <w:tabs>
          <w:tab w:val="left" w:pos="5529"/>
          <w:tab w:val="left" w:leader="dot" w:pos="8647"/>
        </w:tabs>
      </w:pPr>
      <w:sdt>
        <w:sdtPr>
          <w:id w:val="113513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6766107" w:edGrp="everyone"/>
          <w:r w:rsidR="00DE5945">
            <w:rPr>
              <w:rFonts w:ascii="MS Gothic" w:eastAsia="MS Gothic" w:hAnsi="MS Gothic" w:hint="eastAsia"/>
            </w:rPr>
            <w:t>☐</w:t>
          </w:r>
          <w:permEnd w:id="246766107"/>
        </w:sdtContent>
      </w:sdt>
      <w:r w:rsidR="00046168">
        <w:t xml:space="preserve"> Kosten der Software-Entwicklung (ggf. Firmenangebote): </w:t>
      </w:r>
      <w:r w:rsidR="00232B0B" w:rsidRPr="00232B0B">
        <w:tab/>
      </w:r>
      <w:sdt>
        <w:sdtPr>
          <w:rPr>
            <w:rStyle w:val="Ausflltext"/>
          </w:rPr>
          <w:id w:val="161903093"/>
          <w:placeholder>
            <w:docPart w:val="4A7BC72D1DDE49658E07AA50CA13593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946433432" w:edGrp="everyone"/>
          <w:r w:rsidR="00232B0B" w:rsidRPr="00232B0B">
            <w:rPr>
              <w:rStyle w:val="Platzhaltertext"/>
              <w:color w:val="000000" w:themeColor="text1"/>
            </w:rPr>
            <w:tab/>
          </w:r>
          <w:permEnd w:id="946433432"/>
        </w:sdtContent>
      </w:sdt>
      <w:r w:rsidR="00232B0B">
        <w:t xml:space="preserve"> </w:t>
      </w:r>
      <w:r w:rsidR="005E7866">
        <w:t>€</w:t>
      </w:r>
    </w:p>
    <w:p w:rsidR="00046168" w:rsidRDefault="00880849" w:rsidP="00E95DA6">
      <w:pPr>
        <w:tabs>
          <w:tab w:val="left" w:pos="5529"/>
          <w:tab w:val="left" w:leader="dot" w:pos="8647"/>
        </w:tabs>
      </w:pPr>
      <w:sdt>
        <w:sdtPr>
          <w:id w:val="78661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7556646" w:edGrp="everyone"/>
          <w:r w:rsidR="00DE5945">
            <w:rPr>
              <w:rFonts w:ascii="MS Gothic" w:eastAsia="MS Gothic" w:hAnsi="MS Gothic" w:hint="eastAsia"/>
            </w:rPr>
            <w:t>☐</w:t>
          </w:r>
          <w:permEnd w:id="837556646"/>
        </w:sdtContent>
      </w:sdt>
      <w:r w:rsidR="00046168">
        <w:t xml:space="preserve"> IT-Beratungskosten (ggf. Firmenangebote): </w:t>
      </w:r>
      <w:r w:rsidR="00232B0B">
        <w:tab/>
      </w:r>
      <w:sdt>
        <w:sdtPr>
          <w:rPr>
            <w:rStyle w:val="Ausflltext"/>
          </w:rPr>
          <w:id w:val="685795929"/>
          <w:placeholder>
            <w:docPart w:val="F1FF30DE0B354FFBBD64D956127EA5D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permStart w:id="1461014351" w:edGrp="everyone"/>
          <w:r w:rsidR="00232B0B" w:rsidRPr="00232B0B">
            <w:rPr>
              <w:rStyle w:val="Platzhaltertext"/>
              <w:color w:val="auto"/>
            </w:rPr>
            <w:tab/>
          </w:r>
          <w:permEnd w:id="1461014351"/>
        </w:sdtContent>
      </w:sdt>
      <w:r w:rsidR="00232B0B">
        <w:t xml:space="preserve"> </w:t>
      </w:r>
      <w:r w:rsidR="005E7866">
        <w:t>€</w:t>
      </w:r>
    </w:p>
    <w:permStart w:id="1769671549" w:edGrp="everyone"/>
    <w:p w:rsidR="00046168" w:rsidRDefault="00880849" w:rsidP="00232B0B">
      <w:pPr>
        <w:tabs>
          <w:tab w:val="left" w:pos="5529"/>
          <w:tab w:val="left" w:leader="dot" w:pos="8647"/>
        </w:tabs>
      </w:pPr>
      <w:sdt>
        <w:sdtPr>
          <w:id w:val="95436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5">
            <w:rPr>
              <w:rFonts w:ascii="MS Gothic" w:eastAsia="MS Gothic" w:hAnsi="MS Gothic" w:hint="eastAsia"/>
            </w:rPr>
            <w:t>☐</w:t>
          </w:r>
        </w:sdtContent>
      </w:sdt>
      <w:permEnd w:id="1769671549"/>
      <w:r w:rsidR="00046168">
        <w:t xml:space="preserve"> Kosten für Software-Lizenzen (ggf. Firmenangebote): </w:t>
      </w:r>
      <w:r w:rsidR="00232B0B" w:rsidRPr="00232B0B">
        <w:rPr>
          <w:color w:val="000000" w:themeColor="text1"/>
        </w:rPr>
        <w:tab/>
      </w:r>
      <w:sdt>
        <w:sdtPr>
          <w:rPr>
            <w:rStyle w:val="Ausflltext"/>
          </w:rPr>
          <w:id w:val="676466471"/>
          <w:placeholder>
            <w:docPart w:val="4DBBDD7A6E244E538BE16487A850AFB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000000" w:themeColor="text1"/>
            <w:u w:val="none"/>
          </w:rPr>
        </w:sdtEndPr>
        <w:sdtContent>
          <w:permStart w:id="2050646692" w:edGrp="everyone"/>
          <w:r w:rsidR="00232B0B" w:rsidRPr="00232B0B">
            <w:rPr>
              <w:rStyle w:val="Platzhaltertext"/>
              <w:color w:val="000000" w:themeColor="text1"/>
            </w:rPr>
            <w:tab/>
          </w:r>
          <w:permEnd w:id="2050646692"/>
        </w:sdtContent>
      </w:sdt>
      <w:r w:rsidR="00232B0B">
        <w:rPr>
          <w:color w:val="000000" w:themeColor="text1"/>
        </w:rPr>
        <w:t xml:space="preserve"> </w:t>
      </w:r>
      <w:r w:rsidR="005E7866">
        <w:t>€</w:t>
      </w:r>
    </w:p>
    <w:p w:rsidR="00046168" w:rsidRDefault="00046168" w:rsidP="00046168">
      <w:r>
        <w:t xml:space="preserve"> </w:t>
      </w:r>
    </w:p>
    <w:p w:rsidR="00046168" w:rsidRDefault="00046168" w:rsidP="00046168">
      <w:r>
        <w:t xml:space="preserve">3. Weitere sonstige Kosten (in Euro) </w:t>
      </w:r>
    </w:p>
    <w:permStart w:id="1244479390" w:edGrp="everyone" w:displacedByCustomXml="next"/>
    <w:sdt>
      <w:sdtPr>
        <w:rPr>
          <w:rStyle w:val="Ausflltext"/>
        </w:rPr>
        <w:id w:val="-1976820845"/>
        <w:placeholder>
          <w:docPart w:val="AEC63948DF704CD18B28040228D412C7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046168" w:rsidRDefault="00232B0B" w:rsidP="00232B0B">
          <w:pPr>
            <w:tabs>
              <w:tab w:val="left" w:leader="dot" w:pos="8647"/>
            </w:tabs>
          </w:pPr>
          <w:r w:rsidRPr="00232B0B">
            <w:rPr>
              <w:rStyle w:val="Platzhaltertext"/>
              <w:color w:val="000000" w:themeColor="text1"/>
            </w:rPr>
            <w:tab/>
          </w:r>
          <w:r w:rsidRPr="00232B0B">
            <w:rPr>
              <w:rStyle w:val="Platzhaltertext"/>
              <w:color w:val="000000" w:themeColor="text1"/>
            </w:rPr>
            <w:tab/>
          </w:r>
          <w:r w:rsidRPr="00232B0B">
            <w:rPr>
              <w:rStyle w:val="Platzhaltertext"/>
              <w:color w:val="000000" w:themeColor="text1"/>
            </w:rPr>
            <w:tab/>
          </w:r>
          <w:r w:rsidRPr="00232B0B">
            <w:rPr>
              <w:rStyle w:val="Platzhaltertext"/>
              <w:color w:val="000000" w:themeColor="text1"/>
            </w:rPr>
            <w:tab/>
          </w:r>
          <w:r w:rsidRPr="00232B0B">
            <w:rPr>
              <w:rStyle w:val="Platzhaltertext"/>
              <w:color w:val="000000" w:themeColor="text1"/>
            </w:rPr>
            <w:tab/>
          </w:r>
          <w:r w:rsidRPr="00232B0B">
            <w:rPr>
              <w:rStyle w:val="Platzhaltertext"/>
              <w:color w:val="000000" w:themeColor="text1"/>
            </w:rPr>
            <w:tab/>
          </w:r>
        </w:p>
      </w:sdtContent>
    </w:sdt>
    <w:permEnd w:id="1244479390" w:displacedByCustomXml="prev"/>
    <w:p w:rsidR="00E27FB2" w:rsidRDefault="00E27FB2">
      <w:r>
        <w:br w:type="page"/>
      </w:r>
    </w:p>
    <w:p w:rsidR="00046168" w:rsidRPr="001E31CC" w:rsidRDefault="00046168" w:rsidP="00046168">
      <w:pPr>
        <w:rPr>
          <w:b/>
        </w:rPr>
      </w:pPr>
      <w:r w:rsidRPr="001E31CC">
        <w:rPr>
          <w:b/>
        </w:rPr>
        <w:lastRenderedPageBreak/>
        <w:t>III. Fördertatbestandsspezifische</w:t>
      </w:r>
      <w:r w:rsidR="001E31CC">
        <w:rPr>
          <w:b/>
        </w:rPr>
        <w:t xml:space="preserve"> Erklärungen</w:t>
      </w:r>
      <w:r w:rsidRPr="001E31CC">
        <w:rPr>
          <w:b/>
        </w:rPr>
        <w:t xml:space="preserve"> </w:t>
      </w:r>
    </w:p>
    <w:p w:rsidR="00046168" w:rsidRDefault="00046168" w:rsidP="00046168"/>
    <w:p w:rsidR="00046168" w:rsidRDefault="001E31CC" w:rsidP="00046168">
      <w:r>
        <w:t>Das antragstellende Krankenhaus</w:t>
      </w:r>
      <w:r w:rsidR="00046168">
        <w:t xml:space="preserve"> </w:t>
      </w:r>
    </w:p>
    <w:p w:rsidR="00046168" w:rsidRDefault="00046168" w:rsidP="00046168"/>
    <w:permStart w:id="1920751470" w:edGrp="everyone"/>
    <w:p w:rsidR="00046168" w:rsidRDefault="00880849" w:rsidP="00046168">
      <w:sdt>
        <w:sdtPr>
          <w:id w:val="200222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5">
            <w:rPr>
              <w:rFonts w:ascii="MS Gothic" w:eastAsia="MS Gothic" w:hAnsi="MS Gothic" w:hint="eastAsia"/>
            </w:rPr>
            <w:t>☐</w:t>
          </w:r>
        </w:sdtContent>
      </w:sdt>
      <w:permEnd w:id="1920751470"/>
      <w:r w:rsidR="001E31CC">
        <w:t xml:space="preserve"> bestätigt</w:t>
      </w:r>
      <w:r w:rsidR="00046168">
        <w:t xml:space="preserve">, dass die vorgesehenen Maßnahmen erforderlich sind, um die Informationstechnik des Krankenhauses an die Vorgaben von </w:t>
      </w:r>
      <w:hyperlink r:id="rId14" w:history="1">
        <w:r w:rsidR="00046168" w:rsidRPr="00072FDE">
          <w:rPr>
            <w:rStyle w:val="Hyperlink"/>
          </w:rPr>
          <w:t>§ 8a des BSI</w:t>
        </w:r>
        <w:r w:rsidR="00072FDE" w:rsidRPr="00072FDE">
          <w:rPr>
            <w:rStyle w:val="Hyperlink"/>
          </w:rPr>
          <w:t>-</w:t>
        </w:r>
        <w:r w:rsidR="00046168" w:rsidRPr="00072FDE">
          <w:rPr>
            <w:rStyle w:val="Hyperlink"/>
          </w:rPr>
          <w:t>Gesetzes</w:t>
        </w:r>
      </w:hyperlink>
      <w:r w:rsidR="00046168">
        <w:t xml:space="preserve"> anzu</w:t>
      </w:r>
      <w:r w:rsidR="001E31CC">
        <w:t>passen</w:t>
      </w:r>
      <w:r w:rsidR="00046168">
        <w:t xml:space="preserve">. </w:t>
      </w:r>
    </w:p>
    <w:p w:rsidR="001E31CC" w:rsidRDefault="001E31CC" w:rsidP="00046168"/>
    <w:p w:rsidR="001E31CC" w:rsidRPr="001E31CC" w:rsidRDefault="00880849" w:rsidP="00046168">
      <w:pPr>
        <w:rPr>
          <w:i/>
        </w:rPr>
      </w:pPr>
      <w:bookmarkStart w:id="0" w:name="Orientierungshilfe"/>
      <w:bookmarkStart w:id="1" w:name="_GoBack"/>
      <w:bookmarkEnd w:id="0"/>
      <w:permStart w:id="316490266" w:edGrp="everyone"/>
      <w:r>
        <w:rPr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02.5pt;margin-top:14.45pt;width:59.35pt;height:38.4pt;z-index:-251658752;mso-position-horizontal:absolute;mso-position-horizontal-relative:text;mso-position-vertical:absolute;mso-position-vertical-relative:text">
            <v:imagedata r:id="rId15" o:title=""/>
          </v:shape>
          <o:OLEObject Type="Embed" ProgID="AcroExch.Document.DC" ShapeID="_x0000_s1028" DrawAspect="Icon" ObjectID="_1621931484" r:id="rId16"/>
        </w:object>
      </w:r>
      <w:bookmarkEnd w:id="1"/>
      <w:permEnd w:id="316490266"/>
      <w:r w:rsidR="001E31CC" w:rsidRPr="003710F9">
        <w:rPr>
          <w:i/>
        </w:rPr>
        <w:t>Die Bestätigung eine</w:t>
      </w:r>
      <w:r w:rsidR="000F3E81" w:rsidRPr="003710F9">
        <w:rPr>
          <w:i/>
        </w:rPr>
        <w:t>r</w:t>
      </w:r>
      <w:r w:rsidR="001E31CC" w:rsidRPr="003710F9">
        <w:rPr>
          <w:i/>
        </w:rPr>
        <w:t xml:space="preserve"> </w:t>
      </w:r>
      <w:r w:rsidR="003710F9" w:rsidRPr="003710F9">
        <w:rPr>
          <w:i/>
        </w:rPr>
        <w:t xml:space="preserve">prüfenden </w:t>
      </w:r>
      <w:r w:rsidR="000F3E81" w:rsidRPr="003710F9">
        <w:rPr>
          <w:i/>
        </w:rPr>
        <w:t xml:space="preserve">Stelle, die die in </w:t>
      </w:r>
      <w:r w:rsidR="000F3E81" w:rsidRPr="00A16DED">
        <w:rPr>
          <w:i/>
        </w:rPr>
        <w:t xml:space="preserve">Kapitel 3 der </w:t>
      </w:r>
      <w:r w:rsidR="000F3E81" w:rsidRPr="00DC59F8">
        <w:rPr>
          <w:i/>
        </w:rPr>
        <w:t>Orientierungshilfe zu Nachweisen gemäß §8a(3) BSIG</w:t>
      </w:r>
      <w:r w:rsidR="000F3E81" w:rsidRPr="003710F9">
        <w:rPr>
          <w:i/>
        </w:rPr>
        <w:t xml:space="preserve"> </w:t>
      </w:r>
      <w:r w:rsidR="000F3E81" w:rsidRPr="003710F9">
        <w:t xml:space="preserve">genannten </w:t>
      </w:r>
      <w:r w:rsidR="000F3E81" w:rsidRPr="003710F9">
        <w:rPr>
          <w:i/>
        </w:rPr>
        <w:t>Anforderungen</w:t>
      </w:r>
      <w:r w:rsidR="003710F9" w:rsidRPr="003710F9">
        <w:rPr>
          <w:i/>
        </w:rPr>
        <w:t xml:space="preserve"> </w:t>
      </w:r>
      <w:r w:rsidR="000F3E81" w:rsidRPr="003710F9">
        <w:rPr>
          <w:i/>
        </w:rPr>
        <w:t xml:space="preserve">erfüllt </w:t>
      </w:r>
      <w:r w:rsidR="001E31CC" w:rsidRPr="003710F9">
        <w:rPr>
          <w:i/>
        </w:rPr>
        <w:t>ist beizufügen.</w:t>
      </w:r>
    </w:p>
    <w:p w:rsidR="005B7E63" w:rsidRDefault="005B7E63" w:rsidP="00046168"/>
    <w:p w:rsidR="005B7E63" w:rsidRDefault="005B7E63" w:rsidP="00046168"/>
    <w:p w:rsidR="00046168" w:rsidRPr="001E31CC" w:rsidRDefault="00046168" w:rsidP="00046168">
      <w:pPr>
        <w:rPr>
          <w:b/>
        </w:rPr>
      </w:pPr>
      <w:r w:rsidRPr="001E31CC">
        <w:rPr>
          <w:b/>
        </w:rPr>
        <w:t xml:space="preserve">Alle Angaben sind vollständig und richtig. </w:t>
      </w:r>
    </w:p>
    <w:p w:rsidR="00046168" w:rsidRDefault="00046168" w:rsidP="00046168"/>
    <w:p w:rsidR="00046168" w:rsidRDefault="00046168" w:rsidP="00046168"/>
    <w:p w:rsidR="00046168" w:rsidRDefault="00880849" w:rsidP="00EA2112">
      <w:pPr>
        <w:tabs>
          <w:tab w:val="left" w:leader="dot" w:pos="9072"/>
        </w:tabs>
      </w:pPr>
      <w:sdt>
        <w:sdtPr>
          <w:id w:val="-1018615651"/>
          <w:placeholder>
            <w:docPart w:val="CD0F0270B46445FE902094DE34707D8E"/>
          </w:placeholder>
          <w:showingPlcHdr/>
        </w:sdtPr>
        <w:sdtEndPr/>
        <w:sdtContent>
          <w:permStart w:id="1434681221" w:edGrp="everyone"/>
          <w:r w:rsidR="00EA2112">
            <w:rPr>
              <w:rStyle w:val="Platzhaltertext"/>
              <w:color w:val="auto"/>
            </w:rPr>
            <w:tab/>
          </w:r>
          <w:permEnd w:id="1434681221"/>
        </w:sdtContent>
      </w:sdt>
      <w:r w:rsidR="00046168">
        <w:t xml:space="preserve"> </w:t>
      </w:r>
    </w:p>
    <w:p w:rsidR="00046168" w:rsidRDefault="00046168" w:rsidP="00046168">
      <w:r>
        <w:t>Ort, D</w:t>
      </w:r>
      <w:r w:rsidR="009A0960">
        <w:t>atum</w:t>
      </w:r>
      <w:r w:rsidR="0071623E">
        <w:t>,</w:t>
      </w:r>
      <w:r w:rsidR="009A0960">
        <w:t xml:space="preserve"> Antragsteller</w:t>
      </w:r>
    </w:p>
    <w:p w:rsidR="00046168" w:rsidRDefault="00046168" w:rsidP="00046168">
      <w:r>
        <w:t xml:space="preserve"> </w:t>
      </w:r>
    </w:p>
    <w:p w:rsidR="009A0960" w:rsidRDefault="00EA2112" w:rsidP="00EA2112">
      <w:pPr>
        <w:tabs>
          <w:tab w:val="left" w:leader="dot" w:pos="9072"/>
        </w:tabs>
      </w:pPr>
      <w:r>
        <w:tab/>
      </w:r>
    </w:p>
    <w:p w:rsidR="00046168" w:rsidRDefault="00046168" w:rsidP="00046168">
      <w:r>
        <w:t xml:space="preserve">Unterschrift(en) </w:t>
      </w:r>
      <w:r w:rsidR="009A0960">
        <w:t xml:space="preserve"> </w:t>
      </w:r>
      <w:r>
        <w:t xml:space="preserve"> </w:t>
      </w:r>
    </w:p>
    <w:p w:rsidR="00046168" w:rsidRDefault="00046168" w:rsidP="00046168">
      <w:r>
        <w:t xml:space="preserve"> </w:t>
      </w:r>
    </w:p>
    <w:p w:rsidR="00B475C0" w:rsidRDefault="00B475C0" w:rsidP="00046168"/>
    <w:sectPr w:rsidR="00B475C0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C4" w:rsidRDefault="00E904C4" w:rsidP="00E904C4">
      <w:pPr>
        <w:spacing w:after="0" w:line="240" w:lineRule="auto"/>
      </w:pPr>
      <w:r>
        <w:separator/>
      </w:r>
    </w:p>
  </w:endnote>
  <w:endnote w:type="continuationSeparator" w:id="0">
    <w:p w:rsidR="00E904C4" w:rsidRDefault="00E904C4" w:rsidP="00E9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C4" w:rsidRDefault="00E904C4" w:rsidP="00E904C4">
      <w:pPr>
        <w:spacing w:after="0" w:line="240" w:lineRule="auto"/>
      </w:pPr>
      <w:r>
        <w:separator/>
      </w:r>
    </w:p>
  </w:footnote>
  <w:footnote w:type="continuationSeparator" w:id="0">
    <w:p w:rsidR="00E904C4" w:rsidRDefault="00E904C4" w:rsidP="00E9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C4" w:rsidRPr="00951699" w:rsidRDefault="00E904C4" w:rsidP="00E904C4">
    <w:pPr>
      <w:pStyle w:val="Kopfzeile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-</w:t>
    </w:r>
    <w:r w:rsidRPr="00951699">
      <w:rPr>
        <w:i/>
        <w:color w:val="808080" w:themeColor="background1" w:themeShade="80"/>
      </w:rPr>
      <w:t>vorläufiges Antragsformular</w:t>
    </w:r>
    <w:r>
      <w:rPr>
        <w:i/>
        <w:color w:val="808080" w:themeColor="background1" w:themeShade="80"/>
      </w:rPr>
      <w:t>-</w:t>
    </w:r>
  </w:p>
  <w:p w:rsidR="00E904C4" w:rsidRDefault="00E904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01A8"/>
    <w:multiLevelType w:val="hybridMultilevel"/>
    <w:tmpl w:val="8BCC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0D8"/>
    <w:multiLevelType w:val="hybridMultilevel"/>
    <w:tmpl w:val="D1E49478"/>
    <w:lvl w:ilvl="0" w:tplc="D89A1A1A">
      <w:start w:val="2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25958"/>
    <w:multiLevelType w:val="hybridMultilevel"/>
    <w:tmpl w:val="CBD8A2DE"/>
    <w:lvl w:ilvl="0" w:tplc="3FA64544">
      <w:start w:val="5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DDzG1mUC9XsPdty+adoDL/z+MYAURjTW+sx0yCZO2yCx2Lw6p7sms3gI59sViscTTo2pliBUaFJApB4f9ifFtQ==" w:salt="0G2iw0K0t6V4VV/dKZmeY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8"/>
    <w:rsid w:val="00027411"/>
    <w:rsid w:val="00046168"/>
    <w:rsid w:val="00072FDE"/>
    <w:rsid w:val="000A476A"/>
    <w:rsid w:val="000F3E81"/>
    <w:rsid w:val="00114F84"/>
    <w:rsid w:val="00155ABF"/>
    <w:rsid w:val="00182BC1"/>
    <w:rsid w:val="001D2BF8"/>
    <w:rsid w:val="001E31CC"/>
    <w:rsid w:val="0020018F"/>
    <w:rsid w:val="00201D9F"/>
    <w:rsid w:val="002065DA"/>
    <w:rsid w:val="00232B0B"/>
    <w:rsid w:val="00293625"/>
    <w:rsid w:val="0029473A"/>
    <w:rsid w:val="002F40C6"/>
    <w:rsid w:val="003710F9"/>
    <w:rsid w:val="00425881"/>
    <w:rsid w:val="00450CD3"/>
    <w:rsid w:val="004627D2"/>
    <w:rsid w:val="00546EE3"/>
    <w:rsid w:val="005728AB"/>
    <w:rsid w:val="005B7E63"/>
    <w:rsid w:val="005E7866"/>
    <w:rsid w:val="00622F18"/>
    <w:rsid w:val="00673CAE"/>
    <w:rsid w:val="006821F7"/>
    <w:rsid w:val="006965BA"/>
    <w:rsid w:val="006B66FA"/>
    <w:rsid w:val="006D51E6"/>
    <w:rsid w:val="0071623E"/>
    <w:rsid w:val="0071684A"/>
    <w:rsid w:val="00842361"/>
    <w:rsid w:val="008458C3"/>
    <w:rsid w:val="00857E9D"/>
    <w:rsid w:val="00880849"/>
    <w:rsid w:val="008D1C51"/>
    <w:rsid w:val="008D2E11"/>
    <w:rsid w:val="009A0960"/>
    <w:rsid w:val="009E7AD2"/>
    <w:rsid w:val="00A16DED"/>
    <w:rsid w:val="00A42BF5"/>
    <w:rsid w:val="00A93100"/>
    <w:rsid w:val="00AB6D3A"/>
    <w:rsid w:val="00AD2D26"/>
    <w:rsid w:val="00AF49E1"/>
    <w:rsid w:val="00B105F3"/>
    <w:rsid w:val="00B475C0"/>
    <w:rsid w:val="00B82641"/>
    <w:rsid w:val="00BB35F9"/>
    <w:rsid w:val="00C34EFF"/>
    <w:rsid w:val="00D32657"/>
    <w:rsid w:val="00D67AF9"/>
    <w:rsid w:val="00D71626"/>
    <w:rsid w:val="00D7753F"/>
    <w:rsid w:val="00DA6BFD"/>
    <w:rsid w:val="00DC59F8"/>
    <w:rsid w:val="00DE5945"/>
    <w:rsid w:val="00E21133"/>
    <w:rsid w:val="00E27FB2"/>
    <w:rsid w:val="00E904C4"/>
    <w:rsid w:val="00E95DA6"/>
    <w:rsid w:val="00EA2112"/>
    <w:rsid w:val="00EB76F9"/>
    <w:rsid w:val="00F21F31"/>
    <w:rsid w:val="00F414D4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F4C49BC-65CD-46BE-A35F-3208D23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locked/>
    <w:rsid w:val="00450CD3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locked/>
    <w:rsid w:val="00C34EFF"/>
    <w:rPr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D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C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locked/>
    <w:rsid w:val="00AF49E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AF49E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1D2B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locked/>
    <w:rsid w:val="00E9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4C4"/>
  </w:style>
  <w:style w:type="paragraph" w:styleId="Fuzeile">
    <w:name w:val="footer"/>
    <w:basedOn w:val="Standard"/>
    <w:link w:val="FuzeileZchn"/>
    <w:uiPriority w:val="99"/>
    <w:unhideWhenUsed/>
    <w:locked/>
    <w:rsid w:val="00E9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4C4"/>
  </w:style>
  <w:style w:type="character" w:customStyle="1" w:styleId="Ausflltext">
    <w:name w:val="Ausfülltext"/>
    <w:basedOn w:val="Absatz-Standardschriftart"/>
    <w:uiPriority w:val="1"/>
    <w:locked/>
    <w:rsid w:val="002F40C6"/>
    <w:rPr>
      <w:rFonts w:ascii="Times New Roman" w:hAnsi="Times New Roman"/>
      <w:i/>
      <w:sz w:val="22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D7753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khsfv/__12.html" TargetMode="External"/><Relationship Id="rId13" Type="http://schemas.openxmlformats.org/officeDocument/2006/relationships/hyperlink" Target="https://www.gesetze-im-internet.de/khsfv/__1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khsfv/__11.html" TargetMode="External"/><Relationship Id="rId12" Type="http://schemas.openxmlformats.org/officeDocument/2006/relationships/hyperlink" Target="https://www.gesetze-im-internet.de/bsig_2009/__8a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setze-im-internet.de/bsig_2009/__8a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s://www.gesetze-im-internet.de/bsig_2009/__8a.html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bsi-kritisv/anhang_5.html" TargetMode="External"/><Relationship Id="rId14" Type="http://schemas.openxmlformats.org/officeDocument/2006/relationships/hyperlink" Target="https://www.gesetze-im-internet.de/bsig_2009/__8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950C09F9DC4617AAAE167DA81B7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0E1D9-3A30-48CE-96A1-DC6E0421FDF1}"/>
      </w:docPartPr>
      <w:docPartBody>
        <w:p w:rsidR="00E37B54" w:rsidRDefault="009A0C99" w:rsidP="009A0C99">
          <w:pPr>
            <w:pStyle w:val="07950C09F9DC4617AAAE167DA81B79E273"/>
          </w:pPr>
          <w:r w:rsidRPr="00857E9D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333850E24A4A462CACC5DD8EB5A44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63FCD-D9AF-475C-A768-1B96473CC91E}"/>
      </w:docPartPr>
      <w:docPartBody>
        <w:p w:rsidR="00E37B54" w:rsidRDefault="009A0C99" w:rsidP="009A0C99">
          <w:pPr>
            <w:pStyle w:val="333850E24A4A462CACC5DD8EB5A4401C72"/>
          </w:pPr>
          <w:r w:rsidRPr="00857E9D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D367F6B4A77047D8996B1B8B09A35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206EE-344A-4249-BECC-1B5D5CB22347}"/>
      </w:docPartPr>
      <w:docPartBody>
        <w:p w:rsidR="00E37B54" w:rsidRDefault="009A0C99" w:rsidP="009A0C99">
          <w:pPr>
            <w:pStyle w:val="D367F6B4A77047D8996B1B8B09A3539071"/>
          </w:pPr>
          <w:r w:rsidRPr="00857E9D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5E363EBF856C444DA928BD2C1E2EC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51D21-598C-4846-B834-156FA87D0BC7}"/>
      </w:docPartPr>
      <w:docPartBody>
        <w:p w:rsidR="00E37B54" w:rsidRDefault="009A0C99" w:rsidP="009A0C99">
          <w:pPr>
            <w:pStyle w:val="5E363EBF856C444DA928BD2C1E2EC05A70"/>
          </w:pPr>
          <w:r w:rsidRPr="00857E9D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9645BB2ABDB04999A317419CE86CA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17DEC-475F-4352-99C3-95D4A1D1DC0C}"/>
      </w:docPartPr>
      <w:docPartBody>
        <w:p w:rsidR="007544EC" w:rsidRDefault="009A0C99" w:rsidP="009A0C99">
          <w:pPr>
            <w:pStyle w:val="9645BB2ABDB04999A317419CE86CAE5464"/>
          </w:pPr>
          <w:r w:rsidRPr="00027411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86CBBF9B3A124E8AA2B7EDD4CECCC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FEC4-F0D1-410E-B012-EB648EC92FBD}"/>
      </w:docPartPr>
      <w:docPartBody>
        <w:p w:rsidR="007544EC" w:rsidRDefault="009A0C99" w:rsidP="009A0C99">
          <w:pPr>
            <w:pStyle w:val="86CBBF9B3A124E8AA2B7EDD4CECCCDE363"/>
          </w:pP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493423A0DBCE432B93C88964E2851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23594-EB63-4D3F-902A-37589D576A63}"/>
      </w:docPartPr>
      <w:docPartBody>
        <w:p w:rsidR="007544EC" w:rsidRDefault="009A0C99" w:rsidP="009A0C99">
          <w:pPr>
            <w:pStyle w:val="493423A0DBCE432B93C88964E2851F4759"/>
          </w:pP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  <w:r w:rsidRPr="00D32657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1DE41DA38D644422B283706152ED7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55C56-A32D-4E09-AB69-56E8A01317B2}"/>
      </w:docPartPr>
      <w:docPartBody>
        <w:p w:rsidR="00C50CA2" w:rsidRDefault="009A0C99">
          <w:r>
            <w:tab/>
          </w:r>
        </w:p>
      </w:docPartBody>
    </w:docPart>
    <w:docPart>
      <w:docPartPr>
        <w:name w:val="34F6FC8524EA4A67A2C96609448A8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81C2-2598-4229-B31A-250D2CA33262}"/>
      </w:docPartPr>
      <w:docPartBody>
        <w:p w:rsidR="00C50CA2" w:rsidRDefault="009A0C99" w:rsidP="009A0C99">
          <w:pPr>
            <w:pStyle w:val="34F6FC8524EA4A67A2C96609448A8ED550"/>
          </w:pPr>
          <w:r>
            <w:tab/>
          </w:r>
          <w:r w:rsidRPr="00155ABF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628D129ACE014D4EB8C39FEAB666F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18B1C-B7FB-4DD6-976D-F78C628CC40D}"/>
      </w:docPartPr>
      <w:docPartBody>
        <w:p w:rsidR="00C50CA2" w:rsidRDefault="009A0C99" w:rsidP="009A0C99">
          <w:pPr>
            <w:pStyle w:val="628D129ACE014D4EB8C39FEAB666F4BE32"/>
          </w:pPr>
          <w:r w:rsidRPr="00155ABF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5036DEE42D4E4D19A8083B258AB04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58C8A-3F53-4AD3-AC2B-46761F574D3F}"/>
      </w:docPartPr>
      <w:docPartBody>
        <w:p w:rsidR="00C50CA2" w:rsidRDefault="009A0C99" w:rsidP="009A0C99">
          <w:pPr>
            <w:pStyle w:val="5036DEE42D4E4D19A8083B258AB0413031"/>
          </w:pPr>
          <w:r w:rsidRPr="00155ABF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4277D22090024C909E43D57BE71D0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3A0E0-46D6-402C-90C3-548F442B52EE}"/>
      </w:docPartPr>
      <w:docPartBody>
        <w:p w:rsidR="00C50CA2" w:rsidRDefault="009A0C99" w:rsidP="009A0C99">
          <w:pPr>
            <w:pStyle w:val="4277D22090024C909E43D57BE71D01B631"/>
          </w:pPr>
          <w:r w:rsidRPr="00155ABF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562C043A228F49B89B1ECA180B0C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C57F0-639A-4C28-9A4E-B3B377CCBDDB}"/>
      </w:docPartPr>
      <w:docPartBody>
        <w:p w:rsidR="00C50CA2" w:rsidRDefault="009A0C99" w:rsidP="00297D1B">
          <w:pPr>
            <w:pStyle w:val="562C043A228F49B89B1ECA180B0C84E83"/>
          </w:pPr>
          <w:r>
            <w:tab/>
          </w:r>
        </w:p>
      </w:docPartBody>
    </w:docPart>
    <w:docPart>
      <w:docPartPr>
        <w:name w:val="4A7BC72D1DDE49658E07AA50CA135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F1EE6-D018-4EF5-8251-45C8F0DC4AD7}"/>
      </w:docPartPr>
      <w:docPartBody>
        <w:p w:rsidR="00C50CA2" w:rsidRDefault="009A0C99" w:rsidP="009A0C99">
          <w:pPr>
            <w:pStyle w:val="4A7BC72D1DDE49658E07AA50CA13593321"/>
          </w:pPr>
          <w:r w:rsidRPr="00232B0B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F1FF30DE0B354FFBBD64D956127EA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EB25B-A63E-4D4A-BC3C-1C89FDD5C10F}"/>
      </w:docPartPr>
      <w:docPartBody>
        <w:p w:rsidR="00C50CA2" w:rsidRDefault="009A0C99" w:rsidP="009A0C99">
          <w:pPr>
            <w:pStyle w:val="F1FF30DE0B354FFBBD64D956127EA5D220"/>
          </w:pPr>
          <w:r w:rsidRPr="00232B0B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4DBBDD7A6E244E538BE16487A850A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98F8A-8CAE-4375-8E03-06AC24DF5217}"/>
      </w:docPartPr>
      <w:docPartBody>
        <w:p w:rsidR="00C50CA2" w:rsidRDefault="009A0C99" w:rsidP="009A0C99">
          <w:pPr>
            <w:pStyle w:val="4DBBDD7A6E244E538BE16487A850AFBA20"/>
          </w:pPr>
          <w:r w:rsidRPr="00232B0B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AEC63948DF704CD18B28040228D41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17805-3EFE-433B-8CFC-3476EFB9CACB}"/>
      </w:docPartPr>
      <w:docPartBody>
        <w:p w:rsidR="00C50CA2" w:rsidRDefault="009A0C99" w:rsidP="009A0C99">
          <w:pPr>
            <w:pStyle w:val="AEC63948DF704CD18B28040228D412C713"/>
          </w:pPr>
          <w:r w:rsidRPr="00232B0B">
            <w:rPr>
              <w:rStyle w:val="Platzhaltertext"/>
              <w:color w:val="000000" w:themeColor="text1"/>
            </w:rPr>
            <w:tab/>
          </w:r>
          <w:r w:rsidRPr="00232B0B">
            <w:rPr>
              <w:rStyle w:val="Platzhaltertext"/>
              <w:color w:val="000000" w:themeColor="text1"/>
            </w:rPr>
            <w:tab/>
          </w:r>
          <w:r w:rsidRPr="00232B0B">
            <w:rPr>
              <w:rStyle w:val="Platzhaltertext"/>
              <w:color w:val="000000" w:themeColor="text1"/>
            </w:rPr>
            <w:tab/>
          </w:r>
          <w:r w:rsidRPr="00232B0B">
            <w:rPr>
              <w:rStyle w:val="Platzhaltertext"/>
              <w:color w:val="000000" w:themeColor="text1"/>
            </w:rPr>
            <w:tab/>
          </w:r>
          <w:r w:rsidRPr="00232B0B">
            <w:rPr>
              <w:rStyle w:val="Platzhaltertext"/>
              <w:color w:val="000000" w:themeColor="text1"/>
            </w:rPr>
            <w:tab/>
          </w:r>
          <w:r w:rsidRPr="00232B0B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3AE1D8C628CD48FA8AD6C4FBD751A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B4609-9590-4DBC-8502-09BA2DB03EA8}"/>
      </w:docPartPr>
      <w:docPartBody>
        <w:p w:rsidR="00C578BD" w:rsidRDefault="009A0C99" w:rsidP="009A0C99">
          <w:pPr>
            <w:pStyle w:val="3AE1D8C628CD48FA8AD6C4FBD751A2033"/>
          </w:pPr>
          <w:r w:rsidRPr="00D67AF9">
            <w:rPr>
              <w:rStyle w:val="Platzhaltertext"/>
              <w:color w:val="auto"/>
            </w:rPr>
            <w:tab/>
          </w:r>
        </w:p>
      </w:docPartBody>
    </w:docPart>
    <w:docPart>
      <w:docPartPr>
        <w:name w:val="CD0F0270B46445FE902094DE34707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8318C-88CE-46FD-A399-DD09F4C48E8E}"/>
      </w:docPartPr>
      <w:docPartBody>
        <w:p w:rsidR="004D26D9" w:rsidRDefault="009A0C99" w:rsidP="009A0C99">
          <w:pPr>
            <w:pStyle w:val="CD0F0270B46445FE902094DE34707D8E1"/>
          </w:pPr>
          <w:r>
            <w:rPr>
              <w:rStyle w:val="Platzhaltertext"/>
              <w:color w:val="auto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75"/>
    <w:rsid w:val="00027975"/>
    <w:rsid w:val="0013749D"/>
    <w:rsid w:val="00297D1B"/>
    <w:rsid w:val="004D26D9"/>
    <w:rsid w:val="007310EA"/>
    <w:rsid w:val="007544EC"/>
    <w:rsid w:val="009A0C99"/>
    <w:rsid w:val="00B91920"/>
    <w:rsid w:val="00C50CA2"/>
    <w:rsid w:val="00C578BD"/>
    <w:rsid w:val="00E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0C99"/>
    <w:rPr>
      <w:color w:val="808080"/>
    </w:rPr>
  </w:style>
  <w:style w:type="paragraph" w:customStyle="1" w:styleId="07950C09F9DC4617AAAE167DA81B79E2">
    <w:name w:val="07950C09F9DC4617AAAE167DA81B79E2"/>
    <w:rsid w:val="0013749D"/>
    <w:rPr>
      <w:rFonts w:eastAsiaTheme="minorHAnsi"/>
      <w:lang w:eastAsia="en-US"/>
    </w:rPr>
  </w:style>
  <w:style w:type="paragraph" w:customStyle="1" w:styleId="02A6FA36C8AE4594B7D75E88B3933630">
    <w:name w:val="02A6FA36C8AE4594B7D75E88B3933630"/>
    <w:rsid w:val="0013749D"/>
    <w:rPr>
      <w:rFonts w:eastAsiaTheme="minorHAnsi"/>
      <w:lang w:eastAsia="en-US"/>
    </w:rPr>
  </w:style>
  <w:style w:type="paragraph" w:customStyle="1" w:styleId="333850E24A4A462CACC5DD8EB5A4401C">
    <w:name w:val="333850E24A4A462CACC5DD8EB5A4401C"/>
    <w:rsid w:val="0013749D"/>
    <w:rPr>
      <w:rFonts w:eastAsiaTheme="minorHAnsi"/>
      <w:lang w:eastAsia="en-US"/>
    </w:rPr>
  </w:style>
  <w:style w:type="paragraph" w:customStyle="1" w:styleId="07950C09F9DC4617AAAE167DA81B79E21">
    <w:name w:val="07950C09F9DC4617AAAE167DA81B79E21"/>
    <w:rsid w:val="0013749D"/>
    <w:rPr>
      <w:rFonts w:eastAsiaTheme="minorHAnsi"/>
      <w:lang w:eastAsia="en-US"/>
    </w:rPr>
  </w:style>
  <w:style w:type="paragraph" w:customStyle="1" w:styleId="D367F6B4A77047D8996B1B8B09A35390">
    <w:name w:val="D367F6B4A77047D8996B1B8B09A35390"/>
    <w:rsid w:val="0013749D"/>
    <w:rPr>
      <w:rFonts w:eastAsiaTheme="minorHAnsi"/>
      <w:lang w:eastAsia="en-US"/>
    </w:rPr>
  </w:style>
  <w:style w:type="paragraph" w:customStyle="1" w:styleId="02A6FA36C8AE4594B7D75E88B39336301">
    <w:name w:val="02A6FA36C8AE4594B7D75E88B39336301"/>
    <w:rsid w:val="0013749D"/>
    <w:rPr>
      <w:rFonts w:eastAsiaTheme="minorHAnsi"/>
      <w:lang w:eastAsia="en-US"/>
    </w:rPr>
  </w:style>
  <w:style w:type="paragraph" w:customStyle="1" w:styleId="333850E24A4A462CACC5DD8EB5A4401C1">
    <w:name w:val="333850E24A4A462CACC5DD8EB5A4401C1"/>
    <w:rsid w:val="0013749D"/>
    <w:rPr>
      <w:rFonts w:eastAsiaTheme="minorHAnsi"/>
      <w:lang w:eastAsia="en-US"/>
    </w:rPr>
  </w:style>
  <w:style w:type="paragraph" w:customStyle="1" w:styleId="07950C09F9DC4617AAAE167DA81B79E22">
    <w:name w:val="07950C09F9DC4617AAAE167DA81B79E22"/>
    <w:rsid w:val="0013749D"/>
    <w:rPr>
      <w:rFonts w:eastAsiaTheme="minorHAnsi"/>
      <w:lang w:eastAsia="en-US"/>
    </w:rPr>
  </w:style>
  <w:style w:type="paragraph" w:customStyle="1" w:styleId="D367F6B4A77047D8996B1B8B09A353901">
    <w:name w:val="D367F6B4A77047D8996B1B8B09A353901"/>
    <w:rsid w:val="0013749D"/>
    <w:rPr>
      <w:rFonts w:eastAsiaTheme="minorHAnsi"/>
      <w:lang w:eastAsia="en-US"/>
    </w:rPr>
  </w:style>
  <w:style w:type="paragraph" w:customStyle="1" w:styleId="02A6FA36C8AE4594B7D75E88B39336302">
    <w:name w:val="02A6FA36C8AE4594B7D75E88B39336302"/>
    <w:rsid w:val="0013749D"/>
    <w:rPr>
      <w:rFonts w:eastAsiaTheme="minorHAnsi"/>
      <w:lang w:eastAsia="en-US"/>
    </w:rPr>
  </w:style>
  <w:style w:type="paragraph" w:customStyle="1" w:styleId="5E363EBF856C444DA928BD2C1E2EC05A">
    <w:name w:val="5E363EBF856C444DA928BD2C1E2EC05A"/>
    <w:rsid w:val="0013749D"/>
    <w:rPr>
      <w:rFonts w:eastAsiaTheme="minorHAnsi"/>
      <w:lang w:eastAsia="en-US"/>
    </w:rPr>
  </w:style>
  <w:style w:type="paragraph" w:customStyle="1" w:styleId="333850E24A4A462CACC5DD8EB5A4401C2">
    <w:name w:val="333850E24A4A462CACC5DD8EB5A4401C2"/>
    <w:rsid w:val="0013749D"/>
    <w:rPr>
      <w:rFonts w:eastAsiaTheme="minorHAnsi"/>
      <w:lang w:eastAsia="en-US"/>
    </w:rPr>
  </w:style>
  <w:style w:type="paragraph" w:customStyle="1" w:styleId="07950C09F9DC4617AAAE167DA81B79E23">
    <w:name w:val="07950C09F9DC4617AAAE167DA81B79E23"/>
    <w:rsid w:val="0013749D"/>
    <w:rPr>
      <w:rFonts w:eastAsiaTheme="minorHAnsi"/>
      <w:lang w:eastAsia="en-US"/>
    </w:rPr>
  </w:style>
  <w:style w:type="paragraph" w:customStyle="1" w:styleId="D367F6B4A77047D8996B1B8B09A353902">
    <w:name w:val="D367F6B4A77047D8996B1B8B09A353902"/>
    <w:rsid w:val="0013749D"/>
    <w:rPr>
      <w:rFonts w:eastAsiaTheme="minorHAnsi"/>
      <w:lang w:eastAsia="en-US"/>
    </w:rPr>
  </w:style>
  <w:style w:type="paragraph" w:customStyle="1" w:styleId="02A6FA36C8AE4594B7D75E88B39336303">
    <w:name w:val="02A6FA36C8AE4594B7D75E88B39336303"/>
    <w:rsid w:val="0013749D"/>
    <w:rPr>
      <w:rFonts w:eastAsiaTheme="minorHAnsi"/>
      <w:lang w:eastAsia="en-US"/>
    </w:rPr>
  </w:style>
  <w:style w:type="paragraph" w:customStyle="1" w:styleId="5E363EBF856C444DA928BD2C1E2EC05A1">
    <w:name w:val="5E363EBF856C444DA928BD2C1E2EC05A1"/>
    <w:rsid w:val="0013749D"/>
    <w:rPr>
      <w:rFonts w:eastAsiaTheme="minorHAnsi"/>
      <w:lang w:eastAsia="en-US"/>
    </w:rPr>
  </w:style>
  <w:style w:type="paragraph" w:customStyle="1" w:styleId="333850E24A4A462CACC5DD8EB5A4401C3">
    <w:name w:val="333850E24A4A462CACC5DD8EB5A4401C3"/>
    <w:rsid w:val="0013749D"/>
    <w:rPr>
      <w:rFonts w:eastAsiaTheme="minorHAnsi"/>
      <w:lang w:eastAsia="en-US"/>
    </w:rPr>
  </w:style>
  <w:style w:type="paragraph" w:customStyle="1" w:styleId="07950C09F9DC4617AAAE167DA81B79E24">
    <w:name w:val="07950C09F9DC4617AAAE167DA81B79E24"/>
    <w:rsid w:val="0013749D"/>
    <w:rPr>
      <w:rFonts w:eastAsiaTheme="minorHAnsi"/>
      <w:lang w:eastAsia="en-US"/>
    </w:rPr>
  </w:style>
  <w:style w:type="paragraph" w:customStyle="1" w:styleId="D367F6B4A77047D8996B1B8B09A353903">
    <w:name w:val="D367F6B4A77047D8996B1B8B09A353903"/>
    <w:rsid w:val="0013749D"/>
    <w:rPr>
      <w:rFonts w:eastAsiaTheme="minorHAnsi"/>
      <w:lang w:eastAsia="en-US"/>
    </w:rPr>
  </w:style>
  <w:style w:type="paragraph" w:customStyle="1" w:styleId="02A6FA36C8AE4594B7D75E88B39336304">
    <w:name w:val="02A6FA36C8AE4594B7D75E88B39336304"/>
    <w:rsid w:val="0013749D"/>
    <w:rPr>
      <w:rFonts w:eastAsiaTheme="minorHAnsi"/>
      <w:lang w:eastAsia="en-US"/>
    </w:rPr>
  </w:style>
  <w:style w:type="paragraph" w:customStyle="1" w:styleId="5E363EBF856C444DA928BD2C1E2EC05A2">
    <w:name w:val="5E363EBF856C444DA928BD2C1E2EC05A2"/>
    <w:rsid w:val="0013749D"/>
    <w:rPr>
      <w:rFonts w:eastAsiaTheme="minorHAnsi"/>
      <w:lang w:eastAsia="en-US"/>
    </w:rPr>
  </w:style>
  <w:style w:type="paragraph" w:customStyle="1" w:styleId="333850E24A4A462CACC5DD8EB5A4401C4">
    <w:name w:val="333850E24A4A462CACC5DD8EB5A4401C4"/>
    <w:rsid w:val="0013749D"/>
    <w:rPr>
      <w:rFonts w:eastAsiaTheme="minorHAnsi"/>
      <w:lang w:eastAsia="en-US"/>
    </w:rPr>
  </w:style>
  <w:style w:type="paragraph" w:customStyle="1" w:styleId="07950C09F9DC4617AAAE167DA81B79E25">
    <w:name w:val="07950C09F9DC4617AAAE167DA81B79E25"/>
    <w:rsid w:val="0013749D"/>
    <w:rPr>
      <w:rFonts w:eastAsiaTheme="minorHAnsi"/>
      <w:lang w:eastAsia="en-US"/>
    </w:rPr>
  </w:style>
  <w:style w:type="paragraph" w:customStyle="1" w:styleId="D367F6B4A77047D8996B1B8B09A353904">
    <w:name w:val="D367F6B4A77047D8996B1B8B09A353904"/>
    <w:rsid w:val="0013749D"/>
    <w:rPr>
      <w:rFonts w:eastAsiaTheme="minorHAnsi"/>
      <w:lang w:eastAsia="en-US"/>
    </w:rPr>
  </w:style>
  <w:style w:type="paragraph" w:customStyle="1" w:styleId="4F9AAF18A4D84B7EB19A11B32FDDC1AE">
    <w:name w:val="4F9AAF18A4D84B7EB19A11B32FDDC1AE"/>
    <w:rsid w:val="0013749D"/>
    <w:rPr>
      <w:rFonts w:eastAsiaTheme="minorHAnsi"/>
      <w:lang w:eastAsia="en-US"/>
    </w:rPr>
  </w:style>
  <w:style w:type="paragraph" w:customStyle="1" w:styleId="02A6FA36C8AE4594B7D75E88B39336305">
    <w:name w:val="02A6FA36C8AE4594B7D75E88B39336305"/>
    <w:rsid w:val="0013749D"/>
    <w:rPr>
      <w:rFonts w:eastAsiaTheme="minorHAnsi"/>
      <w:lang w:eastAsia="en-US"/>
    </w:rPr>
  </w:style>
  <w:style w:type="paragraph" w:customStyle="1" w:styleId="5E363EBF856C444DA928BD2C1E2EC05A3">
    <w:name w:val="5E363EBF856C444DA928BD2C1E2EC05A3"/>
    <w:rsid w:val="0013749D"/>
    <w:rPr>
      <w:rFonts w:eastAsiaTheme="minorHAnsi"/>
      <w:lang w:eastAsia="en-US"/>
    </w:rPr>
  </w:style>
  <w:style w:type="paragraph" w:customStyle="1" w:styleId="333850E24A4A462CACC5DD8EB5A4401C5">
    <w:name w:val="333850E24A4A462CACC5DD8EB5A4401C5"/>
    <w:rsid w:val="0013749D"/>
    <w:rPr>
      <w:rFonts w:eastAsiaTheme="minorHAnsi"/>
      <w:lang w:eastAsia="en-US"/>
    </w:rPr>
  </w:style>
  <w:style w:type="paragraph" w:customStyle="1" w:styleId="07950C09F9DC4617AAAE167DA81B79E26">
    <w:name w:val="07950C09F9DC4617AAAE167DA81B79E26"/>
    <w:rsid w:val="0013749D"/>
    <w:rPr>
      <w:rFonts w:eastAsiaTheme="minorHAnsi"/>
      <w:lang w:eastAsia="en-US"/>
    </w:rPr>
  </w:style>
  <w:style w:type="paragraph" w:customStyle="1" w:styleId="D367F6B4A77047D8996B1B8B09A353905">
    <w:name w:val="D367F6B4A77047D8996B1B8B09A353905"/>
    <w:rsid w:val="0013749D"/>
    <w:rPr>
      <w:rFonts w:eastAsiaTheme="minorHAnsi"/>
      <w:lang w:eastAsia="en-US"/>
    </w:rPr>
  </w:style>
  <w:style w:type="paragraph" w:customStyle="1" w:styleId="4F9AAF18A4D84B7EB19A11B32FDDC1AE1">
    <w:name w:val="4F9AAF18A4D84B7EB19A11B32FDDC1AE1"/>
    <w:rsid w:val="0013749D"/>
    <w:rPr>
      <w:rFonts w:eastAsiaTheme="minorHAnsi"/>
      <w:lang w:eastAsia="en-US"/>
    </w:rPr>
  </w:style>
  <w:style w:type="paragraph" w:customStyle="1" w:styleId="02A6FA36C8AE4594B7D75E88B39336306">
    <w:name w:val="02A6FA36C8AE4594B7D75E88B39336306"/>
    <w:rsid w:val="0013749D"/>
    <w:rPr>
      <w:rFonts w:eastAsiaTheme="minorHAnsi"/>
      <w:lang w:eastAsia="en-US"/>
    </w:rPr>
  </w:style>
  <w:style w:type="paragraph" w:customStyle="1" w:styleId="5E363EBF856C444DA928BD2C1E2EC05A4">
    <w:name w:val="5E363EBF856C444DA928BD2C1E2EC05A4"/>
    <w:rsid w:val="0013749D"/>
    <w:rPr>
      <w:rFonts w:eastAsiaTheme="minorHAnsi"/>
      <w:lang w:eastAsia="en-US"/>
    </w:rPr>
  </w:style>
  <w:style w:type="paragraph" w:customStyle="1" w:styleId="333850E24A4A462CACC5DD8EB5A4401C6">
    <w:name w:val="333850E24A4A462CACC5DD8EB5A4401C6"/>
    <w:rsid w:val="0013749D"/>
    <w:rPr>
      <w:rFonts w:eastAsiaTheme="minorHAnsi"/>
      <w:lang w:eastAsia="en-US"/>
    </w:rPr>
  </w:style>
  <w:style w:type="paragraph" w:customStyle="1" w:styleId="07950C09F9DC4617AAAE167DA81B79E27">
    <w:name w:val="07950C09F9DC4617AAAE167DA81B79E27"/>
    <w:rsid w:val="0013749D"/>
    <w:rPr>
      <w:rFonts w:eastAsiaTheme="minorHAnsi"/>
      <w:lang w:eastAsia="en-US"/>
    </w:rPr>
  </w:style>
  <w:style w:type="paragraph" w:customStyle="1" w:styleId="D367F6B4A77047D8996B1B8B09A353906">
    <w:name w:val="D367F6B4A77047D8996B1B8B09A353906"/>
    <w:rsid w:val="0013749D"/>
    <w:rPr>
      <w:rFonts w:eastAsiaTheme="minorHAnsi"/>
      <w:lang w:eastAsia="en-US"/>
    </w:rPr>
  </w:style>
  <w:style w:type="paragraph" w:customStyle="1" w:styleId="4F9AAF18A4D84B7EB19A11B32FDDC1AE2">
    <w:name w:val="4F9AAF18A4D84B7EB19A11B32FDDC1AE2"/>
    <w:rsid w:val="0013749D"/>
    <w:rPr>
      <w:rFonts w:eastAsiaTheme="minorHAnsi"/>
      <w:lang w:eastAsia="en-US"/>
    </w:rPr>
  </w:style>
  <w:style w:type="paragraph" w:customStyle="1" w:styleId="02A6FA36C8AE4594B7D75E88B39336307">
    <w:name w:val="02A6FA36C8AE4594B7D75E88B39336307"/>
    <w:rsid w:val="0013749D"/>
    <w:rPr>
      <w:rFonts w:eastAsiaTheme="minorHAnsi"/>
      <w:lang w:eastAsia="en-US"/>
    </w:rPr>
  </w:style>
  <w:style w:type="paragraph" w:customStyle="1" w:styleId="5E363EBF856C444DA928BD2C1E2EC05A5">
    <w:name w:val="5E363EBF856C444DA928BD2C1E2EC05A5"/>
    <w:rsid w:val="0013749D"/>
    <w:rPr>
      <w:rFonts w:eastAsiaTheme="minorHAnsi"/>
      <w:lang w:eastAsia="en-US"/>
    </w:rPr>
  </w:style>
  <w:style w:type="paragraph" w:customStyle="1" w:styleId="333850E24A4A462CACC5DD8EB5A4401C7">
    <w:name w:val="333850E24A4A462CACC5DD8EB5A4401C7"/>
    <w:rsid w:val="0013749D"/>
    <w:rPr>
      <w:rFonts w:eastAsiaTheme="minorHAnsi"/>
      <w:lang w:eastAsia="en-US"/>
    </w:rPr>
  </w:style>
  <w:style w:type="paragraph" w:customStyle="1" w:styleId="07950C09F9DC4617AAAE167DA81B79E28">
    <w:name w:val="07950C09F9DC4617AAAE167DA81B79E28"/>
    <w:rsid w:val="0013749D"/>
    <w:rPr>
      <w:rFonts w:eastAsiaTheme="minorHAnsi"/>
      <w:lang w:eastAsia="en-US"/>
    </w:rPr>
  </w:style>
  <w:style w:type="paragraph" w:customStyle="1" w:styleId="D367F6B4A77047D8996B1B8B09A353907">
    <w:name w:val="D367F6B4A77047D8996B1B8B09A353907"/>
    <w:rsid w:val="0013749D"/>
    <w:rPr>
      <w:rFonts w:eastAsiaTheme="minorHAnsi"/>
      <w:lang w:eastAsia="en-US"/>
    </w:rPr>
  </w:style>
  <w:style w:type="paragraph" w:customStyle="1" w:styleId="4F9AAF18A4D84B7EB19A11B32FDDC1AE3">
    <w:name w:val="4F9AAF18A4D84B7EB19A11B32FDDC1AE3"/>
    <w:rsid w:val="0013749D"/>
    <w:rPr>
      <w:rFonts w:eastAsiaTheme="minorHAnsi"/>
      <w:lang w:eastAsia="en-US"/>
    </w:rPr>
  </w:style>
  <w:style w:type="paragraph" w:customStyle="1" w:styleId="4F9AAF18A4D84B7EB19A11B32FDDC1AE4">
    <w:name w:val="4F9AAF18A4D84B7EB19A11B32FDDC1AE4"/>
    <w:rsid w:val="0013749D"/>
    <w:rPr>
      <w:rFonts w:eastAsiaTheme="minorHAnsi"/>
      <w:lang w:eastAsia="en-US"/>
    </w:rPr>
  </w:style>
  <w:style w:type="paragraph" w:customStyle="1" w:styleId="E547AAA5053C412CAE4199A8C54BEC63">
    <w:name w:val="E547AAA5053C412CAE4199A8C54BEC63"/>
    <w:rsid w:val="0013749D"/>
  </w:style>
  <w:style w:type="paragraph" w:customStyle="1" w:styleId="7F02FED48E644F8EB29A92F7C92E4CB6">
    <w:name w:val="7F02FED48E644F8EB29A92F7C92E4CB6"/>
    <w:rsid w:val="0013749D"/>
  </w:style>
  <w:style w:type="paragraph" w:customStyle="1" w:styleId="18568337D1604FAA8027F30EA82D59E7">
    <w:name w:val="18568337D1604FAA8027F30EA82D59E7"/>
    <w:rsid w:val="0013749D"/>
  </w:style>
  <w:style w:type="paragraph" w:customStyle="1" w:styleId="FA4A7F38B1A04F9FA9E15845EB1C5A67">
    <w:name w:val="FA4A7F38B1A04F9FA9E15845EB1C5A67"/>
    <w:rsid w:val="0013749D"/>
  </w:style>
  <w:style w:type="paragraph" w:customStyle="1" w:styleId="88CF0293F7DE489D8472CD18E353E2E0">
    <w:name w:val="88CF0293F7DE489D8472CD18E353E2E0"/>
    <w:rsid w:val="0013749D"/>
  </w:style>
  <w:style w:type="paragraph" w:customStyle="1" w:styleId="091D02F4A7E04E48B181978F865E772A">
    <w:name w:val="091D02F4A7E04E48B181978F865E772A"/>
    <w:rsid w:val="0013749D"/>
  </w:style>
  <w:style w:type="paragraph" w:customStyle="1" w:styleId="9D28BCC03FA24513BF822DA28C880041">
    <w:name w:val="9D28BCC03FA24513BF822DA28C880041"/>
    <w:rsid w:val="0013749D"/>
  </w:style>
  <w:style w:type="paragraph" w:customStyle="1" w:styleId="2AE0234DE53C41A7A7C665F8A8541A65">
    <w:name w:val="2AE0234DE53C41A7A7C665F8A8541A65"/>
    <w:rsid w:val="0013749D"/>
  </w:style>
  <w:style w:type="paragraph" w:customStyle="1" w:styleId="C459E54204AE44B4B7319D62191926F4">
    <w:name w:val="C459E54204AE44B4B7319D62191926F4"/>
    <w:rsid w:val="0013749D"/>
  </w:style>
  <w:style w:type="paragraph" w:customStyle="1" w:styleId="9BE7F78D17B84A42B008E9BECEACA133">
    <w:name w:val="9BE7F78D17B84A42B008E9BECEACA133"/>
    <w:rsid w:val="0013749D"/>
  </w:style>
  <w:style w:type="paragraph" w:customStyle="1" w:styleId="4E52D21649A6472CB6BD052AAFE1C895">
    <w:name w:val="4E52D21649A6472CB6BD052AAFE1C895"/>
    <w:rsid w:val="0013749D"/>
  </w:style>
  <w:style w:type="paragraph" w:customStyle="1" w:styleId="2E93314A2BA149F09BF9AF6CBD80BC4D">
    <w:name w:val="2E93314A2BA149F09BF9AF6CBD80BC4D"/>
    <w:rsid w:val="0013749D"/>
  </w:style>
  <w:style w:type="paragraph" w:customStyle="1" w:styleId="4BB24B83D59F4DF1A4C92FE25455B4D7">
    <w:name w:val="4BB24B83D59F4DF1A4C92FE25455B4D7"/>
    <w:rsid w:val="0013749D"/>
  </w:style>
  <w:style w:type="paragraph" w:customStyle="1" w:styleId="8E62E7C14EC24F6190C9DDB660283A38">
    <w:name w:val="8E62E7C14EC24F6190C9DDB660283A38"/>
    <w:rsid w:val="0013749D"/>
  </w:style>
  <w:style w:type="paragraph" w:customStyle="1" w:styleId="892A2CD2C7444C22A80DFF6ACE3CD8AD">
    <w:name w:val="892A2CD2C7444C22A80DFF6ACE3CD8AD"/>
    <w:rsid w:val="0013749D"/>
  </w:style>
  <w:style w:type="paragraph" w:customStyle="1" w:styleId="C9BF16E1A6034BA9A862EFEB59AEC081">
    <w:name w:val="C9BF16E1A6034BA9A862EFEB59AEC081"/>
    <w:rsid w:val="0013749D"/>
  </w:style>
  <w:style w:type="paragraph" w:customStyle="1" w:styleId="5CE0B9420E22433B922B566D3057CDDF">
    <w:name w:val="5CE0B9420E22433B922B566D3057CDDF"/>
    <w:rsid w:val="0013749D"/>
  </w:style>
  <w:style w:type="paragraph" w:customStyle="1" w:styleId="9A10A7E2E9A042C1AEB48E7D7D4A0CE6">
    <w:name w:val="9A10A7E2E9A042C1AEB48E7D7D4A0CE6"/>
    <w:rsid w:val="0013749D"/>
  </w:style>
  <w:style w:type="paragraph" w:customStyle="1" w:styleId="6C23927A04094075BDDE6819159AA5A8">
    <w:name w:val="6C23927A04094075BDDE6819159AA5A8"/>
    <w:rsid w:val="0013749D"/>
  </w:style>
  <w:style w:type="paragraph" w:customStyle="1" w:styleId="C84337CA248B497E8643B2CA1DB8FD6B">
    <w:name w:val="C84337CA248B497E8643B2CA1DB8FD6B"/>
    <w:rsid w:val="0013749D"/>
  </w:style>
  <w:style w:type="paragraph" w:customStyle="1" w:styleId="D1F87EB74D5D4748B2D91629D985B730">
    <w:name w:val="D1F87EB74D5D4748B2D91629D985B730"/>
    <w:rsid w:val="0013749D"/>
  </w:style>
  <w:style w:type="paragraph" w:customStyle="1" w:styleId="1E329E53BE454FA8990BC5820439E940">
    <w:name w:val="1E329E53BE454FA8990BC5820439E940"/>
    <w:rsid w:val="0013749D"/>
  </w:style>
  <w:style w:type="paragraph" w:customStyle="1" w:styleId="830108B1B5E74A3092D5AC4CBB0E22AC">
    <w:name w:val="830108B1B5E74A3092D5AC4CBB0E22AC"/>
    <w:rsid w:val="0013749D"/>
  </w:style>
  <w:style w:type="paragraph" w:customStyle="1" w:styleId="434CB6523E84435C84F179F82C94B647">
    <w:name w:val="434CB6523E84435C84F179F82C94B647"/>
    <w:rsid w:val="0013749D"/>
  </w:style>
  <w:style w:type="paragraph" w:customStyle="1" w:styleId="E49AE9A654BF47ECA0B95856BFBDB132">
    <w:name w:val="E49AE9A654BF47ECA0B95856BFBDB132"/>
    <w:rsid w:val="0013749D"/>
  </w:style>
  <w:style w:type="paragraph" w:customStyle="1" w:styleId="6B82D07DD6F74372AE3970CA27B65299">
    <w:name w:val="6B82D07DD6F74372AE3970CA27B65299"/>
    <w:rsid w:val="0013749D"/>
  </w:style>
  <w:style w:type="paragraph" w:customStyle="1" w:styleId="06471114605B48BEBB6DF7CAF3D2BC18">
    <w:name w:val="06471114605B48BEBB6DF7CAF3D2BC18"/>
    <w:rsid w:val="0013749D"/>
  </w:style>
  <w:style w:type="paragraph" w:customStyle="1" w:styleId="05089C68FD4F4346BFF24FD54AAA4225">
    <w:name w:val="05089C68FD4F4346BFF24FD54AAA4225"/>
    <w:rsid w:val="0013749D"/>
  </w:style>
  <w:style w:type="paragraph" w:customStyle="1" w:styleId="2E383D19754C4D47944B391FA5197AC3">
    <w:name w:val="2E383D19754C4D47944B391FA5197AC3"/>
    <w:rsid w:val="0013749D"/>
  </w:style>
  <w:style w:type="paragraph" w:customStyle="1" w:styleId="0605CE50A4534185B8816B4C469B8F7A">
    <w:name w:val="0605CE50A4534185B8816B4C469B8F7A"/>
    <w:rsid w:val="0013749D"/>
  </w:style>
  <w:style w:type="paragraph" w:customStyle="1" w:styleId="73D9488ADFC3425C931340CD334469C3">
    <w:name w:val="73D9488ADFC3425C931340CD334469C3"/>
    <w:rsid w:val="0013749D"/>
  </w:style>
  <w:style w:type="paragraph" w:customStyle="1" w:styleId="33A6B1B7021D492D8DE5773572545F3B">
    <w:name w:val="33A6B1B7021D492D8DE5773572545F3B"/>
    <w:rsid w:val="0013749D"/>
  </w:style>
  <w:style w:type="paragraph" w:customStyle="1" w:styleId="B8196502D8264850B64AD12459477872">
    <w:name w:val="B8196502D8264850B64AD12459477872"/>
    <w:rsid w:val="0013749D"/>
  </w:style>
  <w:style w:type="paragraph" w:customStyle="1" w:styleId="19DC77DE18B14C90827D140D83784BAC">
    <w:name w:val="19DC77DE18B14C90827D140D83784BAC"/>
    <w:rsid w:val="0013749D"/>
  </w:style>
  <w:style w:type="paragraph" w:customStyle="1" w:styleId="847DD88E37CC402DB68A51CD81B9B6C9">
    <w:name w:val="847DD88E37CC402DB68A51CD81B9B6C9"/>
    <w:rsid w:val="0013749D"/>
  </w:style>
  <w:style w:type="paragraph" w:customStyle="1" w:styleId="2AE22C59444B4D2AB68FA11D028F7425">
    <w:name w:val="2AE22C59444B4D2AB68FA11D028F7425"/>
    <w:rsid w:val="0013749D"/>
  </w:style>
  <w:style w:type="paragraph" w:customStyle="1" w:styleId="DF08851C6FEA438593AA3225A5889860">
    <w:name w:val="DF08851C6FEA438593AA3225A5889860"/>
    <w:rsid w:val="0013749D"/>
  </w:style>
  <w:style w:type="paragraph" w:customStyle="1" w:styleId="6B1DBC9068974EB4B9E94E843AC341CA">
    <w:name w:val="6B1DBC9068974EB4B9E94E843AC341CA"/>
    <w:rsid w:val="0013749D"/>
  </w:style>
  <w:style w:type="paragraph" w:customStyle="1" w:styleId="A7779D95D1954B85BA4CC56A7439B1F6">
    <w:name w:val="A7779D95D1954B85BA4CC56A7439B1F6"/>
    <w:rsid w:val="0013749D"/>
  </w:style>
  <w:style w:type="paragraph" w:customStyle="1" w:styleId="C2CB2BC00CEA4E5D809830F85141705F">
    <w:name w:val="C2CB2BC00CEA4E5D809830F85141705F"/>
    <w:rsid w:val="0013749D"/>
  </w:style>
  <w:style w:type="paragraph" w:customStyle="1" w:styleId="3E6920A42DD94262A9287E9AF26EDAF5">
    <w:name w:val="3E6920A42DD94262A9287E9AF26EDAF5"/>
    <w:rsid w:val="0013749D"/>
  </w:style>
  <w:style w:type="paragraph" w:customStyle="1" w:styleId="A96EDD3DE5A544879A06BD3BC382D05C">
    <w:name w:val="A96EDD3DE5A544879A06BD3BC382D05C"/>
    <w:rsid w:val="0013749D"/>
  </w:style>
  <w:style w:type="paragraph" w:customStyle="1" w:styleId="D6E545D95AB64A34B94596DE93DCAC4C">
    <w:name w:val="D6E545D95AB64A34B94596DE93DCAC4C"/>
    <w:rsid w:val="0013749D"/>
  </w:style>
  <w:style w:type="paragraph" w:customStyle="1" w:styleId="3819C425FC1247B79286C8DD9E1A55A1">
    <w:name w:val="3819C425FC1247B79286C8DD9E1A55A1"/>
    <w:rsid w:val="0013749D"/>
  </w:style>
  <w:style w:type="paragraph" w:customStyle="1" w:styleId="14E2C017FE784EEC833BBB0EB58C6EEE">
    <w:name w:val="14E2C017FE784EEC833BBB0EB58C6EEE"/>
    <w:rsid w:val="0013749D"/>
  </w:style>
  <w:style w:type="paragraph" w:customStyle="1" w:styleId="FE93FD26369B48319A893ADB9270BA2B">
    <w:name w:val="FE93FD26369B48319A893ADB9270BA2B"/>
    <w:rsid w:val="0013749D"/>
  </w:style>
  <w:style w:type="paragraph" w:customStyle="1" w:styleId="9D130E37A6934F71AB96880DE5020122">
    <w:name w:val="9D130E37A6934F71AB96880DE5020122"/>
    <w:rsid w:val="0013749D"/>
  </w:style>
  <w:style w:type="paragraph" w:customStyle="1" w:styleId="9CFB2928B23D4B27A7ED7C2EDF51E575">
    <w:name w:val="9CFB2928B23D4B27A7ED7C2EDF51E575"/>
    <w:rsid w:val="0013749D"/>
  </w:style>
  <w:style w:type="paragraph" w:customStyle="1" w:styleId="0A8616F580394AAFAB196215AFA80AE7">
    <w:name w:val="0A8616F580394AAFAB196215AFA80AE7"/>
    <w:rsid w:val="0013749D"/>
  </w:style>
  <w:style w:type="paragraph" w:customStyle="1" w:styleId="C11EFEA7CECB42E6B573539D17322DC0">
    <w:name w:val="C11EFEA7CECB42E6B573539D17322DC0"/>
    <w:rsid w:val="0013749D"/>
  </w:style>
  <w:style w:type="paragraph" w:customStyle="1" w:styleId="7402E06A820C412A8C8B5D6AC8AA6C76">
    <w:name w:val="7402E06A820C412A8C8B5D6AC8AA6C76"/>
    <w:rsid w:val="0013749D"/>
  </w:style>
  <w:style w:type="paragraph" w:customStyle="1" w:styleId="B63336B84D884BBD8A283D10774A8514">
    <w:name w:val="B63336B84D884BBD8A283D10774A8514"/>
    <w:rsid w:val="0013749D"/>
  </w:style>
  <w:style w:type="paragraph" w:customStyle="1" w:styleId="7C078D6C5FD04553AB3E44D0DD30B1BD">
    <w:name w:val="7C078D6C5FD04553AB3E44D0DD30B1BD"/>
    <w:rsid w:val="0013749D"/>
  </w:style>
  <w:style w:type="paragraph" w:customStyle="1" w:styleId="4C7BB6437B754A0BA575A36C4513289B">
    <w:name w:val="4C7BB6437B754A0BA575A36C4513289B"/>
    <w:rsid w:val="0013749D"/>
  </w:style>
  <w:style w:type="paragraph" w:customStyle="1" w:styleId="B5A3761E7C84483B943AD4A85F18B0BB">
    <w:name w:val="B5A3761E7C84483B943AD4A85F18B0BB"/>
    <w:rsid w:val="0013749D"/>
  </w:style>
  <w:style w:type="paragraph" w:customStyle="1" w:styleId="4F183289DB5141FD99E2D8EFA27DCAAE">
    <w:name w:val="4F183289DB5141FD99E2D8EFA27DCAAE"/>
    <w:rsid w:val="0013749D"/>
  </w:style>
  <w:style w:type="paragraph" w:customStyle="1" w:styleId="2EC588952B564EA9B597C5D98CA0B55C">
    <w:name w:val="2EC588952B564EA9B597C5D98CA0B55C"/>
    <w:rsid w:val="0013749D"/>
  </w:style>
  <w:style w:type="paragraph" w:customStyle="1" w:styleId="61D33FEB46DE4202924C4DFE5A8F5695">
    <w:name w:val="61D33FEB46DE4202924C4DFE5A8F5695"/>
    <w:rsid w:val="0013749D"/>
  </w:style>
  <w:style w:type="paragraph" w:customStyle="1" w:styleId="20B771CC9E9E4DFFB888DE5C92A11D4E">
    <w:name w:val="20B771CC9E9E4DFFB888DE5C92A11D4E"/>
    <w:rsid w:val="0013749D"/>
  </w:style>
  <w:style w:type="paragraph" w:customStyle="1" w:styleId="1BB4D111C93C4703A932FC9CFECD8DC8">
    <w:name w:val="1BB4D111C93C4703A932FC9CFECD8DC8"/>
    <w:rsid w:val="0013749D"/>
  </w:style>
  <w:style w:type="paragraph" w:customStyle="1" w:styleId="8C8C1A0A5EC94B39ACD561D6D59EC38E">
    <w:name w:val="8C8C1A0A5EC94B39ACD561D6D59EC38E"/>
    <w:rsid w:val="0013749D"/>
  </w:style>
  <w:style w:type="paragraph" w:customStyle="1" w:styleId="F618A71B25F141B9A3AF0DD13E152F1E">
    <w:name w:val="F618A71B25F141B9A3AF0DD13E152F1E"/>
    <w:rsid w:val="0013749D"/>
  </w:style>
  <w:style w:type="paragraph" w:customStyle="1" w:styleId="3928E6A9443E4CF594A6F75B6121A8DA">
    <w:name w:val="3928E6A9443E4CF594A6F75B6121A8DA"/>
    <w:rsid w:val="0013749D"/>
  </w:style>
  <w:style w:type="paragraph" w:customStyle="1" w:styleId="E19260986C7F4ED19024838D28269296">
    <w:name w:val="E19260986C7F4ED19024838D28269296"/>
    <w:rsid w:val="00E37B54"/>
    <w:rPr>
      <w:rFonts w:eastAsiaTheme="minorHAnsi"/>
      <w:lang w:eastAsia="en-US"/>
    </w:rPr>
  </w:style>
  <w:style w:type="paragraph" w:customStyle="1" w:styleId="9645BB2ABDB04999A317419CE86CAE54">
    <w:name w:val="9645BB2ABDB04999A317419CE86CAE54"/>
    <w:rsid w:val="00E37B54"/>
    <w:rPr>
      <w:rFonts w:eastAsiaTheme="minorHAnsi"/>
      <w:lang w:eastAsia="en-US"/>
    </w:rPr>
  </w:style>
  <w:style w:type="paragraph" w:customStyle="1" w:styleId="02A6FA36C8AE4594B7D75E88B39336308">
    <w:name w:val="02A6FA36C8AE4594B7D75E88B39336308"/>
    <w:rsid w:val="00E37B54"/>
    <w:rPr>
      <w:rFonts w:eastAsiaTheme="minorHAnsi"/>
      <w:lang w:eastAsia="en-US"/>
    </w:rPr>
  </w:style>
  <w:style w:type="paragraph" w:customStyle="1" w:styleId="5E363EBF856C444DA928BD2C1E2EC05A6">
    <w:name w:val="5E363EBF856C444DA928BD2C1E2EC05A6"/>
    <w:rsid w:val="00E37B54"/>
    <w:rPr>
      <w:rFonts w:eastAsiaTheme="minorHAnsi"/>
      <w:lang w:eastAsia="en-US"/>
    </w:rPr>
  </w:style>
  <w:style w:type="paragraph" w:customStyle="1" w:styleId="333850E24A4A462CACC5DD8EB5A4401C8">
    <w:name w:val="333850E24A4A462CACC5DD8EB5A4401C8"/>
    <w:rsid w:val="00E37B54"/>
    <w:rPr>
      <w:rFonts w:eastAsiaTheme="minorHAnsi"/>
      <w:lang w:eastAsia="en-US"/>
    </w:rPr>
  </w:style>
  <w:style w:type="paragraph" w:customStyle="1" w:styleId="07950C09F9DC4617AAAE167DA81B79E29">
    <w:name w:val="07950C09F9DC4617AAAE167DA81B79E29"/>
    <w:rsid w:val="00E37B54"/>
    <w:rPr>
      <w:rFonts w:eastAsiaTheme="minorHAnsi"/>
      <w:lang w:eastAsia="en-US"/>
    </w:rPr>
  </w:style>
  <w:style w:type="paragraph" w:customStyle="1" w:styleId="E19260986C7F4ED19024838D282692961">
    <w:name w:val="E19260986C7F4ED19024838D282692961"/>
    <w:rsid w:val="00E37B54"/>
    <w:rPr>
      <w:rFonts w:eastAsiaTheme="minorHAnsi"/>
      <w:lang w:eastAsia="en-US"/>
    </w:rPr>
  </w:style>
  <w:style w:type="paragraph" w:customStyle="1" w:styleId="9645BB2ABDB04999A317419CE86CAE541">
    <w:name w:val="9645BB2ABDB04999A317419CE86CAE541"/>
    <w:rsid w:val="00E37B54"/>
    <w:rPr>
      <w:rFonts w:eastAsiaTheme="minorHAnsi"/>
      <w:lang w:eastAsia="en-US"/>
    </w:rPr>
  </w:style>
  <w:style w:type="paragraph" w:customStyle="1" w:styleId="02A6FA36C8AE4594B7D75E88B39336309">
    <w:name w:val="02A6FA36C8AE4594B7D75E88B39336309"/>
    <w:rsid w:val="00E37B54"/>
    <w:rPr>
      <w:rFonts w:eastAsiaTheme="minorHAnsi"/>
      <w:lang w:eastAsia="en-US"/>
    </w:rPr>
  </w:style>
  <w:style w:type="paragraph" w:customStyle="1" w:styleId="5E363EBF856C444DA928BD2C1E2EC05A7">
    <w:name w:val="5E363EBF856C444DA928BD2C1E2EC05A7"/>
    <w:rsid w:val="00E37B54"/>
    <w:rPr>
      <w:rFonts w:eastAsiaTheme="minorHAnsi"/>
      <w:lang w:eastAsia="en-US"/>
    </w:rPr>
  </w:style>
  <w:style w:type="paragraph" w:customStyle="1" w:styleId="333850E24A4A462CACC5DD8EB5A4401C9">
    <w:name w:val="333850E24A4A462CACC5DD8EB5A4401C9"/>
    <w:rsid w:val="00E37B54"/>
    <w:rPr>
      <w:rFonts w:eastAsiaTheme="minorHAnsi"/>
      <w:lang w:eastAsia="en-US"/>
    </w:rPr>
  </w:style>
  <w:style w:type="paragraph" w:customStyle="1" w:styleId="07950C09F9DC4617AAAE167DA81B79E210">
    <w:name w:val="07950C09F9DC4617AAAE167DA81B79E210"/>
    <w:rsid w:val="00E37B54"/>
    <w:rPr>
      <w:rFonts w:eastAsiaTheme="minorHAnsi"/>
      <w:lang w:eastAsia="en-US"/>
    </w:rPr>
  </w:style>
  <w:style w:type="paragraph" w:customStyle="1" w:styleId="D367F6B4A77047D8996B1B8B09A353908">
    <w:name w:val="D367F6B4A77047D8996B1B8B09A353908"/>
    <w:rsid w:val="00E37B54"/>
    <w:rPr>
      <w:rFonts w:eastAsiaTheme="minorHAnsi"/>
      <w:lang w:eastAsia="en-US"/>
    </w:rPr>
  </w:style>
  <w:style w:type="paragraph" w:customStyle="1" w:styleId="86CBBF9B3A124E8AA2B7EDD4CECCCDE3">
    <w:name w:val="86CBBF9B3A124E8AA2B7EDD4CECCCDE3"/>
    <w:rsid w:val="00E37B54"/>
    <w:rPr>
      <w:rFonts w:eastAsiaTheme="minorHAnsi"/>
      <w:lang w:eastAsia="en-US"/>
    </w:rPr>
  </w:style>
  <w:style w:type="paragraph" w:customStyle="1" w:styleId="E19260986C7F4ED19024838D282692962">
    <w:name w:val="E19260986C7F4ED19024838D282692962"/>
    <w:rsid w:val="00E37B54"/>
    <w:rPr>
      <w:rFonts w:eastAsiaTheme="minorHAnsi"/>
      <w:lang w:eastAsia="en-US"/>
    </w:rPr>
  </w:style>
  <w:style w:type="paragraph" w:customStyle="1" w:styleId="9645BB2ABDB04999A317419CE86CAE542">
    <w:name w:val="9645BB2ABDB04999A317419CE86CAE542"/>
    <w:rsid w:val="00E37B54"/>
    <w:rPr>
      <w:rFonts w:eastAsiaTheme="minorHAnsi"/>
      <w:lang w:eastAsia="en-US"/>
    </w:rPr>
  </w:style>
  <w:style w:type="paragraph" w:customStyle="1" w:styleId="02A6FA36C8AE4594B7D75E88B393363010">
    <w:name w:val="02A6FA36C8AE4594B7D75E88B393363010"/>
    <w:rsid w:val="00E37B54"/>
    <w:rPr>
      <w:rFonts w:eastAsiaTheme="minorHAnsi"/>
      <w:lang w:eastAsia="en-US"/>
    </w:rPr>
  </w:style>
  <w:style w:type="paragraph" w:customStyle="1" w:styleId="5E363EBF856C444DA928BD2C1E2EC05A8">
    <w:name w:val="5E363EBF856C444DA928BD2C1E2EC05A8"/>
    <w:rsid w:val="00E37B54"/>
    <w:rPr>
      <w:rFonts w:eastAsiaTheme="minorHAnsi"/>
      <w:lang w:eastAsia="en-US"/>
    </w:rPr>
  </w:style>
  <w:style w:type="paragraph" w:customStyle="1" w:styleId="333850E24A4A462CACC5DD8EB5A4401C10">
    <w:name w:val="333850E24A4A462CACC5DD8EB5A4401C10"/>
    <w:rsid w:val="00E37B54"/>
    <w:rPr>
      <w:rFonts w:eastAsiaTheme="minorHAnsi"/>
      <w:lang w:eastAsia="en-US"/>
    </w:rPr>
  </w:style>
  <w:style w:type="paragraph" w:customStyle="1" w:styleId="07950C09F9DC4617AAAE167DA81B79E211">
    <w:name w:val="07950C09F9DC4617AAAE167DA81B79E211"/>
    <w:rsid w:val="00E37B54"/>
    <w:rPr>
      <w:rFonts w:eastAsiaTheme="minorHAnsi"/>
      <w:lang w:eastAsia="en-US"/>
    </w:rPr>
  </w:style>
  <w:style w:type="paragraph" w:customStyle="1" w:styleId="D367F6B4A77047D8996B1B8B09A353909">
    <w:name w:val="D367F6B4A77047D8996B1B8B09A353909"/>
    <w:rsid w:val="00E37B54"/>
    <w:rPr>
      <w:rFonts w:eastAsiaTheme="minorHAnsi"/>
      <w:lang w:eastAsia="en-US"/>
    </w:rPr>
  </w:style>
  <w:style w:type="paragraph" w:customStyle="1" w:styleId="86CBBF9B3A124E8AA2B7EDD4CECCCDE31">
    <w:name w:val="86CBBF9B3A124E8AA2B7EDD4CECCCDE31"/>
    <w:rsid w:val="00E37B54"/>
    <w:rPr>
      <w:rFonts w:eastAsiaTheme="minorHAnsi"/>
      <w:lang w:eastAsia="en-US"/>
    </w:rPr>
  </w:style>
  <w:style w:type="paragraph" w:customStyle="1" w:styleId="E19260986C7F4ED19024838D282692963">
    <w:name w:val="E19260986C7F4ED19024838D282692963"/>
    <w:rsid w:val="00E37B54"/>
    <w:rPr>
      <w:rFonts w:eastAsiaTheme="minorHAnsi"/>
      <w:lang w:eastAsia="en-US"/>
    </w:rPr>
  </w:style>
  <w:style w:type="paragraph" w:customStyle="1" w:styleId="9645BB2ABDB04999A317419CE86CAE543">
    <w:name w:val="9645BB2ABDB04999A317419CE86CAE543"/>
    <w:rsid w:val="00E37B54"/>
    <w:rPr>
      <w:rFonts w:eastAsiaTheme="minorHAnsi"/>
      <w:lang w:eastAsia="en-US"/>
    </w:rPr>
  </w:style>
  <w:style w:type="paragraph" w:customStyle="1" w:styleId="02A6FA36C8AE4594B7D75E88B393363011">
    <w:name w:val="02A6FA36C8AE4594B7D75E88B393363011"/>
    <w:rsid w:val="00E37B54"/>
    <w:rPr>
      <w:rFonts w:eastAsiaTheme="minorHAnsi"/>
      <w:lang w:eastAsia="en-US"/>
    </w:rPr>
  </w:style>
  <w:style w:type="paragraph" w:customStyle="1" w:styleId="5E363EBF856C444DA928BD2C1E2EC05A9">
    <w:name w:val="5E363EBF856C444DA928BD2C1E2EC05A9"/>
    <w:rsid w:val="00E37B54"/>
    <w:rPr>
      <w:rFonts w:eastAsiaTheme="minorHAnsi"/>
      <w:lang w:eastAsia="en-US"/>
    </w:rPr>
  </w:style>
  <w:style w:type="paragraph" w:customStyle="1" w:styleId="333850E24A4A462CACC5DD8EB5A4401C11">
    <w:name w:val="333850E24A4A462CACC5DD8EB5A4401C11"/>
    <w:rsid w:val="00E37B54"/>
    <w:rPr>
      <w:rFonts w:eastAsiaTheme="minorHAnsi"/>
      <w:lang w:eastAsia="en-US"/>
    </w:rPr>
  </w:style>
  <w:style w:type="paragraph" w:customStyle="1" w:styleId="07950C09F9DC4617AAAE167DA81B79E212">
    <w:name w:val="07950C09F9DC4617AAAE167DA81B79E212"/>
    <w:rsid w:val="00E37B54"/>
    <w:rPr>
      <w:rFonts w:eastAsiaTheme="minorHAnsi"/>
      <w:lang w:eastAsia="en-US"/>
    </w:rPr>
  </w:style>
  <w:style w:type="paragraph" w:customStyle="1" w:styleId="D367F6B4A77047D8996B1B8B09A3539010">
    <w:name w:val="D367F6B4A77047D8996B1B8B09A3539010"/>
    <w:rsid w:val="00E37B54"/>
    <w:rPr>
      <w:rFonts w:eastAsiaTheme="minorHAnsi"/>
      <w:lang w:eastAsia="en-US"/>
    </w:rPr>
  </w:style>
  <w:style w:type="paragraph" w:customStyle="1" w:styleId="86CBBF9B3A124E8AA2B7EDD4CECCCDE32">
    <w:name w:val="86CBBF9B3A124E8AA2B7EDD4CECCCDE32"/>
    <w:rsid w:val="00E37B54"/>
    <w:rPr>
      <w:rFonts w:eastAsiaTheme="minorHAnsi"/>
      <w:lang w:eastAsia="en-US"/>
    </w:rPr>
  </w:style>
  <w:style w:type="paragraph" w:customStyle="1" w:styleId="E19260986C7F4ED19024838D282692964">
    <w:name w:val="E19260986C7F4ED19024838D282692964"/>
    <w:rsid w:val="00E37B54"/>
    <w:rPr>
      <w:rFonts w:eastAsiaTheme="minorHAnsi"/>
      <w:lang w:eastAsia="en-US"/>
    </w:rPr>
  </w:style>
  <w:style w:type="paragraph" w:customStyle="1" w:styleId="9645BB2ABDB04999A317419CE86CAE544">
    <w:name w:val="9645BB2ABDB04999A317419CE86CAE544"/>
    <w:rsid w:val="00E37B54"/>
    <w:rPr>
      <w:rFonts w:eastAsiaTheme="minorHAnsi"/>
      <w:lang w:eastAsia="en-US"/>
    </w:rPr>
  </w:style>
  <w:style w:type="paragraph" w:customStyle="1" w:styleId="02A6FA36C8AE4594B7D75E88B393363012">
    <w:name w:val="02A6FA36C8AE4594B7D75E88B393363012"/>
    <w:rsid w:val="00E37B54"/>
    <w:rPr>
      <w:rFonts w:eastAsiaTheme="minorHAnsi"/>
      <w:lang w:eastAsia="en-US"/>
    </w:rPr>
  </w:style>
  <w:style w:type="paragraph" w:customStyle="1" w:styleId="5E363EBF856C444DA928BD2C1E2EC05A10">
    <w:name w:val="5E363EBF856C444DA928BD2C1E2EC05A10"/>
    <w:rsid w:val="00E37B54"/>
    <w:rPr>
      <w:rFonts w:eastAsiaTheme="minorHAnsi"/>
      <w:lang w:eastAsia="en-US"/>
    </w:rPr>
  </w:style>
  <w:style w:type="paragraph" w:customStyle="1" w:styleId="333850E24A4A462CACC5DD8EB5A4401C12">
    <w:name w:val="333850E24A4A462CACC5DD8EB5A4401C12"/>
    <w:rsid w:val="00E37B54"/>
    <w:rPr>
      <w:rFonts w:eastAsiaTheme="minorHAnsi"/>
      <w:lang w:eastAsia="en-US"/>
    </w:rPr>
  </w:style>
  <w:style w:type="paragraph" w:customStyle="1" w:styleId="07950C09F9DC4617AAAE167DA81B79E213">
    <w:name w:val="07950C09F9DC4617AAAE167DA81B79E213"/>
    <w:rsid w:val="00E37B54"/>
    <w:rPr>
      <w:rFonts w:eastAsiaTheme="minorHAnsi"/>
      <w:lang w:eastAsia="en-US"/>
    </w:rPr>
  </w:style>
  <w:style w:type="paragraph" w:customStyle="1" w:styleId="D367F6B4A77047D8996B1B8B09A3539011">
    <w:name w:val="D367F6B4A77047D8996B1B8B09A3539011"/>
    <w:rsid w:val="00E37B54"/>
    <w:rPr>
      <w:rFonts w:eastAsiaTheme="minorHAnsi"/>
      <w:lang w:eastAsia="en-US"/>
    </w:rPr>
  </w:style>
  <w:style w:type="paragraph" w:customStyle="1" w:styleId="86CBBF9B3A124E8AA2B7EDD4CECCCDE33">
    <w:name w:val="86CBBF9B3A124E8AA2B7EDD4CECCCDE33"/>
    <w:rsid w:val="00E37B54"/>
    <w:rPr>
      <w:rFonts w:eastAsiaTheme="minorHAnsi"/>
      <w:lang w:eastAsia="en-US"/>
    </w:rPr>
  </w:style>
  <w:style w:type="paragraph" w:customStyle="1" w:styleId="B593A27CEEA244BA86930A2D495AF3FE">
    <w:name w:val="B593A27CEEA244BA86930A2D495AF3FE"/>
    <w:rsid w:val="00E37B54"/>
  </w:style>
  <w:style w:type="paragraph" w:customStyle="1" w:styleId="E19260986C7F4ED19024838D282692965">
    <w:name w:val="E19260986C7F4ED19024838D282692965"/>
    <w:rsid w:val="00E37B54"/>
    <w:rPr>
      <w:rFonts w:eastAsiaTheme="minorHAnsi"/>
      <w:lang w:eastAsia="en-US"/>
    </w:rPr>
  </w:style>
  <w:style w:type="paragraph" w:customStyle="1" w:styleId="9645BB2ABDB04999A317419CE86CAE545">
    <w:name w:val="9645BB2ABDB04999A317419CE86CAE545"/>
    <w:rsid w:val="00E37B54"/>
    <w:rPr>
      <w:rFonts w:eastAsiaTheme="minorHAnsi"/>
      <w:lang w:eastAsia="en-US"/>
    </w:rPr>
  </w:style>
  <w:style w:type="paragraph" w:customStyle="1" w:styleId="02A6FA36C8AE4594B7D75E88B393363013">
    <w:name w:val="02A6FA36C8AE4594B7D75E88B393363013"/>
    <w:rsid w:val="00E37B54"/>
    <w:rPr>
      <w:rFonts w:eastAsiaTheme="minorHAnsi"/>
      <w:lang w:eastAsia="en-US"/>
    </w:rPr>
  </w:style>
  <w:style w:type="paragraph" w:customStyle="1" w:styleId="5E363EBF856C444DA928BD2C1E2EC05A11">
    <w:name w:val="5E363EBF856C444DA928BD2C1E2EC05A11"/>
    <w:rsid w:val="00E37B54"/>
    <w:rPr>
      <w:rFonts w:eastAsiaTheme="minorHAnsi"/>
      <w:lang w:eastAsia="en-US"/>
    </w:rPr>
  </w:style>
  <w:style w:type="paragraph" w:customStyle="1" w:styleId="333850E24A4A462CACC5DD8EB5A4401C13">
    <w:name w:val="333850E24A4A462CACC5DD8EB5A4401C13"/>
    <w:rsid w:val="00E37B54"/>
    <w:rPr>
      <w:rFonts w:eastAsiaTheme="minorHAnsi"/>
      <w:lang w:eastAsia="en-US"/>
    </w:rPr>
  </w:style>
  <w:style w:type="paragraph" w:customStyle="1" w:styleId="07950C09F9DC4617AAAE167DA81B79E214">
    <w:name w:val="07950C09F9DC4617AAAE167DA81B79E214"/>
    <w:rsid w:val="00E37B54"/>
    <w:rPr>
      <w:rFonts w:eastAsiaTheme="minorHAnsi"/>
      <w:lang w:eastAsia="en-US"/>
    </w:rPr>
  </w:style>
  <w:style w:type="paragraph" w:customStyle="1" w:styleId="D367F6B4A77047D8996B1B8B09A3539012">
    <w:name w:val="D367F6B4A77047D8996B1B8B09A3539012"/>
    <w:rsid w:val="00E37B54"/>
    <w:rPr>
      <w:rFonts w:eastAsiaTheme="minorHAnsi"/>
      <w:lang w:eastAsia="en-US"/>
    </w:rPr>
  </w:style>
  <w:style w:type="paragraph" w:customStyle="1" w:styleId="493423A0DBCE432B93C88964E2851F47">
    <w:name w:val="493423A0DBCE432B93C88964E2851F47"/>
    <w:rsid w:val="00E37B54"/>
    <w:rPr>
      <w:rFonts w:eastAsiaTheme="minorHAnsi"/>
      <w:lang w:eastAsia="en-US"/>
    </w:rPr>
  </w:style>
  <w:style w:type="paragraph" w:customStyle="1" w:styleId="86CBBF9B3A124E8AA2B7EDD4CECCCDE34">
    <w:name w:val="86CBBF9B3A124E8AA2B7EDD4CECCCDE34"/>
    <w:rsid w:val="00E37B54"/>
    <w:rPr>
      <w:rFonts w:eastAsiaTheme="minorHAnsi"/>
      <w:lang w:eastAsia="en-US"/>
    </w:rPr>
  </w:style>
  <w:style w:type="paragraph" w:customStyle="1" w:styleId="E19260986C7F4ED19024838D282692966">
    <w:name w:val="E19260986C7F4ED19024838D282692966"/>
    <w:rsid w:val="00E37B54"/>
    <w:rPr>
      <w:rFonts w:eastAsiaTheme="minorHAnsi"/>
      <w:lang w:eastAsia="en-US"/>
    </w:rPr>
  </w:style>
  <w:style w:type="paragraph" w:customStyle="1" w:styleId="9645BB2ABDB04999A317419CE86CAE546">
    <w:name w:val="9645BB2ABDB04999A317419CE86CAE546"/>
    <w:rsid w:val="00E37B54"/>
    <w:rPr>
      <w:rFonts w:eastAsiaTheme="minorHAnsi"/>
      <w:lang w:eastAsia="en-US"/>
    </w:rPr>
  </w:style>
  <w:style w:type="paragraph" w:customStyle="1" w:styleId="02A6FA36C8AE4594B7D75E88B393363014">
    <w:name w:val="02A6FA36C8AE4594B7D75E88B393363014"/>
    <w:rsid w:val="00E37B54"/>
    <w:rPr>
      <w:rFonts w:eastAsiaTheme="minorHAnsi"/>
      <w:lang w:eastAsia="en-US"/>
    </w:rPr>
  </w:style>
  <w:style w:type="paragraph" w:customStyle="1" w:styleId="5E363EBF856C444DA928BD2C1E2EC05A12">
    <w:name w:val="5E363EBF856C444DA928BD2C1E2EC05A12"/>
    <w:rsid w:val="00E37B54"/>
    <w:rPr>
      <w:rFonts w:eastAsiaTheme="minorHAnsi"/>
      <w:lang w:eastAsia="en-US"/>
    </w:rPr>
  </w:style>
  <w:style w:type="paragraph" w:customStyle="1" w:styleId="333850E24A4A462CACC5DD8EB5A4401C14">
    <w:name w:val="333850E24A4A462CACC5DD8EB5A4401C14"/>
    <w:rsid w:val="00E37B54"/>
    <w:rPr>
      <w:rFonts w:eastAsiaTheme="minorHAnsi"/>
      <w:lang w:eastAsia="en-US"/>
    </w:rPr>
  </w:style>
  <w:style w:type="paragraph" w:customStyle="1" w:styleId="07950C09F9DC4617AAAE167DA81B79E215">
    <w:name w:val="07950C09F9DC4617AAAE167DA81B79E215"/>
    <w:rsid w:val="00E37B54"/>
    <w:rPr>
      <w:rFonts w:eastAsiaTheme="minorHAnsi"/>
      <w:lang w:eastAsia="en-US"/>
    </w:rPr>
  </w:style>
  <w:style w:type="paragraph" w:customStyle="1" w:styleId="D367F6B4A77047D8996B1B8B09A3539013">
    <w:name w:val="D367F6B4A77047D8996B1B8B09A3539013"/>
    <w:rsid w:val="00E37B54"/>
    <w:rPr>
      <w:rFonts w:eastAsiaTheme="minorHAnsi"/>
      <w:lang w:eastAsia="en-US"/>
    </w:rPr>
  </w:style>
  <w:style w:type="paragraph" w:customStyle="1" w:styleId="493423A0DBCE432B93C88964E2851F471">
    <w:name w:val="493423A0DBCE432B93C88964E2851F471"/>
    <w:rsid w:val="00E37B54"/>
    <w:rPr>
      <w:rFonts w:eastAsiaTheme="minorHAnsi"/>
      <w:lang w:eastAsia="en-US"/>
    </w:rPr>
  </w:style>
  <w:style w:type="paragraph" w:customStyle="1" w:styleId="86CBBF9B3A124E8AA2B7EDD4CECCCDE35">
    <w:name w:val="86CBBF9B3A124E8AA2B7EDD4CECCCDE35"/>
    <w:rsid w:val="00E37B54"/>
    <w:rPr>
      <w:rFonts w:eastAsiaTheme="minorHAnsi"/>
      <w:lang w:eastAsia="en-US"/>
    </w:rPr>
  </w:style>
  <w:style w:type="paragraph" w:customStyle="1" w:styleId="E19260986C7F4ED19024838D282692967">
    <w:name w:val="E19260986C7F4ED19024838D282692967"/>
    <w:rsid w:val="007310EA"/>
    <w:rPr>
      <w:rFonts w:eastAsiaTheme="minorHAnsi"/>
      <w:lang w:eastAsia="en-US"/>
    </w:rPr>
  </w:style>
  <w:style w:type="paragraph" w:customStyle="1" w:styleId="9645BB2ABDB04999A317419CE86CAE547">
    <w:name w:val="9645BB2ABDB04999A317419CE86CAE547"/>
    <w:rsid w:val="007310EA"/>
    <w:rPr>
      <w:rFonts w:eastAsiaTheme="minorHAnsi"/>
      <w:lang w:eastAsia="en-US"/>
    </w:rPr>
  </w:style>
  <w:style w:type="paragraph" w:customStyle="1" w:styleId="5E363EBF856C444DA928BD2C1E2EC05A13">
    <w:name w:val="5E363EBF856C444DA928BD2C1E2EC05A13"/>
    <w:rsid w:val="007310EA"/>
    <w:rPr>
      <w:rFonts w:eastAsiaTheme="minorHAnsi"/>
      <w:lang w:eastAsia="en-US"/>
    </w:rPr>
  </w:style>
  <w:style w:type="paragraph" w:customStyle="1" w:styleId="333850E24A4A462CACC5DD8EB5A4401C15">
    <w:name w:val="333850E24A4A462CACC5DD8EB5A4401C15"/>
    <w:rsid w:val="007310EA"/>
    <w:rPr>
      <w:rFonts w:eastAsiaTheme="minorHAnsi"/>
      <w:lang w:eastAsia="en-US"/>
    </w:rPr>
  </w:style>
  <w:style w:type="paragraph" w:customStyle="1" w:styleId="07950C09F9DC4617AAAE167DA81B79E216">
    <w:name w:val="07950C09F9DC4617AAAE167DA81B79E216"/>
    <w:rsid w:val="007310EA"/>
    <w:rPr>
      <w:rFonts w:eastAsiaTheme="minorHAnsi"/>
      <w:lang w:eastAsia="en-US"/>
    </w:rPr>
  </w:style>
  <w:style w:type="paragraph" w:customStyle="1" w:styleId="D367F6B4A77047D8996B1B8B09A3539014">
    <w:name w:val="D367F6B4A77047D8996B1B8B09A3539014"/>
    <w:rsid w:val="007310EA"/>
    <w:rPr>
      <w:rFonts w:eastAsiaTheme="minorHAnsi"/>
      <w:lang w:eastAsia="en-US"/>
    </w:rPr>
  </w:style>
  <w:style w:type="paragraph" w:customStyle="1" w:styleId="493423A0DBCE432B93C88964E2851F472">
    <w:name w:val="493423A0DBCE432B93C88964E2851F472"/>
    <w:rsid w:val="007310EA"/>
    <w:rPr>
      <w:rFonts w:eastAsiaTheme="minorHAnsi"/>
      <w:lang w:eastAsia="en-US"/>
    </w:rPr>
  </w:style>
  <w:style w:type="paragraph" w:customStyle="1" w:styleId="86CBBF9B3A124E8AA2B7EDD4CECCCDE36">
    <w:name w:val="86CBBF9B3A124E8AA2B7EDD4CECCCDE36"/>
    <w:rsid w:val="007310EA"/>
    <w:rPr>
      <w:rFonts w:eastAsiaTheme="minorHAnsi"/>
      <w:lang w:eastAsia="en-US"/>
    </w:rPr>
  </w:style>
  <w:style w:type="paragraph" w:customStyle="1" w:styleId="E19260986C7F4ED19024838D282692968">
    <w:name w:val="E19260986C7F4ED19024838D282692968"/>
    <w:rsid w:val="00297D1B"/>
    <w:rPr>
      <w:rFonts w:eastAsiaTheme="minorHAnsi"/>
      <w:lang w:eastAsia="en-US"/>
    </w:rPr>
  </w:style>
  <w:style w:type="paragraph" w:customStyle="1" w:styleId="9645BB2ABDB04999A317419CE86CAE548">
    <w:name w:val="9645BB2ABDB04999A317419CE86CAE548"/>
    <w:rsid w:val="00297D1B"/>
    <w:rPr>
      <w:rFonts w:eastAsiaTheme="minorHAnsi"/>
      <w:lang w:eastAsia="en-US"/>
    </w:rPr>
  </w:style>
  <w:style w:type="paragraph" w:customStyle="1" w:styleId="5E363EBF856C444DA928BD2C1E2EC05A14">
    <w:name w:val="5E363EBF856C444DA928BD2C1E2EC05A14"/>
    <w:rsid w:val="00297D1B"/>
    <w:rPr>
      <w:rFonts w:eastAsiaTheme="minorHAnsi"/>
      <w:lang w:eastAsia="en-US"/>
    </w:rPr>
  </w:style>
  <w:style w:type="paragraph" w:customStyle="1" w:styleId="333850E24A4A462CACC5DD8EB5A4401C16">
    <w:name w:val="333850E24A4A462CACC5DD8EB5A4401C16"/>
    <w:rsid w:val="00297D1B"/>
    <w:rPr>
      <w:rFonts w:eastAsiaTheme="minorHAnsi"/>
      <w:lang w:eastAsia="en-US"/>
    </w:rPr>
  </w:style>
  <w:style w:type="paragraph" w:customStyle="1" w:styleId="07950C09F9DC4617AAAE167DA81B79E217">
    <w:name w:val="07950C09F9DC4617AAAE167DA81B79E217"/>
    <w:rsid w:val="00297D1B"/>
    <w:rPr>
      <w:rFonts w:eastAsiaTheme="minorHAnsi"/>
      <w:lang w:eastAsia="en-US"/>
    </w:rPr>
  </w:style>
  <w:style w:type="paragraph" w:customStyle="1" w:styleId="D367F6B4A77047D8996B1B8B09A3539015">
    <w:name w:val="D367F6B4A77047D8996B1B8B09A3539015"/>
    <w:rsid w:val="00297D1B"/>
    <w:rPr>
      <w:rFonts w:eastAsiaTheme="minorHAnsi"/>
      <w:lang w:eastAsia="en-US"/>
    </w:rPr>
  </w:style>
  <w:style w:type="paragraph" w:customStyle="1" w:styleId="493423A0DBCE432B93C88964E2851F473">
    <w:name w:val="493423A0DBCE432B93C88964E2851F473"/>
    <w:rsid w:val="00297D1B"/>
    <w:rPr>
      <w:rFonts w:eastAsiaTheme="minorHAnsi"/>
      <w:lang w:eastAsia="en-US"/>
    </w:rPr>
  </w:style>
  <w:style w:type="paragraph" w:customStyle="1" w:styleId="86CBBF9B3A124E8AA2B7EDD4CECCCDE37">
    <w:name w:val="86CBBF9B3A124E8AA2B7EDD4CECCCDE37"/>
    <w:rsid w:val="00297D1B"/>
    <w:rPr>
      <w:rFonts w:eastAsiaTheme="minorHAnsi"/>
      <w:lang w:eastAsia="en-US"/>
    </w:rPr>
  </w:style>
  <w:style w:type="paragraph" w:customStyle="1" w:styleId="E19260986C7F4ED19024838D282692969">
    <w:name w:val="E19260986C7F4ED19024838D282692969"/>
    <w:rsid w:val="00297D1B"/>
    <w:rPr>
      <w:rFonts w:eastAsiaTheme="minorHAnsi"/>
      <w:lang w:eastAsia="en-US"/>
    </w:rPr>
  </w:style>
  <w:style w:type="paragraph" w:customStyle="1" w:styleId="9645BB2ABDB04999A317419CE86CAE549">
    <w:name w:val="9645BB2ABDB04999A317419CE86CAE549"/>
    <w:rsid w:val="00297D1B"/>
    <w:rPr>
      <w:rFonts w:eastAsiaTheme="minorHAnsi"/>
      <w:lang w:eastAsia="en-US"/>
    </w:rPr>
  </w:style>
  <w:style w:type="paragraph" w:customStyle="1" w:styleId="5E363EBF856C444DA928BD2C1E2EC05A15">
    <w:name w:val="5E363EBF856C444DA928BD2C1E2EC05A15"/>
    <w:rsid w:val="00297D1B"/>
    <w:rPr>
      <w:rFonts w:eastAsiaTheme="minorHAnsi"/>
      <w:lang w:eastAsia="en-US"/>
    </w:rPr>
  </w:style>
  <w:style w:type="paragraph" w:customStyle="1" w:styleId="333850E24A4A462CACC5DD8EB5A4401C17">
    <w:name w:val="333850E24A4A462CACC5DD8EB5A4401C17"/>
    <w:rsid w:val="00297D1B"/>
    <w:rPr>
      <w:rFonts w:eastAsiaTheme="minorHAnsi"/>
      <w:lang w:eastAsia="en-US"/>
    </w:rPr>
  </w:style>
  <w:style w:type="paragraph" w:customStyle="1" w:styleId="07950C09F9DC4617AAAE167DA81B79E218">
    <w:name w:val="07950C09F9DC4617AAAE167DA81B79E218"/>
    <w:rsid w:val="00297D1B"/>
    <w:rPr>
      <w:rFonts w:eastAsiaTheme="minorHAnsi"/>
      <w:lang w:eastAsia="en-US"/>
    </w:rPr>
  </w:style>
  <w:style w:type="paragraph" w:customStyle="1" w:styleId="D367F6B4A77047D8996B1B8B09A3539016">
    <w:name w:val="D367F6B4A77047D8996B1B8B09A3539016"/>
    <w:rsid w:val="00297D1B"/>
    <w:rPr>
      <w:rFonts w:eastAsiaTheme="minorHAnsi"/>
      <w:lang w:eastAsia="en-US"/>
    </w:rPr>
  </w:style>
  <w:style w:type="paragraph" w:customStyle="1" w:styleId="493423A0DBCE432B93C88964E2851F474">
    <w:name w:val="493423A0DBCE432B93C88964E2851F474"/>
    <w:rsid w:val="00297D1B"/>
    <w:rPr>
      <w:rFonts w:eastAsiaTheme="minorHAnsi"/>
      <w:lang w:eastAsia="en-US"/>
    </w:rPr>
  </w:style>
  <w:style w:type="paragraph" w:customStyle="1" w:styleId="86CBBF9B3A124E8AA2B7EDD4CECCCDE38">
    <w:name w:val="86CBBF9B3A124E8AA2B7EDD4CECCCDE38"/>
    <w:rsid w:val="00297D1B"/>
    <w:rPr>
      <w:rFonts w:eastAsiaTheme="minorHAnsi"/>
      <w:lang w:eastAsia="en-US"/>
    </w:rPr>
  </w:style>
  <w:style w:type="paragraph" w:customStyle="1" w:styleId="E19260986C7F4ED19024838D2826929610">
    <w:name w:val="E19260986C7F4ED19024838D2826929610"/>
    <w:rsid w:val="00297D1B"/>
    <w:rPr>
      <w:rFonts w:eastAsiaTheme="minorHAnsi"/>
      <w:lang w:eastAsia="en-US"/>
    </w:rPr>
  </w:style>
  <w:style w:type="paragraph" w:customStyle="1" w:styleId="9645BB2ABDB04999A317419CE86CAE5410">
    <w:name w:val="9645BB2ABDB04999A317419CE86CAE5410"/>
    <w:rsid w:val="00297D1B"/>
    <w:rPr>
      <w:rFonts w:eastAsiaTheme="minorHAnsi"/>
      <w:lang w:eastAsia="en-US"/>
    </w:rPr>
  </w:style>
  <w:style w:type="paragraph" w:customStyle="1" w:styleId="5E363EBF856C444DA928BD2C1E2EC05A16">
    <w:name w:val="5E363EBF856C444DA928BD2C1E2EC05A16"/>
    <w:rsid w:val="00297D1B"/>
    <w:rPr>
      <w:rFonts w:eastAsiaTheme="minorHAnsi"/>
      <w:lang w:eastAsia="en-US"/>
    </w:rPr>
  </w:style>
  <w:style w:type="paragraph" w:customStyle="1" w:styleId="333850E24A4A462CACC5DD8EB5A4401C18">
    <w:name w:val="333850E24A4A462CACC5DD8EB5A4401C18"/>
    <w:rsid w:val="00297D1B"/>
    <w:rPr>
      <w:rFonts w:eastAsiaTheme="minorHAnsi"/>
      <w:lang w:eastAsia="en-US"/>
    </w:rPr>
  </w:style>
  <w:style w:type="paragraph" w:customStyle="1" w:styleId="07950C09F9DC4617AAAE167DA81B79E219">
    <w:name w:val="07950C09F9DC4617AAAE167DA81B79E219"/>
    <w:rsid w:val="00297D1B"/>
    <w:rPr>
      <w:rFonts w:eastAsiaTheme="minorHAnsi"/>
      <w:lang w:eastAsia="en-US"/>
    </w:rPr>
  </w:style>
  <w:style w:type="paragraph" w:customStyle="1" w:styleId="D367F6B4A77047D8996B1B8B09A3539017">
    <w:name w:val="D367F6B4A77047D8996B1B8B09A3539017"/>
    <w:rsid w:val="00297D1B"/>
    <w:rPr>
      <w:rFonts w:eastAsiaTheme="minorHAnsi"/>
      <w:lang w:eastAsia="en-US"/>
    </w:rPr>
  </w:style>
  <w:style w:type="paragraph" w:customStyle="1" w:styleId="493423A0DBCE432B93C88964E2851F475">
    <w:name w:val="493423A0DBCE432B93C88964E2851F475"/>
    <w:rsid w:val="00297D1B"/>
    <w:rPr>
      <w:rFonts w:eastAsiaTheme="minorHAnsi"/>
      <w:lang w:eastAsia="en-US"/>
    </w:rPr>
  </w:style>
  <w:style w:type="paragraph" w:customStyle="1" w:styleId="86CBBF9B3A124E8AA2B7EDD4CECCCDE39">
    <w:name w:val="86CBBF9B3A124E8AA2B7EDD4CECCCDE39"/>
    <w:rsid w:val="00297D1B"/>
    <w:rPr>
      <w:rFonts w:eastAsiaTheme="minorHAnsi"/>
      <w:lang w:eastAsia="en-US"/>
    </w:rPr>
  </w:style>
  <w:style w:type="paragraph" w:customStyle="1" w:styleId="E19260986C7F4ED19024838D2826929611">
    <w:name w:val="E19260986C7F4ED19024838D2826929611"/>
    <w:rsid w:val="00297D1B"/>
    <w:rPr>
      <w:rFonts w:eastAsiaTheme="minorHAnsi"/>
      <w:lang w:eastAsia="en-US"/>
    </w:rPr>
  </w:style>
  <w:style w:type="paragraph" w:customStyle="1" w:styleId="9645BB2ABDB04999A317419CE86CAE5411">
    <w:name w:val="9645BB2ABDB04999A317419CE86CAE5411"/>
    <w:rsid w:val="00297D1B"/>
    <w:rPr>
      <w:rFonts w:eastAsiaTheme="minorHAnsi"/>
      <w:lang w:eastAsia="en-US"/>
    </w:rPr>
  </w:style>
  <w:style w:type="paragraph" w:customStyle="1" w:styleId="5E363EBF856C444DA928BD2C1E2EC05A17">
    <w:name w:val="5E363EBF856C444DA928BD2C1E2EC05A17"/>
    <w:rsid w:val="00297D1B"/>
    <w:rPr>
      <w:rFonts w:eastAsiaTheme="minorHAnsi"/>
      <w:lang w:eastAsia="en-US"/>
    </w:rPr>
  </w:style>
  <w:style w:type="paragraph" w:customStyle="1" w:styleId="333850E24A4A462CACC5DD8EB5A4401C19">
    <w:name w:val="333850E24A4A462CACC5DD8EB5A4401C19"/>
    <w:rsid w:val="00297D1B"/>
    <w:rPr>
      <w:rFonts w:eastAsiaTheme="minorHAnsi"/>
      <w:lang w:eastAsia="en-US"/>
    </w:rPr>
  </w:style>
  <w:style w:type="paragraph" w:customStyle="1" w:styleId="07950C09F9DC4617AAAE167DA81B79E220">
    <w:name w:val="07950C09F9DC4617AAAE167DA81B79E220"/>
    <w:rsid w:val="00297D1B"/>
    <w:rPr>
      <w:rFonts w:eastAsiaTheme="minorHAnsi"/>
      <w:lang w:eastAsia="en-US"/>
    </w:rPr>
  </w:style>
  <w:style w:type="paragraph" w:customStyle="1" w:styleId="D367F6B4A77047D8996B1B8B09A3539018">
    <w:name w:val="D367F6B4A77047D8996B1B8B09A3539018"/>
    <w:rsid w:val="00297D1B"/>
    <w:rPr>
      <w:rFonts w:eastAsiaTheme="minorHAnsi"/>
      <w:lang w:eastAsia="en-US"/>
    </w:rPr>
  </w:style>
  <w:style w:type="paragraph" w:customStyle="1" w:styleId="493423A0DBCE432B93C88964E2851F476">
    <w:name w:val="493423A0DBCE432B93C88964E2851F476"/>
    <w:rsid w:val="00297D1B"/>
    <w:rPr>
      <w:rFonts w:eastAsiaTheme="minorHAnsi"/>
      <w:lang w:eastAsia="en-US"/>
    </w:rPr>
  </w:style>
  <w:style w:type="paragraph" w:customStyle="1" w:styleId="86CBBF9B3A124E8AA2B7EDD4CECCCDE310">
    <w:name w:val="86CBBF9B3A124E8AA2B7EDD4CECCCDE310"/>
    <w:rsid w:val="00297D1B"/>
    <w:rPr>
      <w:rFonts w:eastAsiaTheme="minorHAnsi"/>
      <w:lang w:eastAsia="en-US"/>
    </w:rPr>
  </w:style>
  <w:style w:type="paragraph" w:customStyle="1" w:styleId="E19260986C7F4ED19024838D2826929612">
    <w:name w:val="E19260986C7F4ED19024838D2826929612"/>
    <w:rsid w:val="00297D1B"/>
    <w:rPr>
      <w:rFonts w:eastAsiaTheme="minorHAnsi"/>
      <w:lang w:eastAsia="en-US"/>
    </w:rPr>
  </w:style>
  <w:style w:type="paragraph" w:customStyle="1" w:styleId="9645BB2ABDB04999A317419CE86CAE5412">
    <w:name w:val="9645BB2ABDB04999A317419CE86CAE5412"/>
    <w:rsid w:val="00297D1B"/>
    <w:rPr>
      <w:rFonts w:eastAsiaTheme="minorHAnsi"/>
      <w:lang w:eastAsia="en-US"/>
    </w:rPr>
  </w:style>
  <w:style w:type="paragraph" w:customStyle="1" w:styleId="5E363EBF856C444DA928BD2C1E2EC05A18">
    <w:name w:val="5E363EBF856C444DA928BD2C1E2EC05A18"/>
    <w:rsid w:val="00297D1B"/>
    <w:rPr>
      <w:rFonts w:eastAsiaTheme="minorHAnsi"/>
      <w:lang w:eastAsia="en-US"/>
    </w:rPr>
  </w:style>
  <w:style w:type="paragraph" w:customStyle="1" w:styleId="333850E24A4A462CACC5DD8EB5A4401C20">
    <w:name w:val="333850E24A4A462CACC5DD8EB5A4401C20"/>
    <w:rsid w:val="00297D1B"/>
    <w:rPr>
      <w:rFonts w:eastAsiaTheme="minorHAnsi"/>
      <w:lang w:eastAsia="en-US"/>
    </w:rPr>
  </w:style>
  <w:style w:type="paragraph" w:customStyle="1" w:styleId="07950C09F9DC4617AAAE167DA81B79E221">
    <w:name w:val="07950C09F9DC4617AAAE167DA81B79E221"/>
    <w:rsid w:val="00297D1B"/>
    <w:rPr>
      <w:rFonts w:eastAsiaTheme="minorHAnsi"/>
      <w:lang w:eastAsia="en-US"/>
    </w:rPr>
  </w:style>
  <w:style w:type="paragraph" w:customStyle="1" w:styleId="D367F6B4A77047D8996B1B8B09A3539019">
    <w:name w:val="D367F6B4A77047D8996B1B8B09A3539019"/>
    <w:rsid w:val="00297D1B"/>
    <w:rPr>
      <w:rFonts w:eastAsiaTheme="minorHAnsi"/>
      <w:lang w:eastAsia="en-US"/>
    </w:rPr>
  </w:style>
  <w:style w:type="paragraph" w:customStyle="1" w:styleId="493423A0DBCE432B93C88964E2851F477">
    <w:name w:val="493423A0DBCE432B93C88964E2851F477"/>
    <w:rsid w:val="00297D1B"/>
    <w:rPr>
      <w:rFonts w:eastAsiaTheme="minorHAnsi"/>
      <w:lang w:eastAsia="en-US"/>
    </w:rPr>
  </w:style>
  <w:style w:type="paragraph" w:customStyle="1" w:styleId="86CBBF9B3A124E8AA2B7EDD4CECCCDE311">
    <w:name w:val="86CBBF9B3A124E8AA2B7EDD4CECCCDE311"/>
    <w:rsid w:val="00297D1B"/>
    <w:rPr>
      <w:rFonts w:eastAsiaTheme="minorHAnsi"/>
      <w:lang w:eastAsia="en-US"/>
    </w:rPr>
  </w:style>
  <w:style w:type="paragraph" w:customStyle="1" w:styleId="F8578190D0D34B28B78CE37BCFE7BD08">
    <w:name w:val="F8578190D0D34B28B78CE37BCFE7BD08"/>
    <w:rsid w:val="00297D1B"/>
  </w:style>
  <w:style w:type="paragraph" w:customStyle="1" w:styleId="6B8107E07CB14303902C0062BCD1F6E8">
    <w:name w:val="6B8107E07CB14303902C0062BCD1F6E8"/>
    <w:rsid w:val="00297D1B"/>
  </w:style>
  <w:style w:type="paragraph" w:customStyle="1" w:styleId="E19260986C7F4ED19024838D2826929613">
    <w:name w:val="E19260986C7F4ED19024838D2826929613"/>
    <w:rsid w:val="00297D1B"/>
    <w:rPr>
      <w:rFonts w:eastAsiaTheme="minorHAnsi"/>
      <w:lang w:eastAsia="en-US"/>
    </w:rPr>
  </w:style>
  <w:style w:type="paragraph" w:customStyle="1" w:styleId="9645BB2ABDB04999A317419CE86CAE5413">
    <w:name w:val="9645BB2ABDB04999A317419CE86CAE5413"/>
    <w:rsid w:val="00297D1B"/>
    <w:rPr>
      <w:rFonts w:eastAsiaTheme="minorHAnsi"/>
      <w:lang w:eastAsia="en-US"/>
    </w:rPr>
  </w:style>
  <w:style w:type="paragraph" w:customStyle="1" w:styleId="5E363EBF856C444DA928BD2C1E2EC05A19">
    <w:name w:val="5E363EBF856C444DA928BD2C1E2EC05A19"/>
    <w:rsid w:val="00297D1B"/>
    <w:rPr>
      <w:rFonts w:eastAsiaTheme="minorHAnsi"/>
      <w:lang w:eastAsia="en-US"/>
    </w:rPr>
  </w:style>
  <w:style w:type="paragraph" w:customStyle="1" w:styleId="333850E24A4A462CACC5DD8EB5A4401C21">
    <w:name w:val="333850E24A4A462CACC5DD8EB5A4401C21"/>
    <w:rsid w:val="00297D1B"/>
    <w:rPr>
      <w:rFonts w:eastAsiaTheme="minorHAnsi"/>
      <w:lang w:eastAsia="en-US"/>
    </w:rPr>
  </w:style>
  <w:style w:type="paragraph" w:customStyle="1" w:styleId="07950C09F9DC4617AAAE167DA81B79E222">
    <w:name w:val="07950C09F9DC4617AAAE167DA81B79E222"/>
    <w:rsid w:val="00297D1B"/>
    <w:rPr>
      <w:rFonts w:eastAsiaTheme="minorHAnsi"/>
      <w:lang w:eastAsia="en-US"/>
    </w:rPr>
  </w:style>
  <w:style w:type="paragraph" w:customStyle="1" w:styleId="D367F6B4A77047D8996B1B8B09A3539020">
    <w:name w:val="D367F6B4A77047D8996B1B8B09A3539020"/>
    <w:rsid w:val="00297D1B"/>
    <w:rPr>
      <w:rFonts w:eastAsiaTheme="minorHAnsi"/>
      <w:lang w:eastAsia="en-US"/>
    </w:rPr>
  </w:style>
  <w:style w:type="paragraph" w:customStyle="1" w:styleId="493423A0DBCE432B93C88964E2851F478">
    <w:name w:val="493423A0DBCE432B93C88964E2851F478"/>
    <w:rsid w:val="00297D1B"/>
    <w:rPr>
      <w:rFonts w:eastAsiaTheme="minorHAnsi"/>
      <w:lang w:eastAsia="en-US"/>
    </w:rPr>
  </w:style>
  <w:style w:type="paragraph" w:customStyle="1" w:styleId="86CBBF9B3A124E8AA2B7EDD4CECCCDE312">
    <w:name w:val="86CBBF9B3A124E8AA2B7EDD4CECCCDE312"/>
    <w:rsid w:val="00297D1B"/>
    <w:rPr>
      <w:rFonts w:eastAsiaTheme="minorHAnsi"/>
      <w:lang w:eastAsia="en-US"/>
    </w:rPr>
  </w:style>
  <w:style w:type="paragraph" w:customStyle="1" w:styleId="172EA9C7012F494F80E88E21A554DAAA">
    <w:name w:val="172EA9C7012F494F80E88E21A554DAAA"/>
    <w:rsid w:val="00297D1B"/>
    <w:rPr>
      <w:rFonts w:eastAsiaTheme="minorHAnsi"/>
      <w:lang w:eastAsia="en-US"/>
    </w:rPr>
  </w:style>
  <w:style w:type="paragraph" w:customStyle="1" w:styleId="EAC520A4E6334FA688785A40AD85DE1B">
    <w:name w:val="EAC520A4E6334FA688785A40AD85DE1B"/>
    <w:rsid w:val="00297D1B"/>
    <w:rPr>
      <w:rFonts w:eastAsiaTheme="minorHAnsi"/>
      <w:lang w:eastAsia="en-US"/>
    </w:rPr>
  </w:style>
  <w:style w:type="paragraph" w:customStyle="1" w:styleId="404C7B5E97814B5188B2A3708B51DB2D">
    <w:name w:val="404C7B5E97814B5188B2A3708B51DB2D"/>
    <w:rsid w:val="00297D1B"/>
    <w:rPr>
      <w:rFonts w:eastAsiaTheme="minorHAnsi"/>
      <w:lang w:eastAsia="en-US"/>
    </w:rPr>
  </w:style>
  <w:style w:type="paragraph" w:customStyle="1" w:styleId="ADDEB0D6860849D0AD7FAE5F2574B552">
    <w:name w:val="ADDEB0D6860849D0AD7FAE5F2574B552"/>
    <w:rsid w:val="00297D1B"/>
    <w:rPr>
      <w:rFonts w:eastAsiaTheme="minorHAnsi"/>
      <w:lang w:eastAsia="en-US"/>
    </w:rPr>
  </w:style>
  <w:style w:type="paragraph" w:customStyle="1" w:styleId="34F6FC8524EA4A67A2C96609448A8ED5">
    <w:name w:val="34F6FC8524EA4A67A2C96609448A8ED5"/>
    <w:rsid w:val="00297D1B"/>
    <w:rPr>
      <w:rFonts w:eastAsiaTheme="minorHAnsi"/>
      <w:lang w:eastAsia="en-US"/>
    </w:rPr>
  </w:style>
  <w:style w:type="paragraph" w:customStyle="1" w:styleId="E19260986C7F4ED19024838D2826929614">
    <w:name w:val="E19260986C7F4ED19024838D2826929614"/>
    <w:rsid w:val="00297D1B"/>
    <w:rPr>
      <w:rFonts w:eastAsiaTheme="minorHAnsi"/>
      <w:lang w:eastAsia="en-US"/>
    </w:rPr>
  </w:style>
  <w:style w:type="paragraph" w:customStyle="1" w:styleId="9645BB2ABDB04999A317419CE86CAE5414">
    <w:name w:val="9645BB2ABDB04999A317419CE86CAE5414"/>
    <w:rsid w:val="00297D1B"/>
    <w:rPr>
      <w:rFonts w:eastAsiaTheme="minorHAnsi"/>
      <w:lang w:eastAsia="en-US"/>
    </w:rPr>
  </w:style>
  <w:style w:type="paragraph" w:customStyle="1" w:styleId="5E363EBF856C444DA928BD2C1E2EC05A20">
    <w:name w:val="5E363EBF856C444DA928BD2C1E2EC05A20"/>
    <w:rsid w:val="00297D1B"/>
    <w:rPr>
      <w:rFonts w:eastAsiaTheme="minorHAnsi"/>
      <w:lang w:eastAsia="en-US"/>
    </w:rPr>
  </w:style>
  <w:style w:type="paragraph" w:customStyle="1" w:styleId="333850E24A4A462CACC5DD8EB5A4401C22">
    <w:name w:val="333850E24A4A462CACC5DD8EB5A4401C22"/>
    <w:rsid w:val="00297D1B"/>
    <w:rPr>
      <w:rFonts w:eastAsiaTheme="minorHAnsi"/>
      <w:lang w:eastAsia="en-US"/>
    </w:rPr>
  </w:style>
  <w:style w:type="paragraph" w:customStyle="1" w:styleId="07950C09F9DC4617AAAE167DA81B79E223">
    <w:name w:val="07950C09F9DC4617AAAE167DA81B79E223"/>
    <w:rsid w:val="00297D1B"/>
    <w:rPr>
      <w:rFonts w:eastAsiaTheme="minorHAnsi"/>
      <w:lang w:eastAsia="en-US"/>
    </w:rPr>
  </w:style>
  <w:style w:type="paragraph" w:customStyle="1" w:styleId="D367F6B4A77047D8996B1B8B09A3539021">
    <w:name w:val="D367F6B4A77047D8996B1B8B09A3539021"/>
    <w:rsid w:val="00297D1B"/>
    <w:rPr>
      <w:rFonts w:eastAsiaTheme="minorHAnsi"/>
      <w:lang w:eastAsia="en-US"/>
    </w:rPr>
  </w:style>
  <w:style w:type="paragraph" w:customStyle="1" w:styleId="493423A0DBCE432B93C88964E2851F479">
    <w:name w:val="493423A0DBCE432B93C88964E2851F479"/>
    <w:rsid w:val="00297D1B"/>
    <w:rPr>
      <w:rFonts w:eastAsiaTheme="minorHAnsi"/>
      <w:lang w:eastAsia="en-US"/>
    </w:rPr>
  </w:style>
  <w:style w:type="paragraph" w:customStyle="1" w:styleId="86CBBF9B3A124E8AA2B7EDD4CECCCDE313">
    <w:name w:val="86CBBF9B3A124E8AA2B7EDD4CECCCDE313"/>
    <w:rsid w:val="00297D1B"/>
    <w:rPr>
      <w:rFonts w:eastAsiaTheme="minorHAnsi"/>
      <w:lang w:eastAsia="en-US"/>
    </w:rPr>
  </w:style>
  <w:style w:type="paragraph" w:customStyle="1" w:styleId="172EA9C7012F494F80E88E21A554DAAA1">
    <w:name w:val="172EA9C7012F494F80E88E21A554DAAA1"/>
    <w:rsid w:val="00297D1B"/>
    <w:rPr>
      <w:rFonts w:eastAsiaTheme="minorHAnsi"/>
      <w:lang w:eastAsia="en-US"/>
    </w:rPr>
  </w:style>
  <w:style w:type="paragraph" w:customStyle="1" w:styleId="EAC520A4E6334FA688785A40AD85DE1B1">
    <w:name w:val="EAC520A4E6334FA688785A40AD85DE1B1"/>
    <w:rsid w:val="00297D1B"/>
    <w:rPr>
      <w:rFonts w:eastAsiaTheme="minorHAnsi"/>
      <w:lang w:eastAsia="en-US"/>
    </w:rPr>
  </w:style>
  <w:style w:type="paragraph" w:customStyle="1" w:styleId="404C7B5E97814B5188B2A3708B51DB2D1">
    <w:name w:val="404C7B5E97814B5188B2A3708B51DB2D1"/>
    <w:rsid w:val="00297D1B"/>
    <w:rPr>
      <w:rFonts w:eastAsiaTheme="minorHAnsi"/>
      <w:lang w:eastAsia="en-US"/>
    </w:rPr>
  </w:style>
  <w:style w:type="paragraph" w:customStyle="1" w:styleId="ADDEB0D6860849D0AD7FAE5F2574B5521">
    <w:name w:val="ADDEB0D6860849D0AD7FAE5F2574B5521"/>
    <w:rsid w:val="00297D1B"/>
    <w:rPr>
      <w:rFonts w:eastAsiaTheme="minorHAnsi"/>
      <w:lang w:eastAsia="en-US"/>
    </w:rPr>
  </w:style>
  <w:style w:type="paragraph" w:customStyle="1" w:styleId="34F6FC8524EA4A67A2C96609448A8ED51">
    <w:name w:val="34F6FC8524EA4A67A2C96609448A8ED51"/>
    <w:rsid w:val="00297D1B"/>
    <w:rPr>
      <w:rFonts w:eastAsiaTheme="minorHAnsi"/>
      <w:lang w:eastAsia="en-US"/>
    </w:rPr>
  </w:style>
  <w:style w:type="paragraph" w:customStyle="1" w:styleId="E19260986C7F4ED19024838D2826929615">
    <w:name w:val="E19260986C7F4ED19024838D2826929615"/>
    <w:rsid w:val="00297D1B"/>
    <w:rPr>
      <w:rFonts w:eastAsiaTheme="minorHAnsi"/>
      <w:lang w:eastAsia="en-US"/>
    </w:rPr>
  </w:style>
  <w:style w:type="paragraph" w:customStyle="1" w:styleId="9645BB2ABDB04999A317419CE86CAE5415">
    <w:name w:val="9645BB2ABDB04999A317419CE86CAE5415"/>
    <w:rsid w:val="00297D1B"/>
    <w:rPr>
      <w:rFonts w:eastAsiaTheme="minorHAnsi"/>
      <w:lang w:eastAsia="en-US"/>
    </w:rPr>
  </w:style>
  <w:style w:type="paragraph" w:customStyle="1" w:styleId="5E363EBF856C444DA928BD2C1E2EC05A21">
    <w:name w:val="5E363EBF856C444DA928BD2C1E2EC05A21"/>
    <w:rsid w:val="00297D1B"/>
    <w:rPr>
      <w:rFonts w:eastAsiaTheme="minorHAnsi"/>
      <w:lang w:eastAsia="en-US"/>
    </w:rPr>
  </w:style>
  <w:style w:type="paragraph" w:customStyle="1" w:styleId="333850E24A4A462CACC5DD8EB5A4401C23">
    <w:name w:val="333850E24A4A462CACC5DD8EB5A4401C23"/>
    <w:rsid w:val="00297D1B"/>
    <w:rPr>
      <w:rFonts w:eastAsiaTheme="minorHAnsi"/>
      <w:lang w:eastAsia="en-US"/>
    </w:rPr>
  </w:style>
  <w:style w:type="paragraph" w:customStyle="1" w:styleId="07950C09F9DC4617AAAE167DA81B79E224">
    <w:name w:val="07950C09F9DC4617AAAE167DA81B79E224"/>
    <w:rsid w:val="00297D1B"/>
    <w:rPr>
      <w:rFonts w:eastAsiaTheme="minorHAnsi"/>
      <w:lang w:eastAsia="en-US"/>
    </w:rPr>
  </w:style>
  <w:style w:type="paragraph" w:customStyle="1" w:styleId="D367F6B4A77047D8996B1B8B09A3539022">
    <w:name w:val="D367F6B4A77047D8996B1B8B09A3539022"/>
    <w:rsid w:val="00297D1B"/>
    <w:rPr>
      <w:rFonts w:eastAsiaTheme="minorHAnsi"/>
      <w:lang w:eastAsia="en-US"/>
    </w:rPr>
  </w:style>
  <w:style w:type="paragraph" w:customStyle="1" w:styleId="493423A0DBCE432B93C88964E2851F4710">
    <w:name w:val="493423A0DBCE432B93C88964E2851F4710"/>
    <w:rsid w:val="00297D1B"/>
    <w:rPr>
      <w:rFonts w:eastAsiaTheme="minorHAnsi"/>
      <w:lang w:eastAsia="en-US"/>
    </w:rPr>
  </w:style>
  <w:style w:type="paragraph" w:customStyle="1" w:styleId="86CBBF9B3A124E8AA2B7EDD4CECCCDE314">
    <w:name w:val="86CBBF9B3A124E8AA2B7EDD4CECCCDE314"/>
    <w:rsid w:val="00297D1B"/>
    <w:rPr>
      <w:rFonts w:eastAsiaTheme="minorHAnsi"/>
      <w:lang w:eastAsia="en-US"/>
    </w:rPr>
  </w:style>
  <w:style w:type="paragraph" w:customStyle="1" w:styleId="172EA9C7012F494F80E88E21A554DAAA2">
    <w:name w:val="172EA9C7012F494F80E88E21A554DAAA2"/>
    <w:rsid w:val="00297D1B"/>
    <w:rPr>
      <w:rFonts w:eastAsiaTheme="minorHAnsi"/>
      <w:lang w:eastAsia="en-US"/>
    </w:rPr>
  </w:style>
  <w:style w:type="paragraph" w:customStyle="1" w:styleId="EAC520A4E6334FA688785A40AD85DE1B2">
    <w:name w:val="EAC520A4E6334FA688785A40AD85DE1B2"/>
    <w:rsid w:val="00297D1B"/>
    <w:rPr>
      <w:rFonts w:eastAsiaTheme="minorHAnsi"/>
      <w:lang w:eastAsia="en-US"/>
    </w:rPr>
  </w:style>
  <w:style w:type="paragraph" w:customStyle="1" w:styleId="404C7B5E97814B5188B2A3708B51DB2D2">
    <w:name w:val="404C7B5E97814B5188B2A3708B51DB2D2"/>
    <w:rsid w:val="00297D1B"/>
    <w:rPr>
      <w:rFonts w:eastAsiaTheme="minorHAnsi"/>
      <w:lang w:eastAsia="en-US"/>
    </w:rPr>
  </w:style>
  <w:style w:type="paragraph" w:customStyle="1" w:styleId="ADDEB0D6860849D0AD7FAE5F2574B5522">
    <w:name w:val="ADDEB0D6860849D0AD7FAE5F2574B5522"/>
    <w:rsid w:val="00297D1B"/>
    <w:rPr>
      <w:rFonts w:eastAsiaTheme="minorHAnsi"/>
      <w:lang w:eastAsia="en-US"/>
    </w:rPr>
  </w:style>
  <w:style w:type="paragraph" w:customStyle="1" w:styleId="34F6FC8524EA4A67A2C96609448A8ED52">
    <w:name w:val="34F6FC8524EA4A67A2C96609448A8ED52"/>
    <w:rsid w:val="00297D1B"/>
    <w:rPr>
      <w:rFonts w:eastAsiaTheme="minorHAnsi"/>
      <w:lang w:eastAsia="en-US"/>
    </w:rPr>
  </w:style>
  <w:style w:type="paragraph" w:customStyle="1" w:styleId="E19260986C7F4ED19024838D2826929616">
    <w:name w:val="E19260986C7F4ED19024838D2826929616"/>
    <w:rsid w:val="00297D1B"/>
    <w:rPr>
      <w:rFonts w:eastAsiaTheme="minorHAnsi"/>
      <w:lang w:eastAsia="en-US"/>
    </w:rPr>
  </w:style>
  <w:style w:type="paragraph" w:customStyle="1" w:styleId="9645BB2ABDB04999A317419CE86CAE5416">
    <w:name w:val="9645BB2ABDB04999A317419CE86CAE5416"/>
    <w:rsid w:val="00297D1B"/>
    <w:rPr>
      <w:rFonts w:eastAsiaTheme="minorHAnsi"/>
      <w:lang w:eastAsia="en-US"/>
    </w:rPr>
  </w:style>
  <w:style w:type="paragraph" w:customStyle="1" w:styleId="5E363EBF856C444DA928BD2C1E2EC05A22">
    <w:name w:val="5E363EBF856C444DA928BD2C1E2EC05A22"/>
    <w:rsid w:val="00297D1B"/>
    <w:rPr>
      <w:rFonts w:eastAsiaTheme="minorHAnsi"/>
      <w:lang w:eastAsia="en-US"/>
    </w:rPr>
  </w:style>
  <w:style w:type="paragraph" w:customStyle="1" w:styleId="333850E24A4A462CACC5DD8EB5A4401C24">
    <w:name w:val="333850E24A4A462CACC5DD8EB5A4401C24"/>
    <w:rsid w:val="00297D1B"/>
    <w:rPr>
      <w:rFonts w:eastAsiaTheme="minorHAnsi"/>
      <w:lang w:eastAsia="en-US"/>
    </w:rPr>
  </w:style>
  <w:style w:type="paragraph" w:customStyle="1" w:styleId="07950C09F9DC4617AAAE167DA81B79E225">
    <w:name w:val="07950C09F9DC4617AAAE167DA81B79E225"/>
    <w:rsid w:val="00297D1B"/>
    <w:rPr>
      <w:rFonts w:eastAsiaTheme="minorHAnsi"/>
      <w:lang w:eastAsia="en-US"/>
    </w:rPr>
  </w:style>
  <w:style w:type="paragraph" w:customStyle="1" w:styleId="D367F6B4A77047D8996B1B8B09A3539023">
    <w:name w:val="D367F6B4A77047D8996B1B8B09A3539023"/>
    <w:rsid w:val="00297D1B"/>
    <w:rPr>
      <w:rFonts w:eastAsiaTheme="minorHAnsi"/>
      <w:lang w:eastAsia="en-US"/>
    </w:rPr>
  </w:style>
  <w:style w:type="paragraph" w:customStyle="1" w:styleId="493423A0DBCE432B93C88964E2851F4711">
    <w:name w:val="493423A0DBCE432B93C88964E2851F4711"/>
    <w:rsid w:val="00297D1B"/>
    <w:rPr>
      <w:rFonts w:eastAsiaTheme="minorHAnsi"/>
      <w:lang w:eastAsia="en-US"/>
    </w:rPr>
  </w:style>
  <w:style w:type="paragraph" w:customStyle="1" w:styleId="86CBBF9B3A124E8AA2B7EDD4CECCCDE315">
    <w:name w:val="86CBBF9B3A124E8AA2B7EDD4CECCCDE315"/>
    <w:rsid w:val="00297D1B"/>
    <w:rPr>
      <w:rFonts w:eastAsiaTheme="minorHAnsi"/>
      <w:lang w:eastAsia="en-US"/>
    </w:rPr>
  </w:style>
  <w:style w:type="paragraph" w:customStyle="1" w:styleId="172EA9C7012F494F80E88E21A554DAAA3">
    <w:name w:val="172EA9C7012F494F80E88E21A554DAAA3"/>
    <w:rsid w:val="00297D1B"/>
    <w:rPr>
      <w:rFonts w:eastAsiaTheme="minorHAnsi"/>
      <w:lang w:eastAsia="en-US"/>
    </w:rPr>
  </w:style>
  <w:style w:type="paragraph" w:customStyle="1" w:styleId="EAC520A4E6334FA688785A40AD85DE1B3">
    <w:name w:val="EAC520A4E6334FA688785A40AD85DE1B3"/>
    <w:rsid w:val="00297D1B"/>
    <w:rPr>
      <w:rFonts w:eastAsiaTheme="minorHAnsi"/>
      <w:lang w:eastAsia="en-US"/>
    </w:rPr>
  </w:style>
  <w:style w:type="paragraph" w:customStyle="1" w:styleId="404C7B5E97814B5188B2A3708B51DB2D3">
    <w:name w:val="404C7B5E97814B5188B2A3708B51DB2D3"/>
    <w:rsid w:val="00297D1B"/>
    <w:rPr>
      <w:rFonts w:eastAsiaTheme="minorHAnsi"/>
      <w:lang w:eastAsia="en-US"/>
    </w:rPr>
  </w:style>
  <w:style w:type="paragraph" w:customStyle="1" w:styleId="ADDEB0D6860849D0AD7FAE5F2574B5523">
    <w:name w:val="ADDEB0D6860849D0AD7FAE5F2574B5523"/>
    <w:rsid w:val="00297D1B"/>
    <w:rPr>
      <w:rFonts w:eastAsiaTheme="minorHAnsi"/>
      <w:lang w:eastAsia="en-US"/>
    </w:rPr>
  </w:style>
  <w:style w:type="paragraph" w:customStyle="1" w:styleId="34F6FC8524EA4A67A2C96609448A8ED53">
    <w:name w:val="34F6FC8524EA4A67A2C96609448A8ED53"/>
    <w:rsid w:val="00297D1B"/>
    <w:rPr>
      <w:rFonts w:eastAsiaTheme="minorHAnsi"/>
      <w:lang w:eastAsia="en-US"/>
    </w:rPr>
  </w:style>
  <w:style w:type="paragraph" w:customStyle="1" w:styleId="E19260986C7F4ED19024838D2826929617">
    <w:name w:val="E19260986C7F4ED19024838D2826929617"/>
    <w:rsid w:val="00297D1B"/>
    <w:rPr>
      <w:rFonts w:eastAsiaTheme="minorHAnsi"/>
      <w:lang w:eastAsia="en-US"/>
    </w:rPr>
  </w:style>
  <w:style w:type="paragraph" w:customStyle="1" w:styleId="9645BB2ABDB04999A317419CE86CAE5417">
    <w:name w:val="9645BB2ABDB04999A317419CE86CAE5417"/>
    <w:rsid w:val="00297D1B"/>
    <w:rPr>
      <w:rFonts w:eastAsiaTheme="minorHAnsi"/>
      <w:lang w:eastAsia="en-US"/>
    </w:rPr>
  </w:style>
  <w:style w:type="paragraph" w:customStyle="1" w:styleId="5E363EBF856C444DA928BD2C1E2EC05A23">
    <w:name w:val="5E363EBF856C444DA928BD2C1E2EC05A23"/>
    <w:rsid w:val="00297D1B"/>
    <w:rPr>
      <w:rFonts w:eastAsiaTheme="minorHAnsi"/>
      <w:lang w:eastAsia="en-US"/>
    </w:rPr>
  </w:style>
  <w:style w:type="paragraph" w:customStyle="1" w:styleId="333850E24A4A462CACC5DD8EB5A4401C25">
    <w:name w:val="333850E24A4A462CACC5DD8EB5A4401C25"/>
    <w:rsid w:val="00297D1B"/>
    <w:rPr>
      <w:rFonts w:eastAsiaTheme="minorHAnsi"/>
      <w:lang w:eastAsia="en-US"/>
    </w:rPr>
  </w:style>
  <w:style w:type="paragraph" w:customStyle="1" w:styleId="07950C09F9DC4617AAAE167DA81B79E226">
    <w:name w:val="07950C09F9DC4617AAAE167DA81B79E226"/>
    <w:rsid w:val="00297D1B"/>
    <w:rPr>
      <w:rFonts w:eastAsiaTheme="minorHAnsi"/>
      <w:lang w:eastAsia="en-US"/>
    </w:rPr>
  </w:style>
  <w:style w:type="paragraph" w:customStyle="1" w:styleId="D367F6B4A77047D8996B1B8B09A3539024">
    <w:name w:val="D367F6B4A77047D8996B1B8B09A3539024"/>
    <w:rsid w:val="00297D1B"/>
    <w:rPr>
      <w:rFonts w:eastAsiaTheme="minorHAnsi"/>
      <w:lang w:eastAsia="en-US"/>
    </w:rPr>
  </w:style>
  <w:style w:type="paragraph" w:customStyle="1" w:styleId="493423A0DBCE432B93C88964E2851F4712">
    <w:name w:val="493423A0DBCE432B93C88964E2851F4712"/>
    <w:rsid w:val="00297D1B"/>
    <w:rPr>
      <w:rFonts w:eastAsiaTheme="minorHAnsi"/>
      <w:lang w:eastAsia="en-US"/>
    </w:rPr>
  </w:style>
  <w:style w:type="paragraph" w:customStyle="1" w:styleId="86CBBF9B3A124E8AA2B7EDD4CECCCDE316">
    <w:name w:val="86CBBF9B3A124E8AA2B7EDD4CECCCDE316"/>
    <w:rsid w:val="00297D1B"/>
    <w:rPr>
      <w:rFonts w:eastAsiaTheme="minorHAnsi"/>
      <w:lang w:eastAsia="en-US"/>
    </w:rPr>
  </w:style>
  <w:style w:type="paragraph" w:customStyle="1" w:styleId="172EA9C7012F494F80E88E21A554DAAA4">
    <w:name w:val="172EA9C7012F494F80E88E21A554DAAA4"/>
    <w:rsid w:val="00297D1B"/>
    <w:rPr>
      <w:rFonts w:eastAsiaTheme="minorHAnsi"/>
      <w:lang w:eastAsia="en-US"/>
    </w:rPr>
  </w:style>
  <w:style w:type="paragraph" w:customStyle="1" w:styleId="EAC520A4E6334FA688785A40AD85DE1B4">
    <w:name w:val="EAC520A4E6334FA688785A40AD85DE1B4"/>
    <w:rsid w:val="00297D1B"/>
    <w:rPr>
      <w:rFonts w:eastAsiaTheme="minorHAnsi"/>
      <w:lang w:eastAsia="en-US"/>
    </w:rPr>
  </w:style>
  <w:style w:type="paragraph" w:customStyle="1" w:styleId="404C7B5E97814B5188B2A3708B51DB2D4">
    <w:name w:val="404C7B5E97814B5188B2A3708B51DB2D4"/>
    <w:rsid w:val="00297D1B"/>
    <w:rPr>
      <w:rFonts w:eastAsiaTheme="minorHAnsi"/>
      <w:lang w:eastAsia="en-US"/>
    </w:rPr>
  </w:style>
  <w:style w:type="paragraph" w:customStyle="1" w:styleId="ADDEB0D6860849D0AD7FAE5F2574B5524">
    <w:name w:val="ADDEB0D6860849D0AD7FAE5F2574B5524"/>
    <w:rsid w:val="00297D1B"/>
    <w:rPr>
      <w:rFonts w:eastAsiaTheme="minorHAnsi"/>
      <w:lang w:eastAsia="en-US"/>
    </w:rPr>
  </w:style>
  <w:style w:type="paragraph" w:customStyle="1" w:styleId="34F6FC8524EA4A67A2C96609448A8ED54">
    <w:name w:val="34F6FC8524EA4A67A2C96609448A8ED54"/>
    <w:rsid w:val="00297D1B"/>
    <w:rPr>
      <w:rFonts w:eastAsiaTheme="minorHAnsi"/>
      <w:lang w:eastAsia="en-US"/>
    </w:rPr>
  </w:style>
  <w:style w:type="paragraph" w:customStyle="1" w:styleId="E19260986C7F4ED19024838D2826929618">
    <w:name w:val="E19260986C7F4ED19024838D2826929618"/>
    <w:rsid w:val="00297D1B"/>
    <w:rPr>
      <w:rFonts w:eastAsiaTheme="minorHAnsi"/>
      <w:lang w:eastAsia="en-US"/>
    </w:rPr>
  </w:style>
  <w:style w:type="paragraph" w:customStyle="1" w:styleId="9645BB2ABDB04999A317419CE86CAE5418">
    <w:name w:val="9645BB2ABDB04999A317419CE86CAE5418"/>
    <w:rsid w:val="00297D1B"/>
    <w:rPr>
      <w:rFonts w:eastAsiaTheme="minorHAnsi"/>
      <w:lang w:eastAsia="en-US"/>
    </w:rPr>
  </w:style>
  <w:style w:type="paragraph" w:customStyle="1" w:styleId="5E363EBF856C444DA928BD2C1E2EC05A24">
    <w:name w:val="5E363EBF856C444DA928BD2C1E2EC05A24"/>
    <w:rsid w:val="00297D1B"/>
    <w:rPr>
      <w:rFonts w:eastAsiaTheme="minorHAnsi"/>
      <w:lang w:eastAsia="en-US"/>
    </w:rPr>
  </w:style>
  <w:style w:type="paragraph" w:customStyle="1" w:styleId="333850E24A4A462CACC5DD8EB5A4401C26">
    <w:name w:val="333850E24A4A462CACC5DD8EB5A4401C26"/>
    <w:rsid w:val="00297D1B"/>
    <w:rPr>
      <w:rFonts w:eastAsiaTheme="minorHAnsi"/>
      <w:lang w:eastAsia="en-US"/>
    </w:rPr>
  </w:style>
  <w:style w:type="paragraph" w:customStyle="1" w:styleId="07950C09F9DC4617AAAE167DA81B79E227">
    <w:name w:val="07950C09F9DC4617AAAE167DA81B79E227"/>
    <w:rsid w:val="00297D1B"/>
    <w:rPr>
      <w:rFonts w:eastAsiaTheme="minorHAnsi"/>
      <w:lang w:eastAsia="en-US"/>
    </w:rPr>
  </w:style>
  <w:style w:type="paragraph" w:customStyle="1" w:styleId="D367F6B4A77047D8996B1B8B09A3539025">
    <w:name w:val="D367F6B4A77047D8996B1B8B09A3539025"/>
    <w:rsid w:val="00297D1B"/>
    <w:rPr>
      <w:rFonts w:eastAsiaTheme="minorHAnsi"/>
      <w:lang w:eastAsia="en-US"/>
    </w:rPr>
  </w:style>
  <w:style w:type="paragraph" w:customStyle="1" w:styleId="493423A0DBCE432B93C88964E2851F4713">
    <w:name w:val="493423A0DBCE432B93C88964E2851F4713"/>
    <w:rsid w:val="00297D1B"/>
    <w:rPr>
      <w:rFonts w:eastAsiaTheme="minorHAnsi"/>
      <w:lang w:eastAsia="en-US"/>
    </w:rPr>
  </w:style>
  <w:style w:type="paragraph" w:customStyle="1" w:styleId="86CBBF9B3A124E8AA2B7EDD4CECCCDE317">
    <w:name w:val="86CBBF9B3A124E8AA2B7EDD4CECCCDE317"/>
    <w:rsid w:val="00297D1B"/>
    <w:rPr>
      <w:rFonts w:eastAsiaTheme="minorHAnsi"/>
      <w:lang w:eastAsia="en-US"/>
    </w:rPr>
  </w:style>
  <w:style w:type="paragraph" w:customStyle="1" w:styleId="172EA9C7012F494F80E88E21A554DAAA5">
    <w:name w:val="172EA9C7012F494F80E88E21A554DAAA5"/>
    <w:rsid w:val="00297D1B"/>
    <w:rPr>
      <w:rFonts w:eastAsiaTheme="minorHAnsi"/>
      <w:lang w:eastAsia="en-US"/>
    </w:rPr>
  </w:style>
  <w:style w:type="paragraph" w:customStyle="1" w:styleId="EAC520A4E6334FA688785A40AD85DE1B5">
    <w:name w:val="EAC520A4E6334FA688785A40AD85DE1B5"/>
    <w:rsid w:val="00297D1B"/>
    <w:rPr>
      <w:rFonts w:eastAsiaTheme="minorHAnsi"/>
      <w:lang w:eastAsia="en-US"/>
    </w:rPr>
  </w:style>
  <w:style w:type="paragraph" w:customStyle="1" w:styleId="404C7B5E97814B5188B2A3708B51DB2D5">
    <w:name w:val="404C7B5E97814B5188B2A3708B51DB2D5"/>
    <w:rsid w:val="00297D1B"/>
    <w:rPr>
      <w:rFonts w:eastAsiaTheme="minorHAnsi"/>
      <w:lang w:eastAsia="en-US"/>
    </w:rPr>
  </w:style>
  <w:style w:type="paragraph" w:customStyle="1" w:styleId="ADDEB0D6860849D0AD7FAE5F2574B5525">
    <w:name w:val="ADDEB0D6860849D0AD7FAE5F2574B5525"/>
    <w:rsid w:val="00297D1B"/>
    <w:rPr>
      <w:rFonts w:eastAsiaTheme="minorHAnsi"/>
      <w:lang w:eastAsia="en-US"/>
    </w:rPr>
  </w:style>
  <w:style w:type="paragraph" w:customStyle="1" w:styleId="34F6FC8524EA4A67A2C96609448A8ED55">
    <w:name w:val="34F6FC8524EA4A67A2C96609448A8ED55"/>
    <w:rsid w:val="00297D1B"/>
    <w:rPr>
      <w:rFonts w:eastAsiaTheme="minorHAnsi"/>
      <w:lang w:eastAsia="en-US"/>
    </w:rPr>
  </w:style>
  <w:style w:type="paragraph" w:customStyle="1" w:styleId="E19260986C7F4ED19024838D2826929619">
    <w:name w:val="E19260986C7F4ED19024838D2826929619"/>
    <w:rsid w:val="00297D1B"/>
    <w:rPr>
      <w:rFonts w:eastAsiaTheme="minorHAnsi"/>
      <w:lang w:eastAsia="en-US"/>
    </w:rPr>
  </w:style>
  <w:style w:type="paragraph" w:customStyle="1" w:styleId="9645BB2ABDB04999A317419CE86CAE5419">
    <w:name w:val="9645BB2ABDB04999A317419CE86CAE5419"/>
    <w:rsid w:val="00297D1B"/>
    <w:rPr>
      <w:rFonts w:eastAsiaTheme="minorHAnsi"/>
      <w:lang w:eastAsia="en-US"/>
    </w:rPr>
  </w:style>
  <w:style w:type="paragraph" w:customStyle="1" w:styleId="5E363EBF856C444DA928BD2C1E2EC05A25">
    <w:name w:val="5E363EBF856C444DA928BD2C1E2EC05A25"/>
    <w:rsid w:val="00297D1B"/>
    <w:rPr>
      <w:rFonts w:eastAsiaTheme="minorHAnsi"/>
      <w:lang w:eastAsia="en-US"/>
    </w:rPr>
  </w:style>
  <w:style w:type="paragraph" w:customStyle="1" w:styleId="333850E24A4A462CACC5DD8EB5A4401C27">
    <w:name w:val="333850E24A4A462CACC5DD8EB5A4401C27"/>
    <w:rsid w:val="00297D1B"/>
    <w:rPr>
      <w:rFonts w:eastAsiaTheme="minorHAnsi"/>
      <w:lang w:eastAsia="en-US"/>
    </w:rPr>
  </w:style>
  <w:style w:type="paragraph" w:customStyle="1" w:styleId="07950C09F9DC4617AAAE167DA81B79E228">
    <w:name w:val="07950C09F9DC4617AAAE167DA81B79E228"/>
    <w:rsid w:val="00297D1B"/>
    <w:rPr>
      <w:rFonts w:eastAsiaTheme="minorHAnsi"/>
      <w:lang w:eastAsia="en-US"/>
    </w:rPr>
  </w:style>
  <w:style w:type="paragraph" w:customStyle="1" w:styleId="D367F6B4A77047D8996B1B8B09A3539026">
    <w:name w:val="D367F6B4A77047D8996B1B8B09A3539026"/>
    <w:rsid w:val="00297D1B"/>
    <w:rPr>
      <w:rFonts w:eastAsiaTheme="minorHAnsi"/>
      <w:lang w:eastAsia="en-US"/>
    </w:rPr>
  </w:style>
  <w:style w:type="paragraph" w:customStyle="1" w:styleId="493423A0DBCE432B93C88964E2851F4714">
    <w:name w:val="493423A0DBCE432B93C88964E2851F4714"/>
    <w:rsid w:val="00297D1B"/>
    <w:rPr>
      <w:rFonts w:eastAsiaTheme="minorHAnsi"/>
      <w:lang w:eastAsia="en-US"/>
    </w:rPr>
  </w:style>
  <w:style w:type="paragraph" w:customStyle="1" w:styleId="86CBBF9B3A124E8AA2B7EDD4CECCCDE318">
    <w:name w:val="86CBBF9B3A124E8AA2B7EDD4CECCCDE318"/>
    <w:rsid w:val="00297D1B"/>
    <w:rPr>
      <w:rFonts w:eastAsiaTheme="minorHAnsi"/>
      <w:lang w:eastAsia="en-US"/>
    </w:rPr>
  </w:style>
  <w:style w:type="paragraph" w:customStyle="1" w:styleId="172EA9C7012F494F80E88E21A554DAAA6">
    <w:name w:val="172EA9C7012F494F80E88E21A554DAAA6"/>
    <w:rsid w:val="00297D1B"/>
    <w:rPr>
      <w:rFonts w:eastAsiaTheme="minorHAnsi"/>
      <w:lang w:eastAsia="en-US"/>
    </w:rPr>
  </w:style>
  <w:style w:type="paragraph" w:customStyle="1" w:styleId="EAC520A4E6334FA688785A40AD85DE1B6">
    <w:name w:val="EAC520A4E6334FA688785A40AD85DE1B6"/>
    <w:rsid w:val="00297D1B"/>
    <w:rPr>
      <w:rFonts w:eastAsiaTheme="minorHAnsi"/>
      <w:lang w:eastAsia="en-US"/>
    </w:rPr>
  </w:style>
  <w:style w:type="paragraph" w:customStyle="1" w:styleId="404C7B5E97814B5188B2A3708B51DB2D6">
    <w:name w:val="404C7B5E97814B5188B2A3708B51DB2D6"/>
    <w:rsid w:val="00297D1B"/>
    <w:rPr>
      <w:rFonts w:eastAsiaTheme="minorHAnsi"/>
      <w:lang w:eastAsia="en-US"/>
    </w:rPr>
  </w:style>
  <w:style w:type="paragraph" w:customStyle="1" w:styleId="ADDEB0D6860849D0AD7FAE5F2574B5526">
    <w:name w:val="ADDEB0D6860849D0AD7FAE5F2574B5526"/>
    <w:rsid w:val="00297D1B"/>
    <w:rPr>
      <w:rFonts w:eastAsiaTheme="minorHAnsi"/>
      <w:lang w:eastAsia="en-US"/>
    </w:rPr>
  </w:style>
  <w:style w:type="paragraph" w:customStyle="1" w:styleId="34F6FC8524EA4A67A2C96609448A8ED56">
    <w:name w:val="34F6FC8524EA4A67A2C96609448A8ED56"/>
    <w:rsid w:val="00297D1B"/>
    <w:rPr>
      <w:rFonts w:eastAsiaTheme="minorHAnsi"/>
      <w:lang w:eastAsia="en-US"/>
    </w:rPr>
  </w:style>
  <w:style w:type="paragraph" w:customStyle="1" w:styleId="E19260986C7F4ED19024838D2826929620">
    <w:name w:val="E19260986C7F4ED19024838D2826929620"/>
    <w:rsid w:val="00297D1B"/>
    <w:rPr>
      <w:rFonts w:eastAsiaTheme="minorHAnsi"/>
      <w:lang w:eastAsia="en-US"/>
    </w:rPr>
  </w:style>
  <w:style w:type="paragraph" w:customStyle="1" w:styleId="9645BB2ABDB04999A317419CE86CAE5420">
    <w:name w:val="9645BB2ABDB04999A317419CE86CAE5420"/>
    <w:rsid w:val="00297D1B"/>
    <w:rPr>
      <w:rFonts w:eastAsiaTheme="minorHAnsi"/>
      <w:lang w:eastAsia="en-US"/>
    </w:rPr>
  </w:style>
  <w:style w:type="paragraph" w:customStyle="1" w:styleId="5E363EBF856C444DA928BD2C1E2EC05A26">
    <w:name w:val="5E363EBF856C444DA928BD2C1E2EC05A26"/>
    <w:rsid w:val="00297D1B"/>
    <w:rPr>
      <w:rFonts w:eastAsiaTheme="minorHAnsi"/>
      <w:lang w:eastAsia="en-US"/>
    </w:rPr>
  </w:style>
  <w:style w:type="paragraph" w:customStyle="1" w:styleId="333850E24A4A462CACC5DD8EB5A4401C28">
    <w:name w:val="333850E24A4A462CACC5DD8EB5A4401C28"/>
    <w:rsid w:val="00297D1B"/>
    <w:rPr>
      <w:rFonts w:eastAsiaTheme="minorHAnsi"/>
      <w:lang w:eastAsia="en-US"/>
    </w:rPr>
  </w:style>
  <w:style w:type="paragraph" w:customStyle="1" w:styleId="07950C09F9DC4617AAAE167DA81B79E229">
    <w:name w:val="07950C09F9DC4617AAAE167DA81B79E229"/>
    <w:rsid w:val="00297D1B"/>
    <w:rPr>
      <w:rFonts w:eastAsiaTheme="minorHAnsi"/>
      <w:lang w:eastAsia="en-US"/>
    </w:rPr>
  </w:style>
  <w:style w:type="paragraph" w:customStyle="1" w:styleId="D367F6B4A77047D8996B1B8B09A3539027">
    <w:name w:val="D367F6B4A77047D8996B1B8B09A3539027"/>
    <w:rsid w:val="00297D1B"/>
    <w:rPr>
      <w:rFonts w:eastAsiaTheme="minorHAnsi"/>
      <w:lang w:eastAsia="en-US"/>
    </w:rPr>
  </w:style>
  <w:style w:type="paragraph" w:customStyle="1" w:styleId="493423A0DBCE432B93C88964E2851F4715">
    <w:name w:val="493423A0DBCE432B93C88964E2851F4715"/>
    <w:rsid w:val="00297D1B"/>
    <w:rPr>
      <w:rFonts w:eastAsiaTheme="minorHAnsi"/>
      <w:lang w:eastAsia="en-US"/>
    </w:rPr>
  </w:style>
  <w:style w:type="paragraph" w:customStyle="1" w:styleId="86CBBF9B3A124E8AA2B7EDD4CECCCDE319">
    <w:name w:val="86CBBF9B3A124E8AA2B7EDD4CECCCDE319"/>
    <w:rsid w:val="00297D1B"/>
    <w:rPr>
      <w:rFonts w:eastAsiaTheme="minorHAnsi"/>
      <w:lang w:eastAsia="en-US"/>
    </w:rPr>
  </w:style>
  <w:style w:type="paragraph" w:customStyle="1" w:styleId="172EA9C7012F494F80E88E21A554DAAA7">
    <w:name w:val="172EA9C7012F494F80E88E21A554DAAA7"/>
    <w:rsid w:val="00297D1B"/>
    <w:rPr>
      <w:rFonts w:eastAsiaTheme="minorHAnsi"/>
      <w:lang w:eastAsia="en-US"/>
    </w:rPr>
  </w:style>
  <w:style w:type="paragraph" w:customStyle="1" w:styleId="EAC520A4E6334FA688785A40AD85DE1B7">
    <w:name w:val="EAC520A4E6334FA688785A40AD85DE1B7"/>
    <w:rsid w:val="00297D1B"/>
    <w:rPr>
      <w:rFonts w:eastAsiaTheme="minorHAnsi"/>
      <w:lang w:eastAsia="en-US"/>
    </w:rPr>
  </w:style>
  <w:style w:type="paragraph" w:customStyle="1" w:styleId="404C7B5E97814B5188B2A3708B51DB2D7">
    <w:name w:val="404C7B5E97814B5188B2A3708B51DB2D7"/>
    <w:rsid w:val="00297D1B"/>
    <w:rPr>
      <w:rFonts w:eastAsiaTheme="minorHAnsi"/>
      <w:lang w:eastAsia="en-US"/>
    </w:rPr>
  </w:style>
  <w:style w:type="paragraph" w:customStyle="1" w:styleId="ADDEB0D6860849D0AD7FAE5F2574B5527">
    <w:name w:val="ADDEB0D6860849D0AD7FAE5F2574B5527"/>
    <w:rsid w:val="00297D1B"/>
    <w:rPr>
      <w:rFonts w:eastAsiaTheme="minorHAnsi"/>
      <w:lang w:eastAsia="en-US"/>
    </w:rPr>
  </w:style>
  <w:style w:type="paragraph" w:customStyle="1" w:styleId="34F6FC8524EA4A67A2C96609448A8ED57">
    <w:name w:val="34F6FC8524EA4A67A2C96609448A8ED57"/>
    <w:rsid w:val="00297D1B"/>
    <w:rPr>
      <w:rFonts w:eastAsiaTheme="minorHAnsi"/>
      <w:lang w:eastAsia="en-US"/>
    </w:rPr>
  </w:style>
  <w:style w:type="paragraph" w:customStyle="1" w:styleId="E19260986C7F4ED19024838D2826929621">
    <w:name w:val="E19260986C7F4ED19024838D2826929621"/>
    <w:rsid w:val="00297D1B"/>
    <w:rPr>
      <w:rFonts w:eastAsiaTheme="minorHAnsi"/>
      <w:lang w:eastAsia="en-US"/>
    </w:rPr>
  </w:style>
  <w:style w:type="paragraph" w:customStyle="1" w:styleId="9645BB2ABDB04999A317419CE86CAE5421">
    <w:name w:val="9645BB2ABDB04999A317419CE86CAE5421"/>
    <w:rsid w:val="00297D1B"/>
    <w:rPr>
      <w:rFonts w:eastAsiaTheme="minorHAnsi"/>
      <w:lang w:eastAsia="en-US"/>
    </w:rPr>
  </w:style>
  <w:style w:type="paragraph" w:customStyle="1" w:styleId="5E363EBF856C444DA928BD2C1E2EC05A27">
    <w:name w:val="5E363EBF856C444DA928BD2C1E2EC05A27"/>
    <w:rsid w:val="00297D1B"/>
    <w:rPr>
      <w:rFonts w:eastAsiaTheme="minorHAnsi"/>
      <w:lang w:eastAsia="en-US"/>
    </w:rPr>
  </w:style>
  <w:style w:type="paragraph" w:customStyle="1" w:styleId="333850E24A4A462CACC5DD8EB5A4401C29">
    <w:name w:val="333850E24A4A462CACC5DD8EB5A4401C29"/>
    <w:rsid w:val="00297D1B"/>
    <w:rPr>
      <w:rFonts w:eastAsiaTheme="minorHAnsi"/>
      <w:lang w:eastAsia="en-US"/>
    </w:rPr>
  </w:style>
  <w:style w:type="paragraph" w:customStyle="1" w:styleId="07950C09F9DC4617AAAE167DA81B79E230">
    <w:name w:val="07950C09F9DC4617AAAE167DA81B79E230"/>
    <w:rsid w:val="00297D1B"/>
    <w:rPr>
      <w:rFonts w:eastAsiaTheme="minorHAnsi"/>
      <w:lang w:eastAsia="en-US"/>
    </w:rPr>
  </w:style>
  <w:style w:type="paragraph" w:customStyle="1" w:styleId="D367F6B4A77047D8996B1B8B09A3539028">
    <w:name w:val="D367F6B4A77047D8996B1B8B09A3539028"/>
    <w:rsid w:val="00297D1B"/>
    <w:rPr>
      <w:rFonts w:eastAsiaTheme="minorHAnsi"/>
      <w:lang w:eastAsia="en-US"/>
    </w:rPr>
  </w:style>
  <w:style w:type="paragraph" w:customStyle="1" w:styleId="493423A0DBCE432B93C88964E2851F4716">
    <w:name w:val="493423A0DBCE432B93C88964E2851F4716"/>
    <w:rsid w:val="00297D1B"/>
    <w:rPr>
      <w:rFonts w:eastAsiaTheme="minorHAnsi"/>
      <w:lang w:eastAsia="en-US"/>
    </w:rPr>
  </w:style>
  <w:style w:type="paragraph" w:customStyle="1" w:styleId="86CBBF9B3A124E8AA2B7EDD4CECCCDE320">
    <w:name w:val="86CBBF9B3A124E8AA2B7EDD4CECCCDE320"/>
    <w:rsid w:val="00297D1B"/>
    <w:rPr>
      <w:rFonts w:eastAsiaTheme="minorHAnsi"/>
      <w:lang w:eastAsia="en-US"/>
    </w:rPr>
  </w:style>
  <w:style w:type="paragraph" w:customStyle="1" w:styleId="172EA9C7012F494F80E88E21A554DAAA8">
    <w:name w:val="172EA9C7012F494F80E88E21A554DAAA8"/>
    <w:rsid w:val="00297D1B"/>
    <w:rPr>
      <w:rFonts w:eastAsiaTheme="minorHAnsi"/>
      <w:lang w:eastAsia="en-US"/>
    </w:rPr>
  </w:style>
  <w:style w:type="paragraph" w:customStyle="1" w:styleId="EAC520A4E6334FA688785A40AD85DE1B8">
    <w:name w:val="EAC520A4E6334FA688785A40AD85DE1B8"/>
    <w:rsid w:val="00297D1B"/>
    <w:rPr>
      <w:rFonts w:eastAsiaTheme="minorHAnsi"/>
      <w:lang w:eastAsia="en-US"/>
    </w:rPr>
  </w:style>
  <w:style w:type="paragraph" w:customStyle="1" w:styleId="404C7B5E97814B5188B2A3708B51DB2D8">
    <w:name w:val="404C7B5E97814B5188B2A3708B51DB2D8"/>
    <w:rsid w:val="00297D1B"/>
    <w:rPr>
      <w:rFonts w:eastAsiaTheme="minorHAnsi"/>
      <w:lang w:eastAsia="en-US"/>
    </w:rPr>
  </w:style>
  <w:style w:type="paragraph" w:customStyle="1" w:styleId="ADDEB0D6860849D0AD7FAE5F2574B5528">
    <w:name w:val="ADDEB0D6860849D0AD7FAE5F2574B5528"/>
    <w:rsid w:val="00297D1B"/>
    <w:rPr>
      <w:rFonts w:eastAsiaTheme="minorHAnsi"/>
      <w:lang w:eastAsia="en-US"/>
    </w:rPr>
  </w:style>
  <w:style w:type="paragraph" w:customStyle="1" w:styleId="34F6FC8524EA4A67A2C96609448A8ED58">
    <w:name w:val="34F6FC8524EA4A67A2C96609448A8ED58"/>
    <w:rsid w:val="00297D1B"/>
    <w:rPr>
      <w:rFonts w:eastAsiaTheme="minorHAnsi"/>
      <w:lang w:eastAsia="en-US"/>
    </w:rPr>
  </w:style>
  <w:style w:type="paragraph" w:customStyle="1" w:styleId="E19260986C7F4ED19024838D2826929622">
    <w:name w:val="E19260986C7F4ED19024838D2826929622"/>
    <w:rsid w:val="00297D1B"/>
    <w:rPr>
      <w:rFonts w:eastAsiaTheme="minorHAnsi"/>
      <w:lang w:eastAsia="en-US"/>
    </w:rPr>
  </w:style>
  <w:style w:type="paragraph" w:customStyle="1" w:styleId="9645BB2ABDB04999A317419CE86CAE5422">
    <w:name w:val="9645BB2ABDB04999A317419CE86CAE5422"/>
    <w:rsid w:val="00297D1B"/>
    <w:rPr>
      <w:rFonts w:eastAsiaTheme="minorHAnsi"/>
      <w:lang w:eastAsia="en-US"/>
    </w:rPr>
  </w:style>
  <w:style w:type="paragraph" w:customStyle="1" w:styleId="5E363EBF856C444DA928BD2C1E2EC05A28">
    <w:name w:val="5E363EBF856C444DA928BD2C1E2EC05A28"/>
    <w:rsid w:val="00297D1B"/>
    <w:rPr>
      <w:rFonts w:eastAsiaTheme="minorHAnsi"/>
      <w:lang w:eastAsia="en-US"/>
    </w:rPr>
  </w:style>
  <w:style w:type="paragraph" w:customStyle="1" w:styleId="333850E24A4A462CACC5DD8EB5A4401C30">
    <w:name w:val="333850E24A4A462CACC5DD8EB5A4401C30"/>
    <w:rsid w:val="00297D1B"/>
    <w:rPr>
      <w:rFonts w:eastAsiaTheme="minorHAnsi"/>
      <w:lang w:eastAsia="en-US"/>
    </w:rPr>
  </w:style>
  <w:style w:type="paragraph" w:customStyle="1" w:styleId="07950C09F9DC4617AAAE167DA81B79E231">
    <w:name w:val="07950C09F9DC4617AAAE167DA81B79E231"/>
    <w:rsid w:val="00297D1B"/>
    <w:rPr>
      <w:rFonts w:eastAsiaTheme="minorHAnsi"/>
      <w:lang w:eastAsia="en-US"/>
    </w:rPr>
  </w:style>
  <w:style w:type="paragraph" w:customStyle="1" w:styleId="D367F6B4A77047D8996B1B8B09A3539029">
    <w:name w:val="D367F6B4A77047D8996B1B8B09A3539029"/>
    <w:rsid w:val="00297D1B"/>
    <w:rPr>
      <w:rFonts w:eastAsiaTheme="minorHAnsi"/>
      <w:lang w:eastAsia="en-US"/>
    </w:rPr>
  </w:style>
  <w:style w:type="paragraph" w:customStyle="1" w:styleId="493423A0DBCE432B93C88964E2851F4717">
    <w:name w:val="493423A0DBCE432B93C88964E2851F4717"/>
    <w:rsid w:val="00297D1B"/>
    <w:rPr>
      <w:rFonts w:eastAsiaTheme="minorHAnsi"/>
      <w:lang w:eastAsia="en-US"/>
    </w:rPr>
  </w:style>
  <w:style w:type="paragraph" w:customStyle="1" w:styleId="86CBBF9B3A124E8AA2B7EDD4CECCCDE321">
    <w:name w:val="86CBBF9B3A124E8AA2B7EDD4CECCCDE321"/>
    <w:rsid w:val="00297D1B"/>
    <w:rPr>
      <w:rFonts w:eastAsiaTheme="minorHAnsi"/>
      <w:lang w:eastAsia="en-US"/>
    </w:rPr>
  </w:style>
  <w:style w:type="paragraph" w:customStyle="1" w:styleId="172EA9C7012F494F80E88E21A554DAAA9">
    <w:name w:val="172EA9C7012F494F80E88E21A554DAAA9"/>
    <w:rsid w:val="00297D1B"/>
    <w:rPr>
      <w:rFonts w:eastAsiaTheme="minorHAnsi"/>
      <w:lang w:eastAsia="en-US"/>
    </w:rPr>
  </w:style>
  <w:style w:type="paragraph" w:customStyle="1" w:styleId="EAC520A4E6334FA688785A40AD85DE1B9">
    <w:name w:val="EAC520A4E6334FA688785A40AD85DE1B9"/>
    <w:rsid w:val="00297D1B"/>
    <w:rPr>
      <w:rFonts w:eastAsiaTheme="minorHAnsi"/>
      <w:lang w:eastAsia="en-US"/>
    </w:rPr>
  </w:style>
  <w:style w:type="paragraph" w:customStyle="1" w:styleId="404C7B5E97814B5188B2A3708B51DB2D9">
    <w:name w:val="404C7B5E97814B5188B2A3708B51DB2D9"/>
    <w:rsid w:val="00297D1B"/>
    <w:rPr>
      <w:rFonts w:eastAsiaTheme="minorHAnsi"/>
      <w:lang w:eastAsia="en-US"/>
    </w:rPr>
  </w:style>
  <w:style w:type="paragraph" w:customStyle="1" w:styleId="ADDEB0D6860849D0AD7FAE5F2574B5529">
    <w:name w:val="ADDEB0D6860849D0AD7FAE5F2574B5529"/>
    <w:rsid w:val="00297D1B"/>
    <w:rPr>
      <w:rFonts w:eastAsiaTheme="minorHAnsi"/>
      <w:lang w:eastAsia="en-US"/>
    </w:rPr>
  </w:style>
  <w:style w:type="paragraph" w:customStyle="1" w:styleId="34F6FC8524EA4A67A2C96609448A8ED59">
    <w:name w:val="34F6FC8524EA4A67A2C96609448A8ED59"/>
    <w:rsid w:val="00297D1B"/>
    <w:rPr>
      <w:rFonts w:eastAsiaTheme="minorHAnsi"/>
      <w:lang w:eastAsia="en-US"/>
    </w:rPr>
  </w:style>
  <w:style w:type="paragraph" w:customStyle="1" w:styleId="E19260986C7F4ED19024838D2826929623">
    <w:name w:val="E19260986C7F4ED19024838D2826929623"/>
    <w:rsid w:val="00297D1B"/>
    <w:rPr>
      <w:rFonts w:eastAsiaTheme="minorHAnsi"/>
      <w:lang w:eastAsia="en-US"/>
    </w:rPr>
  </w:style>
  <w:style w:type="paragraph" w:customStyle="1" w:styleId="9645BB2ABDB04999A317419CE86CAE5423">
    <w:name w:val="9645BB2ABDB04999A317419CE86CAE5423"/>
    <w:rsid w:val="00297D1B"/>
    <w:rPr>
      <w:rFonts w:eastAsiaTheme="minorHAnsi"/>
      <w:lang w:eastAsia="en-US"/>
    </w:rPr>
  </w:style>
  <w:style w:type="paragraph" w:customStyle="1" w:styleId="5E363EBF856C444DA928BD2C1E2EC05A29">
    <w:name w:val="5E363EBF856C444DA928BD2C1E2EC05A29"/>
    <w:rsid w:val="00297D1B"/>
    <w:rPr>
      <w:rFonts w:eastAsiaTheme="minorHAnsi"/>
      <w:lang w:eastAsia="en-US"/>
    </w:rPr>
  </w:style>
  <w:style w:type="paragraph" w:customStyle="1" w:styleId="333850E24A4A462CACC5DD8EB5A4401C31">
    <w:name w:val="333850E24A4A462CACC5DD8EB5A4401C31"/>
    <w:rsid w:val="00297D1B"/>
    <w:rPr>
      <w:rFonts w:eastAsiaTheme="minorHAnsi"/>
      <w:lang w:eastAsia="en-US"/>
    </w:rPr>
  </w:style>
  <w:style w:type="paragraph" w:customStyle="1" w:styleId="07950C09F9DC4617AAAE167DA81B79E232">
    <w:name w:val="07950C09F9DC4617AAAE167DA81B79E232"/>
    <w:rsid w:val="00297D1B"/>
    <w:rPr>
      <w:rFonts w:eastAsiaTheme="minorHAnsi"/>
      <w:lang w:eastAsia="en-US"/>
    </w:rPr>
  </w:style>
  <w:style w:type="paragraph" w:customStyle="1" w:styleId="D367F6B4A77047D8996B1B8B09A3539030">
    <w:name w:val="D367F6B4A77047D8996B1B8B09A3539030"/>
    <w:rsid w:val="00297D1B"/>
    <w:rPr>
      <w:rFonts w:eastAsiaTheme="minorHAnsi"/>
      <w:lang w:eastAsia="en-US"/>
    </w:rPr>
  </w:style>
  <w:style w:type="paragraph" w:customStyle="1" w:styleId="493423A0DBCE432B93C88964E2851F4718">
    <w:name w:val="493423A0DBCE432B93C88964E2851F4718"/>
    <w:rsid w:val="00297D1B"/>
    <w:rPr>
      <w:rFonts w:eastAsiaTheme="minorHAnsi"/>
      <w:lang w:eastAsia="en-US"/>
    </w:rPr>
  </w:style>
  <w:style w:type="paragraph" w:customStyle="1" w:styleId="86CBBF9B3A124E8AA2B7EDD4CECCCDE322">
    <w:name w:val="86CBBF9B3A124E8AA2B7EDD4CECCCDE322"/>
    <w:rsid w:val="00297D1B"/>
    <w:rPr>
      <w:rFonts w:eastAsiaTheme="minorHAnsi"/>
      <w:lang w:eastAsia="en-US"/>
    </w:rPr>
  </w:style>
  <w:style w:type="paragraph" w:customStyle="1" w:styleId="172EA9C7012F494F80E88E21A554DAAA10">
    <w:name w:val="172EA9C7012F494F80E88E21A554DAAA10"/>
    <w:rsid w:val="00297D1B"/>
    <w:rPr>
      <w:rFonts w:eastAsiaTheme="minorHAnsi"/>
      <w:lang w:eastAsia="en-US"/>
    </w:rPr>
  </w:style>
  <w:style w:type="paragraph" w:customStyle="1" w:styleId="EAC520A4E6334FA688785A40AD85DE1B10">
    <w:name w:val="EAC520A4E6334FA688785A40AD85DE1B10"/>
    <w:rsid w:val="00297D1B"/>
    <w:rPr>
      <w:rFonts w:eastAsiaTheme="minorHAnsi"/>
      <w:lang w:eastAsia="en-US"/>
    </w:rPr>
  </w:style>
  <w:style w:type="paragraph" w:customStyle="1" w:styleId="404C7B5E97814B5188B2A3708B51DB2D10">
    <w:name w:val="404C7B5E97814B5188B2A3708B51DB2D10"/>
    <w:rsid w:val="00297D1B"/>
    <w:rPr>
      <w:rFonts w:eastAsiaTheme="minorHAnsi"/>
      <w:lang w:eastAsia="en-US"/>
    </w:rPr>
  </w:style>
  <w:style w:type="paragraph" w:customStyle="1" w:styleId="ADDEB0D6860849D0AD7FAE5F2574B55210">
    <w:name w:val="ADDEB0D6860849D0AD7FAE5F2574B55210"/>
    <w:rsid w:val="00297D1B"/>
    <w:rPr>
      <w:rFonts w:eastAsiaTheme="minorHAnsi"/>
      <w:lang w:eastAsia="en-US"/>
    </w:rPr>
  </w:style>
  <w:style w:type="paragraph" w:customStyle="1" w:styleId="34F6FC8524EA4A67A2C96609448A8ED510">
    <w:name w:val="34F6FC8524EA4A67A2C96609448A8ED510"/>
    <w:rsid w:val="00297D1B"/>
    <w:rPr>
      <w:rFonts w:eastAsiaTheme="minorHAnsi"/>
      <w:lang w:eastAsia="en-US"/>
    </w:rPr>
  </w:style>
  <w:style w:type="paragraph" w:customStyle="1" w:styleId="E19260986C7F4ED19024838D2826929624">
    <w:name w:val="E19260986C7F4ED19024838D2826929624"/>
    <w:rsid w:val="00297D1B"/>
    <w:rPr>
      <w:rFonts w:eastAsiaTheme="minorHAnsi"/>
      <w:lang w:eastAsia="en-US"/>
    </w:rPr>
  </w:style>
  <w:style w:type="paragraph" w:customStyle="1" w:styleId="9645BB2ABDB04999A317419CE86CAE5424">
    <w:name w:val="9645BB2ABDB04999A317419CE86CAE5424"/>
    <w:rsid w:val="00297D1B"/>
    <w:rPr>
      <w:rFonts w:eastAsiaTheme="minorHAnsi"/>
      <w:lang w:eastAsia="en-US"/>
    </w:rPr>
  </w:style>
  <w:style w:type="paragraph" w:customStyle="1" w:styleId="5E363EBF856C444DA928BD2C1E2EC05A30">
    <w:name w:val="5E363EBF856C444DA928BD2C1E2EC05A30"/>
    <w:rsid w:val="00297D1B"/>
    <w:rPr>
      <w:rFonts w:eastAsiaTheme="minorHAnsi"/>
      <w:lang w:eastAsia="en-US"/>
    </w:rPr>
  </w:style>
  <w:style w:type="paragraph" w:customStyle="1" w:styleId="333850E24A4A462CACC5DD8EB5A4401C32">
    <w:name w:val="333850E24A4A462CACC5DD8EB5A4401C32"/>
    <w:rsid w:val="00297D1B"/>
    <w:rPr>
      <w:rFonts w:eastAsiaTheme="minorHAnsi"/>
      <w:lang w:eastAsia="en-US"/>
    </w:rPr>
  </w:style>
  <w:style w:type="paragraph" w:customStyle="1" w:styleId="07950C09F9DC4617AAAE167DA81B79E233">
    <w:name w:val="07950C09F9DC4617AAAE167DA81B79E233"/>
    <w:rsid w:val="00297D1B"/>
    <w:rPr>
      <w:rFonts w:eastAsiaTheme="minorHAnsi"/>
      <w:lang w:eastAsia="en-US"/>
    </w:rPr>
  </w:style>
  <w:style w:type="paragraph" w:customStyle="1" w:styleId="D367F6B4A77047D8996B1B8B09A3539031">
    <w:name w:val="D367F6B4A77047D8996B1B8B09A3539031"/>
    <w:rsid w:val="00297D1B"/>
    <w:rPr>
      <w:rFonts w:eastAsiaTheme="minorHAnsi"/>
      <w:lang w:eastAsia="en-US"/>
    </w:rPr>
  </w:style>
  <w:style w:type="paragraph" w:customStyle="1" w:styleId="493423A0DBCE432B93C88964E2851F4719">
    <w:name w:val="493423A0DBCE432B93C88964E2851F4719"/>
    <w:rsid w:val="00297D1B"/>
    <w:rPr>
      <w:rFonts w:eastAsiaTheme="minorHAnsi"/>
      <w:lang w:eastAsia="en-US"/>
    </w:rPr>
  </w:style>
  <w:style w:type="paragraph" w:customStyle="1" w:styleId="86CBBF9B3A124E8AA2B7EDD4CECCCDE323">
    <w:name w:val="86CBBF9B3A124E8AA2B7EDD4CECCCDE323"/>
    <w:rsid w:val="00297D1B"/>
    <w:rPr>
      <w:rFonts w:eastAsiaTheme="minorHAnsi"/>
      <w:lang w:eastAsia="en-US"/>
    </w:rPr>
  </w:style>
  <w:style w:type="paragraph" w:customStyle="1" w:styleId="172EA9C7012F494F80E88E21A554DAAA11">
    <w:name w:val="172EA9C7012F494F80E88E21A554DAAA11"/>
    <w:rsid w:val="00297D1B"/>
    <w:rPr>
      <w:rFonts w:eastAsiaTheme="minorHAnsi"/>
      <w:lang w:eastAsia="en-US"/>
    </w:rPr>
  </w:style>
  <w:style w:type="paragraph" w:customStyle="1" w:styleId="EAC520A4E6334FA688785A40AD85DE1B11">
    <w:name w:val="EAC520A4E6334FA688785A40AD85DE1B11"/>
    <w:rsid w:val="00297D1B"/>
    <w:rPr>
      <w:rFonts w:eastAsiaTheme="minorHAnsi"/>
      <w:lang w:eastAsia="en-US"/>
    </w:rPr>
  </w:style>
  <w:style w:type="paragraph" w:customStyle="1" w:styleId="404C7B5E97814B5188B2A3708B51DB2D11">
    <w:name w:val="404C7B5E97814B5188B2A3708B51DB2D11"/>
    <w:rsid w:val="00297D1B"/>
    <w:rPr>
      <w:rFonts w:eastAsiaTheme="minorHAnsi"/>
      <w:lang w:eastAsia="en-US"/>
    </w:rPr>
  </w:style>
  <w:style w:type="paragraph" w:customStyle="1" w:styleId="ADDEB0D6860849D0AD7FAE5F2574B55211">
    <w:name w:val="ADDEB0D6860849D0AD7FAE5F2574B55211"/>
    <w:rsid w:val="00297D1B"/>
    <w:rPr>
      <w:rFonts w:eastAsiaTheme="minorHAnsi"/>
      <w:lang w:eastAsia="en-US"/>
    </w:rPr>
  </w:style>
  <w:style w:type="paragraph" w:customStyle="1" w:styleId="34F6FC8524EA4A67A2C96609448A8ED511">
    <w:name w:val="34F6FC8524EA4A67A2C96609448A8ED511"/>
    <w:rsid w:val="00297D1B"/>
    <w:rPr>
      <w:rFonts w:eastAsiaTheme="minorHAnsi"/>
      <w:lang w:eastAsia="en-US"/>
    </w:rPr>
  </w:style>
  <w:style w:type="paragraph" w:customStyle="1" w:styleId="E19260986C7F4ED19024838D2826929625">
    <w:name w:val="E19260986C7F4ED19024838D2826929625"/>
    <w:rsid w:val="00297D1B"/>
    <w:rPr>
      <w:rFonts w:eastAsiaTheme="minorHAnsi"/>
      <w:lang w:eastAsia="en-US"/>
    </w:rPr>
  </w:style>
  <w:style w:type="paragraph" w:customStyle="1" w:styleId="9645BB2ABDB04999A317419CE86CAE5425">
    <w:name w:val="9645BB2ABDB04999A317419CE86CAE5425"/>
    <w:rsid w:val="00297D1B"/>
    <w:rPr>
      <w:rFonts w:eastAsiaTheme="minorHAnsi"/>
      <w:lang w:eastAsia="en-US"/>
    </w:rPr>
  </w:style>
  <w:style w:type="paragraph" w:customStyle="1" w:styleId="5E363EBF856C444DA928BD2C1E2EC05A31">
    <w:name w:val="5E363EBF856C444DA928BD2C1E2EC05A31"/>
    <w:rsid w:val="00297D1B"/>
    <w:rPr>
      <w:rFonts w:eastAsiaTheme="minorHAnsi"/>
      <w:lang w:eastAsia="en-US"/>
    </w:rPr>
  </w:style>
  <w:style w:type="paragraph" w:customStyle="1" w:styleId="333850E24A4A462CACC5DD8EB5A4401C33">
    <w:name w:val="333850E24A4A462CACC5DD8EB5A4401C33"/>
    <w:rsid w:val="00297D1B"/>
    <w:rPr>
      <w:rFonts w:eastAsiaTheme="minorHAnsi"/>
      <w:lang w:eastAsia="en-US"/>
    </w:rPr>
  </w:style>
  <w:style w:type="paragraph" w:customStyle="1" w:styleId="07950C09F9DC4617AAAE167DA81B79E234">
    <w:name w:val="07950C09F9DC4617AAAE167DA81B79E234"/>
    <w:rsid w:val="00297D1B"/>
    <w:rPr>
      <w:rFonts w:eastAsiaTheme="minorHAnsi"/>
      <w:lang w:eastAsia="en-US"/>
    </w:rPr>
  </w:style>
  <w:style w:type="paragraph" w:customStyle="1" w:styleId="D367F6B4A77047D8996B1B8B09A3539032">
    <w:name w:val="D367F6B4A77047D8996B1B8B09A3539032"/>
    <w:rsid w:val="00297D1B"/>
    <w:rPr>
      <w:rFonts w:eastAsiaTheme="minorHAnsi"/>
      <w:lang w:eastAsia="en-US"/>
    </w:rPr>
  </w:style>
  <w:style w:type="paragraph" w:customStyle="1" w:styleId="493423A0DBCE432B93C88964E2851F4720">
    <w:name w:val="493423A0DBCE432B93C88964E2851F4720"/>
    <w:rsid w:val="00297D1B"/>
    <w:rPr>
      <w:rFonts w:eastAsiaTheme="minorHAnsi"/>
      <w:lang w:eastAsia="en-US"/>
    </w:rPr>
  </w:style>
  <w:style w:type="paragraph" w:customStyle="1" w:styleId="86CBBF9B3A124E8AA2B7EDD4CECCCDE324">
    <w:name w:val="86CBBF9B3A124E8AA2B7EDD4CECCCDE324"/>
    <w:rsid w:val="00297D1B"/>
    <w:rPr>
      <w:rFonts w:eastAsiaTheme="minorHAnsi"/>
      <w:lang w:eastAsia="en-US"/>
    </w:rPr>
  </w:style>
  <w:style w:type="paragraph" w:customStyle="1" w:styleId="172EA9C7012F494F80E88E21A554DAAA12">
    <w:name w:val="172EA9C7012F494F80E88E21A554DAAA12"/>
    <w:rsid w:val="00297D1B"/>
    <w:rPr>
      <w:rFonts w:eastAsiaTheme="minorHAnsi"/>
      <w:lang w:eastAsia="en-US"/>
    </w:rPr>
  </w:style>
  <w:style w:type="paragraph" w:customStyle="1" w:styleId="EAC520A4E6334FA688785A40AD85DE1B12">
    <w:name w:val="EAC520A4E6334FA688785A40AD85DE1B12"/>
    <w:rsid w:val="00297D1B"/>
    <w:rPr>
      <w:rFonts w:eastAsiaTheme="minorHAnsi"/>
      <w:lang w:eastAsia="en-US"/>
    </w:rPr>
  </w:style>
  <w:style w:type="paragraph" w:customStyle="1" w:styleId="404C7B5E97814B5188B2A3708B51DB2D12">
    <w:name w:val="404C7B5E97814B5188B2A3708B51DB2D12"/>
    <w:rsid w:val="00297D1B"/>
    <w:rPr>
      <w:rFonts w:eastAsiaTheme="minorHAnsi"/>
      <w:lang w:eastAsia="en-US"/>
    </w:rPr>
  </w:style>
  <w:style w:type="paragraph" w:customStyle="1" w:styleId="ADDEB0D6860849D0AD7FAE5F2574B55212">
    <w:name w:val="ADDEB0D6860849D0AD7FAE5F2574B55212"/>
    <w:rsid w:val="00297D1B"/>
    <w:rPr>
      <w:rFonts w:eastAsiaTheme="minorHAnsi"/>
      <w:lang w:eastAsia="en-US"/>
    </w:rPr>
  </w:style>
  <w:style w:type="paragraph" w:customStyle="1" w:styleId="34F6FC8524EA4A67A2C96609448A8ED512">
    <w:name w:val="34F6FC8524EA4A67A2C96609448A8ED512"/>
    <w:rsid w:val="00297D1B"/>
    <w:rPr>
      <w:rFonts w:eastAsiaTheme="minorHAnsi"/>
      <w:lang w:eastAsia="en-US"/>
    </w:rPr>
  </w:style>
  <w:style w:type="paragraph" w:customStyle="1" w:styleId="E19260986C7F4ED19024838D2826929626">
    <w:name w:val="E19260986C7F4ED19024838D2826929626"/>
    <w:rsid w:val="00297D1B"/>
    <w:rPr>
      <w:rFonts w:eastAsiaTheme="minorHAnsi"/>
      <w:lang w:eastAsia="en-US"/>
    </w:rPr>
  </w:style>
  <w:style w:type="paragraph" w:customStyle="1" w:styleId="9645BB2ABDB04999A317419CE86CAE5426">
    <w:name w:val="9645BB2ABDB04999A317419CE86CAE5426"/>
    <w:rsid w:val="00297D1B"/>
    <w:rPr>
      <w:rFonts w:eastAsiaTheme="minorHAnsi"/>
      <w:lang w:eastAsia="en-US"/>
    </w:rPr>
  </w:style>
  <w:style w:type="paragraph" w:customStyle="1" w:styleId="5E363EBF856C444DA928BD2C1E2EC05A32">
    <w:name w:val="5E363EBF856C444DA928BD2C1E2EC05A32"/>
    <w:rsid w:val="00297D1B"/>
    <w:rPr>
      <w:rFonts w:eastAsiaTheme="minorHAnsi"/>
      <w:lang w:eastAsia="en-US"/>
    </w:rPr>
  </w:style>
  <w:style w:type="paragraph" w:customStyle="1" w:styleId="333850E24A4A462CACC5DD8EB5A4401C34">
    <w:name w:val="333850E24A4A462CACC5DD8EB5A4401C34"/>
    <w:rsid w:val="00297D1B"/>
    <w:rPr>
      <w:rFonts w:eastAsiaTheme="minorHAnsi"/>
      <w:lang w:eastAsia="en-US"/>
    </w:rPr>
  </w:style>
  <w:style w:type="paragraph" w:customStyle="1" w:styleId="07950C09F9DC4617AAAE167DA81B79E235">
    <w:name w:val="07950C09F9DC4617AAAE167DA81B79E235"/>
    <w:rsid w:val="00297D1B"/>
    <w:rPr>
      <w:rFonts w:eastAsiaTheme="minorHAnsi"/>
      <w:lang w:eastAsia="en-US"/>
    </w:rPr>
  </w:style>
  <w:style w:type="paragraph" w:customStyle="1" w:styleId="D367F6B4A77047D8996B1B8B09A3539033">
    <w:name w:val="D367F6B4A77047D8996B1B8B09A3539033"/>
    <w:rsid w:val="00297D1B"/>
    <w:rPr>
      <w:rFonts w:eastAsiaTheme="minorHAnsi"/>
      <w:lang w:eastAsia="en-US"/>
    </w:rPr>
  </w:style>
  <w:style w:type="paragraph" w:customStyle="1" w:styleId="493423A0DBCE432B93C88964E2851F4721">
    <w:name w:val="493423A0DBCE432B93C88964E2851F4721"/>
    <w:rsid w:val="00297D1B"/>
    <w:rPr>
      <w:rFonts w:eastAsiaTheme="minorHAnsi"/>
      <w:lang w:eastAsia="en-US"/>
    </w:rPr>
  </w:style>
  <w:style w:type="paragraph" w:customStyle="1" w:styleId="86CBBF9B3A124E8AA2B7EDD4CECCCDE325">
    <w:name w:val="86CBBF9B3A124E8AA2B7EDD4CECCCDE325"/>
    <w:rsid w:val="00297D1B"/>
    <w:rPr>
      <w:rFonts w:eastAsiaTheme="minorHAnsi"/>
      <w:lang w:eastAsia="en-US"/>
    </w:rPr>
  </w:style>
  <w:style w:type="paragraph" w:customStyle="1" w:styleId="172EA9C7012F494F80E88E21A554DAAA13">
    <w:name w:val="172EA9C7012F494F80E88E21A554DAAA13"/>
    <w:rsid w:val="00297D1B"/>
    <w:rPr>
      <w:rFonts w:eastAsiaTheme="minorHAnsi"/>
      <w:lang w:eastAsia="en-US"/>
    </w:rPr>
  </w:style>
  <w:style w:type="paragraph" w:customStyle="1" w:styleId="EAC520A4E6334FA688785A40AD85DE1B13">
    <w:name w:val="EAC520A4E6334FA688785A40AD85DE1B13"/>
    <w:rsid w:val="00297D1B"/>
    <w:rPr>
      <w:rFonts w:eastAsiaTheme="minorHAnsi"/>
      <w:lang w:eastAsia="en-US"/>
    </w:rPr>
  </w:style>
  <w:style w:type="paragraph" w:customStyle="1" w:styleId="404C7B5E97814B5188B2A3708B51DB2D13">
    <w:name w:val="404C7B5E97814B5188B2A3708B51DB2D13"/>
    <w:rsid w:val="00297D1B"/>
    <w:rPr>
      <w:rFonts w:eastAsiaTheme="minorHAnsi"/>
      <w:lang w:eastAsia="en-US"/>
    </w:rPr>
  </w:style>
  <w:style w:type="paragraph" w:customStyle="1" w:styleId="ADDEB0D6860849D0AD7FAE5F2574B55213">
    <w:name w:val="ADDEB0D6860849D0AD7FAE5F2574B55213"/>
    <w:rsid w:val="00297D1B"/>
    <w:rPr>
      <w:rFonts w:eastAsiaTheme="minorHAnsi"/>
      <w:lang w:eastAsia="en-US"/>
    </w:rPr>
  </w:style>
  <w:style w:type="paragraph" w:customStyle="1" w:styleId="34F6FC8524EA4A67A2C96609448A8ED513">
    <w:name w:val="34F6FC8524EA4A67A2C96609448A8ED513"/>
    <w:rsid w:val="00297D1B"/>
    <w:rPr>
      <w:rFonts w:eastAsiaTheme="minorHAnsi"/>
      <w:lang w:eastAsia="en-US"/>
    </w:rPr>
  </w:style>
  <w:style w:type="paragraph" w:customStyle="1" w:styleId="E19260986C7F4ED19024838D2826929627">
    <w:name w:val="E19260986C7F4ED19024838D2826929627"/>
    <w:rsid w:val="00297D1B"/>
    <w:rPr>
      <w:rFonts w:eastAsiaTheme="minorHAnsi"/>
      <w:lang w:eastAsia="en-US"/>
    </w:rPr>
  </w:style>
  <w:style w:type="paragraph" w:customStyle="1" w:styleId="9645BB2ABDB04999A317419CE86CAE5427">
    <w:name w:val="9645BB2ABDB04999A317419CE86CAE5427"/>
    <w:rsid w:val="00297D1B"/>
    <w:rPr>
      <w:rFonts w:eastAsiaTheme="minorHAnsi"/>
      <w:lang w:eastAsia="en-US"/>
    </w:rPr>
  </w:style>
  <w:style w:type="paragraph" w:customStyle="1" w:styleId="5E363EBF856C444DA928BD2C1E2EC05A33">
    <w:name w:val="5E363EBF856C444DA928BD2C1E2EC05A33"/>
    <w:rsid w:val="00297D1B"/>
    <w:rPr>
      <w:rFonts w:eastAsiaTheme="minorHAnsi"/>
      <w:lang w:eastAsia="en-US"/>
    </w:rPr>
  </w:style>
  <w:style w:type="paragraph" w:customStyle="1" w:styleId="333850E24A4A462CACC5DD8EB5A4401C35">
    <w:name w:val="333850E24A4A462CACC5DD8EB5A4401C35"/>
    <w:rsid w:val="00297D1B"/>
    <w:rPr>
      <w:rFonts w:eastAsiaTheme="minorHAnsi"/>
      <w:lang w:eastAsia="en-US"/>
    </w:rPr>
  </w:style>
  <w:style w:type="paragraph" w:customStyle="1" w:styleId="07950C09F9DC4617AAAE167DA81B79E236">
    <w:name w:val="07950C09F9DC4617AAAE167DA81B79E236"/>
    <w:rsid w:val="00297D1B"/>
    <w:rPr>
      <w:rFonts w:eastAsiaTheme="minorHAnsi"/>
      <w:lang w:eastAsia="en-US"/>
    </w:rPr>
  </w:style>
  <w:style w:type="paragraph" w:customStyle="1" w:styleId="D367F6B4A77047D8996B1B8B09A3539034">
    <w:name w:val="D367F6B4A77047D8996B1B8B09A3539034"/>
    <w:rsid w:val="00297D1B"/>
    <w:rPr>
      <w:rFonts w:eastAsiaTheme="minorHAnsi"/>
      <w:lang w:eastAsia="en-US"/>
    </w:rPr>
  </w:style>
  <w:style w:type="paragraph" w:customStyle="1" w:styleId="493423A0DBCE432B93C88964E2851F4722">
    <w:name w:val="493423A0DBCE432B93C88964E2851F4722"/>
    <w:rsid w:val="00297D1B"/>
    <w:rPr>
      <w:rFonts w:eastAsiaTheme="minorHAnsi"/>
      <w:lang w:eastAsia="en-US"/>
    </w:rPr>
  </w:style>
  <w:style w:type="paragraph" w:customStyle="1" w:styleId="86CBBF9B3A124E8AA2B7EDD4CECCCDE326">
    <w:name w:val="86CBBF9B3A124E8AA2B7EDD4CECCCDE326"/>
    <w:rsid w:val="00297D1B"/>
    <w:rPr>
      <w:rFonts w:eastAsiaTheme="minorHAnsi"/>
      <w:lang w:eastAsia="en-US"/>
    </w:rPr>
  </w:style>
  <w:style w:type="paragraph" w:customStyle="1" w:styleId="172EA9C7012F494F80E88E21A554DAAA14">
    <w:name w:val="172EA9C7012F494F80E88E21A554DAAA14"/>
    <w:rsid w:val="00297D1B"/>
    <w:rPr>
      <w:rFonts w:eastAsiaTheme="minorHAnsi"/>
      <w:lang w:eastAsia="en-US"/>
    </w:rPr>
  </w:style>
  <w:style w:type="paragraph" w:customStyle="1" w:styleId="EAC520A4E6334FA688785A40AD85DE1B14">
    <w:name w:val="EAC520A4E6334FA688785A40AD85DE1B14"/>
    <w:rsid w:val="00297D1B"/>
    <w:rPr>
      <w:rFonts w:eastAsiaTheme="minorHAnsi"/>
      <w:lang w:eastAsia="en-US"/>
    </w:rPr>
  </w:style>
  <w:style w:type="paragraph" w:customStyle="1" w:styleId="404C7B5E97814B5188B2A3708B51DB2D14">
    <w:name w:val="404C7B5E97814B5188B2A3708B51DB2D14"/>
    <w:rsid w:val="00297D1B"/>
    <w:rPr>
      <w:rFonts w:eastAsiaTheme="minorHAnsi"/>
      <w:lang w:eastAsia="en-US"/>
    </w:rPr>
  </w:style>
  <w:style w:type="paragraph" w:customStyle="1" w:styleId="ADDEB0D6860849D0AD7FAE5F2574B55214">
    <w:name w:val="ADDEB0D6860849D0AD7FAE5F2574B55214"/>
    <w:rsid w:val="00297D1B"/>
    <w:rPr>
      <w:rFonts w:eastAsiaTheme="minorHAnsi"/>
      <w:lang w:eastAsia="en-US"/>
    </w:rPr>
  </w:style>
  <w:style w:type="paragraph" w:customStyle="1" w:styleId="34F6FC8524EA4A67A2C96609448A8ED514">
    <w:name w:val="34F6FC8524EA4A67A2C96609448A8ED514"/>
    <w:rsid w:val="00297D1B"/>
    <w:rPr>
      <w:rFonts w:eastAsiaTheme="minorHAnsi"/>
      <w:lang w:eastAsia="en-US"/>
    </w:rPr>
  </w:style>
  <w:style w:type="paragraph" w:customStyle="1" w:styleId="E19260986C7F4ED19024838D2826929628">
    <w:name w:val="E19260986C7F4ED19024838D2826929628"/>
    <w:rsid w:val="00297D1B"/>
    <w:rPr>
      <w:rFonts w:eastAsiaTheme="minorHAnsi"/>
      <w:lang w:eastAsia="en-US"/>
    </w:rPr>
  </w:style>
  <w:style w:type="paragraph" w:customStyle="1" w:styleId="9645BB2ABDB04999A317419CE86CAE5428">
    <w:name w:val="9645BB2ABDB04999A317419CE86CAE5428"/>
    <w:rsid w:val="00297D1B"/>
    <w:rPr>
      <w:rFonts w:eastAsiaTheme="minorHAnsi"/>
      <w:lang w:eastAsia="en-US"/>
    </w:rPr>
  </w:style>
  <w:style w:type="paragraph" w:customStyle="1" w:styleId="5E363EBF856C444DA928BD2C1E2EC05A34">
    <w:name w:val="5E363EBF856C444DA928BD2C1E2EC05A34"/>
    <w:rsid w:val="00297D1B"/>
    <w:rPr>
      <w:rFonts w:eastAsiaTheme="minorHAnsi"/>
      <w:lang w:eastAsia="en-US"/>
    </w:rPr>
  </w:style>
  <w:style w:type="paragraph" w:customStyle="1" w:styleId="333850E24A4A462CACC5DD8EB5A4401C36">
    <w:name w:val="333850E24A4A462CACC5DD8EB5A4401C36"/>
    <w:rsid w:val="00297D1B"/>
    <w:rPr>
      <w:rFonts w:eastAsiaTheme="minorHAnsi"/>
      <w:lang w:eastAsia="en-US"/>
    </w:rPr>
  </w:style>
  <w:style w:type="paragraph" w:customStyle="1" w:styleId="07950C09F9DC4617AAAE167DA81B79E237">
    <w:name w:val="07950C09F9DC4617AAAE167DA81B79E237"/>
    <w:rsid w:val="00297D1B"/>
    <w:rPr>
      <w:rFonts w:eastAsiaTheme="minorHAnsi"/>
      <w:lang w:eastAsia="en-US"/>
    </w:rPr>
  </w:style>
  <w:style w:type="paragraph" w:customStyle="1" w:styleId="D367F6B4A77047D8996B1B8B09A3539035">
    <w:name w:val="D367F6B4A77047D8996B1B8B09A3539035"/>
    <w:rsid w:val="00297D1B"/>
    <w:rPr>
      <w:rFonts w:eastAsiaTheme="minorHAnsi"/>
      <w:lang w:eastAsia="en-US"/>
    </w:rPr>
  </w:style>
  <w:style w:type="paragraph" w:customStyle="1" w:styleId="493423A0DBCE432B93C88964E2851F4723">
    <w:name w:val="493423A0DBCE432B93C88964E2851F4723"/>
    <w:rsid w:val="00297D1B"/>
    <w:rPr>
      <w:rFonts w:eastAsiaTheme="minorHAnsi"/>
      <w:lang w:eastAsia="en-US"/>
    </w:rPr>
  </w:style>
  <w:style w:type="paragraph" w:customStyle="1" w:styleId="86CBBF9B3A124E8AA2B7EDD4CECCCDE327">
    <w:name w:val="86CBBF9B3A124E8AA2B7EDD4CECCCDE327"/>
    <w:rsid w:val="00297D1B"/>
    <w:rPr>
      <w:rFonts w:eastAsiaTheme="minorHAnsi"/>
      <w:lang w:eastAsia="en-US"/>
    </w:rPr>
  </w:style>
  <w:style w:type="paragraph" w:customStyle="1" w:styleId="172EA9C7012F494F80E88E21A554DAAA15">
    <w:name w:val="172EA9C7012F494F80E88E21A554DAAA15"/>
    <w:rsid w:val="00297D1B"/>
    <w:rPr>
      <w:rFonts w:eastAsiaTheme="minorHAnsi"/>
      <w:lang w:eastAsia="en-US"/>
    </w:rPr>
  </w:style>
  <w:style w:type="paragraph" w:customStyle="1" w:styleId="EAC520A4E6334FA688785A40AD85DE1B15">
    <w:name w:val="EAC520A4E6334FA688785A40AD85DE1B15"/>
    <w:rsid w:val="00297D1B"/>
    <w:rPr>
      <w:rFonts w:eastAsiaTheme="minorHAnsi"/>
      <w:lang w:eastAsia="en-US"/>
    </w:rPr>
  </w:style>
  <w:style w:type="paragraph" w:customStyle="1" w:styleId="404C7B5E97814B5188B2A3708B51DB2D15">
    <w:name w:val="404C7B5E97814B5188B2A3708B51DB2D15"/>
    <w:rsid w:val="00297D1B"/>
    <w:rPr>
      <w:rFonts w:eastAsiaTheme="minorHAnsi"/>
      <w:lang w:eastAsia="en-US"/>
    </w:rPr>
  </w:style>
  <w:style w:type="paragraph" w:customStyle="1" w:styleId="ADDEB0D6860849D0AD7FAE5F2574B55215">
    <w:name w:val="ADDEB0D6860849D0AD7FAE5F2574B55215"/>
    <w:rsid w:val="00297D1B"/>
    <w:rPr>
      <w:rFonts w:eastAsiaTheme="minorHAnsi"/>
      <w:lang w:eastAsia="en-US"/>
    </w:rPr>
  </w:style>
  <w:style w:type="paragraph" w:customStyle="1" w:styleId="34F6FC8524EA4A67A2C96609448A8ED515">
    <w:name w:val="34F6FC8524EA4A67A2C96609448A8ED515"/>
    <w:rsid w:val="00297D1B"/>
    <w:rPr>
      <w:rFonts w:eastAsiaTheme="minorHAnsi"/>
      <w:lang w:eastAsia="en-US"/>
    </w:rPr>
  </w:style>
  <w:style w:type="paragraph" w:customStyle="1" w:styleId="E19260986C7F4ED19024838D2826929629">
    <w:name w:val="E19260986C7F4ED19024838D2826929629"/>
    <w:rsid w:val="00297D1B"/>
    <w:rPr>
      <w:rFonts w:eastAsiaTheme="minorHAnsi"/>
      <w:lang w:eastAsia="en-US"/>
    </w:rPr>
  </w:style>
  <w:style w:type="paragraph" w:customStyle="1" w:styleId="9645BB2ABDB04999A317419CE86CAE5429">
    <w:name w:val="9645BB2ABDB04999A317419CE86CAE5429"/>
    <w:rsid w:val="00297D1B"/>
    <w:rPr>
      <w:rFonts w:eastAsiaTheme="minorHAnsi"/>
      <w:lang w:eastAsia="en-US"/>
    </w:rPr>
  </w:style>
  <w:style w:type="paragraph" w:customStyle="1" w:styleId="5E363EBF856C444DA928BD2C1E2EC05A35">
    <w:name w:val="5E363EBF856C444DA928BD2C1E2EC05A35"/>
    <w:rsid w:val="00297D1B"/>
    <w:rPr>
      <w:rFonts w:eastAsiaTheme="minorHAnsi"/>
      <w:lang w:eastAsia="en-US"/>
    </w:rPr>
  </w:style>
  <w:style w:type="paragraph" w:customStyle="1" w:styleId="333850E24A4A462CACC5DD8EB5A4401C37">
    <w:name w:val="333850E24A4A462CACC5DD8EB5A4401C37"/>
    <w:rsid w:val="00297D1B"/>
    <w:rPr>
      <w:rFonts w:eastAsiaTheme="minorHAnsi"/>
      <w:lang w:eastAsia="en-US"/>
    </w:rPr>
  </w:style>
  <w:style w:type="paragraph" w:customStyle="1" w:styleId="07950C09F9DC4617AAAE167DA81B79E238">
    <w:name w:val="07950C09F9DC4617AAAE167DA81B79E238"/>
    <w:rsid w:val="00297D1B"/>
    <w:rPr>
      <w:rFonts w:eastAsiaTheme="minorHAnsi"/>
      <w:lang w:eastAsia="en-US"/>
    </w:rPr>
  </w:style>
  <w:style w:type="paragraph" w:customStyle="1" w:styleId="D367F6B4A77047D8996B1B8B09A3539036">
    <w:name w:val="D367F6B4A77047D8996B1B8B09A3539036"/>
    <w:rsid w:val="00297D1B"/>
    <w:rPr>
      <w:rFonts w:eastAsiaTheme="minorHAnsi"/>
      <w:lang w:eastAsia="en-US"/>
    </w:rPr>
  </w:style>
  <w:style w:type="paragraph" w:customStyle="1" w:styleId="493423A0DBCE432B93C88964E2851F4724">
    <w:name w:val="493423A0DBCE432B93C88964E2851F4724"/>
    <w:rsid w:val="00297D1B"/>
    <w:rPr>
      <w:rFonts w:eastAsiaTheme="minorHAnsi"/>
      <w:lang w:eastAsia="en-US"/>
    </w:rPr>
  </w:style>
  <w:style w:type="paragraph" w:customStyle="1" w:styleId="86CBBF9B3A124E8AA2B7EDD4CECCCDE328">
    <w:name w:val="86CBBF9B3A124E8AA2B7EDD4CECCCDE328"/>
    <w:rsid w:val="00297D1B"/>
    <w:rPr>
      <w:rFonts w:eastAsiaTheme="minorHAnsi"/>
      <w:lang w:eastAsia="en-US"/>
    </w:rPr>
  </w:style>
  <w:style w:type="paragraph" w:customStyle="1" w:styleId="172EA9C7012F494F80E88E21A554DAAA16">
    <w:name w:val="172EA9C7012F494F80E88E21A554DAAA16"/>
    <w:rsid w:val="00297D1B"/>
    <w:rPr>
      <w:rFonts w:eastAsiaTheme="minorHAnsi"/>
      <w:lang w:eastAsia="en-US"/>
    </w:rPr>
  </w:style>
  <w:style w:type="paragraph" w:customStyle="1" w:styleId="EAC520A4E6334FA688785A40AD85DE1B16">
    <w:name w:val="EAC520A4E6334FA688785A40AD85DE1B16"/>
    <w:rsid w:val="00297D1B"/>
    <w:rPr>
      <w:rFonts w:eastAsiaTheme="minorHAnsi"/>
      <w:lang w:eastAsia="en-US"/>
    </w:rPr>
  </w:style>
  <w:style w:type="paragraph" w:customStyle="1" w:styleId="404C7B5E97814B5188B2A3708B51DB2D16">
    <w:name w:val="404C7B5E97814B5188B2A3708B51DB2D16"/>
    <w:rsid w:val="00297D1B"/>
    <w:rPr>
      <w:rFonts w:eastAsiaTheme="minorHAnsi"/>
      <w:lang w:eastAsia="en-US"/>
    </w:rPr>
  </w:style>
  <w:style w:type="paragraph" w:customStyle="1" w:styleId="ADDEB0D6860849D0AD7FAE5F2574B55216">
    <w:name w:val="ADDEB0D6860849D0AD7FAE5F2574B55216"/>
    <w:rsid w:val="00297D1B"/>
    <w:rPr>
      <w:rFonts w:eastAsiaTheme="minorHAnsi"/>
      <w:lang w:eastAsia="en-US"/>
    </w:rPr>
  </w:style>
  <w:style w:type="paragraph" w:customStyle="1" w:styleId="34F6FC8524EA4A67A2C96609448A8ED516">
    <w:name w:val="34F6FC8524EA4A67A2C96609448A8ED516"/>
    <w:rsid w:val="00297D1B"/>
    <w:rPr>
      <w:rFonts w:eastAsiaTheme="minorHAnsi"/>
      <w:lang w:eastAsia="en-US"/>
    </w:rPr>
  </w:style>
  <w:style w:type="paragraph" w:customStyle="1" w:styleId="E19260986C7F4ED19024838D2826929630">
    <w:name w:val="E19260986C7F4ED19024838D2826929630"/>
    <w:rsid w:val="00297D1B"/>
    <w:rPr>
      <w:rFonts w:eastAsiaTheme="minorHAnsi"/>
      <w:lang w:eastAsia="en-US"/>
    </w:rPr>
  </w:style>
  <w:style w:type="paragraph" w:customStyle="1" w:styleId="9645BB2ABDB04999A317419CE86CAE5430">
    <w:name w:val="9645BB2ABDB04999A317419CE86CAE5430"/>
    <w:rsid w:val="00297D1B"/>
    <w:rPr>
      <w:rFonts w:eastAsiaTheme="minorHAnsi"/>
      <w:lang w:eastAsia="en-US"/>
    </w:rPr>
  </w:style>
  <w:style w:type="paragraph" w:customStyle="1" w:styleId="5E363EBF856C444DA928BD2C1E2EC05A36">
    <w:name w:val="5E363EBF856C444DA928BD2C1E2EC05A36"/>
    <w:rsid w:val="00297D1B"/>
    <w:rPr>
      <w:rFonts w:eastAsiaTheme="minorHAnsi"/>
      <w:lang w:eastAsia="en-US"/>
    </w:rPr>
  </w:style>
  <w:style w:type="paragraph" w:customStyle="1" w:styleId="333850E24A4A462CACC5DD8EB5A4401C38">
    <w:name w:val="333850E24A4A462CACC5DD8EB5A4401C38"/>
    <w:rsid w:val="00297D1B"/>
    <w:rPr>
      <w:rFonts w:eastAsiaTheme="minorHAnsi"/>
      <w:lang w:eastAsia="en-US"/>
    </w:rPr>
  </w:style>
  <w:style w:type="paragraph" w:customStyle="1" w:styleId="07950C09F9DC4617AAAE167DA81B79E239">
    <w:name w:val="07950C09F9DC4617AAAE167DA81B79E239"/>
    <w:rsid w:val="00297D1B"/>
    <w:rPr>
      <w:rFonts w:eastAsiaTheme="minorHAnsi"/>
      <w:lang w:eastAsia="en-US"/>
    </w:rPr>
  </w:style>
  <w:style w:type="paragraph" w:customStyle="1" w:styleId="D367F6B4A77047D8996B1B8B09A3539037">
    <w:name w:val="D367F6B4A77047D8996B1B8B09A3539037"/>
    <w:rsid w:val="00297D1B"/>
    <w:rPr>
      <w:rFonts w:eastAsiaTheme="minorHAnsi"/>
      <w:lang w:eastAsia="en-US"/>
    </w:rPr>
  </w:style>
  <w:style w:type="paragraph" w:customStyle="1" w:styleId="493423A0DBCE432B93C88964E2851F4725">
    <w:name w:val="493423A0DBCE432B93C88964E2851F4725"/>
    <w:rsid w:val="00297D1B"/>
    <w:rPr>
      <w:rFonts w:eastAsiaTheme="minorHAnsi"/>
      <w:lang w:eastAsia="en-US"/>
    </w:rPr>
  </w:style>
  <w:style w:type="paragraph" w:customStyle="1" w:styleId="86CBBF9B3A124E8AA2B7EDD4CECCCDE329">
    <w:name w:val="86CBBF9B3A124E8AA2B7EDD4CECCCDE329"/>
    <w:rsid w:val="00297D1B"/>
    <w:rPr>
      <w:rFonts w:eastAsiaTheme="minorHAnsi"/>
      <w:lang w:eastAsia="en-US"/>
    </w:rPr>
  </w:style>
  <w:style w:type="paragraph" w:customStyle="1" w:styleId="172EA9C7012F494F80E88E21A554DAAA17">
    <w:name w:val="172EA9C7012F494F80E88E21A554DAAA17"/>
    <w:rsid w:val="00297D1B"/>
    <w:rPr>
      <w:rFonts w:eastAsiaTheme="minorHAnsi"/>
      <w:lang w:eastAsia="en-US"/>
    </w:rPr>
  </w:style>
  <w:style w:type="paragraph" w:customStyle="1" w:styleId="EAC520A4E6334FA688785A40AD85DE1B17">
    <w:name w:val="EAC520A4E6334FA688785A40AD85DE1B17"/>
    <w:rsid w:val="00297D1B"/>
    <w:rPr>
      <w:rFonts w:eastAsiaTheme="minorHAnsi"/>
      <w:lang w:eastAsia="en-US"/>
    </w:rPr>
  </w:style>
  <w:style w:type="paragraph" w:customStyle="1" w:styleId="404C7B5E97814B5188B2A3708B51DB2D17">
    <w:name w:val="404C7B5E97814B5188B2A3708B51DB2D17"/>
    <w:rsid w:val="00297D1B"/>
    <w:rPr>
      <w:rFonts w:eastAsiaTheme="minorHAnsi"/>
      <w:lang w:eastAsia="en-US"/>
    </w:rPr>
  </w:style>
  <w:style w:type="paragraph" w:customStyle="1" w:styleId="ADDEB0D6860849D0AD7FAE5F2574B55217">
    <w:name w:val="ADDEB0D6860849D0AD7FAE5F2574B55217"/>
    <w:rsid w:val="00297D1B"/>
    <w:rPr>
      <w:rFonts w:eastAsiaTheme="minorHAnsi"/>
      <w:lang w:eastAsia="en-US"/>
    </w:rPr>
  </w:style>
  <w:style w:type="paragraph" w:customStyle="1" w:styleId="34F6FC8524EA4A67A2C96609448A8ED517">
    <w:name w:val="34F6FC8524EA4A67A2C96609448A8ED517"/>
    <w:rsid w:val="00297D1B"/>
    <w:rPr>
      <w:rFonts w:eastAsiaTheme="minorHAnsi"/>
      <w:lang w:eastAsia="en-US"/>
    </w:rPr>
  </w:style>
  <w:style w:type="paragraph" w:customStyle="1" w:styleId="E19260986C7F4ED19024838D2826929631">
    <w:name w:val="E19260986C7F4ED19024838D2826929631"/>
    <w:rsid w:val="00297D1B"/>
    <w:rPr>
      <w:rFonts w:eastAsiaTheme="minorHAnsi"/>
      <w:lang w:eastAsia="en-US"/>
    </w:rPr>
  </w:style>
  <w:style w:type="paragraph" w:customStyle="1" w:styleId="9645BB2ABDB04999A317419CE86CAE5431">
    <w:name w:val="9645BB2ABDB04999A317419CE86CAE5431"/>
    <w:rsid w:val="00297D1B"/>
    <w:rPr>
      <w:rFonts w:eastAsiaTheme="minorHAnsi"/>
      <w:lang w:eastAsia="en-US"/>
    </w:rPr>
  </w:style>
  <w:style w:type="paragraph" w:customStyle="1" w:styleId="5E363EBF856C444DA928BD2C1E2EC05A37">
    <w:name w:val="5E363EBF856C444DA928BD2C1E2EC05A37"/>
    <w:rsid w:val="00297D1B"/>
    <w:rPr>
      <w:rFonts w:eastAsiaTheme="minorHAnsi"/>
      <w:lang w:eastAsia="en-US"/>
    </w:rPr>
  </w:style>
  <w:style w:type="paragraph" w:customStyle="1" w:styleId="333850E24A4A462CACC5DD8EB5A4401C39">
    <w:name w:val="333850E24A4A462CACC5DD8EB5A4401C39"/>
    <w:rsid w:val="00297D1B"/>
    <w:rPr>
      <w:rFonts w:eastAsiaTheme="minorHAnsi"/>
      <w:lang w:eastAsia="en-US"/>
    </w:rPr>
  </w:style>
  <w:style w:type="paragraph" w:customStyle="1" w:styleId="07950C09F9DC4617AAAE167DA81B79E240">
    <w:name w:val="07950C09F9DC4617AAAE167DA81B79E240"/>
    <w:rsid w:val="00297D1B"/>
    <w:rPr>
      <w:rFonts w:eastAsiaTheme="minorHAnsi"/>
      <w:lang w:eastAsia="en-US"/>
    </w:rPr>
  </w:style>
  <w:style w:type="paragraph" w:customStyle="1" w:styleId="D367F6B4A77047D8996B1B8B09A3539038">
    <w:name w:val="D367F6B4A77047D8996B1B8B09A3539038"/>
    <w:rsid w:val="00297D1B"/>
    <w:rPr>
      <w:rFonts w:eastAsiaTheme="minorHAnsi"/>
      <w:lang w:eastAsia="en-US"/>
    </w:rPr>
  </w:style>
  <w:style w:type="paragraph" w:customStyle="1" w:styleId="493423A0DBCE432B93C88964E2851F4726">
    <w:name w:val="493423A0DBCE432B93C88964E2851F4726"/>
    <w:rsid w:val="00297D1B"/>
    <w:rPr>
      <w:rFonts w:eastAsiaTheme="minorHAnsi"/>
      <w:lang w:eastAsia="en-US"/>
    </w:rPr>
  </w:style>
  <w:style w:type="paragraph" w:customStyle="1" w:styleId="86CBBF9B3A124E8AA2B7EDD4CECCCDE330">
    <w:name w:val="86CBBF9B3A124E8AA2B7EDD4CECCCDE330"/>
    <w:rsid w:val="00297D1B"/>
    <w:rPr>
      <w:rFonts w:eastAsiaTheme="minorHAnsi"/>
      <w:lang w:eastAsia="en-US"/>
    </w:rPr>
  </w:style>
  <w:style w:type="paragraph" w:customStyle="1" w:styleId="172EA9C7012F494F80E88E21A554DAAA18">
    <w:name w:val="172EA9C7012F494F80E88E21A554DAAA18"/>
    <w:rsid w:val="00297D1B"/>
    <w:rPr>
      <w:rFonts w:eastAsiaTheme="minorHAnsi"/>
      <w:lang w:eastAsia="en-US"/>
    </w:rPr>
  </w:style>
  <w:style w:type="paragraph" w:customStyle="1" w:styleId="EAC520A4E6334FA688785A40AD85DE1B18">
    <w:name w:val="EAC520A4E6334FA688785A40AD85DE1B18"/>
    <w:rsid w:val="00297D1B"/>
    <w:rPr>
      <w:rFonts w:eastAsiaTheme="minorHAnsi"/>
      <w:lang w:eastAsia="en-US"/>
    </w:rPr>
  </w:style>
  <w:style w:type="paragraph" w:customStyle="1" w:styleId="404C7B5E97814B5188B2A3708B51DB2D18">
    <w:name w:val="404C7B5E97814B5188B2A3708B51DB2D18"/>
    <w:rsid w:val="00297D1B"/>
    <w:rPr>
      <w:rFonts w:eastAsiaTheme="minorHAnsi"/>
      <w:lang w:eastAsia="en-US"/>
    </w:rPr>
  </w:style>
  <w:style w:type="paragraph" w:customStyle="1" w:styleId="ADDEB0D6860849D0AD7FAE5F2574B55218">
    <w:name w:val="ADDEB0D6860849D0AD7FAE5F2574B55218"/>
    <w:rsid w:val="00297D1B"/>
    <w:rPr>
      <w:rFonts w:eastAsiaTheme="minorHAnsi"/>
      <w:lang w:eastAsia="en-US"/>
    </w:rPr>
  </w:style>
  <w:style w:type="paragraph" w:customStyle="1" w:styleId="34F6FC8524EA4A67A2C96609448A8ED518">
    <w:name w:val="34F6FC8524EA4A67A2C96609448A8ED518"/>
    <w:rsid w:val="00297D1B"/>
    <w:rPr>
      <w:rFonts w:eastAsiaTheme="minorHAnsi"/>
      <w:lang w:eastAsia="en-US"/>
    </w:rPr>
  </w:style>
  <w:style w:type="paragraph" w:customStyle="1" w:styleId="628D129ACE014D4EB8C39FEAB666F4BE">
    <w:name w:val="628D129ACE014D4EB8C39FEAB666F4BE"/>
    <w:rsid w:val="00297D1B"/>
  </w:style>
  <w:style w:type="paragraph" w:customStyle="1" w:styleId="E19260986C7F4ED19024838D2826929632">
    <w:name w:val="E19260986C7F4ED19024838D2826929632"/>
    <w:rsid w:val="00297D1B"/>
    <w:rPr>
      <w:rFonts w:eastAsiaTheme="minorHAnsi"/>
      <w:lang w:eastAsia="en-US"/>
    </w:rPr>
  </w:style>
  <w:style w:type="paragraph" w:customStyle="1" w:styleId="9645BB2ABDB04999A317419CE86CAE5432">
    <w:name w:val="9645BB2ABDB04999A317419CE86CAE5432"/>
    <w:rsid w:val="00297D1B"/>
    <w:rPr>
      <w:rFonts w:eastAsiaTheme="minorHAnsi"/>
      <w:lang w:eastAsia="en-US"/>
    </w:rPr>
  </w:style>
  <w:style w:type="paragraph" w:customStyle="1" w:styleId="5E363EBF856C444DA928BD2C1E2EC05A38">
    <w:name w:val="5E363EBF856C444DA928BD2C1E2EC05A38"/>
    <w:rsid w:val="00297D1B"/>
    <w:rPr>
      <w:rFonts w:eastAsiaTheme="minorHAnsi"/>
      <w:lang w:eastAsia="en-US"/>
    </w:rPr>
  </w:style>
  <w:style w:type="paragraph" w:customStyle="1" w:styleId="333850E24A4A462CACC5DD8EB5A4401C40">
    <w:name w:val="333850E24A4A462CACC5DD8EB5A4401C40"/>
    <w:rsid w:val="00297D1B"/>
    <w:rPr>
      <w:rFonts w:eastAsiaTheme="minorHAnsi"/>
      <w:lang w:eastAsia="en-US"/>
    </w:rPr>
  </w:style>
  <w:style w:type="paragraph" w:customStyle="1" w:styleId="07950C09F9DC4617AAAE167DA81B79E241">
    <w:name w:val="07950C09F9DC4617AAAE167DA81B79E241"/>
    <w:rsid w:val="00297D1B"/>
    <w:rPr>
      <w:rFonts w:eastAsiaTheme="minorHAnsi"/>
      <w:lang w:eastAsia="en-US"/>
    </w:rPr>
  </w:style>
  <w:style w:type="paragraph" w:customStyle="1" w:styleId="D367F6B4A77047D8996B1B8B09A3539039">
    <w:name w:val="D367F6B4A77047D8996B1B8B09A3539039"/>
    <w:rsid w:val="00297D1B"/>
    <w:rPr>
      <w:rFonts w:eastAsiaTheme="minorHAnsi"/>
      <w:lang w:eastAsia="en-US"/>
    </w:rPr>
  </w:style>
  <w:style w:type="paragraph" w:customStyle="1" w:styleId="493423A0DBCE432B93C88964E2851F4727">
    <w:name w:val="493423A0DBCE432B93C88964E2851F4727"/>
    <w:rsid w:val="00297D1B"/>
    <w:rPr>
      <w:rFonts w:eastAsiaTheme="minorHAnsi"/>
      <w:lang w:eastAsia="en-US"/>
    </w:rPr>
  </w:style>
  <w:style w:type="paragraph" w:customStyle="1" w:styleId="86CBBF9B3A124E8AA2B7EDD4CECCCDE331">
    <w:name w:val="86CBBF9B3A124E8AA2B7EDD4CECCCDE331"/>
    <w:rsid w:val="00297D1B"/>
    <w:rPr>
      <w:rFonts w:eastAsiaTheme="minorHAnsi"/>
      <w:lang w:eastAsia="en-US"/>
    </w:rPr>
  </w:style>
  <w:style w:type="paragraph" w:customStyle="1" w:styleId="172EA9C7012F494F80E88E21A554DAAA19">
    <w:name w:val="172EA9C7012F494F80E88E21A554DAAA19"/>
    <w:rsid w:val="00297D1B"/>
    <w:rPr>
      <w:rFonts w:eastAsiaTheme="minorHAnsi"/>
      <w:lang w:eastAsia="en-US"/>
    </w:rPr>
  </w:style>
  <w:style w:type="paragraph" w:customStyle="1" w:styleId="EAC520A4E6334FA688785A40AD85DE1B19">
    <w:name w:val="EAC520A4E6334FA688785A40AD85DE1B19"/>
    <w:rsid w:val="00297D1B"/>
    <w:rPr>
      <w:rFonts w:eastAsiaTheme="minorHAnsi"/>
      <w:lang w:eastAsia="en-US"/>
    </w:rPr>
  </w:style>
  <w:style w:type="paragraph" w:customStyle="1" w:styleId="404C7B5E97814B5188B2A3708B51DB2D19">
    <w:name w:val="404C7B5E97814B5188B2A3708B51DB2D19"/>
    <w:rsid w:val="00297D1B"/>
    <w:rPr>
      <w:rFonts w:eastAsiaTheme="minorHAnsi"/>
      <w:lang w:eastAsia="en-US"/>
    </w:rPr>
  </w:style>
  <w:style w:type="paragraph" w:customStyle="1" w:styleId="628D129ACE014D4EB8C39FEAB666F4BE1">
    <w:name w:val="628D129ACE014D4EB8C39FEAB666F4BE1"/>
    <w:rsid w:val="00297D1B"/>
    <w:rPr>
      <w:rFonts w:eastAsiaTheme="minorHAnsi"/>
      <w:lang w:eastAsia="en-US"/>
    </w:rPr>
  </w:style>
  <w:style w:type="paragraph" w:customStyle="1" w:styleId="34F6FC8524EA4A67A2C96609448A8ED519">
    <w:name w:val="34F6FC8524EA4A67A2C96609448A8ED519"/>
    <w:rsid w:val="00297D1B"/>
    <w:rPr>
      <w:rFonts w:eastAsiaTheme="minorHAnsi"/>
      <w:lang w:eastAsia="en-US"/>
    </w:rPr>
  </w:style>
  <w:style w:type="paragraph" w:customStyle="1" w:styleId="5036DEE42D4E4D19A8083B258AB04130">
    <w:name w:val="5036DEE42D4E4D19A8083B258AB04130"/>
    <w:rsid w:val="00297D1B"/>
  </w:style>
  <w:style w:type="paragraph" w:customStyle="1" w:styleId="4277D22090024C909E43D57BE71D01B6">
    <w:name w:val="4277D22090024C909E43D57BE71D01B6"/>
    <w:rsid w:val="00297D1B"/>
  </w:style>
  <w:style w:type="paragraph" w:customStyle="1" w:styleId="562C043A228F49B89B1ECA180B0C84E8">
    <w:name w:val="562C043A228F49B89B1ECA180B0C84E8"/>
    <w:rsid w:val="00297D1B"/>
  </w:style>
  <w:style w:type="paragraph" w:customStyle="1" w:styleId="E19260986C7F4ED19024838D2826929633">
    <w:name w:val="E19260986C7F4ED19024838D2826929633"/>
    <w:rsid w:val="00297D1B"/>
    <w:rPr>
      <w:rFonts w:eastAsiaTheme="minorHAnsi"/>
      <w:lang w:eastAsia="en-US"/>
    </w:rPr>
  </w:style>
  <w:style w:type="paragraph" w:customStyle="1" w:styleId="9645BB2ABDB04999A317419CE86CAE5433">
    <w:name w:val="9645BB2ABDB04999A317419CE86CAE5433"/>
    <w:rsid w:val="00297D1B"/>
    <w:rPr>
      <w:rFonts w:eastAsiaTheme="minorHAnsi"/>
      <w:lang w:eastAsia="en-US"/>
    </w:rPr>
  </w:style>
  <w:style w:type="paragraph" w:customStyle="1" w:styleId="5E363EBF856C444DA928BD2C1E2EC05A39">
    <w:name w:val="5E363EBF856C444DA928BD2C1E2EC05A39"/>
    <w:rsid w:val="00297D1B"/>
    <w:rPr>
      <w:rFonts w:eastAsiaTheme="minorHAnsi"/>
      <w:lang w:eastAsia="en-US"/>
    </w:rPr>
  </w:style>
  <w:style w:type="paragraph" w:customStyle="1" w:styleId="333850E24A4A462CACC5DD8EB5A4401C41">
    <w:name w:val="333850E24A4A462CACC5DD8EB5A4401C41"/>
    <w:rsid w:val="00297D1B"/>
    <w:rPr>
      <w:rFonts w:eastAsiaTheme="minorHAnsi"/>
      <w:lang w:eastAsia="en-US"/>
    </w:rPr>
  </w:style>
  <w:style w:type="paragraph" w:customStyle="1" w:styleId="07950C09F9DC4617AAAE167DA81B79E242">
    <w:name w:val="07950C09F9DC4617AAAE167DA81B79E242"/>
    <w:rsid w:val="00297D1B"/>
    <w:rPr>
      <w:rFonts w:eastAsiaTheme="minorHAnsi"/>
      <w:lang w:eastAsia="en-US"/>
    </w:rPr>
  </w:style>
  <w:style w:type="paragraph" w:customStyle="1" w:styleId="D367F6B4A77047D8996B1B8B09A3539040">
    <w:name w:val="D367F6B4A77047D8996B1B8B09A3539040"/>
    <w:rsid w:val="00297D1B"/>
    <w:rPr>
      <w:rFonts w:eastAsiaTheme="minorHAnsi"/>
      <w:lang w:eastAsia="en-US"/>
    </w:rPr>
  </w:style>
  <w:style w:type="paragraph" w:customStyle="1" w:styleId="493423A0DBCE432B93C88964E2851F4728">
    <w:name w:val="493423A0DBCE432B93C88964E2851F4728"/>
    <w:rsid w:val="00297D1B"/>
    <w:rPr>
      <w:rFonts w:eastAsiaTheme="minorHAnsi"/>
      <w:lang w:eastAsia="en-US"/>
    </w:rPr>
  </w:style>
  <w:style w:type="paragraph" w:customStyle="1" w:styleId="86CBBF9B3A124E8AA2B7EDD4CECCCDE332">
    <w:name w:val="86CBBF9B3A124E8AA2B7EDD4CECCCDE332"/>
    <w:rsid w:val="00297D1B"/>
    <w:rPr>
      <w:rFonts w:eastAsiaTheme="minorHAnsi"/>
      <w:lang w:eastAsia="en-US"/>
    </w:rPr>
  </w:style>
  <w:style w:type="paragraph" w:customStyle="1" w:styleId="562C043A228F49B89B1ECA180B0C84E81">
    <w:name w:val="562C043A228F49B89B1ECA180B0C84E81"/>
    <w:rsid w:val="00297D1B"/>
    <w:rPr>
      <w:rFonts w:eastAsiaTheme="minorHAnsi"/>
      <w:lang w:eastAsia="en-US"/>
    </w:rPr>
  </w:style>
  <w:style w:type="paragraph" w:customStyle="1" w:styleId="4277D22090024C909E43D57BE71D01B61">
    <w:name w:val="4277D22090024C909E43D57BE71D01B61"/>
    <w:rsid w:val="00297D1B"/>
    <w:rPr>
      <w:rFonts w:eastAsiaTheme="minorHAnsi"/>
      <w:lang w:eastAsia="en-US"/>
    </w:rPr>
  </w:style>
  <w:style w:type="paragraph" w:customStyle="1" w:styleId="5036DEE42D4E4D19A8083B258AB041301">
    <w:name w:val="5036DEE42D4E4D19A8083B258AB041301"/>
    <w:rsid w:val="00297D1B"/>
    <w:rPr>
      <w:rFonts w:eastAsiaTheme="minorHAnsi"/>
      <w:lang w:eastAsia="en-US"/>
    </w:rPr>
  </w:style>
  <w:style w:type="paragraph" w:customStyle="1" w:styleId="628D129ACE014D4EB8C39FEAB666F4BE2">
    <w:name w:val="628D129ACE014D4EB8C39FEAB666F4BE2"/>
    <w:rsid w:val="00297D1B"/>
    <w:rPr>
      <w:rFonts w:eastAsiaTheme="minorHAnsi"/>
      <w:lang w:eastAsia="en-US"/>
    </w:rPr>
  </w:style>
  <w:style w:type="paragraph" w:customStyle="1" w:styleId="34F6FC8524EA4A67A2C96609448A8ED520">
    <w:name w:val="34F6FC8524EA4A67A2C96609448A8ED520"/>
    <w:rsid w:val="00297D1B"/>
    <w:rPr>
      <w:rFonts w:eastAsiaTheme="minorHAnsi"/>
      <w:lang w:eastAsia="en-US"/>
    </w:rPr>
  </w:style>
  <w:style w:type="paragraph" w:customStyle="1" w:styleId="E19260986C7F4ED19024838D2826929634">
    <w:name w:val="E19260986C7F4ED19024838D2826929634"/>
    <w:rsid w:val="00297D1B"/>
    <w:rPr>
      <w:rFonts w:eastAsiaTheme="minorHAnsi"/>
      <w:lang w:eastAsia="en-US"/>
    </w:rPr>
  </w:style>
  <w:style w:type="paragraph" w:customStyle="1" w:styleId="9645BB2ABDB04999A317419CE86CAE5434">
    <w:name w:val="9645BB2ABDB04999A317419CE86CAE5434"/>
    <w:rsid w:val="00297D1B"/>
    <w:rPr>
      <w:rFonts w:eastAsiaTheme="minorHAnsi"/>
      <w:lang w:eastAsia="en-US"/>
    </w:rPr>
  </w:style>
  <w:style w:type="paragraph" w:customStyle="1" w:styleId="5E363EBF856C444DA928BD2C1E2EC05A40">
    <w:name w:val="5E363EBF856C444DA928BD2C1E2EC05A40"/>
    <w:rsid w:val="00297D1B"/>
    <w:rPr>
      <w:rFonts w:eastAsiaTheme="minorHAnsi"/>
      <w:lang w:eastAsia="en-US"/>
    </w:rPr>
  </w:style>
  <w:style w:type="paragraph" w:customStyle="1" w:styleId="333850E24A4A462CACC5DD8EB5A4401C42">
    <w:name w:val="333850E24A4A462CACC5DD8EB5A4401C42"/>
    <w:rsid w:val="00297D1B"/>
    <w:rPr>
      <w:rFonts w:eastAsiaTheme="minorHAnsi"/>
      <w:lang w:eastAsia="en-US"/>
    </w:rPr>
  </w:style>
  <w:style w:type="paragraph" w:customStyle="1" w:styleId="07950C09F9DC4617AAAE167DA81B79E243">
    <w:name w:val="07950C09F9DC4617AAAE167DA81B79E243"/>
    <w:rsid w:val="00297D1B"/>
    <w:rPr>
      <w:rFonts w:eastAsiaTheme="minorHAnsi"/>
      <w:lang w:eastAsia="en-US"/>
    </w:rPr>
  </w:style>
  <w:style w:type="paragraph" w:customStyle="1" w:styleId="D367F6B4A77047D8996B1B8B09A3539041">
    <w:name w:val="D367F6B4A77047D8996B1B8B09A3539041"/>
    <w:rsid w:val="00297D1B"/>
    <w:rPr>
      <w:rFonts w:eastAsiaTheme="minorHAnsi"/>
      <w:lang w:eastAsia="en-US"/>
    </w:rPr>
  </w:style>
  <w:style w:type="paragraph" w:customStyle="1" w:styleId="493423A0DBCE432B93C88964E2851F4729">
    <w:name w:val="493423A0DBCE432B93C88964E2851F4729"/>
    <w:rsid w:val="00297D1B"/>
    <w:rPr>
      <w:rFonts w:eastAsiaTheme="minorHAnsi"/>
      <w:lang w:eastAsia="en-US"/>
    </w:rPr>
  </w:style>
  <w:style w:type="paragraph" w:customStyle="1" w:styleId="86CBBF9B3A124E8AA2B7EDD4CECCCDE333">
    <w:name w:val="86CBBF9B3A124E8AA2B7EDD4CECCCDE333"/>
    <w:rsid w:val="00297D1B"/>
    <w:rPr>
      <w:rFonts w:eastAsiaTheme="minorHAnsi"/>
      <w:lang w:eastAsia="en-US"/>
    </w:rPr>
  </w:style>
  <w:style w:type="paragraph" w:customStyle="1" w:styleId="562C043A228F49B89B1ECA180B0C84E82">
    <w:name w:val="562C043A228F49B89B1ECA180B0C84E82"/>
    <w:rsid w:val="00297D1B"/>
    <w:rPr>
      <w:rFonts w:eastAsiaTheme="minorHAnsi"/>
      <w:lang w:eastAsia="en-US"/>
    </w:rPr>
  </w:style>
  <w:style w:type="paragraph" w:customStyle="1" w:styleId="4277D22090024C909E43D57BE71D01B62">
    <w:name w:val="4277D22090024C909E43D57BE71D01B62"/>
    <w:rsid w:val="00297D1B"/>
    <w:rPr>
      <w:rFonts w:eastAsiaTheme="minorHAnsi"/>
      <w:lang w:eastAsia="en-US"/>
    </w:rPr>
  </w:style>
  <w:style w:type="paragraph" w:customStyle="1" w:styleId="5036DEE42D4E4D19A8083B258AB041302">
    <w:name w:val="5036DEE42D4E4D19A8083B258AB041302"/>
    <w:rsid w:val="00297D1B"/>
    <w:rPr>
      <w:rFonts w:eastAsiaTheme="minorHAnsi"/>
      <w:lang w:eastAsia="en-US"/>
    </w:rPr>
  </w:style>
  <w:style w:type="paragraph" w:customStyle="1" w:styleId="628D129ACE014D4EB8C39FEAB666F4BE3">
    <w:name w:val="628D129ACE014D4EB8C39FEAB666F4BE3"/>
    <w:rsid w:val="00297D1B"/>
    <w:rPr>
      <w:rFonts w:eastAsiaTheme="minorHAnsi"/>
      <w:lang w:eastAsia="en-US"/>
    </w:rPr>
  </w:style>
  <w:style w:type="paragraph" w:customStyle="1" w:styleId="34F6FC8524EA4A67A2C96609448A8ED521">
    <w:name w:val="34F6FC8524EA4A67A2C96609448A8ED521"/>
    <w:rsid w:val="00297D1B"/>
    <w:rPr>
      <w:rFonts w:eastAsiaTheme="minorHAnsi"/>
      <w:lang w:eastAsia="en-US"/>
    </w:rPr>
  </w:style>
  <w:style w:type="paragraph" w:customStyle="1" w:styleId="E19260986C7F4ED19024838D2826929635">
    <w:name w:val="E19260986C7F4ED19024838D2826929635"/>
    <w:rsid w:val="00297D1B"/>
    <w:rPr>
      <w:rFonts w:eastAsiaTheme="minorHAnsi"/>
      <w:lang w:eastAsia="en-US"/>
    </w:rPr>
  </w:style>
  <w:style w:type="paragraph" w:customStyle="1" w:styleId="9645BB2ABDB04999A317419CE86CAE5435">
    <w:name w:val="9645BB2ABDB04999A317419CE86CAE5435"/>
    <w:rsid w:val="00297D1B"/>
    <w:rPr>
      <w:rFonts w:eastAsiaTheme="minorHAnsi"/>
      <w:lang w:eastAsia="en-US"/>
    </w:rPr>
  </w:style>
  <w:style w:type="paragraph" w:customStyle="1" w:styleId="5E363EBF856C444DA928BD2C1E2EC05A41">
    <w:name w:val="5E363EBF856C444DA928BD2C1E2EC05A41"/>
    <w:rsid w:val="00297D1B"/>
    <w:rPr>
      <w:rFonts w:eastAsiaTheme="minorHAnsi"/>
      <w:lang w:eastAsia="en-US"/>
    </w:rPr>
  </w:style>
  <w:style w:type="paragraph" w:customStyle="1" w:styleId="333850E24A4A462CACC5DD8EB5A4401C43">
    <w:name w:val="333850E24A4A462CACC5DD8EB5A4401C43"/>
    <w:rsid w:val="00297D1B"/>
    <w:rPr>
      <w:rFonts w:eastAsiaTheme="minorHAnsi"/>
      <w:lang w:eastAsia="en-US"/>
    </w:rPr>
  </w:style>
  <w:style w:type="paragraph" w:customStyle="1" w:styleId="07950C09F9DC4617AAAE167DA81B79E244">
    <w:name w:val="07950C09F9DC4617AAAE167DA81B79E244"/>
    <w:rsid w:val="00297D1B"/>
    <w:rPr>
      <w:rFonts w:eastAsiaTheme="minorHAnsi"/>
      <w:lang w:eastAsia="en-US"/>
    </w:rPr>
  </w:style>
  <w:style w:type="paragraph" w:customStyle="1" w:styleId="D367F6B4A77047D8996B1B8B09A3539042">
    <w:name w:val="D367F6B4A77047D8996B1B8B09A3539042"/>
    <w:rsid w:val="00297D1B"/>
    <w:rPr>
      <w:rFonts w:eastAsiaTheme="minorHAnsi"/>
      <w:lang w:eastAsia="en-US"/>
    </w:rPr>
  </w:style>
  <w:style w:type="paragraph" w:customStyle="1" w:styleId="493423A0DBCE432B93C88964E2851F4730">
    <w:name w:val="493423A0DBCE432B93C88964E2851F4730"/>
    <w:rsid w:val="00297D1B"/>
    <w:rPr>
      <w:rFonts w:eastAsiaTheme="minorHAnsi"/>
      <w:lang w:eastAsia="en-US"/>
    </w:rPr>
  </w:style>
  <w:style w:type="paragraph" w:customStyle="1" w:styleId="86CBBF9B3A124E8AA2B7EDD4CECCCDE334">
    <w:name w:val="86CBBF9B3A124E8AA2B7EDD4CECCCDE334"/>
    <w:rsid w:val="00297D1B"/>
    <w:rPr>
      <w:rFonts w:eastAsiaTheme="minorHAnsi"/>
      <w:lang w:eastAsia="en-US"/>
    </w:rPr>
  </w:style>
  <w:style w:type="paragraph" w:customStyle="1" w:styleId="562C043A228F49B89B1ECA180B0C84E83">
    <w:name w:val="562C043A228F49B89B1ECA180B0C84E83"/>
    <w:rsid w:val="00297D1B"/>
    <w:rPr>
      <w:rFonts w:eastAsiaTheme="minorHAnsi"/>
      <w:lang w:eastAsia="en-US"/>
    </w:rPr>
  </w:style>
  <w:style w:type="paragraph" w:customStyle="1" w:styleId="4277D22090024C909E43D57BE71D01B63">
    <w:name w:val="4277D22090024C909E43D57BE71D01B63"/>
    <w:rsid w:val="00297D1B"/>
    <w:rPr>
      <w:rFonts w:eastAsiaTheme="minorHAnsi"/>
      <w:lang w:eastAsia="en-US"/>
    </w:rPr>
  </w:style>
  <w:style w:type="paragraph" w:customStyle="1" w:styleId="5036DEE42D4E4D19A8083B258AB041303">
    <w:name w:val="5036DEE42D4E4D19A8083B258AB041303"/>
    <w:rsid w:val="00297D1B"/>
    <w:rPr>
      <w:rFonts w:eastAsiaTheme="minorHAnsi"/>
      <w:lang w:eastAsia="en-US"/>
    </w:rPr>
  </w:style>
  <w:style w:type="paragraph" w:customStyle="1" w:styleId="628D129ACE014D4EB8C39FEAB666F4BE4">
    <w:name w:val="628D129ACE014D4EB8C39FEAB666F4BE4"/>
    <w:rsid w:val="00297D1B"/>
    <w:rPr>
      <w:rFonts w:eastAsiaTheme="minorHAnsi"/>
      <w:lang w:eastAsia="en-US"/>
    </w:rPr>
  </w:style>
  <w:style w:type="paragraph" w:customStyle="1" w:styleId="34F6FC8524EA4A67A2C96609448A8ED522">
    <w:name w:val="34F6FC8524EA4A67A2C96609448A8ED522"/>
    <w:rsid w:val="00297D1B"/>
    <w:rPr>
      <w:rFonts w:eastAsiaTheme="minorHAnsi"/>
      <w:lang w:eastAsia="en-US"/>
    </w:rPr>
  </w:style>
  <w:style w:type="paragraph" w:customStyle="1" w:styleId="E19260986C7F4ED19024838D2826929636">
    <w:name w:val="E19260986C7F4ED19024838D2826929636"/>
    <w:rsid w:val="00297D1B"/>
    <w:rPr>
      <w:rFonts w:eastAsiaTheme="minorHAnsi"/>
      <w:lang w:eastAsia="en-US"/>
    </w:rPr>
  </w:style>
  <w:style w:type="paragraph" w:customStyle="1" w:styleId="9645BB2ABDB04999A317419CE86CAE5436">
    <w:name w:val="9645BB2ABDB04999A317419CE86CAE5436"/>
    <w:rsid w:val="00297D1B"/>
    <w:rPr>
      <w:rFonts w:eastAsiaTheme="minorHAnsi"/>
      <w:lang w:eastAsia="en-US"/>
    </w:rPr>
  </w:style>
  <w:style w:type="paragraph" w:customStyle="1" w:styleId="5E363EBF856C444DA928BD2C1E2EC05A42">
    <w:name w:val="5E363EBF856C444DA928BD2C1E2EC05A42"/>
    <w:rsid w:val="00297D1B"/>
    <w:rPr>
      <w:rFonts w:eastAsiaTheme="minorHAnsi"/>
      <w:lang w:eastAsia="en-US"/>
    </w:rPr>
  </w:style>
  <w:style w:type="paragraph" w:customStyle="1" w:styleId="333850E24A4A462CACC5DD8EB5A4401C44">
    <w:name w:val="333850E24A4A462CACC5DD8EB5A4401C44"/>
    <w:rsid w:val="00297D1B"/>
    <w:rPr>
      <w:rFonts w:eastAsiaTheme="minorHAnsi"/>
      <w:lang w:eastAsia="en-US"/>
    </w:rPr>
  </w:style>
  <w:style w:type="paragraph" w:customStyle="1" w:styleId="07950C09F9DC4617AAAE167DA81B79E245">
    <w:name w:val="07950C09F9DC4617AAAE167DA81B79E245"/>
    <w:rsid w:val="00297D1B"/>
    <w:rPr>
      <w:rFonts w:eastAsiaTheme="minorHAnsi"/>
      <w:lang w:eastAsia="en-US"/>
    </w:rPr>
  </w:style>
  <w:style w:type="paragraph" w:customStyle="1" w:styleId="D367F6B4A77047D8996B1B8B09A3539043">
    <w:name w:val="D367F6B4A77047D8996B1B8B09A3539043"/>
    <w:rsid w:val="00297D1B"/>
    <w:rPr>
      <w:rFonts w:eastAsiaTheme="minorHAnsi"/>
      <w:lang w:eastAsia="en-US"/>
    </w:rPr>
  </w:style>
  <w:style w:type="paragraph" w:customStyle="1" w:styleId="493423A0DBCE432B93C88964E2851F4731">
    <w:name w:val="493423A0DBCE432B93C88964E2851F4731"/>
    <w:rsid w:val="00297D1B"/>
    <w:rPr>
      <w:rFonts w:eastAsiaTheme="minorHAnsi"/>
      <w:lang w:eastAsia="en-US"/>
    </w:rPr>
  </w:style>
  <w:style w:type="paragraph" w:customStyle="1" w:styleId="86CBBF9B3A124E8AA2B7EDD4CECCCDE335">
    <w:name w:val="86CBBF9B3A124E8AA2B7EDD4CECCCDE335"/>
    <w:rsid w:val="00297D1B"/>
    <w:rPr>
      <w:rFonts w:eastAsiaTheme="minorHAnsi"/>
      <w:lang w:eastAsia="en-US"/>
    </w:rPr>
  </w:style>
  <w:style w:type="paragraph" w:customStyle="1" w:styleId="E19260986C7F4ED19024838D2826929637">
    <w:name w:val="E19260986C7F4ED19024838D2826929637"/>
    <w:rsid w:val="00297D1B"/>
    <w:rPr>
      <w:rFonts w:eastAsiaTheme="minorHAnsi"/>
      <w:lang w:eastAsia="en-US"/>
    </w:rPr>
  </w:style>
  <w:style w:type="paragraph" w:customStyle="1" w:styleId="9645BB2ABDB04999A317419CE86CAE5437">
    <w:name w:val="9645BB2ABDB04999A317419CE86CAE5437"/>
    <w:rsid w:val="00297D1B"/>
    <w:rPr>
      <w:rFonts w:eastAsiaTheme="minorHAnsi"/>
      <w:lang w:eastAsia="en-US"/>
    </w:rPr>
  </w:style>
  <w:style w:type="paragraph" w:customStyle="1" w:styleId="5E363EBF856C444DA928BD2C1E2EC05A43">
    <w:name w:val="5E363EBF856C444DA928BD2C1E2EC05A43"/>
    <w:rsid w:val="00297D1B"/>
    <w:rPr>
      <w:rFonts w:eastAsiaTheme="minorHAnsi"/>
      <w:lang w:eastAsia="en-US"/>
    </w:rPr>
  </w:style>
  <w:style w:type="paragraph" w:customStyle="1" w:styleId="333850E24A4A462CACC5DD8EB5A4401C45">
    <w:name w:val="333850E24A4A462CACC5DD8EB5A4401C45"/>
    <w:rsid w:val="00297D1B"/>
    <w:rPr>
      <w:rFonts w:eastAsiaTheme="minorHAnsi"/>
      <w:lang w:eastAsia="en-US"/>
    </w:rPr>
  </w:style>
  <w:style w:type="paragraph" w:customStyle="1" w:styleId="07950C09F9DC4617AAAE167DA81B79E246">
    <w:name w:val="07950C09F9DC4617AAAE167DA81B79E246"/>
    <w:rsid w:val="00297D1B"/>
    <w:rPr>
      <w:rFonts w:eastAsiaTheme="minorHAnsi"/>
      <w:lang w:eastAsia="en-US"/>
    </w:rPr>
  </w:style>
  <w:style w:type="paragraph" w:customStyle="1" w:styleId="D367F6B4A77047D8996B1B8B09A3539044">
    <w:name w:val="D367F6B4A77047D8996B1B8B09A3539044"/>
    <w:rsid w:val="00297D1B"/>
    <w:rPr>
      <w:rFonts w:eastAsiaTheme="minorHAnsi"/>
      <w:lang w:eastAsia="en-US"/>
    </w:rPr>
  </w:style>
  <w:style w:type="paragraph" w:customStyle="1" w:styleId="493423A0DBCE432B93C88964E2851F4732">
    <w:name w:val="493423A0DBCE432B93C88964E2851F4732"/>
    <w:rsid w:val="00297D1B"/>
    <w:rPr>
      <w:rFonts w:eastAsiaTheme="minorHAnsi"/>
      <w:lang w:eastAsia="en-US"/>
    </w:rPr>
  </w:style>
  <w:style w:type="paragraph" w:customStyle="1" w:styleId="86CBBF9B3A124E8AA2B7EDD4CECCCDE336">
    <w:name w:val="86CBBF9B3A124E8AA2B7EDD4CECCCDE336"/>
    <w:rsid w:val="00297D1B"/>
    <w:rPr>
      <w:rFonts w:eastAsiaTheme="minorHAnsi"/>
      <w:lang w:eastAsia="en-US"/>
    </w:rPr>
  </w:style>
  <w:style w:type="paragraph" w:customStyle="1" w:styleId="4277D22090024C909E43D57BE71D01B64">
    <w:name w:val="4277D22090024C909E43D57BE71D01B64"/>
    <w:rsid w:val="00297D1B"/>
    <w:rPr>
      <w:rFonts w:eastAsiaTheme="minorHAnsi"/>
      <w:lang w:eastAsia="en-US"/>
    </w:rPr>
  </w:style>
  <w:style w:type="paragraph" w:customStyle="1" w:styleId="5036DEE42D4E4D19A8083B258AB041304">
    <w:name w:val="5036DEE42D4E4D19A8083B258AB041304"/>
    <w:rsid w:val="00297D1B"/>
    <w:rPr>
      <w:rFonts w:eastAsiaTheme="minorHAnsi"/>
      <w:lang w:eastAsia="en-US"/>
    </w:rPr>
  </w:style>
  <w:style w:type="paragraph" w:customStyle="1" w:styleId="628D129ACE014D4EB8C39FEAB666F4BE5">
    <w:name w:val="628D129ACE014D4EB8C39FEAB666F4BE5"/>
    <w:rsid w:val="00297D1B"/>
    <w:rPr>
      <w:rFonts w:eastAsiaTheme="minorHAnsi"/>
      <w:lang w:eastAsia="en-US"/>
    </w:rPr>
  </w:style>
  <w:style w:type="paragraph" w:customStyle="1" w:styleId="34F6FC8524EA4A67A2C96609448A8ED523">
    <w:name w:val="34F6FC8524EA4A67A2C96609448A8ED523"/>
    <w:rsid w:val="00297D1B"/>
    <w:rPr>
      <w:rFonts w:eastAsiaTheme="minorHAnsi"/>
      <w:lang w:eastAsia="en-US"/>
    </w:rPr>
  </w:style>
  <w:style w:type="paragraph" w:customStyle="1" w:styleId="E19260986C7F4ED19024838D2826929638">
    <w:name w:val="E19260986C7F4ED19024838D2826929638"/>
    <w:rsid w:val="00297D1B"/>
    <w:rPr>
      <w:rFonts w:eastAsiaTheme="minorHAnsi"/>
      <w:lang w:eastAsia="en-US"/>
    </w:rPr>
  </w:style>
  <w:style w:type="paragraph" w:customStyle="1" w:styleId="9645BB2ABDB04999A317419CE86CAE5438">
    <w:name w:val="9645BB2ABDB04999A317419CE86CAE5438"/>
    <w:rsid w:val="00297D1B"/>
    <w:rPr>
      <w:rFonts w:eastAsiaTheme="minorHAnsi"/>
      <w:lang w:eastAsia="en-US"/>
    </w:rPr>
  </w:style>
  <w:style w:type="paragraph" w:customStyle="1" w:styleId="5E363EBF856C444DA928BD2C1E2EC05A44">
    <w:name w:val="5E363EBF856C444DA928BD2C1E2EC05A44"/>
    <w:rsid w:val="00297D1B"/>
    <w:rPr>
      <w:rFonts w:eastAsiaTheme="minorHAnsi"/>
      <w:lang w:eastAsia="en-US"/>
    </w:rPr>
  </w:style>
  <w:style w:type="paragraph" w:customStyle="1" w:styleId="333850E24A4A462CACC5DD8EB5A4401C46">
    <w:name w:val="333850E24A4A462CACC5DD8EB5A4401C46"/>
    <w:rsid w:val="00297D1B"/>
    <w:rPr>
      <w:rFonts w:eastAsiaTheme="minorHAnsi"/>
      <w:lang w:eastAsia="en-US"/>
    </w:rPr>
  </w:style>
  <w:style w:type="paragraph" w:customStyle="1" w:styleId="07950C09F9DC4617AAAE167DA81B79E247">
    <w:name w:val="07950C09F9DC4617AAAE167DA81B79E247"/>
    <w:rsid w:val="00297D1B"/>
    <w:rPr>
      <w:rFonts w:eastAsiaTheme="minorHAnsi"/>
      <w:lang w:eastAsia="en-US"/>
    </w:rPr>
  </w:style>
  <w:style w:type="paragraph" w:customStyle="1" w:styleId="D367F6B4A77047D8996B1B8B09A3539045">
    <w:name w:val="D367F6B4A77047D8996B1B8B09A3539045"/>
    <w:rsid w:val="00297D1B"/>
    <w:rPr>
      <w:rFonts w:eastAsiaTheme="minorHAnsi"/>
      <w:lang w:eastAsia="en-US"/>
    </w:rPr>
  </w:style>
  <w:style w:type="paragraph" w:customStyle="1" w:styleId="493423A0DBCE432B93C88964E2851F4733">
    <w:name w:val="493423A0DBCE432B93C88964E2851F4733"/>
    <w:rsid w:val="00297D1B"/>
    <w:rPr>
      <w:rFonts w:eastAsiaTheme="minorHAnsi"/>
      <w:lang w:eastAsia="en-US"/>
    </w:rPr>
  </w:style>
  <w:style w:type="paragraph" w:customStyle="1" w:styleId="86CBBF9B3A124E8AA2B7EDD4CECCCDE337">
    <w:name w:val="86CBBF9B3A124E8AA2B7EDD4CECCCDE337"/>
    <w:rsid w:val="00297D1B"/>
    <w:rPr>
      <w:rFonts w:eastAsiaTheme="minorHAnsi"/>
      <w:lang w:eastAsia="en-US"/>
    </w:rPr>
  </w:style>
  <w:style w:type="paragraph" w:customStyle="1" w:styleId="4277D22090024C909E43D57BE71D01B65">
    <w:name w:val="4277D22090024C909E43D57BE71D01B65"/>
    <w:rsid w:val="00297D1B"/>
    <w:rPr>
      <w:rFonts w:eastAsiaTheme="minorHAnsi"/>
      <w:lang w:eastAsia="en-US"/>
    </w:rPr>
  </w:style>
  <w:style w:type="paragraph" w:customStyle="1" w:styleId="5036DEE42D4E4D19A8083B258AB041305">
    <w:name w:val="5036DEE42D4E4D19A8083B258AB041305"/>
    <w:rsid w:val="00297D1B"/>
    <w:rPr>
      <w:rFonts w:eastAsiaTheme="minorHAnsi"/>
      <w:lang w:eastAsia="en-US"/>
    </w:rPr>
  </w:style>
  <w:style w:type="paragraph" w:customStyle="1" w:styleId="628D129ACE014D4EB8C39FEAB666F4BE6">
    <w:name w:val="628D129ACE014D4EB8C39FEAB666F4BE6"/>
    <w:rsid w:val="00297D1B"/>
    <w:rPr>
      <w:rFonts w:eastAsiaTheme="minorHAnsi"/>
      <w:lang w:eastAsia="en-US"/>
    </w:rPr>
  </w:style>
  <w:style w:type="paragraph" w:customStyle="1" w:styleId="34F6FC8524EA4A67A2C96609448A8ED524">
    <w:name w:val="34F6FC8524EA4A67A2C96609448A8ED524"/>
    <w:rsid w:val="00297D1B"/>
    <w:rPr>
      <w:rFonts w:eastAsiaTheme="minorHAnsi"/>
      <w:lang w:eastAsia="en-US"/>
    </w:rPr>
  </w:style>
  <w:style w:type="paragraph" w:customStyle="1" w:styleId="E19260986C7F4ED19024838D2826929639">
    <w:name w:val="E19260986C7F4ED19024838D2826929639"/>
    <w:rsid w:val="00297D1B"/>
    <w:rPr>
      <w:rFonts w:eastAsiaTheme="minorHAnsi"/>
      <w:lang w:eastAsia="en-US"/>
    </w:rPr>
  </w:style>
  <w:style w:type="paragraph" w:customStyle="1" w:styleId="9645BB2ABDB04999A317419CE86CAE5439">
    <w:name w:val="9645BB2ABDB04999A317419CE86CAE5439"/>
    <w:rsid w:val="00297D1B"/>
    <w:rPr>
      <w:rFonts w:eastAsiaTheme="minorHAnsi"/>
      <w:lang w:eastAsia="en-US"/>
    </w:rPr>
  </w:style>
  <w:style w:type="paragraph" w:customStyle="1" w:styleId="5E363EBF856C444DA928BD2C1E2EC05A45">
    <w:name w:val="5E363EBF856C444DA928BD2C1E2EC05A45"/>
    <w:rsid w:val="00297D1B"/>
    <w:rPr>
      <w:rFonts w:eastAsiaTheme="minorHAnsi"/>
      <w:lang w:eastAsia="en-US"/>
    </w:rPr>
  </w:style>
  <w:style w:type="paragraph" w:customStyle="1" w:styleId="333850E24A4A462CACC5DD8EB5A4401C47">
    <w:name w:val="333850E24A4A462CACC5DD8EB5A4401C47"/>
    <w:rsid w:val="00297D1B"/>
    <w:rPr>
      <w:rFonts w:eastAsiaTheme="minorHAnsi"/>
      <w:lang w:eastAsia="en-US"/>
    </w:rPr>
  </w:style>
  <w:style w:type="paragraph" w:customStyle="1" w:styleId="07950C09F9DC4617AAAE167DA81B79E248">
    <w:name w:val="07950C09F9DC4617AAAE167DA81B79E248"/>
    <w:rsid w:val="00297D1B"/>
    <w:rPr>
      <w:rFonts w:eastAsiaTheme="minorHAnsi"/>
      <w:lang w:eastAsia="en-US"/>
    </w:rPr>
  </w:style>
  <w:style w:type="paragraph" w:customStyle="1" w:styleId="D367F6B4A77047D8996B1B8B09A3539046">
    <w:name w:val="D367F6B4A77047D8996B1B8B09A3539046"/>
    <w:rsid w:val="00297D1B"/>
    <w:rPr>
      <w:rFonts w:eastAsiaTheme="minorHAnsi"/>
      <w:lang w:eastAsia="en-US"/>
    </w:rPr>
  </w:style>
  <w:style w:type="paragraph" w:customStyle="1" w:styleId="493423A0DBCE432B93C88964E2851F4734">
    <w:name w:val="493423A0DBCE432B93C88964E2851F4734"/>
    <w:rsid w:val="00297D1B"/>
    <w:rPr>
      <w:rFonts w:eastAsiaTheme="minorHAnsi"/>
      <w:lang w:eastAsia="en-US"/>
    </w:rPr>
  </w:style>
  <w:style w:type="paragraph" w:customStyle="1" w:styleId="86CBBF9B3A124E8AA2B7EDD4CECCCDE338">
    <w:name w:val="86CBBF9B3A124E8AA2B7EDD4CECCCDE338"/>
    <w:rsid w:val="00297D1B"/>
    <w:rPr>
      <w:rFonts w:eastAsiaTheme="minorHAnsi"/>
      <w:lang w:eastAsia="en-US"/>
    </w:rPr>
  </w:style>
  <w:style w:type="paragraph" w:customStyle="1" w:styleId="4277D22090024C909E43D57BE71D01B66">
    <w:name w:val="4277D22090024C909E43D57BE71D01B66"/>
    <w:rsid w:val="00297D1B"/>
    <w:rPr>
      <w:rFonts w:eastAsiaTheme="minorHAnsi"/>
      <w:lang w:eastAsia="en-US"/>
    </w:rPr>
  </w:style>
  <w:style w:type="paragraph" w:customStyle="1" w:styleId="5036DEE42D4E4D19A8083B258AB041306">
    <w:name w:val="5036DEE42D4E4D19A8083B258AB041306"/>
    <w:rsid w:val="00297D1B"/>
    <w:rPr>
      <w:rFonts w:eastAsiaTheme="minorHAnsi"/>
      <w:lang w:eastAsia="en-US"/>
    </w:rPr>
  </w:style>
  <w:style w:type="paragraph" w:customStyle="1" w:styleId="628D129ACE014D4EB8C39FEAB666F4BE7">
    <w:name w:val="628D129ACE014D4EB8C39FEAB666F4BE7"/>
    <w:rsid w:val="00297D1B"/>
    <w:rPr>
      <w:rFonts w:eastAsiaTheme="minorHAnsi"/>
      <w:lang w:eastAsia="en-US"/>
    </w:rPr>
  </w:style>
  <w:style w:type="paragraph" w:customStyle="1" w:styleId="34F6FC8524EA4A67A2C96609448A8ED525">
    <w:name w:val="34F6FC8524EA4A67A2C96609448A8ED525"/>
    <w:rsid w:val="00297D1B"/>
    <w:rPr>
      <w:rFonts w:eastAsiaTheme="minorHAnsi"/>
      <w:lang w:eastAsia="en-US"/>
    </w:rPr>
  </w:style>
  <w:style w:type="paragraph" w:customStyle="1" w:styleId="E19260986C7F4ED19024838D2826929640">
    <w:name w:val="E19260986C7F4ED19024838D2826929640"/>
    <w:rsid w:val="00297D1B"/>
    <w:rPr>
      <w:rFonts w:eastAsiaTheme="minorHAnsi"/>
      <w:lang w:eastAsia="en-US"/>
    </w:rPr>
  </w:style>
  <w:style w:type="paragraph" w:customStyle="1" w:styleId="9645BB2ABDB04999A317419CE86CAE5440">
    <w:name w:val="9645BB2ABDB04999A317419CE86CAE5440"/>
    <w:rsid w:val="00297D1B"/>
    <w:rPr>
      <w:rFonts w:eastAsiaTheme="minorHAnsi"/>
      <w:lang w:eastAsia="en-US"/>
    </w:rPr>
  </w:style>
  <w:style w:type="paragraph" w:customStyle="1" w:styleId="5E363EBF856C444DA928BD2C1E2EC05A46">
    <w:name w:val="5E363EBF856C444DA928BD2C1E2EC05A46"/>
    <w:rsid w:val="00297D1B"/>
    <w:rPr>
      <w:rFonts w:eastAsiaTheme="minorHAnsi"/>
      <w:lang w:eastAsia="en-US"/>
    </w:rPr>
  </w:style>
  <w:style w:type="paragraph" w:customStyle="1" w:styleId="333850E24A4A462CACC5DD8EB5A4401C48">
    <w:name w:val="333850E24A4A462CACC5DD8EB5A4401C48"/>
    <w:rsid w:val="00297D1B"/>
    <w:rPr>
      <w:rFonts w:eastAsiaTheme="minorHAnsi"/>
      <w:lang w:eastAsia="en-US"/>
    </w:rPr>
  </w:style>
  <w:style w:type="paragraph" w:customStyle="1" w:styleId="07950C09F9DC4617AAAE167DA81B79E249">
    <w:name w:val="07950C09F9DC4617AAAE167DA81B79E249"/>
    <w:rsid w:val="00297D1B"/>
    <w:rPr>
      <w:rFonts w:eastAsiaTheme="minorHAnsi"/>
      <w:lang w:eastAsia="en-US"/>
    </w:rPr>
  </w:style>
  <w:style w:type="paragraph" w:customStyle="1" w:styleId="D367F6B4A77047D8996B1B8B09A3539047">
    <w:name w:val="D367F6B4A77047D8996B1B8B09A3539047"/>
    <w:rsid w:val="00297D1B"/>
    <w:rPr>
      <w:rFonts w:eastAsiaTheme="minorHAnsi"/>
      <w:lang w:eastAsia="en-US"/>
    </w:rPr>
  </w:style>
  <w:style w:type="paragraph" w:customStyle="1" w:styleId="493423A0DBCE432B93C88964E2851F4735">
    <w:name w:val="493423A0DBCE432B93C88964E2851F4735"/>
    <w:rsid w:val="00297D1B"/>
    <w:rPr>
      <w:rFonts w:eastAsiaTheme="minorHAnsi"/>
      <w:lang w:eastAsia="en-US"/>
    </w:rPr>
  </w:style>
  <w:style w:type="paragraph" w:customStyle="1" w:styleId="86CBBF9B3A124E8AA2B7EDD4CECCCDE339">
    <w:name w:val="86CBBF9B3A124E8AA2B7EDD4CECCCDE339"/>
    <w:rsid w:val="00297D1B"/>
    <w:rPr>
      <w:rFonts w:eastAsiaTheme="minorHAnsi"/>
      <w:lang w:eastAsia="en-US"/>
    </w:rPr>
  </w:style>
  <w:style w:type="paragraph" w:customStyle="1" w:styleId="4277D22090024C909E43D57BE71D01B67">
    <w:name w:val="4277D22090024C909E43D57BE71D01B67"/>
    <w:rsid w:val="00297D1B"/>
    <w:rPr>
      <w:rFonts w:eastAsiaTheme="minorHAnsi"/>
      <w:lang w:eastAsia="en-US"/>
    </w:rPr>
  </w:style>
  <w:style w:type="paragraph" w:customStyle="1" w:styleId="5036DEE42D4E4D19A8083B258AB041307">
    <w:name w:val="5036DEE42D4E4D19A8083B258AB041307"/>
    <w:rsid w:val="00297D1B"/>
    <w:rPr>
      <w:rFonts w:eastAsiaTheme="minorHAnsi"/>
      <w:lang w:eastAsia="en-US"/>
    </w:rPr>
  </w:style>
  <w:style w:type="paragraph" w:customStyle="1" w:styleId="628D129ACE014D4EB8C39FEAB666F4BE8">
    <w:name w:val="628D129ACE014D4EB8C39FEAB666F4BE8"/>
    <w:rsid w:val="00297D1B"/>
    <w:rPr>
      <w:rFonts w:eastAsiaTheme="minorHAnsi"/>
      <w:lang w:eastAsia="en-US"/>
    </w:rPr>
  </w:style>
  <w:style w:type="paragraph" w:customStyle="1" w:styleId="34F6FC8524EA4A67A2C96609448A8ED526">
    <w:name w:val="34F6FC8524EA4A67A2C96609448A8ED526"/>
    <w:rsid w:val="00297D1B"/>
    <w:rPr>
      <w:rFonts w:eastAsiaTheme="minorHAnsi"/>
      <w:lang w:eastAsia="en-US"/>
    </w:rPr>
  </w:style>
  <w:style w:type="paragraph" w:customStyle="1" w:styleId="E19260986C7F4ED19024838D2826929641">
    <w:name w:val="E19260986C7F4ED19024838D2826929641"/>
    <w:rsid w:val="00297D1B"/>
    <w:rPr>
      <w:rFonts w:eastAsiaTheme="minorHAnsi"/>
      <w:lang w:eastAsia="en-US"/>
    </w:rPr>
  </w:style>
  <w:style w:type="paragraph" w:customStyle="1" w:styleId="9645BB2ABDB04999A317419CE86CAE5441">
    <w:name w:val="9645BB2ABDB04999A317419CE86CAE5441"/>
    <w:rsid w:val="00297D1B"/>
    <w:rPr>
      <w:rFonts w:eastAsiaTheme="minorHAnsi"/>
      <w:lang w:eastAsia="en-US"/>
    </w:rPr>
  </w:style>
  <w:style w:type="paragraph" w:customStyle="1" w:styleId="5E363EBF856C444DA928BD2C1E2EC05A47">
    <w:name w:val="5E363EBF856C444DA928BD2C1E2EC05A47"/>
    <w:rsid w:val="00297D1B"/>
    <w:rPr>
      <w:rFonts w:eastAsiaTheme="minorHAnsi"/>
      <w:lang w:eastAsia="en-US"/>
    </w:rPr>
  </w:style>
  <w:style w:type="paragraph" w:customStyle="1" w:styleId="333850E24A4A462CACC5DD8EB5A4401C49">
    <w:name w:val="333850E24A4A462CACC5DD8EB5A4401C49"/>
    <w:rsid w:val="00297D1B"/>
    <w:rPr>
      <w:rFonts w:eastAsiaTheme="minorHAnsi"/>
      <w:lang w:eastAsia="en-US"/>
    </w:rPr>
  </w:style>
  <w:style w:type="paragraph" w:customStyle="1" w:styleId="07950C09F9DC4617AAAE167DA81B79E250">
    <w:name w:val="07950C09F9DC4617AAAE167DA81B79E250"/>
    <w:rsid w:val="00297D1B"/>
    <w:rPr>
      <w:rFonts w:eastAsiaTheme="minorHAnsi"/>
      <w:lang w:eastAsia="en-US"/>
    </w:rPr>
  </w:style>
  <w:style w:type="paragraph" w:customStyle="1" w:styleId="D367F6B4A77047D8996B1B8B09A3539048">
    <w:name w:val="D367F6B4A77047D8996B1B8B09A3539048"/>
    <w:rsid w:val="00297D1B"/>
    <w:rPr>
      <w:rFonts w:eastAsiaTheme="minorHAnsi"/>
      <w:lang w:eastAsia="en-US"/>
    </w:rPr>
  </w:style>
  <w:style w:type="paragraph" w:customStyle="1" w:styleId="493423A0DBCE432B93C88964E2851F4736">
    <w:name w:val="493423A0DBCE432B93C88964E2851F4736"/>
    <w:rsid w:val="00297D1B"/>
    <w:rPr>
      <w:rFonts w:eastAsiaTheme="minorHAnsi"/>
      <w:lang w:eastAsia="en-US"/>
    </w:rPr>
  </w:style>
  <w:style w:type="paragraph" w:customStyle="1" w:styleId="86CBBF9B3A124E8AA2B7EDD4CECCCDE340">
    <w:name w:val="86CBBF9B3A124E8AA2B7EDD4CECCCDE340"/>
    <w:rsid w:val="00297D1B"/>
    <w:rPr>
      <w:rFonts w:eastAsiaTheme="minorHAnsi"/>
      <w:lang w:eastAsia="en-US"/>
    </w:rPr>
  </w:style>
  <w:style w:type="paragraph" w:customStyle="1" w:styleId="4277D22090024C909E43D57BE71D01B68">
    <w:name w:val="4277D22090024C909E43D57BE71D01B68"/>
    <w:rsid w:val="00297D1B"/>
    <w:rPr>
      <w:rFonts w:eastAsiaTheme="minorHAnsi"/>
      <w:lang w:eastAsia="en-US"/>
    </w:rPr>
  </w:style>
  <w:style w:type="paragraph" w:customStyle="1" w:styleId="5036DEE42D4E4D19A8083B258AB041308">
    <w:name w:val="5036DEE42D4E4D19A8083B258AB041308"/>
    <w:rsid w:val="00297D1B"/>
    <w:rPr>
      <w:rFonts w:eastAsiaTheme="minorHAnsi"/>
      <w:lang w:eastAsia="en-US"/>
    </w:rPr>
  </w:style>
  <w:style w:type="paragraph" w:customStyle="1" w:styleId="628D129ACE014D4EB8C39FEAB666F4BE9">
    <w:name w:val="628D129ACE014D4EB8C39FEAB666F4BE9"/>
    <w:rsid w:val="00297D1B"/>
    <w:rPr>
      <w:rFonts w:eastAsiaTheme="minorHAnsi"/>
      <w:lang w:eastAsia="en-US"/>
    </w:rPr>
  </w:style>
  <w:style w:type="paragraph" w:customStyle="1" w:styleId="34F6FC8524EA4A67A2C96609448A8ED527">
    <w:name w:val="34F6FC8524EA4A67A2C96609448A8ED527"/>
    <w:rsid w:val="00297D1B"/>
    <w:rPr>
      <w:rFonts w:eastAsiaTheme="minorHAnsi"/>
      <w:lang w:eastAsia="en-US"/>
    </w:rPr>
  </w:style>
  <w:style w:type="paragraph" w:customStyle="1" w:styleId="E19260986C7F4ED19024838D2826929642">
    <w:name w:val="E19260986C7F4ED19024838D2826929642"/>
    <w:rsid w:val="00297D1B"/>
    <w:rPr>
      <w:rFonts w:eastAsiaTheme="minorHAnsi"/>
      <w:lang w:eastAsia="en-US"/>
    </w:rPr>
  </w:style>
  <w:style w:type="paragraph" w:customStyle="1" w:styleId="9645BB2ABDB04999A317419CE86CAE5442">
    <w:name w:val="9645BB2ABDB04999A317419CE86CAE5442"/>
    <w:rsid w:val="00297D1B"/>
    <w:rPr>
      <w:rFonts w:eastAsiaTheme="minorHAnsi"/>
      <w:lang w:eastAsia="en-US"/>
    </w:rPr>
  </w:style>
  <w:style w:type="paragraph" w:customStyle="1" w:styleId="5E363EBF856C444DA928BD2C1E2EC05A48">
    <w:name w:val="5E363EBF856C444DA928BD2C1E2EC05A48"/>
    <w:rsid w:val="00297D1B"/>
    <w:rPr>
      <w:rFonts w:eastAsiaTheme="minorHAnsi"/>
      <w:lang w:eastAsia="en-US"/>
    </w:rPr>
  </w:style>
  <w:style w:type="paragraph" w:customStyle="1" w:styleId="333850E24A4A462CACC5DD8EB5A4401C50">
    <w:name w:val="333850E24A4A462CACC5DD8EB5A4401C50"/>
    <w:rsid w:val="00297D1B"/>
    <w:rPr>
      <w:rFonts w:eastAsiaTheme="minorHAnsi"/>
      <w:lang w:eastAsia="en-US"/>
    </w:rPr>
  </w:style>
  <w:style w:type="paragraph" w:customStyle="1" w:styleId="07950C09F9DC4617AAAE167DA81B79E251">
    <w:name w:val="07950C09F9DC4617AAAE167DA81B79E251"/>
    <w:rsid w:val="00297D1B"/>
    <w:rPr>
      <w:rFonts w:eastAsiaTheme="minorHAnsi"/>
      <w:lang w:eastAsia="en-US"/>
    </w:rPr>
  </w:style>
  <w:style w:type="paragraph" w:customStyle="1" w:styleId="D367F6B4A77047D8996B1B8B09A3539049">
    <w:name w:val="D367F6B4A77047D8996B1B8B09A3539049"/>
    <w:rsid w:val="00297D1B"/>
    <w:rPr>
      <w:rFonts w:eastAsiaTheme="minorHAnsi"/>
      <w:lang w:eastAsia="en-US"/>
    </w:rPr>
  </w:style>
  <w:style w:type="paragraph" w:customStyle="1" w:styleId="493423A0DBCE432B93C88964E2851F4737">
    <w:name w:val="493423A0DBCE432B93C88964E2851F4737"/>
    <w:rsid w:val="00297D1B"/>
    <w:rPr>
      <w:rFonts w:eastAsiaTheme="minorHAnsi"/>
      <w:lang w:eastAsia="en-US"/>
    </w:rPr>
  </w:style>
  <w:style w:type="paragraph" w:customStyle="1" w:styleId="86CBBF9B3A124E8AA2B7EDD4CECCCDE341">
    <w:name w:val="86CBBF9B3A124E8AA2B7EDD4CECCCDE341"/>
    <w:rsid w:val="00297D1B"/>
    <w:rPr>
      <w:rFonts w:eastAsiaTheme="minorHAnsi"/>
      <w:lang w:eastAsia="en-US"/>
    </w:rPr>
  </w:style>
  <w:style w:type="paragraph" w:customStyle="1" w:styleId="4277D22090024C909E43D57BE71D01B69">
    <w:name w:val="4277D22090024C909E43D57BE71D01B69"/>
    <w:rsid w:val="00297D1B"/>
    <w:rPr>
      <w:rFonts w:eastAsiaTheme="minorHAnsi"/>
      <w:lang w:eastAsia="en-US"/>
    </w:rPr>
  </w:style>
  <w:style w:type="paragraph" w:customStyle="1" w:styleId="5036DEE42D4E4D19A8083B258AB041309">
    <w:name w:val="5036DEE42D4E4D19A8083B258AB041309"/>
    <w:rsid w:val="00297D1B"/>
    <w:rPr>
      <w:rFonts w:eastAsiaTheme="minorHAnsi"/>
      <w:lang w:eastAsia="en-US"/>
    </w:rPr>
  </w:style>
  <w:style w:type="paragraph" w:customStyle="1" w:styleId="628D129ACE014D4EB8C39FEAB666F4BE10">
    <w:name w:val="628D129ACE014D4EB8C39FEAB666F4BE10"/>
    <w:rsid w:val="00297D1B"/>
    <w:rPr>
      <w:rFonts w:eastAsiaTheme="minorHAnsi"/>
      <w:lang w:eastAsia="en-US"/>
    </w:rPr>
  </w:style>
  <w:style w:type="paragraph" w:customStyle="1" w:styleId="34F6FC8524EA4A67A2C96609448A8ED528">
    <w:name w:val="34F6FC8524EA4A67A2C96609448A8ED528"/>
    <w:rsid w:val="00297D1B"/>
    <w:rPr>
      <w:rFonts w:eastAsiaTheme="minorHAnsi"/>
      <w:lang w:eastAsia="en-US"/>
    </w:rPr>
  </w:style>
  <w:style w:type="paragraph" w:customStyle="1" w:styleId="E19260986C7F4ED19024838D2826929643">
    <w:name w:val="E19260986C7F4ED19024838D2826929643"/>
    <w:rsid w:val="00297D1B"/>
    <w:rPr>
      <w:rFonts w:eastAsiaTheme="minorHAnsi"/>
      <w:lang w:eastAsia="en-US"/>
    </w:rPr>
  </w:style>
  <w:style w:type="paragraph" w:customStyle="1" w:styleId="9645BB2ABDB04999A317419CE86CAE5443">
    <w:name w:val="9645BB2ABDB04999A317419CE86CAE5443"/>
    <w:rsid w:val="00297D1B"/>
    <w:rPr>
      <w:rFonts w:eastAsiaTheme="minorHAnsi"/>
      <w:lang w:eastAsia="en-US"/>
    </w:rPr>
  </w:style>
  <w:style w:type="paragraph" w:customStyle="1" w:styleId="5E363EBF856C444DA928BD2C1E2EC05A49">
    <w:name w:val="5E363EBF856C444DA928BD2C1E2EC05A49"/>
    <w:rsid w:val="00297D1B"/>
    <w:rPr>
      <w:rFonts w:eastAsiaTheme="minorHAnsi"/>
      <w:lang w:eastAsia="en-US"/>
    </w:rPr>
  </w:style>
  <w:style w:type="paragraph" w:customStyle="1" w:styleId="333850E24A4A462CACC5DD8EB5A4401C51">
    <w:name w:val="333850E24A4A462CACC5DD8EB5A4401C51"/>
    <w:rsid w:val="00297D1B"/>
    <w:rPr>
      <w:rFonts w:eastAsiaTheme="minorHAnsi"/>
      <w:lang w:eastAsia="en-US"/>
    </w:rPr>
  </w:style>
  <w:style w:type="paragraph" w:customStyle="1" w:styleId="07950C09F9DC4617AAAE167DA81B79E252">
    <w:name w:val="07950C09F9DC4617AAAE167DA81B79E252"/>
    <w:rsid w:val="00297D1B"/>
    <w:rPr>
      <w:rFonts w:eastAsiaTheme="minorHAnsi"/>
      <w:lang w:eastAsia="en-US"/>
    </w:rPr>
  </w:style>
  <w:style w:type="paragraph" w:customStyle="1" w:styleId="D367F6B4A77047D8996B1B8B09A3539050">
    <w:name w:val="D367F6B4A77047D8996B1B8B09A3539050"/>
    <w:rsid w:val="00297D1B"/>
    <w:rPr>
      <w:rFonts w:eastAsiaTheme="minorHAnsi"/>
      <w:lang w:eastAsia="en-US"/>
    </w:rPr>
  </w:style>
  <w:style w:type="paragraph" w:customStyle="1" w:styleId="493423A0DBCE432B93C88964E2851F4738">
    <w:name w:val="493423A0DBCE432B93C88964E2851F4738"/>
    <w:rsid w:val="00297D1B"/>
    <w:rPr>
      <w:rFonts w:eastAsiaTheme="minorHAnsi"/>
      <w:lang w:eastAsia="en-US"/>
    </w:rPr>
  </w:style>
  <w:style w:type="paragraph" w:customStyle="1" w:styleId="86CBBF9B3A124E8AA2B7EDD4CECCCDE342">
    <w:name w:val="86CBBF9B3A124E8AA2B7EDD4CECCCDE342"/>
    <w:rsid w:val="00297D1B"/>
    <w:rPr>
      <w:rFonts w:eastAsiaTheme="minorHAnsi"/>
      <w:lang w:eastAsia="en-US"/>
    </w:rPr>
  </w:style>
  <w:style w:type="paragraph" w:customStyle="1" w:styleId="4277D22090024C909E43D57BE71D01B610">
    <w:name w:val="4277D22090024C909E43D57BE71D01B610"/>
    <w:rsid w:val="00297D1B"/>
    <w:rPr>
      <w:rFonts w:eastAsiaTheme="minorHAnsi"/>
      <w:lang w:eastAsia="en-US"/>
    </w:rPr>
  </w:style>
  <w:style w:type="paragraph" w:customStyle="1" w:styleId="5036DEE42D4E4D19A8083B258AB0413010">
    <w:name w:val="5036DEE42D4E4D19A8083B258AB0413010"/>
    <w:rsid w:val="00297D1B"/>
    <w:rPr>
      <w:rFonts w:eastAsiaTheme="minorHAnsi"/>
      <w:lang w:eastAsia="en-US"/>
    </w:rPr>
  </w:style>
  <w:style w:type="paragraph" w:customStyle="1" w:styleId="628D129ACE014D4EB8C39FEAB666F4BE11">
    <w:name w:val="628D129ACE014D4EB8C39FEAB666F4BE11"/>
    <w:rsid w:val="00297D1B"/>
    <w:rPr>
      <w:rFonts w:eastAsiaTheme="minorHAnsi"/>
      <w:lang w:eastAsia="en-US"/>
    </w:rPr>
  </w:style>
  <w:style w:type="paragraph" w:customStyle="1" w:styleId="34F6FC8524EA4A67A2C96609448A8ED529">
    <w:name w:val="34F6FC8524EA4A67A2C96609448A8ED529"/>
    <w:rsid w:val="00297D1B"/>
    <w:rPr>
      <w:rFonts w:eastAsiaTheme="minorHAnsi"/>
      <w:lang w:eastAsia="en-US"/>
    </w:rPr>
  </w:style>
  <w:style w:type="paragraph" w:customStyle="1" w:styleId="4A7BC72D1DDE49658E07AA50CA135933">
    <w:name w:val="4A7BC72D1DDE49658E07AA50CA135933"/>
    <w:rsid w:val="00297D1B"/>
    <w:rPr>
      <w:rFonts w:eastAsiaTheme="minorHAnsi"/>
      <w:lang w:eastAsia="en-US"/>
    </w:rPr>
  </w:style>
  <w:style w:type="paragraph" w:customStyle="1" w:styleId="E19260986C7F4ED19024838D2826929644">
    <w:name w:val="E19260986C7F4ED19024838D2826929644"/>
    <w:rsid w:val="00297D1B"/>
    <w:rPr>
      <w:rFonts w:eastAsiaTheme="minorHAnsi"/>
      <w:lang w:eastAsia="en-US"/>
    </w:rPr>
  </w:style>
  <w:style w:type="paragraph" w:customStyle="1" w:styleId="9645BB2ABDB04999A317419CE86CAE5444">
    <w:name w:val="9645BB2ABDB04999A317419CE86CAE5444"/>
    <w:rsid w:val="00297D1B"/>
    <w:rPr>
      <w:rFonts w:eastAsiaTheme="minorHAnsi"/>
      <w:lang w:eastAsia="en-US"/>
    </w:rPr>
  </w:style>
  <w:style w:type="paragraph" w:customStyle="1" w:styleId="5E363EBF856C444DA928BD2C1E2EC05A50">
    <w:name w:val="5E363EBF856C444DA928BD2C1E2EC05A50"/>
    <w:rsid w:val="00297D1B"/>
    <w:rPr>
      <w:rFonts w:eastAsiaTheme="minorHAnsi"/>
      <w:lang w:eastAsia="en-US"/>
    </w:rPr>
  </w:style>
  <w:style w:type="paragraph" w:customStyle="1" w:styleId="333850E24A4A462CACC5DD8EB5A4401C52">
    <w:name w:val="333850E24A4A462CACC5DD8EB5A4401C52"/>
    <w:rsid w:val="00297D1B"/>
    <w:rPr>
      <w:rFonts w:eastAsiaTheme="minorHAnsi"/>
      <w:lang w:eastAsia="en-US"/>
    </w:rPr>
  </w:style>
  <w:style w:type="paragraph" w:customStyle="1" w:styleId="07950C09F9DC4617AAAE167DA81B79E253">
    <w:name w:val="07950C09F9DC4617AAAE167DA81B79E253"/>
    <w:rsid w:val="00297D1B"/>
    <w:rPr>
      <w:rFonts w:eastAsiaTheme="minorHAnsi"/>
      <w:lang w:eastAsia="en-US"/>
    </w:rPr>
  </w:style>
  <w:style w:type="paragraph" w:customStyle="1" w:styleId="D367F6B4A77047D8996B1B8B09A3539051">
    <w:name w:val="D367F6B4A77047D8996B1B8B09A3539051"/>
    <w:rsid w:val="00297D1B"/>
    <w:rPr>
      <w:rFonts w:eastAsiaTheme="minorHAnsi"/>
      <w:lang w:eastAsia="en-US"/>
    </w:rPr>
  </w:style>
  <w:style w:type="paragraph" w:customStyle="1" w:styleId="493423A0DBCE432B93C88964E2851F4739">
    <w:name w:val="493423A0DBCE432B93C88964E2851F4739"/>
    <w:rsid w:val="00297D1B"/>
    <w:rPr>
      <w:rFonts w:eastAsiaTheme="minorHAnsi"/>
      <w:lang w:eastAsia="en-US"/>
    </w:rPr>
  </w:style>
  <w:style w:type="paragraph" w:customStyle="1" w:styleId="86CBBF9B3A124E8AA2B7EDD4CECCCDE343">
    <w:name w:val="86CBBF9B3A124E8AA2B7EDD4CECCCDE343"/>
    <w:rsid w:val="00297D1B"/>
    <w:rPr>
      <w:rFonts w:eastAsiaTheme="minorHAnsi"/>
      <w:lang w:eastAsia="en-US"/>
    </w:rPr>
  </w:style>
  <w:style w:type="paragraph" w:customStyle="1" w:styleId="4277D22090024C909E43D57BE71D01B611">
    <w:name w:val="4277D22090024C909E43D57BE71D01B611"/>
    <w:rsid w:val="00297D1B"/>
    <w:rPr>
      <w:rFonts w:eastAsiaTheme="minorHAnsi"/>
      <w:lang w:eastAsia="en-US"/>
    </w:rPr>
  </w:style>
  <w:style w:type="paragraph" w:customStyle="1" w:styleId="5036DEE42D4E4D19A8083B258AB0413011">
    <w:name w:val="5036DEE42D4E4D19A8083B258AB0413011"/>
    <w:rsid w:val="00297D1B"/>
    <w:rPr>
      <w:rFonts w:eastAsiaTheme="minorHAnsi"/>
      <w:lang w:eastAsia="en-US"/>
    </w:rPr>
  </w:style>
  <w:style w:type="paragraph" w:customStyle="1" w:styleId="628D129ACE014D4EB8C39FEAB666F4BE12">
    <w:name w:val="628D129ACE014D4EB8C39FEAB666F4BE12"/>
    <w:rsid w:val="00297D1B"/>
    <w:rPr>
      <w:rFonts w:eastAsiaTheme="minorHAnsi"/>
      <w:lang w:eastAsia="en-US"/>
    </w:rPr>
  </w:style>
  <w:style w:type="paragraph" w:customStyle="1" w:styleId="34F6FC8524EA4A67A2C96609448A8ED530">
    <w:name w:val="34F6FC8524EA4A67A2C96609448A8ED530"/>
    <w:rsid w:val="00297D1B"/>
    <w:rPr>
      <w:rFonts w:eastAsiaTheme="minorHAnsi"/>
      <w:lang w:eastAsia="en-US"/>
    </w:rPr>
  </w:style>
  <w:style w:type="paragraph" w:customStyle="1" w:styleId="4A7BC72D1DDE49658E07AA50CA1359331">
    <w:name w:val="4A7BC72D1DDE49658E07AA50CA1359331"/>
    <w:rsid w:val="00297D1B"/>
    <w:rPr>
      <w:rFonts w:eastAsiaTheme="minorHAnsi"/>
      <w:lang w:eastAsia="en-US"/>
    </w:rPr>
  </w:style>
  <w:style w:type="paragraph" w:customStyle="1" w:styleId="F1FF30DE0B354FFBBD64D956127EA5D2">
    <w:name w:val="F1FF30DE0B354FFBBD64D956127EA5D2"/>
    <w:rsid w:val="00297D1B"/>
    <w:rPr>
      <w:rFonts w:eastAsiaTheme="minorHAnsi"/>
      <w:lang w:eastAsia="en-US"/>
    </w:rPr>
  </w:style>
  <w:style w:type="paragraph" w:customStyle="1" w:styleId="4DBBDD7A6E244E538BE16487A850AFBA">
    <w:name w:val="4DBBDD7A6E244E538BE16487A850AFBA"/>
    <w:rsid w:val="00297D1B"/>
    <w:rPr>
      <w:rFonts w:eastAsiaTheme="minorHAnsi"/>
      <w:lang w:eastAsia="en-US"/>
    </w:rPr>
  </w:style>
  <w:style w:type="paragraph" w:customStyle="1" w:styleId="E19260986C7F4ED19024838D2826929645">
    <w:name w:val="E19260986C7F4ED19024838D2826929645"/>
    <w:rsid w:val="00297D1B"/>
    <w:rPr>
      <w:rFonts w:eastAsiaTheme="minorHAnsi"/>
      <w:lang w:eastAsia="en-US"/>
    </w:rPr>
  </w:style>
  <w:style w:type="paragraph" w:customStyle="1" w:styleId="9645BB2ABDB04999A317419CE86CAE5445">
    <w:name w:val="9645BB2ABDB04999A317419CE86CAE5445"/>
    <w:rsid w:val="00297D1B"/>
    <w:rPr>
      <w:rFonts w:eastAsiaTheme="minorHAnsi"/>
      <w:lang w:eastAsia="en-US"/>
    </w:rPr>
  </w:style>
  <w:style w:type="paragraph" w:customStyle="1" w:styleId="5E363EBF856C444DA928BD2C1E2EC05A51">
    <w:name w:val="5E363EBF856C444DA928BD2C1E2EC05A51"/>
    <w:rsid w:val="00297D1B"/>
    <w:rPr>
      <w:rFonts w:eastAsiaTheme="minorHAnsi"/>
      <w:lang w:eastAsia="en-US"/>
    </w:rPr>
  </w:style>
  <w:style w:type="paragraph" w:customStyle="1" w:styleId="333850E24A4A462CACC5DD8EB5A4401C53">
    <w:name w:val="333850E24A4A462CACC5DD8EB5A4401C53"/>
    <w:rsid w:val="00297D1B"/>
    <w:rPr>
      <w:rFonts w:eastAsiaTheme="minorHAnsi"/>
      <w:lang w:eastAsia="en-US"/>
    </w:rPr>
  </w:style>
  <w:style w:type="paragraph" w:customStyle="1" w:styleId="07950C09F9DC4617AAAE167DA81B79E254">
    <w:name w:val="07950C09F9DC4617AAAE167DA81B79E254"/>
    <w:rsid w:val="00297D1B"/>
    <w:rPr>
      <w:rFonts w:eastAsiaTheme="minorHAnsi"/>
      <w:lang w:eastAsia="en-US"/>
    </w:rPr>
  </w:style>
  <w:style w:type="paragraph" w:customStyle="1" w:styleId="D367F6B4A77047D8996B1B8B09A3539052">
    <w:name w:val="D367F6B4A77047D8996B1B8B09A3539052"/>
    <w:rsid w:val="00297D1B"/>
    <w:rPr>
      <w:rFonts w:eastAsiaTheme="minorHAnsi"/>
      <w:lang w:eastAsia="en-US"/>
    </w:rPr>
  </w:style>
  <w:style w:type="paragraph" w:customStyle="1" w:styleId="493423A0DBCE432B93C88964E2851F4740">
    <w:name w:val="493423A0DBCE432B93C88964E2851F4740"/>
    <w:rsid w:val="00297D1B"/>
    <w:rPr>
      <w:rFonts w:eastAsiaTheme="minorHAnsi"/>
      <w:lang w:eastAsia="en-US"/>
    </w:rPr>
  </w:style>
  <w:style w:type="paragraph" w:customStyle="1" w:styleId="86CBBF9B3A124E8AA2B7EDD4CECCCDE344">
    <w:name w:val="86CBBF9B3A124E8AA2B7EDD4CECCCDE344"/>
    <w:rsid w:val="00297D1B"/>
    <w:rPr>
      <w:rFonts w:eastAsiaTheme="minorHAnsi"/>
      <w:lang w:eastAsia="en-US"/>
    </w:rPr>
  </w:style>
  <w:style w:type="paragraph" w:customStyle="1" w:styleId="4277D22090024C909E43D57BE71D01B612">
    <w:name w:val="4277D22090024C909E43D57BE71D01B612"/>
    <w:rsid w:val="00297D1B"/>
    <w:rPr>
      <w:rFonts w:eastAsiaTheme="minorHAnsi"/>
      <w:lang w:eastAsia="en-US"/>
    </w:rPr>
  </w:style>
  <w:style w:type="paragraph" w:customStyle="1" w:styleId="5036DEE42D4E4D19A8083B258AB0413012">
    <w:name w:val="5036DEE42D4E4D19A8083B258AB0413012"/>
    <w:rsid w:val="00297D1B"/>
    <w:rPr>
      <w:rFonts w:eastAsiaTheme="minorHAnsi"/>
      <w:lang w:eastAsia="en-US"/>
    </w:rPr>
  </w:style>
  <w:style w:type="paragraph" w:customStyle="1" w:styleId="628D129ACE014D4EB8C39FEAB666F4BE13">
    <w:name w:val="628D129ACE014D4EB8C39FEAB666F4BE13"/>
    <w:rsid w:val="00297D1B"/>
    <w:rPr>
      <w:rFonts w:eastAsiaTheme="minorHAnsi"/>
      <w:lang w:eastAsia="en-US"/>
    </w:rPr>
  </w:style>
  <w:style w:type="paragraph" w:customStyle="1" w:styleId="34F6FC8524EA4A67A2C96609448A8ED531">
    <w:name w:val="34F6FC8524EA4A67A2C96609448A8ED531"/>
    <w:rsid w:val="00297D1B"/>
    <w:rPr>
      <w:rFonts w:eastAsiaTheme="minorHAnsi"/>
      <w:lang w:eastAsia="en-US"/>
    </w:rPr>
  </w:style>
  <w:style w:type="paragraph" w:customStyle="1" w:styleId="4A7BC72D1DDE49658E07AA50CA1359332">
    <w:name w:val="4A7BC72D1DDE49658E07AA50CA1359332"/>
    <w:rsid w:val="00297D1B"/>
    <w:rPr>
      <w:rFonts w:eastAsiaTheme="minorHAnsi"/>
      <w:lang w:eastAsia="en-US"/>
    </w:rPr>
  </w:style>
  <w:style w:type="paragraph" w:customStyle="1" w:styleId="F1FF30DE0B354FFBBD64D956127EA5D21">
    <w:name w:val="F1FF30DE0B354FFBBD64D956127EA5D21"/>
    <w:rsid w:val="00297D1B"/>
    <w:rPr>
      <w:rFonts w:eastAsiaTheme="minorHAnsi"/>
      <w:lang w:eastAsia="en-US"/>
    </w:rPr>
  </w:style>
  <w:style w:type="paragraph" w:customStyle="1" w:styleId="4DBBDD7A6E244E538BE16487A850AFBA1">
    <w:name w:val="4DBBDD7A6E244E538BE16487A850AFBA1"/>
    <w:rsid w:val="00297D1B"/>
    <w:rPr>
      <w:rFonts w:eastAsiaTheme="minorHAnsi"/>
      <w:lang w:eastAsia="en-US"/>
    </w:rPr>
  </w:style>
  <w:style w:type="paragraph" w:customStyle="1" w:styleId="E19260986C7F4ED19024838D2826929646">
    <w:name w:val="E19260986C7F4ED19024838D2826929646"/>
    <w:rsid w:val="00297D1B"/>
    <w:rPr>
      <w:rFonts w:eastAsiaTheme="minorHAnsi"/>
      <w:lang w:eastAsia="en-US"/>
    </w:rPr>
  </w:style>
  <w:style w:type="paragraph" w:customStyle="1" w:styleId="9645BB2ABDB04999A317419CE86CAE5446">
    <w:name w:val="9645BB2ABDB04999A317419CE86CAE5446"/>
    <w:rsid w:val="00297D1B"/>
    <w:rPr>
      <w:rFonts w:eastAsiaTheme="minorHAnsi"/>
      <w:lang w:eastAsia="en-US"/>
    </w:rPr>
  </w:style>
  <w:style w:type="paragraph" w:customStyle="1" w:styleId="5E363EBF856C444DA928BD2C1E2EC05A52">
    <w:name w:val="5E363EBF856C444DA928BD2C1E2EC05A52"/>
    <w:rsid w:val="00297D1B"/>
    <w:rPr>
      <w:rFonts w:eastAsiaTheme="minorHAnsi"/>
      <w:lang w:eastAsia="en-US"/>
    </w:rPr>
  </w:style>
  <w:style w:type="paragraph" w:customStyle="1" w:styleId="333850E24A4A462CACC5DD8EB5A4401C54">
    <w:name w:val="333850E24A4A462CACC5DD8EB5A4401C54"/>
    <w:rsid w:val="00297D1B"/>
    <w:rPr>
      <w:rFonts w:eastAsiaTheme="minorHAnsi"/>
      <w:lang w:eastAsia="en-US"/>
    </w:rPr>
  </w:style>
  <w:style w:type="paragraph" w:customStyle="1" w:styleId="07950C09F9DC4617AAAE167DA81B79E255">
    <w:name w:val="07950C09F9DC4617AAAE167DA81B79E255"/>
    <w:rsid w:val="00297D1B"/>
    <w:rPr>
      <w:rFonts w:eastAsiaTheme="minorHAnsi"/>
      <w:lang w:eastAsia="en-US"/>
    </w:rPr>
  </w:style>
  <w:style w:type="paragraph" w:customStyle="1" w:styleId="D367F6B4A77047D8996B1B8B09A3539053">
    <w:name w:val="D367F6B4A77047D8996B1B8B09A3539053"/>
    <w:rsid w:val="00297D1B"/>
    <w:rPr>
      <w:rFonts w:eastAsiaTheme="minorHAnsi"/>
      <w:lang w:eastAsia="en-US"/>
    </w:rPr>
  </w:style>
  <w:style w:type="paragraph" w:customStyle="1" w:styleId="493423A0DBCE432B93C88964E2851F4741">
    <w:name w:val="493423A0DBCE432B93C88964E2851F4741"/>
    <w:rsid w:val="00297D1B"/>
    <w:rPr>
      <w:rFonts w:eastAsiaTheme="minorHAnsi"/>
      <w:lang w:eastAsia="en-US"/>
    </w:rPr>
  </w:style>
  <w:style w:type="paragraph" w:customStyle="1" w:styleId="86CBBF9B3A124E8AA2B7EDD4CECCCDE345">
    <w:name w:val="86CBBF9B3A124E8AA2B7EDD4CECCCDE345"/>
    <w:rsid w:val="00297D1B"/>
    <w:rPr>
      <w:rFonts w:eastAsiaTheme="minorHAnsi"/>
      <w:lang w:eastAsia="en-US"/>
    </w:rPr>
  </w:style>
  <w:style w:type="paragraph" w:customStyle="1" w:styleId="4277D22090024C909E43D57BE71D01B613">
    <w:name w:val="4277D22090024C909E43D57BE71D01B613"/>
    <w:rsid w:val="00297D1B"/>
    <w:rPr>
      <w:rFonts w:eastAsiaTheme="minorHAnsi"/>
      <w:lang w:eastAsia="en-US"/>
    </w:rPr>
  </w:style>
  <w:style w:type="paragraph" w:customStyle="1" w:styleId="5036DEE42D4E4D19A8083B258AB0413013">
    <w:name w:val="5036DEE42D4E4D19A8083B258AB0413013"/>
    <w:rsid w:val="00297D1B"/>
    <w:rPr>
      <w:rFonts w:eastAsiaTheme="minorHAnsi"/>
      <w:lang w:eastAsia="en-US"/>
    </w:rPr>
  </w:style>
  <w:style w:type="paragraph" w:customStyle="1" w:styleId="628D129ACE014D4EB8C39FEAB666F4BE14">
    <w:name w:val="628D129ACE014D4EB8C39FEAB666F4BE14"/>
    <w:rsid w:val="00297D1B"/>
    <w:rPr>
      <w:rFonts w:eastAsiaTheme="minorHAnsi"/>
      <w:lang w:eastAsia="en-US"/>
    </w:rPr>
  </w:style>
  <w:style w:type="paragraph" w:customStyle="1" w:styleId="34F6FC8524EA4A67A2C96609448A8ED532">
    <w:name w:val="34F6FC8524EA4A67A2C96609448A8ED532"/>
    <w:rsid w:val="00297D1B"/>
    <w:rPr>
      <w:rFonts w:eastAsiaTheme="minorHAnsi"/>
      <w:lang w:eastAsia="en-US"/>
    </w:rPr>
  </w:style>
  <w:style w:type="paragraph" w:customStyle="1" w:styleId="4A7BC72D1DDE49658E07AA50CA1359333">
    <w:name w:val="4A7BC72D1DDE49658E07AA50CA1359333"/>
    <w:rsid w:val="00297D1B"/>
    <w:rPr>
      <w:rFonts w:eastAsiaTheme="minorHAnsi"/>
      <w:lang w:eastAsia="en-US"/>
    </w:rPr>
  </w:style>
  <w:style w:type="paragraph" w:customStyle="1" w:styleId="F1FF30DE0B354FFBBD64D956127EA5D22">
    <w:name w:val="F1FF30DE0B354FFBBD64D956127EA5D22"/>
    <w:rsid w:val="00297D1B"/>
    <w:rPr>
      <w:rFonts w:eastAsiaTheme="minorHAnsi"/>
      <w:lang w:eastAsia="en-US"/>
    </w:rPr>
  </w:style>
  <w:style w:type="paragraph" w:customStyle="1" w:styleId="4DBBDD7A6E244E538BE16487A850AFBA2">
    <w:name w:val="4DBBDD7A6E244E538BE16487A850AFBA2"/>
    <w:rsid w:val="00297D1B"/>
    <w:rPr>
      <w:rFonts w:eastAsiaTheme="minorHAnsi"/>
      <w:lang w:eastAsia="en-US"/>
    </w:rPr>
  </w:style>
  <w:style w:type="paragraph" w:customStyle="1" w:styleId="E19260986C7F4ED19024838D2826929647">
    <w:name w:val="E19260986C7F4ED19024838D2826929647"/>
    <w:rsid w:val="00297D1B"/>
    <w:rPr>
      <w:rFonts w:eastAsiaTheme="minorHAnsi"/>
      <w:lang w:eastAsia="en-US"/>
    </w:rPr>
  </w:style>
  <w:style w:type="paragraph" w:customStyle="1" w:styleId="9645BB2ABDB04999A317419CE86CAE5447">
    <w:name w:val="9645BB2ABDB04999A317419CE86CAE5447"/>
    <w:rsid w:val="00297D1B"/>
    <w:rPr>
      <w:rFonts w:eastAsiaTheme="minorHAnsi"/>
      <w:lang w:eastAsia="en-US"/>
    </w:rPr>
  </w:style>
  <w:style w:type="paragraph" w:customStyle="1" w:styleId="5E363EBF856C444DA928BD2C1E2EC05A53">
    <w:name w:val="5E363EBF856C444DA928BD2C1E2EC05A53"/>
    <w:rsid w:val="00297D1B"/>
    <w:rPr>
      <w:rFonts w:eastAsiaTheme="minorHAnsi"/>
      <w:lang w:eastAsia="en-US"/>
    </w:rPr>
  </w:style>
  <w:style w:type="paragraph" w:customStyle="1" w:styleId="333850E24A4A462CACC5DD8EB5A4401C55">
    <w:name w:val="333850E24A4A462CACC5DD8EB5A4401C55"/>
    <w:rsid w:val="00297D1B"/>
    <w:rPr>
      <w:rFonts w:eastAsiaTheme="minorHAnsi"/>
      <w:lang w:eastAsia="en-US"/>
    </w:rPr>
  </w:style>
  <w:style w:type="paragraph" w:customStyle="1" w:styleId="07950C09F9DC4617AAAE167DA81B79E256">
    <w:name w:val="07950C09F9DC4617AAAE167DA81B79E256"/>
    <w:rsid w:val="00297D1B"/>
    <w:rPr>
      <w:rFonts w:eastAsiaTheme="minorHAnsi"/>
      <w:lang w:eastAsia="en-US"/>
    </w:rPr>
  </w:style>
  <w:style w:type="paragraph" w:customStyle="1" w:styleId="D367F6B4A77047D8996B1B8B09A3539054">
    <w:name w:val="D367F6B4A77047D8996B1B8B09A3539054"/>
    <w:rsid w:val="00297D1B"/>
    <w:rPr>
      <w:rFonts w:eastAsiaTheme="minorHAnsi"/>
      <w:lang w:eastAsia="en-US"/>
    </w:rPr>
  </w:style>
  <w:style w:type="paragraph" w:customStyle="1" w:styleId="493423A0DBCE432B93C88964E2851F4742">
    <w:name w:val="493423A0DBCE432B93C88964E2851F4742"/>
    <w:rsid w:val="00297D1B"/>
    <w:rPr>
      <w:rFonts w:eastAsiaTheme="minorHAnsi"/>
      <w:lang w:eastAsia="en-US"/>
    </w:rPr>
  </w:style>
  <w:style w:type="paragraph" w:customStyle="1" w:styleId="86CBBF9B3A124E8AA2B7EDD4CECCCDE346">
    <w:name w:val="86CBBF9B3A124E8AA2B7EDD4CECCCDE346"/>
    <w:rsid w:val="00297D1B"/>
    <w:rPr>
      <w:rFonts w:eastAsiaTheme="minorHAnsi"/>
      <w:lang w:eastAsia="en-US"/>
    </w:rPr>
  </w:style>
  <w:style w:type="paragraph" w:customStyle="1" w:styleId="4277D22090024C909E43D57BE71D01B614">
    <w:name w:val="4277D22090024C909E43D57BE71D01B614"/>
    <w:rsid w:val="00297D1B"/>
    <w:rPr>
      <w:rFonts w:eastAsiaTheme="minorHAnsi"/>
      <w:lang w:eastAsia="en-US"/>
    </w:rPr>
  </w:style>
  <w:style w:type="paragraph" w:customStyle="1" w:styleId="5036DEE42D4E4D19A8083B258AB0413014">
    <w:name w:val="5036DEE42D4E4D19A8083B258AB0413014"/>
    <w:rsid w:val="00297D1B"/>
    <w:rPr>
      <w:rFonts w:eastAsiaTheme="minorHAnsi"/>
      <w:lang w:eastAsia="en-US"/>
    </w:rPr>
  </w:style>
  <w:style w:type="paragraph" w:customStyle="1" w:styleId="628D129ACE014D4EB8C39FEAB666F4BE15">
    <w:name w:val="628D129ACE014D4EB8C39FEAB666F4BE15"/>
    <w:rsid w:val="00297D1B"/>
    <w:rPr>
      <w:rFonts w:eastAsiaTheme="minorHAnsi"/>
      <w:lang w:eastAsia="en-US"/>
    </w:rPr>
  </w:style>
  <w:style w:type="paragraph" w:customStyle="1" w:styleId="34F6FC8524EA4A67A2C96609448A8ED533">
    <w:name w:val="34F6FC8524EA4A67A2C96609448A8ED533"/>
    <w:rsid w:val="00297D1B"/>
    <w:rPr>
      <w:rFonts w:eastAsiaTheme="minorHAnsi"/>
      <w:lang w:eastAsia="en-US"/>
    </w:rPr>
  </w:style>
  <w:style w:type="paragraph" w:customStyle="1" w:styleId="4A7BC72D1DDE49658E07AA50CA1359334">
    <w:name w:val="4A7BC72D1DDE49658E07AA50CA1359334"/>
    <w:rsid w:val="00297D1B"/>
    <w:rPr>
      <w:rFonts w:eastAsiaTheme="minorHAnsi"/>
      <w:lang w:eastAsia="en-US"/>
    </w:rPr>
  </w:style>
  <w:style w:type="paragraph" w:customStyle="1" w:styleId="F1FF30DE0B354FFBBD64D956127EA5D23">
    <w:name w:val="F1FF30DE0B354FFBBD64D956127EA5D23"/>
    <w:rsid w:val="00297D1B"/>
    <w:rPr>
      <w:rFonts w:eastAsiaTheme="minorHAnsi"/>
      <w:lang w:eastAsia="en-US"/>
    </w:rPr>
  </w:style>
  <w:style w:type="paragraph" w:customStyle="1" w:styleId="4DBBDD7A6E244E538BE16487A850AFBA3">
    <w:name w:val="4DBBDD7A6E244E538BE16487A850AFBA3"/>
    <w:rsid w:val="00297D1B"/>
    <w:rPr>
      <w:rFonts w:eastAsiaTheme="minorHAnsi"/>
      <w:lang w:eastAsia="en-US"/>
    </w:rPr>
  </w:style>
  <w:style w:type="paragraph" w:customStyle="1" w:styleId="E19260986C7F4ED19024838D2826929648">
    <w:name w:val="E19260986C7F4ED19024838D2826929648"/>
    <w:rsid w:val="00297D1B"/>
    <w:rPr>
      <w:rFonts w:eastAsiaTheme="minorHAnsi"/>
      <w:lang w:eastAsia="en-US"/>
    </w:rPr>
  </w:style>
  <w:style w:type="paragraph" w:customStyle="1" w:styleId="9645BB2ABDB04999A317419CE86CAE5448">
    <w:name w:val="9645BB2ABDB04999A317419CE86CAE5448"/>
    <w:rsid w:val="00297D1B"/>
    <w:rPr>
      <w:rFonts w:eastAsiaTheme="minorHAnsi"/>
      <w:lang w:eastAsia="en-US"/>
    </w:rPr>
  </w:style>
  <w:style w:type="paragraph" w:customStyle="1" w:styleId="5E363EBF856C444DA928BD2C1E2EC05A54">
    <w:name w:val="5E363EBF856C444DA928BD2C1E2EC05A54"/>
    <w:rsid w:val="00297D1B"/>
    <w:rPr>
      <w:rFonts w:eastAsiaTheme="minorHAnsi"/>
      <w:lang w:eastAsia="en-US"/>
    </w:rPr>
  </w:style>
  <w:style w:type="paragraph" w:customStyle="1" w:styleId="333850E24A4A462CACC5DD8EB5A4401C56">
    <w:name w:val="333850E24A4A462CACC5DD8EB5A4401C56"/>
    <w:rsid w:val="00297D1B"/>
    <w:rPr>
      <w:rFonts w:eastAsiaTheme="minorHAnsi"/>
      <w:lang w:eastAsia="en-US"/>
    </w:rPr>
  </w:style>
  <w:style w:type="paragraph" w:customStyle="1" w:styleId="07950C09F9DC4617AAAE167DA81B79E257">
    <w:name w:val="07950C09F9DC4617AAAE167DA81B79E257"/>
    <w:rsid w:val="00297D1B"/>
    <w:rPr>
      <w:rFonts w:eastAsiaTheme="minorHAnsi"/>
      <w:lang w:eastAsia="en-US"/>
    </w:rPr>
  </w:style>
  <w:style w:type="paragraph" w:customStyle="1" w:styleId="D367F6B4A77047D8996B1B8B09A3539055">
    <w:name w:val="D367F6B4A77047D8996B1B8B09A3539055"/>
    <w:rsid w:val="00297D1B"/>
    <w:rPr>
      <w:rFonts w:eastAsiaTheme="minorHAnsi"/>
      <w:lang w:eastAsia="en-US"/>
    </w:rPr>
  </w:style>
  <w:style w:type="paragraph" w:customStyle="1" w:styleId="493423A0DBCE432B93C88964E2851F4743">
    <w:name w:val="493423A0DBCE432B93C88964E2851F4743"/>
    <w:rsid w:val="00297D1B"/>
    <w:rPr>
      <w:rFonts w:eastAsiaTheme="minorHAnsi"/>
      <w:lang w:eastAsia="en-US"/>
    </w:rPr>
  </w:style>
  <w:style w:type="paragraph" w:customStyle="1" w:styleId="86CBBF9B3A124E8AA2B7EDD4CECCCDE347">
    <w:name w:val="86CBBF9B3A124E8AA2B7EDD4CECCCDE347"/>
    <w:rsid w:val="00297D1B"/>
    <w:rPr>
      <w:rFonts w:eastAsiaTheme="minorHAnsi"/>
      <w:lang w:eastAsia="en-US"/>
    </w:rPr>
  </w:style>
  <w:style w:type="paragraph" w:customStyle="1" w:styleId="4277D22090024C909E43D57BE71D01B615">
    <w:name w:val="4277D22090024C909E43D57BE71D01B615"/>
    <w:rsid w:val="00297D1B"/>
    <w:rPr>
      <w:rFonts w:eastAsiaTheme="minorHAnsi"/>
      <w:lang w:eastAsia="en-US"/>
    </w:rPr>
  </w:style>
  <w:style w:type="paragraph" w:customStyle="1" w:styleId="5036DEE42D4E4D19A8083B258AB0413015">
    <w:name w:val="5036DEE42D4E4D19A8083B258AB0413015"/>
    <w:rsid w:val="00297D1B"/>
    <w:rPr>
      <w:rFonts w:eastAsiaTheme="minorHAnsi"/>
      <w:lang w:eastAsia="en-US"/>
    </w:rPr>
  </w:style>
  <w:style w:type="paragraph" w:customStyle="1" w:styleId="628D129ACE014D4EB8C39FEAB666F4BE16">
    <w:name w:val="628D129ACE014D4EB8C39FEAB666F4BE16"/>
    <w:rsid w:val="00297D1B"/>
    <w:rPr>
      <w:rFonts w:eastAsiaTheme="minorHAnsi"/>
      <w:lang w:eastAsia="en-US"/>
    </w:rPr>
  </w:style>
  <w:style w:type="paragraph" w:customStyle="1" w:styleId="34F6FC8524EA4A67A2C96609448A8ED534">
    <w:name w:val="34F6FC8524EA4A67A2C96609448A8ED534"/>
    <w:rsid w:val="00297D1B"/>
    <w:rPr>
      <w:rFonts w:eastAsiaTheme="minorHAnsi"/>
      <w:lang w:eastAsia="en-US"/>
    </w:rPr>
  </w:style>
  <w:style w:type="paragraph" w:customStyle="1" w:styleId="4A7BC72D1DDE49658E07AA50CA1359335">
    <w:name w:val="4A7BC72D1DDE49658E07AA50CA1359335"/>
    <w:rsid w:val="00297D1B"/>
    <w:rPr>
      <w:rFonts w:eastAsiaTheme="minorHAnsi"/>
      <w:lang w:eastAsia="en-US"/>
    </w:rPr>
  </w:style>
  <w:style w:type="paragraph" w:customStyle="1" w:styleId="F1FF30DE0B354FFBBD64D956127EA5D24">
    <w:name w:val="F1FF30DE0B354FFBBD64D956127EA5D24"/>
    <w:rsid w:val="00297D1B"/>
    <w:rPr>
      <w:rFonts w:eastAsiaTheme="minorHAnsi"/>
      <w:lang w:eastAsia="en-US"/>
    </w:rPr>
  </w:style>
  <w:style w:type="paragraph" w:customStyle="1" w:styleId="4DBBDD7A6E244E538BE16487A850AFBA4">
    <w:name w:val="4DBBDD7A6E244E538BE16487A850AFBA4"/>
    <w:rsid w:val="00297D1B"/>
    <w:rPr>
      <w:rFonts w:eastAsiaTheme="minorHAnsi"/>
      <w:lang w:eastAsia="en-US"/>
    </w:rPr>
  </w:style>
  <w:style w:type="paragraph" w:customStyle="1" w:styleId="E19260986C7F4ED19024838D2826929649">
    <w:name w:val="E19260986C7F4ED19024838D2826929649"/>
    <w:rsid w:val="00297D1B"/>
    <w:rPr>
      <w:rFonts w:eastAsiaTheme="minorHAnsi"/>
      <w:lang w:eastAsia="en-US"/>
    </w:rPr>
  </w:style>
  <w:style w:type="paragraph" w:customStyle="1" w:styleId="9645BB2ABDB04999A317419CE86CAE5449">
    <w:name w:val="9645BB2ABDB04999A317419CE86CAE5449"/>
    <w:rsid w:val="00297D1B"/>
    <w:rPr>
      <w:rFonts w:eastAsiaTheme="minorHAnsi"/>
      <w:lang w:eastAsia="en-US"/>
    </w:rPr>
  </w:style>
  <w:style w:type="paragraph" w:customStyle="1" w:styleId="5E363EBF856C444DA928BD2C1E2EC05A55">
    <w:name w:val="5E363EBF856C444DA928BD2C1E2EC05A55"/>
    <w:rsid w:val="00297D1B"/>
    <w:rPr>
      <w:rFonts w:eastAsiaTheme="minorHAnsi"/>
      <w:lang w:eastAsia="en-US"/>
    </w:rPr>
  </w:style>
  <w:style w:type="paragraph" w:customStyle="1" w:styleId="333850E24A4A462CACC5DD8EB5A4401C57">
    <w:name w:val="333850E24A4A462CACC5DD8EB5A4401C57"/>
    <w:rsid w:val="00297D1B"/>
    <w:rPr>
      <w:rFonts w:eastAsiaTheme="minorHAnsi"/>
      <w:lang w:eastAsia="en-US"/>
    </w:rPr>
  </w:style>
  <w:style w:type="paragraph" w:customStyle="1" w:styleId="07950C09F9DC4617AAAE167DA81B79E258">
    <w:name w:val="07950C09F9DC4617AAAE167DA81B79E258"/>
    <w:rsid w:val="00297D1B"/>
    <w:rPr>
      <w:rFonts w:eastAsiaTheme="minorHAnsi"/>
      <w:lang w:eastAsia="en-US"/>
    </w:rPr>
  </w:style>
  <w:style w:type="paragraph" w:customStyle="1" w:styleId="D367F6B4A77047D8996B1B8B09A3539056">
    <w:name w:val="D367F6B4A77047D8996B1B8B09A3539056"/>
    <w:rsid w:val="00297D1B"/>
    <w:rPr>
      <w:rFonts w:eastAsiaTheme="minorHAnsi"/>
      <w:lang w:eastAsia="en-US"/>
    </w:rPr>
  </w:style>
  <w:style w:type="paragraph" w:customStyle="1" w:styleId="493423A0DBCE432B93C88964E2851F4744">
    <w:name w:val="493423A0DBCE432B93C88964E2851F4744"/>
    <w:rsid w:val="00297D1B"/>
    <w:rPr>
      <w:rFonts w:eastAsiaTheme="minorHAnsi"/>
      <w:lang w:eastAsia="en-US"/>
    </w:rPr>
  </w:style>
  <w:style w:type="paragraph" w:customStyle="1" w:styleId="86CBBF9B3A124E8AA2B7EDD4CECCCDE348">
    <w:name w:val="86CBBF9B3A124E8AA2B7EDD4CECCCDE348"/>
    <w:rsid w:val="00297D1B"/>
    <w:rPr>
      <w:rFonts w:eastAsiaTheme="minorHAnsi"/>
      <w:lang w:eastAsia="en-US"/>
    </w:rPr>
  </w:style>
  <w:style w:type="paragraph" w:customStyle="1" w:styleId="4277D22090024C909E43D57BE71D01B616">
    <w:name w:val="4277D22090024C909E43D57BE71D01B616"/>
    <w:rsid w:val="00297D1B"/>
    <w:rPr>
      <w:rFonts w:eastAsiaTheme="minorHAnsi"/>
      <w:lang w:eastAsia="en-US"/>
    </w:rPr>
  </w:style>
  <w:style w:type="paragraph" w:customStyle="1" w:styleId="5036DEE42D4E4D19A8083B258AB0413016">
    <w:name w:val="5036DEE42D4E4D19A8083B258AB0413016"/>
    <w:rsid w:val="00297D1B"/>
    <w:rPr>
      <w:rFonts w:eastAsiaTheme="minorHAnsi"/>
      <w:lang w:eastAsia="en-US"/>
    </w:rPr>
  </w:style>
  <w:style w:type="paragraph" w:customStyle="1" w:styleId="628D129ACE014D4EB8C39FEAB666F4BE17">
    <w:name w:val="628D129ACE014D4EB8C39FEAB666F4BE17"/>
    <w:rsid w:val="00297D1B"/>
    <w:rPr>
      <w:rFonts w:eastAsiaTheme="minorHAnsi"/>
      <w:lang w:eastAsia="en-US"/>
    </w:rPr>
  </w:style>
  <w:style w:type="paragraph" w:customStyle="1" w:styleId="34F6FC8524EA4A67A2C96609448A8ED535">
    <w:name w:val="34F6FC8524EA4A67A2C96609448A8ED535"/>
    <w:rsid w:val="00297D1B"/>
    <w:rPr>
      <w:rFonts w:eastAsiaTheme="minorHAnsi"/>
      <w:lang w:eastAsia="en-US"/>
    </w:rPr>
  </w:style>
  <w:style w:type="paragraph" w:customStyle="1" w:styleId="4A7BC72D1DDE49658E07AA50CA1359336">
    <w:name w:val="4A7BC72D1DDE49658E07AA50CA1359336"/>
    <w:rsid w:val="00297D1B"/>
    <w:rPr>
      <w:rFonts w:eastAsiaTheme="minorHAnsi"/>
      <w:lang w:eastAsia="en-US"/>
    </w:rPr>
  </w:style>
  <w:style w:type="paragraph" w:customStyle="1" w:styleId="F1FF30DE0B354FFBBD64D956127EA5D25">
    <w:name w:val="F1FF30DE0B354FFBBD64D956127EA5D25"/>
    <w:rsid w:val="00297D1B"/>
    <w:rPr>
      <w:rFonts w:eastAsiaTheme="minorHAnsi"/>
      <w:lang w:eastAsia="en-US"/>
    </w:rPr>
  </w:style>
  <w:style w:type="paragraph" w:customStyle="1" w:styleId="4DBBDD7A6E244E538BE16487A850AFBA5">
    <w:name w:val="4DBBDD7A6E244E538BE16487A850AFBA5"/>
    <w:rsid w:val="00297D1B"/>
    <w:rPr>
      <w:rFonts w:eastAsiaTheme="minorHAnsi"/>
      <w:lang w:eastAsia="en-US"/>
    </w:rPr>
  </w:style>
  <w:style w:type="paragraph" w:customStyle="1" w:styleId="E19260986C7F4ED19024838D2826929650">
    <w:name w:val="E19260986C7F4ED19024838D2826929650"/>
    <w:rsid w:val="00297D1B"/>
    <w:rPr>
      <w:rFonts w:eastAsiaTheme="minorHAnsi"/>
      <w:lang w:eastAsia="en-US"/>
    </w:rPr>
  </w:style>
  <w:style w:type="paragraph" w:customStyle="1" w:styleId="9645BB2ABDB04999A317419CE86CAE5450">
    <w:name w:val="9645BB2ABDB04999A317419CE86CAE5450"/>
    <w:rsid w:val="00297D1B"/>
    <w:rPr>
      <w:rFonts w:eastAsiaTheme="minorHAnsi"/>
      <w:lang w:eastAsia="en-US"/>
    </w:rPr>
  </w:style>
  <w:style w:type="paragraph" w:customStyle="1" w:styleId="5E363EBF856C444DA928BD2C1E2EC05A56">
    <w:name w:val="5E363EBF856C444DA928BD2C1E2EC05A56"/>
    <w:rsid w:val="00297D1B"/>
    <w:rPr>
      <w:rFonts w:eastAsiaTheme="minorHAnsi"/>
      <w:lang w:eastAsia="en-US"/>
    </w:rPr>
  </w:style>
  <w:style w:type="paragraph" w:customStyle="1" w:styleId="333850E24A4A462CACC5DD8EB5A4401C58">
    <w:name w:val="333850E24A4A462CACC5DD8EB5A4401C58"/>
    <w:rsid w:val="00297D1B"/>
    <w:rPr>
      <w:rFonts w:eastAsiaTheme="minorHAnsi"/>
      <w:lang w:eastAsia="en-US"/>
    </w:rPr>
  </w:style>
  <w:style w:type="paragraph" w:customStyle="1" w:styleId="07950C09F9DC4617AAAE167DA81B79E259">
    <w:name w:val="07950C09F9DC4617AAAE167DA81B79E259"/>
    <w:rsid w:val="00297D1B"/>
    <w:rPr>
      <w:rFonts w:eastAsiaTheme="minorHAnsi"/>
      <w:lang w:eastAsia="en-US"/>
    </w:rPr>
  </w:style>
  <w:style w:type="paragraph" w:customStyle="1" w:styleId="D367F6B4A77047D8996B1B8B09A3539057">
    <w:name w:val="D367F6B4A77047D8996B1B8B09A3539057"/>
    <w:rsid w:val="00297D1B"/>
    <w:rPr>
      <w:rFonts w:eastAsiaTheme="minorHAnsi"/>
      <w:lang w:eastAsia="en-US"/>
    </w:rPr>
  </w:style>
  <w:style w:type="paragraph" w:customStyle="1" w:styleId="493423A0DBCE432B93C88964E2851F4745">
    <w:name w:val="493423A0DBCE432B93C88964E2851F4745"/>
    <w:rsid w:val="00297D1B"/>
    <w:rPr>
      <w:rFonts w:eastAsiaTheme="minorHAnsi"/>
      <w:lang w:eastAsia="en-US"/>
    </w:rPr>
  </w:style>
  <w:style w:type="paragraph" w:customStyle="1" w:styleId="86CBBF9B3A124E8AA2B7EDD4CECCCDE349">
    <w:name w:val="86CBBF9B3A124E8AA2B7EDD4CECCCDE349"/>
    <w:rsid w:val="00297D1B"/>
    <w:rPr>
      <w:rFonts w:eastAsiaTheme="minorHAnsi"/>
      <w:lang w:eastAsia="en-US"/>
    </w:rPr>
  </w:style>
  <w:style w:type="paragraph" w:customStyle="1" w:styleId="4277D22090024C909E43D57BE71D01B617">
    <w:name w:val="4277D22090024C909E43D57BE71D01B617"/>
    <w:rsid w:val="00297D1B"/>
    <w:rPr>
      <w:rFonts w:eastAsiaTheme="minorHAnsi"/>
      <w:lang w:eastAsia="en-US"/>
    </w:rPr>
  </w:style>
  <w:style w:type="paragraph" w:customStyle="1" w:styleId="5036DEE42D4E4D19A8083B258AB0413017">
    <w:name w:val="5036DEE42D4E4D19A8083B258AB0413017"/>
    <w:rsid w:val="00297D1B"/>
    <w:rPr>
      <w:rFonts w:eastAsiaTheme="minorHAnsi"/>
      <w:lang w:eastAsia="en-US"/>
    </w:rPr>
  </w:style>
  <w:style w:type="paragraph" w:customStyle="1" w:styleId="628D129ACE014D4EB8C39FEAB666F4BE18">
    <w:name w:val="628D129ACE014D4EB8C39FEAB666F4BE18"/>
    <w:rsid w:val="00297D1B"/>
    <w:rPr>
      <w:rFonts w:eastAsiaTheme="minorHAnsi"/>
      <w:lang w:eastAsia="en-US"/>
    </w:rPr>
  </w:style>
  <w:style w:type="paragraph" w:customStyle="1" w:styleId="34F6FC8524EA4A67A2C96609448A8ED536">
    <w:name w:val="34F6FC8524EA4A67A2C96609448A8ED536"/>
    <w:rsid w:val="00297D1B"/>
    <w:rPr>
      <w:rFonts w:eastAsiaTheme="minorHAnsi"/>
      <w:lang w:eastAsia="en-US"/>
    </w:rPr>
  </w:style>
  <w:style w:type="paragraph" w:customStyle="1" w:styleId="4A7BC72D1DDE49658E07AA50CA1359337">
    <w:name w:val="4A7BC72D1DDE49658E07AA50CA1359337"/>
    <w:rsid w:val="00297D1B"/>
    <w:rPr>
      <w:rFonts w:eastAsiaTheme="minorHAnsi"/>
      <w:lang w:eastAsia="en-US"/>
    </w:rPr>
  </w:style>
  <w:style w:type="paragraph" w:customStyle="1" w:styleId="F1FF30DE0B354FFBBD64D956127EA5D26">
    <w:name w:val="F1FF30DE0B354FFBBD64D956127EA5D26"/>
    <w:rsid w:val="00297D1B"/>
    <w:rPr>
      <w:rFonts w:eastAsiaTheme="minorHAnsi"/>
      <w:lang w:eastAsia="en-US"/>
    </w:rPr>
  </w:style>
  <w:style w:type="paragraph" w:customStyle="1" w:styleId="4DBBDD7A6E244E538BE16487A850AFBA6">
    <w:name w:val="4DBBDD7A6E244E538BE16487A850AFBA6"/>
    <w:rsid w:val="00297D1B"/>
    <w:rPr>
      <w:rFonts w:eastAsiaTheme="minorHAnsi"/>
      <w:lang w:eastAsia="en-US"/>
    </w:rPr>
  </w:style>
  <w:style w:type="paragraph" w:customStyle="1" w:styleId="E19260986C7F4ED19024838D2826929651">
    <w:name w:val="E19260986C7F4ED19024838D2826929651"/>
    <w:rsid w:val="00297D1B"/>
    <w:rPr>
      <w:rFonts w:eastAsiaTheme="minorHAnsi"/>
      <w:lang w:eastAsia="en-US"/>
    </w:rPr>
  </w:style>
  <w:style w:type="paragraph" w:customStyle="1" w:styleId="9645BB2ABDB04999A317419CE86CAE5451">
    <w:name w:val="9645BB2ABDB04999A317419CE86CAE5451"/>
    <w:rsid w:val="00297D1B"/>
    <w:rPr>
      <w:rFonts w:eastAsiaTheme="minorHAnsi"/>
      <w:lang w:eastAsia="en-US"/>
    </w:rPr>
  </w:style>
  <w:style w:type="paragraph" w:customStyle="1" w:styleId="5E363EBF856C444DA928BD2C1E2EC05A57">
    <w:name w:val="5E363EBF856C444DA928BD2C1E2EC05A57"/>
    <w:rsid w:val="00297D1B"/>
    <w:rPr>
      <w:rFonts w:eastAsiaTheme="minorHAnsi"/>
      <w:lang w:eastAsia="en-US"/>
    </w:rPr>
  </w:style>
  <w:style w:type="paragraph" w:customStyle="1" w:styleId="333850E24A4A462CACC5DD8EB5A4401C59">
    <w:name w:val="333850E24A4A462CACC5DD8EB5A4401C59"/>
    <w:rsid w:val="00297D1B"/>
    <w:rPr>
      <w:rFonts w:eastAsiaTheme="minorHAnsi"/>
      <w:lang w:eastAsia="en-US"/>
    </w:rPr>
  </w:style>
  <w:style w:type="paragraph" w:customStyle="1" w:styleId="07950C09F9DC4617AAAE167DA81B79E260">
    <w:name w:val="07950C09F9DC4617AAAE167DA81B79E260"/>
    <w:rsid w:val="00297D1B"/>
    <w:rPr>
      <w:rFonts w:eastAsiaTheme="minorHAnsi"/>
      <w:lang w:eastAsia="en-US"/>
    </w:rPr>
  </w:style>
  <w:style w:type="paragraph" w:customStyle="1" w:styleId="D367F6B4A77047D8996B1B8B09A3539058">
    <w:name w:val="D367F6B4A77047D8996B1B8B09A3539058"/>
    <w:rsid w:val="00297D1B"/>
    <w:rPr>
      <w:rFonts w:eastAsiaTheme="minorHAnsi"/>
      <w:lang w:eastAsia="en-US"/>
    </w:rPr>
  </w:style>
  <w:style w:type="paragraph" w:customStyle="1" w:styleId="493423A0DBCE432B93C88964E2851F4746">
    <w:name w:val="493423A0DBCE432B93C88964E2851F4746"/>
    <w:rsid w:val="00297D1B"/>
    <w:rPr>
      <w:rFonts w:eastAsiaTheme="minorHAnsi"/>
      <w:lang w:eastAsia="en-US"/>
    </w:rPr>
  </w:style>
  <w:style w:type="paragraph" w:customStyle="1" w:styleId="86CBBF9B3A124E8AA2B7EDD4CECCCDE350">
    <w:name w:val="86CBBF9B3A124E8AA2B7EDD4CECCCDE350"/>
    <w:rsid w:val="00297D1B"/>
    <w:rPr>
      <w:rFonts w:eastAsiaTheme="minorHAnsi"/>
      <w:lang w:eastAsia="en-US"/>
    </w:rPr>
  </w:style>
  <w:style w:type="paragraph" w:customStyle="1" w:styleId="4277D22090024C909E43D57BE71D01B618">
    <w:name w:val="4277D22090024C909E43D57BE71D01B618"/>
    <w:rsid w:val="00297D1B"/>
    <w:rPr>
      <w:rFonts w:eastAsiaTheme="minorHAnsi"/>
      <w:lang w:eastAsia="en-US"/>
    </w:rPr>
  </w:style>
  <w:style w:type="paragraph" w:customStyle="1" w:styleId="5036DEE42D4E4D19A8083B258AB0413018">
    <w:name w:val="5036DEE42D4E4D19A8083B258AB0413018"/>
    <w:rsid w:val="00297D1B"/>
    <w:rPr>
      <w:rFonts w:eastAsiaTheme="minorHAnsi"/>
      <w:lang w:eastAsia="en-US"/>
    </w:rPr>
  </w:style>
  <w:style w:type="paragraph" w:customStyle="1" w:styleId="628D129ACE014D4EB8C39FEAB666F4BE19">
    <w:name w:val="628D129ACE014D4EB8C39FEAB666F4BE19"/>
    <w:rsid w:val="00297D1B"/>
    <w:rPr>
      <w:rFonts w:eastAsiaTheme="minorHAnsi"/>
      <w:lang w:eastAsia="en-US"/>
    </w:rPr>
  </w:style>
  <w:style w:type="paragraph" w:customStyle="1" w:styleId="34F6FC8524EA4A67A2C96609448A8ED537">
    <w:name w:val="34F6FC8524EA4A67A2C96609448A8ED537"/>
    <w:rsid w:val="00297D1B"/>
    <w:rPr>
      <w:rFonts w:eastAsiaTheme="minorHAnsi"/>
      <w:lang w:eastAsia="en-US"/>
    </w:rPr>
  </w:style>
  <w:style w:type="paragraph" w:customStyle="1" w:styleId="4A7BC72D1DDE49658E07AA50CA1359338">
    <w:name w:val="4A7BC72D1DDE49658E07AA50CA1359338"/>
    <w:rsid w:val="00297D1B"/>
    <w:rPr>
      <w:rFonts w:eastAsiaTheme="minorHAnsi"/>
      <w:lang w:eastAsia="en-US"/>
    </w:rPr>
  </w:style>
  <w:style w:type="paragraph" w:customStyle="1" w:styleId="F1FF30DE0B354FFBBD64D956127EA5D27">
    <w:name w:val="F1FF30DE0B354FFBBD64D956127EA5D27"/>
    <w:rsid w:val="00297D1B"/>
    <w:rPr>
      <w:rFonts w:eastAsiaTheme="minorHAnsi"/>
      <w:lang w:eastAsia="en-US"/>
    </w:rPr>
  </w:style>
  <w:style w:type="paragraph" w:customStyle="1" w:styleId="4DBBDD7A6E244E538BE16487A850AFBA7">
    <w:name w:val="4DBBDD7A6E244E538BE16487A850AFBA7"/>
    <w:rsid w:val="00297D1B"/>
    <w:rPr>
      <w:rFonts w:eastAsiaTheme="minorHAnsi"/>
      <w:lang w:eastAsia="en-US"/>
    </w:rPr>
  </w:style>
  <w:style w:type="paragraph" w:customStyle="1" w:styleId="AEC63948DF704CD18B28040228D412C7">
    <w:name w:val="AEC63948DF704CD18B28040228D412C7"/>
    <w:rsid w:val="00297D1B"/>
    <w:rPr>
      <w:rFonts w:eastAsiaTheme="minorHAnsi"/>
      <w:lang w:eastAsia="en-US"/>
    </w:rPr>
  </w:style>
  <w:style w:type="paragraph" w:customStyle="1" w:styleId="E19260986C7F4ED19024838D2826929652">
    <w:name w:val="E19260986C7F4ED19024838D2826929652"/>
    <w:rsid w:val="00297D1B"/>
    <w:rPr>
      <w:rFonts w:eastAsiaTheme="minorHAnsi"/>
      <w:lang w:eastAsia="en-US"/>
    </w:rPr>
  </w:style>
  <w:style w:type="paragraph" w:customStyle="1" w:styleId="9645BB2ABDB04999A317419CE86CAE5452">
    <w:name w:val="9645BB2ABDB04999A317419CE86CAE5452"/>
    <w:rsid w:val="00297D1B"/>
    <w:rPr>
      <w:rFonts w:eastAsiaTheme="minorHAnsi"/>
      <w:lang w:eastAsia="en-US"/>
    </w:rPr>
  </w:style>
  <w:style w:type="paragraph" w:customStyle="1" w:styleId="5E363EBF856C444DA928BD2C1E2EC05A58">
    <w:name w:val="5E363EBF856C444DA928BD2C1E2EC05A58"/>
    <w:rsid w:val="00297D1B"/>
    <w:rPr>
      <w:rFonts w:eastAsiaTheme="minorHAnsi"/>
      <w:lang w:eastAsia="en-US"/>
    </w:rPr>
  </w:style>
  <w:style w:type="paragraph" w:customStyle="1" w:styleId="333850E24A4A462CACC5DD8EB5A4401C60">
    <w:name w:val="333850E24A4A462CACC5DD8EB5A4401C60"/>
    <w:rsid w:val="00297D1B"/>
    <w:rPr>
      <w:rFonts w:eastAsiaTheme="minorHAnsi"/>
      <w:lang w:eastAsia="en-US"/>
    </w:rPr>
  </w:style>
  <w:style w:type="paragraph" w:customStyle="1" w:styleId="07950C09F9DC4617AAAE167DA81B79E261">
    <w:name w:val="07950C09F9DC4617AAAE167DA81B79E261"/>
    <w:rsid w:val="00297D1B"/>
    <w:rPr>
      <w:rFonts w:eastAsiaTheme="minorHAnsi"/>
      <w:lang w:eastAsia="en-US"/>
    </w:rPr>
  </w:style>
  <w:style w:type="paragraph" w:customStyle="1" w:styleId="D367F6B4A77047D8996B1B8B09A3539059">
    <w:name w:val="D367F6B4A77047D8996B1B8B09A3539059"/>
    <w:rsid w:val="00297D1B"/>
    <w:rPr>
      <w:rFonts w:eastAsiaTheme="minorHAnsi"/>
      <w:lang w:eastAsia="en-US"/>
    </w:rPr>
  </w:style>
  <w:style w:type="paragraph" w:customStyle="1" w:styleId="493423A0DBCE432B93C88964E2851F4747">
    <w:name w:val="493423A0DBCE432B93C88964E2851F4747"/>
    <w:rsid w:val="00297D1B"/>
    <w:rPr>
      <w:rFonts w:eastAsiaTheme="minorHAnsi"/>
      <w:lang w:eastAsia="en-US"/>
    </w:rPr>
  </w:style>
  <w:style w:type="paragraph" w:customStyle="1" w:styleId="86CBBF9B3A124E8AA2B7EDD4CECCCDE351">
    <w:name w:val="86CBBF9B3A124E8AA2B7EDD4CECCCDE351"/>
    <w:rsid w:val="00297D1B"/>
    <w:rPr>
      <w:rFonts w:eastAsiaTheme="minorHAnsi"/>
      <w:lang w:eastAsia="en-US"/>
    </w:rPr>
  </w:style>
  <w:style w:type="paragraph" w:customStyle="1" w:styleId="4277D22090024C909E43D57BE71D01B619">
    <w:name w:val="4277D22090024C909E43D57BE71D01B619"/>
    <w:rsid w:val="00297D1B"/>
    <w:rPr>
      <w:rFonts w:eastAsiaTheme="minorHAnsi"/>
      <w:lang w:eastAsia="en-US"/>
    </w:rPr>
  </w:style>
  <w:style w:type="paragraph" w:customStyle="1" w:styleId="5036DEE42D4E4D19A8083B258AB0413019">
    <w:name w:val="5036DEE42D4E4D19A8083B258AB0413019"/>
    <w:rsid w:val="00297D1B"/>
    <w:rPr>
      <w:rFonts w:eastAsiaTheme="minorHAnsi"/>
      <w:lang w:eastAsia="en-US"/>
    </w:rPr>
  </w:style>
  <w:style w:type="paragraph" w:customStyle="1" w:styleId="628D129ACE014D4EB8C39FEAB666F4BE20">
    <w:name w:val="628D129ACE014D4EB8C39FEAB666F4BE20"/>
    <w:rsid w:val="00297D1B"/>
    <w:rPr>
      <w:rFonts w:eastAsiaTheme="minorHAnsi"/>
      <w:lang w:eastAsia="en-US"/>
    </w:rPr>
  </w:style>
  <w:style w:type="paragraph" w:customStyle="1" w:styleId="34F6FC8524EA4A67A2C96609448A8ED538">
    <w:name w:val="34F6FC8524EA4A67A2C96609448A8ED538"/>
    <w:rsid w:val="00297D1B"/>
    <w:rPr>
      <w:rFonts w:eastAsiaTheme="minorHAnsi"/>
      <w:lang w:eastAsia="en-US"/>
    </w:rPr>
  </w:style>
  <w:style w:type="paragraph" w:customStyle="1" w:styleId="4A7BC72D1DDE49658E07AA50CA1359339">
    <w:name w:val="4A7BC72D1DDE49658E07AA50CA1359339"/>
    <w:rsid w:val="00297D1B"/>
    <w:rPr>
      <w:rFonts w:eastAsiaTheme="minorHAnsi"/>
      <w:lang w:eastAsia="en-US"/>
    </w:rPr>
  </w:style>
  <w:style w:type="paragraph" w:customStyle="1" w:styleId="F1FF30DE0B354FFBBD64D956127EA5D28">
    <w:name w:val="F1FF30DE0B354FFBBD64D956127EA5D28"/>
    <w:rsid w:val="00297D1B"/>
    <w:rPr>
      <w:rFonts w:eastAsiaTheme="minorHAnsi"/>
      <w:lang w:eastAsia="en-US"/>
    </w:rPr>
  </w:style>
  <w:style w:type="paragraph" w:customStyle="1" w:styleId="4DBBDD7A6E244E538BE16487A850AFBA8">
    <w:name w:val="4DBBDD7A6E244E538BE16487A850AFBA8"/>
    <w:rsid w:val="00297D1B"/>
    <w:rPr>
      <w:rFonts w:eastAsiaTheme="minorHAnsi"/>
      <w:lang w:eastAsia="en-US"/>
    </w:rPr>
  </w:style>
  <w:style w:type="paragraph" w:customStyle="1" w:styleId="AEC63948DF704CD18B28040228D412C71">
    <w:name w:val="AEC63948DF704CD18B28040228D412C71"/>
    <w:rsid w:val="00297D1B"/>
    <w:rPr>
      <w:rFonts w:eastAsiaTheme="minorHAnsi"/>
      <w:lang w:eastAsia="en-US"/>
    </w:rPr>
  </w:style>
  <w:style w:type="paragraph" w:customStyle="1" w:styleId="E19260986C7F4ED19024838D2826929653">
    <w:name w:val="E19260986C7F4ED19024838D2826929653"/>
    <w:rsid w:val="00297D1B"/>
    <w:rPr>
      <w:rFonts w:eastAsiaTheme="minorHAnsi"/>
      <w:lang w:eastAsia="en-US"/>
    </w:rPr>
  </w:style>
  <w:style w:type="paragraph" w:customStyle="1" w:styleId="9645BB2ABDB04999A317419CE86CAE5453">
    <w:name w:val="9645BB2ABDB04999A317419CE86CAE5453"/>
    <w:rsid w:val="00297D1B"/>
    <w:rPr>
      <w:rFonts w:eastAsiaTheme="minorHAnsi"/>
      <w:lang w:eastAsia="en-US"/>
    </w:rPr>
  </w:style>
  <w:style w:type="paragraph" w:customStyle="1" w:styleId="5E363EBF856C444DA928BD2C1E2EC05A59">
    <w:name w:val="5E363EBF856C444DA928BD2C1E2EC05A59"/>
    <w:rsid w:val="00297D1B"/>
    <w:rPr>
      <w:rFonts w:eastAsiaTheme="minorHAnsi"/>
      <w:lang w:eastAsia="en-US"/>
    </w:rPr>
  </w:style>
  <w:style w:type="paragraph" w:customStyle="1" w:styleId="333850E24A4A462CACC5DD8EB5A4401C61">
    <w:name w:val="333850E24A4A462CACC5DD8EB5A4401C61"/>
    <w:rsid w:val="00297D1B"/>
    <w:rPr>
      <w:rFonts w:eastAsiaTheme="minorHAnsi"/>
      <w:lang w:eastAsia="en-US"/>
    </w:rPr>
  </w:style>
  <w:style w:type="paragraph" w:customStyle="1" w:styleId="07950C09F9DC4617AAAE167DA81B79E262">
    <w:name w:val="07950C09F9DC4617AAAE167DA81B79E262"/>
    <w:rsid w:val="00297D1B"/>
    <w:rPr>
      <w:rFonts w:eastAsiaTheme="minorHAnsi"/>
      <w:lang w:eastAsia="en-US"/>
    </w:rPr>
  </w:style>
  <w:style w:type="paragraph" w:customStyle="1" w:styleId="D367F6B4A77047D8996B1B8B09A3539060">
    <w:name w:val="D367F6B4A77047D8996B1B8B09A3539060"/>
    <w:rsid w:val="00297D1B"/>
    <w:rPr>
      <w:rFonts w:eastAsiaTheme="minorHAnsi"/>
      <w:lang w:eastAsia="en-US"/>
    </w:rPr>
  </w:style>
  <w:style w:type="paragraph" w:customStyle="1" w:styleId="493423A0DBCE432B93C88964E2851F4748">
    <w:name w:val="493423A0DBCE432B93C88964E2851F4748"/>
    <w:rsid w:val="00297D1B"/>
    <w:rPr>
      <w:rFonts w:eastAsiaTheme="minorHAnsi"/>
      <w:lang w:eastAsia="en-US"/>
    </w:rPr>
  </w:style>
  <w:style w:type="paragraph" w:customStyle="1" w:styleId="86CBBF9B3A124E8AA2B7EDD4CECCCDE352">
    <w:name w:val="86CBBF9B3A124E8AA2B7EDD4CECCCDE352"/>
    <w:rsid w:val="00297D1B"/>
    <w:rPr>
      <w:rFonts w:eastAsiaTheme="minorHAnsi"/>
      <w:lang w:eastAsia="en-US"/>
    </w:rPr>
  </w:style>
  <w:style w:type="paragraph" w:customStyle="1" w:styleId="4277D22090024C909E43D57BE71D01B620">
    <w:name w:val="4277D22090024C909E43D57BE71D01B620"/>
    <w:rsid w:val="00297D1B"/>
    <w:rPr>
      <w:rFonts w:eastAsiaTheme="minorHAnsi"/>
      <w:lang w:eastAsia="en-US"/>
    </w:rPr>
  </w:style>
  <w:style w:type="paragraph" w:customStyle="1" w:styleId="5036DEE42D4E4D19A8083B258AB0413020">
    <w:name w:val="5036DEE42D4E4D19A8083B258AB0413020"/>
    <w:rsid w:val="00297D1B"/>
    <w:rPr>
      <w:rFonts w:eastAsiaTheme="minorHAnsi"/>
      <w:lang w:eastAsia="en-US"/>
    </w:rPr>
  </w:style>
  <w:style w:type="paragraph" w:customStyle="1" w:styleId="628D129ACE014D4EB8C39FEAB666F4BE21">
    <w:name w:val="628D129ACE014D4EB8C39FEAB666F4BE21"/>
    <w:rsid w:val="00297D1B"/>
    <w:rPr>
      <w:rFonts w:eastAsiaTheme="minorHAnsi"/>
      <w:lang w:eastAsia="en-US"/>
    </w:rPr>
  </w:style>
  <w:style w:type="paragraph" w:customStyle="1" w:styleId="34F6FC8524EA4A67A2C96609448A8ED539">
    <w:name w:val="34F6FC8524EA4A67A2C96609448A8ED539"/>
    <w:rsid w:val="00297D1B"/>
    <w:rPr>
      <w:rFonts w:eastAsiaTheme="minorHAnsi"/>
      <w:lang w:eastAsia="en-US"/>
    </w:rPr>
  </w:style>
  <w:style w:type="paragraph" w:customStyle="1" w:styleId="4A7BC72D1DDE49658E07AA50CA13593310">
    <w:name w:val="4A7BC72D1DDE49658E07AA50CA13593310"/>
    <w:rsid w:val="00297D1B"/>
    <w:rPr>
      <w:rFonts w:eastAsiaTheme="minorHAnsi"/>
      <w:lang w:eastAsia="en-US"/>
    </w:rPr>
  </w:style>
  <w:style w:type="paragraph" w:customStyle="1" w:styleId="F1FF30DE0B354FFBBD64D956127EA5D29">
    <w:name w:val="F1FF30DE0B354FFBBD64D956127EA5D29"/>
    <w:rsid w:val="00297D1B"/>
    <w:rPr>
      <w:rFonts w:eastAsiaTheme="minorHAnsi"/>
      <w:lang w:eastAsia="en-US"/>
    </w:rPr>
  </w:style>
  <w:style w:type="paragraph" w:customStyle="1" w:styleId="4DBBDD7A6E244E538BE16487A850AFBA9">
    <w:name w:val="4DBBDD7A6E244E538BE16487A850AFBA9"/>
    <w:rsid w:val="00297D1B"/>
    <w:rPr>
      <w:rFonts w:eastAsiaTheme="minorHAnsi"/>
      <w:lang w:eastAsia="en-US"/>
    </w:rPr>
  </w:style>
  <w:style w:type="paragraph" w:customStyle="1" w:styleId="AEC63948DF704CD18B28040228D412C72">
    <w:name w:val="AEC63948DF704CD18B28040228D412C72"/>
    <w:rsid w:val="00297D1B"/>
    <w:rPr>
      <w:rFonts w:eastAsiaTheme="minorHAnsi"/>
      <w:lang w:eastAsia="en-US"/>
    </w:rPr>
  </w:style>
  <w:style w:type="paragraph" w:customStyle="1" w:styleId="E19260986C7F4ED19024838D2826929654">
    <w:name w:val="E19260986C7F4ED19024838D2826929654"/>
    <w:rsid w:val="00297D1B"/>
    <w:rPr>
      <w:rFonts w:eastAsiaTheme="minorHAnsi"/>
      <w:lang w:eastAsia="en-US"/>
    </w:rPr>
  </w:style>
  <w:style w:type="paragraph" w:customStyle="1" w:styleId="9645BB2ABDB04999A317419CE86CAE5454">
    <w:name w:val="9645BB2ABDB04999A317419CE86CAE5454"/>
    <w:rsid w:val="00297D1B"/>
    <w:rPr>
      <w:rFonts w:eastAsiaTheme="minorHAnsi"/>
      <w:lang w:eastAsia="en-US"/>
    </w:rPr>
  </w:style>
  <w:style w:type="paragraph" w:customStyle="1" w:styleId="5E363EBF856C444DA928BD2C1E2EC05A60">
    <w:name w:val="5E363EBF856C444DA928BD2C1E2EC05A60"/>
    <w:rsid w:val="00297D1B"/>
    <w:rPr>
      <w:rFonts w:eastAsiaTheme="minorHAnsi"/>
      <w:lang w:eastAsia="en-US"/>
    </w:rPr>
  </w:style>
  <w:style w:type="paragraph" w:customStyle="1" w:styleId="333850E24A4A462CACC5DD8EB5A4401C62">
    <w:name w:val="333850E24A4A462CACC5DD8EB5A4401C62"/>
    <w:rsid w:val="00297D1B"/>
    <w:rPr>
      <w:rFonts w:eastAsiaTheme="minorHAnsi"/>
      <w:lang w:eastAsia="en-US"/>
    </w:rPr>
  </w:style>
  <w:style w:type="paragraph" w:customStyle="1" w:styleId="07950C09F9DC4617AAAE167DA81B79E263">
    <w:name w:val="07950C09F9DC4617AAAE167DA81B79E263"/>
    <w:rsid w:val="00297D1B"/>
    <w:rPr>
      <w:rFonts w:eastAsiaTheme="minorHAnsi"/>
      <w:lang w:eastAsia="en-US"/>
    </w:rPr>
  </w:style>
  <w:style w:type="paragraph" w:customStyle="1" w:styleId="D367F6B4A77047D8996B1B8B09A3539061">
    <w:name w:val="D367F6B4A77047D8996B1B8B09A3539061"/>
    <w:rsid w:val="00297D1B"/>
    <w:rPr>
      <w:rFonts w:eastAsiaTheme="minorHAnsi"/>
      <w:lang w:eastAsia="en-US"/>
    </w:rPr>
  </w:style>
  <w:style w:type="paragraph" w:customStyle="1" w:styleId="493423A0DBCE432B93C88964E2851F4749">
    <w:name w:val="493423A0DBCE432B93C88964E2851F4749"/>
    <w:rsid w:val="00297D1B"/>
    <w:rPr>
      <w:rFonts w:eastAsiaTheme="minorHAnsi"/>
      <w:lang w:eastAsia="en-US"/>
    </w:rPr>
  </w:style>
  <w:style w:type="paragraph" w:customStyle="1" w:styleId="86CBBF9B3A124E8AA2B7EDD4CECCCDE353">
    <w:name w:val="86CBBF9B3A124E8AA2B7EDD4CECCCDE353"/>
    <w:rsid w:val="00297D1B"/>
    <w:rPr>
      <w:rFonts w:eastAsiaTheme="minorHAnsi"/>
      <w:lang w:eastAsia="en-US"/>
    </w:rPr>
  </w:style>
  <w:style w:type="paragraph" w:customStyle="1" w:styleId="4277D22090024C909E43D57BE71D01B621">
    <w:name w:val="4277D22090024C909E43D57BE71D01B621"/>
    <w:rsid w:val="00297D1B"/>
    <w:rPr>
      <w:rFonts w:eastAsiaTheme="minorHAnsi"/>
      <w:lang w:eastAsia="en-US"/>
    </w:rPr>
  </w:style>
  <w:style w:type="paragraph" w:customStyle="1" w:styleId="5036DEE42D4E4D19A8083B258AB0413021">
    <w:name w:val="5036DEE42D4E4D19A8083B258AB0413021"/>
    <w:rsid w:val="00297D1B"/>
    <w:rPr>
      <w:rFonts w:eastAsiaTheme="minorHAnsi"/>
      <w:lang w:eastAsia="en-US"/>
    </w:rPr>
  </w:style>
  <w:style w:type="paragraph" w:customStyle="1" w:styleId="628D129ACE014D4EB8C39FEAB666F4BE22">
    <w:name w:val="628D129ACE014D4EB8C39FEAB666F4BE22"/>
    <w:rsid w:val="00297D1B"/>
    <w:rPr>
      <w:rFonts w:eastAsiaTheme="minorHAnsi"/>
      <w:lang w:eastAsia="en-US"/>
    </w:rPr>
  </w:style>
  <w:style w:type="paragraph" w:customStyle="1" w:styleId="34F6FC8524EA4A67A2C96609448A8ED540">
    <w:name w:val="34F6FC8524EA4A67A2C96609448A8ED540"/>
    <w:rsid w:val="00297D1B"/>
    <w:rPr>
      <w:rFonts w:eastAsiaTheme="minorHAnsi"/>
      <w:lang w:eastAsia="en-US"/>
    </w:rPr>
  </w:style>
  <w:style w:type="paragraph" w:customStyle="1" w:styleId="4A7BC72D1DDE49658E07AA50CA13593311">
    <w:name w:val="4A7BC72D1DDE49658E07AA50CA13593311"/>
    <w:rsid w:val="00297D1B"/>
    <w:rPr>
      <w:rFonts w:eastAsiaTheme="minorHAnsi"/>
      <w:lang w:eastAsia="en-US"/>
    </w:rPr>
  </w:style>
  <w:style w:type="paragraph" w:customStyle="1" w:styleId="F1FF30DE0B354FFBBD64D956127EA5D210">
    <w:name w:val="F1FF30DE0B354FFBBD64D956127EA5D210"/>
    <w:rsid w:val="00297D1B"/>
    <w:rPr>
      <w:rFonts w:eastAsiaTheme="minorHAnsi"/>
      <w:lang w:eastAsia="en-US"/>
    </w:rPr>
  </w:style>
  <w:style w:type="paragraph" w:customStyle="1" w:styleId="4DBBDD7A6E244E538BE16487A850AFBA10">
    <w:name w:val="4DBBDD7A6E244E538BE16487A850AFBA10"/>
    <w:rsid w:val="00297D1B"/>
    <w:rPr>
      <w:rFonts w:eastAsiaTheme="minorHAnsi"/>
      <w:lang w:eastAsia="en-US"/>
    </w:rPr>
  </w:style>
  <w:style w:type="paragraph" w:customStyle="1" w:styleId="AEC63948DF704CD18B28040228D412C73">
    <w:name w:val="AEC63948DF704CD18B28040228D412C73"/>
    <w:rsid w:val="00297D1B"/>
    <w:rPr>
      <w:rFonts w:eastAsiaTheme="minorHAnsi"/>
      <w:lang w:eastAsia="en-US"/>
    </w:rPr>
  </w:style>
  <w:style w:type="paragraph" w:customStyle="1" w:styleId="E19260986C7F4ED19024838D2826929655">
    <w:name w:val="E19260986C7F4ED19024838D2826929655"/>
    <w:rsid w:val="00B91920"/>
    <w:rPr>
      <w:rFonts w:eastAsiaTheme="minorHAnsi"/>
      <w:lang w:eastAsia="en-US"/>
    </w:rPr>
  </w:style>
  <w:style w:type="paragraph" w:customStyle="1" w:styleId="9645BB2ABDB04999A317419CE86CAE5455">
    <w:name w:val="9645BB2ABDB04999A317419CE86CAE5455"/>
    <w:rsid w:val="00B91920"/>
    <w:rPr>
      <w:rFonts w:eastAsiaTheme="minorHAnsi"/>
      <w:lang w:eastAsia="en-US"/>
    </w:rPr>
  </w:style>
  <w:style w:type="paragraph" w:customStyle="1" w:styleId="5E363EBF856C444DA928BD2C1E2EC05A61">
    <w:name w:val="5E363EBF856C444DA928BD2C1E2EC05A61"/>
    <w:rsid w:val="00B91920"/>
    <w:rPr>
      <w:rFonts w:eastAsiaTheme="minorHAnsi"/>
      <w:lang w:eastAsia="en-US"/>
    </w:rPr>
  </w:style>
  <w:style w:type="paragraph" w:customStyle="1" w:styleId="333850E24A4A462CACC5DD8EB5A4401C63">
    <w:name w:val="333850E24A4A462CACC5DD8EB5A4401C63"/>
    <w:rsid w:val="00B91920"/>
    <w:rPr>
      <w:rFonts w:eastAsiaTheme="minorHAnsi"/>
      <w:lang w:eastAsia="en-US"/>
    </w:rPr>
  </w:style>
  <w:style w:type="paragraph" w:customStyle="1" w:styleId="07950C09F9DC4617AAAE167DA81B79E264">
    <w:name w:val="07950C09F9DC4617AAAE167DA81B79E264"/>
    <w:rsid w:val="00B91920"/>
    <w:rPr>
      <w:rFonts w:eastAsiaTheme="minorHAnsi"/>
      <w:lang w:eastAsia="en-US"/>
    </w:rPr>
  </w:style>
  <w:style w:type="paragraph" w:customStyle="1" w:styleId="D367F6B4A77047D8996B1B8B09A3539062">
    <w:name w:val="D367F6B4A77047D8996B1B8B09A3539062"/>
    <w:rsid w:val="00B91920"/>
    <w:rPr>
      <w:rFonts w:eastAsiaTheme="minorHAnsi"/>
      <w:lang w:eastAsia="en-US"/>
    </w:rPr>
  </w:style>
  <w:style w:type="paragraph" w:customStyle="1" w:styleId="493423A0DBCE432B93C88964E2851F4750">
    <w:name w:val="493423A0DBCE432B93C88964E2851F4750"/>
    <w:rsid w:val="00B91920"/>
    <w:rPr>
      <w:rFonts w:eastAsiaTheme="minorHAnsi"/>
      <w:lang w:eastAsia="en-US"/>
    </w:rPr>
  </w:style>
  <w:style w:type="paragraph" w:customStyle="1" w:styleId="86CBBF9B3A124E8AA2B7EDD4CECCCDE354">
    <w:name w:val="86CBBF9B3A124E8AA2B7EDD4CECCCDE354"/>
    <w:rsid w:val="00B91920"/>
    <w:rPr>
      <w:rFonts w:eastAsiaTheme="minorHAnsi"/>
      <w:lang w:eastAsia="en-US"/>
    </w:rPr>
  </w:style>
  <w:style w:type="paragraph" w:customStyle="1" w:styleId="4277D22090024C909E43D57BE71D01B622">
    <w:name w:val="4277D22090024C909E43D57BE71D01B622"/>
    <w:rsid w:val="00B91920"/>
    <w:rPr>
      <w:rFonts w:eastAsiaTheme="minorHAnsi"/>
      <w:lang w:eastAsia="en-US"/>
    </w:rPr>
  </w:style>
  <w:style w:type="paragraph" w:customStyle="1" w:styleId="5036DEE42D4E4D19A8083B258AB0413022">
    <w:name w:val="5036DEE42D4E4D19A8083B258AB0413022"/>
    <w:rsid w:val="00B91920"/>
    <w:rPr>
      <w:rFonts w:eastAsiaTheme="minorHAnsi"/>
      <w:lang w:eastAsia="en-US"/>
    </w:rPr>
  </w:style>
  <w:style w:type="paragraph" w:customStyle="1" w:styleId="628D129ACE014D4EB8C39FEAB666F4BE23">
    <w:name w:val="628D129ACE014D4EB8C39FEAB666F4BE23"/>
    <w:rsid w:val="00B91920"/>
    <w:rPr>
      <w:rFonts w:eastAsiaTheme="minorHAnsi"/>
      <w:lang w:eastAsia="en-US"/>
    </w:rPr>
  </w:style>
  <w:style w:type="paragraph" w:customStyle="1" w:styleId="34F6FC8524EA4A67A2C96609448A8ED541">
    <w:name w:val="34F6FC8524EA4A67A2C96609448A8ED541"/>
    <w:rsid w:val="00B91920"/>
    <w:rPr>
      <w:rFonts w:eastAsiaTheme="minorHAnsi"/>
      <w:lang w:eastAsia="en-US"/>
    </w:rPr>
  </w:style>
  <w:style w:type="paragraph" w:customStyle="1" w:styleId="4A7BC72D1DDE49658E07AA50CA13593312">
    <w:name w:val="4A7BC72D1DDE49658E07AA50CA13593312"/>
    <w:rsid w:val="00B91920"/>
    <w:rPr>
      <w:rFonts w:eastAsiaTheme="minorHAnsi"/>
      <w:lang w:eastAsia="en-US"/>
    </w:rPr>
  </w:style>
  <w:style w:type="paragraph" w:customStyle="1" w:styleId="F1FF30DE0B354FFBBD64D956127EA5D211">
    <w:name w:val="F1FF30DE0B354FFBBD64D956127EA5D211"/>
    <w:rsid w:val="00B91920"/>
    <w:rPr>
      <w:rFonts w:eastAsiaTheme="minorHAnsi"/>
      <w:lang w:eastAsia="en-US"/>
    </w:rPr>
  </w:style>
  <w:style w:type="paragraph" w:customStyle="1" w:styleId="4DBBDD7A6E244E538BE16487A850AFBA11">
    <w:name w:val="4DBBDD7A6E244E538BE16487A850AFBA11"/>
    <w:rsid w:val="00B91920"/>
    <w:rPr>
      <w:rFonts w:eastAsiaTheme="minorHAnsi"/>
      <w:lang w:eastAsia="en-US"/>
    </w:rPr>
  </w:style>
  <w:style w:type="paragraph" w:customStyle="1" w:styleId="AEC63948DF704CD18B28040228D412C74">
    <w:name w:val="AEC63948DF704CD18B28040228D412C74"/>
    <w:rsid w:val="00B91920"/>
    <w:rPr>
      <w:rFonts w:eastAsiaTheme="minorHAnsi"/>
      <w:lang w:eastAsia="en-US"/>
    </w:rPr>
  </w:style>
  <w:style w:type="paragraph" w:customStyle="1" w:styleId="9645BB2ABDB04999A317419CE86CAE5456">
    <w:name w:val="9645BB2ABDB04999A317419CE86CAE5456"/>
    <w:rsid w:val="00B91920"/>
    <w:rPr>
      <w:rFonts w:eastAsiaTheme="minorHAnsi"/>
      <w:lang w:eastAsia="en-US"/>
    </w:rPr>
  </w:style>
  <w:style w:type="paragraph" w:customStyle="1" w:styleId="5E363EBF856C444DA928BD2C1E2EC05A62">
    <w:name w:val="5E363EBF856C444DA928BD2C1E2EC05A62"/>
    <w:rsid w:val="00B91920"/>
    <w:rPr>
      <w:rFonts w:eastAsiaTheme="minorHAnsi"/>
      <w:lang w:eastAsia="en-US"/>
    </w:rPr>
  </w:style>
  <w:style w:type="paragraph" w:customStyle="1" w:styleId="333850E24A4A462CACC5DD8EB5A4401C64">
    <w:name w:val="333850E24A4A462CACC5DD8EB5A4401C64"/>
    <w:rsid w:val="00B91920"/>
    <w:rPr>
      <w:rFonts w:eastAsiaTheme="minorHAnsi"/>
      <w:lang w:eastAsia="en-US"/>
    </w:rPr>
  </w:style>
  <w:style w:type="paragraph" w:customStyle="1" w:styleId="07950C09F9DC4617AAAE167DA81B79E265">
    <w:name w:val="07950C09F9DC4617AAAE167DA81B79E265"/>
    <w:rsid w:val="00B91920"/>
    <w:rPr>
      <w:rFonts w:eastAsiaTheme="minorHAnsi"/>
      <w:lang w:eastAsia="en-US"/>
    </w:rPr>
  </w:style>
  <w:style w:type="paragraph" w:customStyle="1" w:styleId="D367F6B4A77047D8996B1B8B09A3539063">
    <w:name w:val="D367F6B4A77047D8996B1B8B09A3539063"/>
    <w:rsid w:val="00B91920"/>
    <w:rPr>
      <w:rFonts w:eastAsiaTheme="minorHAnsi"/>
      <w:lang w:eastAsia="en-US"/>
    </w:rPr>
  </w:style>
  <w:style w:type="paragraph" w:customStyle="1" w:styleId="493423A0DBCE432B93C88964E2851F4751">
    <w:name w:val="493423A0DBCE432B93C88964E2851F4751"/>
    <w:rsid w:val="00B91920"/>
    <w:rPr>
      <w:rFonts w:eastAsiaTheme="minorHAnsi"/>
      <w:lang w:eastAsia="en-US"/>
    </w:rPr>
  </w:style>
  <w:style w:type="paragraph" w:customStyle="1" w:styleId="86CBBF9B3A124E8AA2B7EDD4CECCCDE355">
    <w:name w:val="86CBBF9B3A124E8AA2B7EDD4CECCCDE355"/>
    <w:rsid w:val="00B91920"/>
    <w:rPr>
      <w:rFonts w:eastAsiaTheme="minorHAnsi"/>
      <w:lang w:eastAsia="en-US"/>
    </w:rPr>
  </w:style>
  <w:style w:type="paragraph" w:customStyle="1" w:styleId="4277D22090024C909E43D57BE71D01B623">
    <w:name w:val="4277D22090024C909E43D57BE71D01B623"/>
    <w:rsid w:val="00B91920"/>
    <w:rPr>
      <w:rFonts w:eastAsiaTheme="minorHAnsi"/>
      <w:lang w:eastAsia="en-US"/>
    </w:rPr>
  </w:style>
  <w:style w:type="paragraph" w:customStyle="1" w:styleId="5036DEE42D4E4D19A8083B258AB0413023">
    <w:name w:val="5036DEE42D4E4D19A8083B258AB0413023"/>
    <w:rsid w:val="00B91920"/>
    <w:rPr>
      <w:rFonts w:eastAsiaTheme="minorHAnsi"/>
      <w:lang w:eastAsia="en-US"/>
    </w:rPr>
  </w:style>
  <w:style w:type="paragraph" w:customStyle="1" w:styleId="628D129ACE014D4EB8C39FEAB666F4BE24">
    <w:name w:val="628D129ACE014D4EB8C39FEAB666F4BE24"/>
    <w:rsid w:val="00B91920"/>
    <w:rPr>
      <w:rFonts w:eastAsiaTheme="minorHAnsi"/>
      <w:lang w:eastAsia="en-US"/>
    </w:rPr>
  </w:style>
  <w:style w:type="paragraph" w:customStyle="1" w:styleId="34F6FC8524EA4A67A2C96609448A8ED542">
    <w:name w:val="34F6FC8524EA4A67A2C96609448A8ED542"/>
    <w:rsid w:val="00B91920"/>
    <w:rPr>
      <w:rFonts w:eastAsiaTheme="minorHAnsi"/>
      <w:lang w:eastAsia="en-US"/>
    </w:rPr>
  </w:style>
  <w:style w:type="paragraph" w:customStyle="1" w:styleId="4A7BC72D1DDE49658E07AA50CA13593313">
    <w:name w:val="4A7BC72D1DDE49658E07AA50CA13593313"/>
    <w:rsid w:val="00B91920"/>
    <w:rPr>
      <w:rFonts w:eastAsiaTheme="minorHAnsi"/>
      <w:lang w:eastAsia="en-US"/>
    </w:rPr>
  </w:style>
  <w:style w:type="paragraph" w:customStyle="1" w:styleId="F1FF30DE0B354FFBBD64D956127EA5D212">
    <w:name w:val="F1FF30DE0B354FFBBD64D956127EA5D212"/>
    <w:rsid w:val="00B91920"/>
    <w:rPr>
      <w:rFonts w:eastAsiaTheme="minorHAnsi"/>
      <w:lang w:eastAsia="en-US"/>
    </w:rPr>
  </w:style>
  <w:style w:type="paragraph" w:customStyle="1" w:styleId="4DBBDD7A6E244E538BE16487A850AFBA12">
    <w:name w:val="4DBBDD7A6E244E538BE16487A850AFBA12"/>
    <w:rsid w:val="00B91920"/>
    <w:rPr>
      <w:rFonts w:eastAsiaTheme="minorHAnsi"/>
      <w:lang w:eastAsia="en-US"/>
    </w:rPr>
  </w:style>
  <w:style w:type="paragraph" w:customStyle="1" w:styleId="AEC63948DF704CD18B28040228D412C75">
    <w:name w:val="AEC63948DF704CD18B28040228D412C75"/>
    <w:rsid w:val="00B91920"/>
    <w:rPr>
      <w:rFonts w:eastAsiaTheme="minorHAnsi"/>
      <w:lang w:eastAsia="en-US"/>
    </w:rPr>
  </w:style>
  <w:style w:type="paragraph" w:customStyle="1" w:styleId="9645BB2ABDB04999A317419CE86CAE5457">
    <w:name w:val="9645BB2ABDB04999A317419CE86CAE5457"/>
    <w:rsid w:val="00B91920"/>
    <w:rPr>
      <w:rFonts w:eastAsiaTheme="minorHAnsi"/>
      <w:lang w:eastAsia="en-US"/>
    </w:rPr>
  </w:style>
  <w:style w:type="paragraph" w:customStyle="1" w:styleId="5E363EBF856C444DA928BD2C1E2EC05A63">
    <w:name w:val="5E363EBF856C444DA928BD2C1E2EC05A63"/>
    <w:rsid w:val="00B91920"/>
    <w:rPr>
      <w:rFonts w:eastAsiaTheme="minorHAnsi"/>
      <w:lang w:eastAsia="en-US"/>
    </w:rPr>
  </w:style>
  <w:style w:type="paragraph" w:customStyle="1" w:styleId="333850E24A4A462CACC5DD8EB5A4401C65">
    <w:name w:val="333850E24A4A462CACC5DD8EB5A4401C65"/>
    <w:rsid w:val="00B91920"/>
    <w:rPr>
      <w:rFonts w:eastAsiaTheme="minorHAnsi"/>
      <w:lang w:eastAsia="en-US"/>
    </w:rPr>
  </w:style>
  <w:style w:type="paragraph" w:customStyle="1" w:styleId="07950C09F9DC4617AAAE167DA81B79E266">
    <w:name w:val="07950C09F9DC4617AAAE167DA81B79E266"/>
    <w:rsid w:val="00B91920"/>
    <w:rPr>
      <w:rFonts w:eastAsiaTheme="minorHAnsi"/>
      <w:lang w:eastAsia="en-US"/>
    </w:rPr>
  </w:style>
  <w:style w:type="paragraph" w:customStyle="1" w:styleId="D367F6B4A77047D8996B1B8B09A3539064">
    <w:name w:val="D367F6B4A77047D8996B1B8B09A3539064"/>
    <w:rsid w:val="00B91920"/>
    <w:rPr>
      <w:rFonts w:eastAsiaTheme="minorHAnsi"/>
      <w:lang w:eastAsia="en-US"/>
    </w:rPr>
  </w:style>
  <w:style w:type="paragraph" w:customStyle="1" w:styleId="493423A0DBCE432B93C88964E2851F4752">
    <w:name w:val="493423A0DBCE432B93C88964E2851F4752"/>
    <w:rsid w:val="00B91920"/>
    <w:rPr>
      <w:rFonts w:eastAsiaTheme="minorHAnsi"/>
      <w:lang w:eastAsia="en-US"/>
    </w:rPr>
  </w:style>
  <w:style w:type="paragraph" w:customStyle="1" w:styleId="86CBBF9B3A124E8AA2B7EDD4CECCCDE356">
    <w:name w:val="86CBBF9B3A124E8AA2B7EDD4CECCCDE356"/>
    <w:rsid w:val="00B91920"/>
    <w:rPr>
      <w:rFonts w:eastAsiaTheme="minorHAnsi"/>
      <w:lang w:eastAsia="en-US"/>
    </w:rPr>
  </w:style>
  <w:style w:type="paragraph" w:customStyle="1" w:styleId="4277D22090024C909E43D57BE71D01B624">
    <w:name w:val="4277D22090024C909E43D57BE71D01B624"/>
    <w:rsid w:val="00B91920"/>
    <w:rPr>
      <w:rFonts w:eastAsiaTheme="minorHAnsi"/>
      <w:lang w:eastAsia="en-US"/>
    </w:rPr>
  </w:style>
  <w:style w:type="paragraph" w:customStyle="1" w:styleId="5036DEE42D4E4D19A8083B258AB0413024">
    <w:name w:val="5036DEE42D4E4D19A8083B258AB0413024"/>
    <w:rsid w:val="00B91920"/>
    <w:rPr>
      <w:rFonts w:eastAsiaTheme="minorHAnsi"/>
      <w:lang w:eastAsia="en-US"/>
    </w:rPr>
  </w:style>
  <w:style w:type="paragraph" w:customStyle="1" w:styleId="628D129ACE014D4EB8C39FEAB666F4BE25">
    <w:name w:val="628D129ACE014D4EB8C39FEAB666F4BE25"/>
    <w:rsid w:val="00B91920"/>
    <w:rPr>
      <w:rFonts w:eastAsiaTheme="minorHAnsi"/>
      <w:lang w:eastAsia="en-US"/>
    </w:rPr>
  </w:style>
  <w:style w:type="paragraph" w:customStyle="1" w:styleId="34F6FC8524EA4A67A2C96609448A8ED543">
    <w:name w:val="34F6FC8524EA4A67A2C96609448A8ED543"/>
    <w:rsid w:val="00B91920"/>
    <w:rPr>
      <w:rFonts w:eastAsiaTheme="minorHAnsi"/>
      <w:lang w:eastAsia="en-US"/>
    </w:rPr>
  </w:style>
  <w:style w:type="paragraph" w:customStyle="1" w:styleId="4A7BC72D1DDE49658E07AA50CA13593314">
    <w:name w:val="4A7BC72D1DDE49658E07AA50CA13593314"/>
    <w:rsid w:val="00B91920"/>
    <w:rPr>
      <w:rFonts w:eastAsiaTheme="minorHAnsi"/>
      <w:lang w:eastAsia="en-US"/>
    </w:rPr>
  </w:style>
  <w:style w:type="paragraph" w:customStyle="1" w:styleId="F1FF30DE0B354FFBBD64D956127EA5D213">
    <w:name w:val="F1FF30DE0B354FFBBD64D956127EA5D213"/>
    <w:rsid w:val="00B91920"/>
    <w:rPr>
      <w:rFonts w:eastAsiaTheme="minorHAnsi"/>
      <w:lang w:eastAsia="en-US"/>
    </w:rPr>
  </w:style>
  <w:style w:type="paragraph" w:customStyle="1" w:styleId="4DBBDD7A6E244E538BE16487A850AFBA13">
    <w:name w:val="4DBBDD7A6E244E538BE16487A850AFBA13"/>
    <w:rsid w:val="00B91920"/>
    <w:rPr>
      <w:rFonts w:eastAsiaTheme="minorHAnsi"/>
      <w:lang w:eastAsia="en-US"/>
    </w:rPr>
  </w:style>
  <w:style w:type="paragraph" w:customStyle="1" w:styleId="AEC63948DF704CD18B28040228D412C76">
    <w:name w:val="AEC63948DF704CD18B28040228D412C76"/>
    <w:rsid w:val="00B91920"/>
    <w:rPr>
      <w:rFonts w:eastAsiaTheme="minorHAnsi"/>
      <w:lang w:eastAsia="en-US"/>
    </w:rPr>
  </w:style>
  <w:style w:type="paragraph" w:customStyle="1" w:styleId="9645BB2ABDB04999A317419CE86CAE5458">
    <w:name w:val="9645BB2ABDB04999A317419CE86CAE5458"/>
    <w:rsid w:val="00B91920"/>
    <w:rPr>
      <w:rFonts w:eastAsiaTheme="minorHAnsi"/>
      <w:lang w:eastAsia="en-US"/>
    </w:rPr>
  </w:style>
  <w:style w:type="paragraph" w:customStyle="1" w:styleId="5E363EBF856C444DA928BD2C1E2EC05A64">
    <w:name w:val="5E363EBF856C444DA928BD2C1E2EC05A64"/>
    <w:rsid w:val="00B91920"/>
    <w:rPr>
      <w:rFonts w:eastAsiaTheme="minorHAnsi"/>
      <w:lang w:eastAsia="en-US"/>
    </w:rPr>
  </w:style>
  <w:style w:type="paragraph" w:customStyle="1" w:styleId="333850E24A4A462CACC5DD8EB5A4401C66">
    <w:name w:val="333850E24A4A462CACC5DD8EB5A4401C66"/>
    <w:rsid w:val="00B91920"/>
    <w:rPr>
      <w:rFonts w:eastAsiaTheme="minorHAnsi"/>
      <w:lang w:eastAsia="en-US"/>
    </w:rPr>
  </w:style>
  <w:style w:type="paragraph" w:customStyle="1" w:styleId="07950C09F9DC4617AAAE167DA81B79E267">
    <w:name w:val="07950C09F9DC4617AAAE167DA81B79E267"/>
    <w:rsid w:val="00B91920"/>
    <w:rPr>
      <w:rFonts w:eastAsiaTheme="minorHAnsi"/>
      <w:lang w:eastAsia="en-US"/>
    </w:rPr>
  </w:style>
  <w:style w:type="paragraph" w:customStyle="1" w:styleId="D367F6B4A77047D8996B1B8B09A3539065">
    <w:name w:val="D367F6B4A77047D8996B1B8B09A3539065"/>
    <w:rsid w:val="00B91920"/>
    <w:rPr>
      <w:rFonts w:eastAsiaTheme="minorHAnsi"/>
      <w:lang w:eastAsia="en-US"/>
    </w:rPr>
  </w:style>
  <w:style w:type="paragraph" w:customStyle="1" w:styleId="493423A0DBCE432B93C88964E2851F4753">
    <w:name w:val="493423A0DBCE432B93C88964E2851F4753"/>
    <w:rsid w:val="00B91920"/>
    <w:rPr>
      <w:rFonts w:eastAsiaTheme="minorHAnsi"/>
      <w:lang w:eastAsia="en-US"/>
    </w:rPr>
  </w:style>
  <w:style w:type="paragraph" w:customStyle="1" w:styleId="86CBBF9B3A124E8AA2B7EDD4CECCCDE357">
    <w:name w:val="86CBBF9B3A124E8AA2B7EDD4CECCCDE357"/>
    <w:rsid w:val="00B91920"/>
    <w:rPr>
      <w:rFonts w:eastAsiaTheme="minorHAnsi"/>
      <w:lang w:eastAsia="en-US"/>
    </w:rPr>
  </w:style>
  <w:style w:type="paragraph" w:customStyle="1" w:styleId="4277D22090024C909E43D57BE71D01B625">
    <w:name w:val="4277D22090024C909E43D57BE71D01B625"/>
    <w:rsid w:val="00B91920"/>
    <w:rPr>
      <w:rFonts w:eastAsiaTheme="minorHAnsi"/>
      <w:lang w:eastAsia="en-US"/>
    </w:rPr>
  </w:style>
  <w:style w:type="paragraph" w:customStyle="1" w:styleId="5036DEE42D4E4D19A8083B258AB0413025">
    <w:name w:val="5036DEE42D4E4D19A8083B258AB0413025"/>
    <w:rsid w:val="00B91920"/>
    <w:rPr>
      <w:rFonts w:eastAsiaTheme="minorHAnsi"/>
      <w:lang w:eastAsia="en-US"/>
    </w:rPr>
  </w:style>
  <w:style w:type="paragraph" w:customStyle="1" w:styleId="628D129ACE014D4EB8C39FEAB666F4BE26">
    <w:name w:val="628D129ACE014D4EB8C39FEAB666F4BE26"/>
    <w:rsid w:val="00B91920"/>
    <w:rPr>
      <w:rFonts w:eastAsiaTheme="minorHAnsi"/>
      <w:lang w:eastAsia="en-US"/>
    </w:rPr>
  </w:style>
  <w:style w:type="paragraph" w:customStyle="1" w:styleId="34F6FC8524EA4A67A2C96609448A8ED544">
    <w:name w:val="34F6FC8524EA4A67A2C96609448A8ED544"/>
    <w:rsid w:val="00B91920"/>
    <w:rPr>
      <w:rFonts w:eastAsiaTheme="minorHAnsi"/>
      <w:lang w:eastAsia="en-US"/>
    </w:rPr>
  </w:style>
  <w:style w:type="paragraph" w:customStyle="1" w:styleId="4A7BC72D1DDE49658E07AA50CA13593315">
    <w:name w:val="4A7BC72D1DDE49658E07AA50CA13593315"/>
    <w:rsid w:val="00B91920"/>
    <w:rPr>
      <w:rFonts w:eastAsiaTheme="minorHAnsi"/>
      <w:lang w:eastAsia="en-US"/>
    </w:rPr>
  </w:style>
  <w:style w:type="paragraph" w:customStyle="1" w:styleId="F1FF30DE0B354FFBBD64D956127EA5D214">
    <w:name w:val="F1FF30DE0B354FFBBD64D956127EA5D214"/>
    <w:rsid w:val="00B91920"/>
    <w:rPr>
      <w:rFonts w:eastAsiaTheme="minorHAnsi"/>
      <w:lang w:eastAsia="en-US"/>
    </w:rPr>
  </w:style>
  <w:style w:type="paragraph" w:customStyle="1" w:styleId="4DBBDD7A6E244E538BE16487A850AFBA14">
    <w:name w:val="4DBBDD7A6E244E538BE16487A850AFBA14"/>
    <w:rsid w:val="00B91920"/>
    <w:rPr>
      <w:rFonts w:eastAsiaTheme="minorHAnsi"/>
      <w:lang w:eastAsia="en-US"/>
    </w:rPr>
  </w:style>
  <w:style w:type="paragraph" w:customStyle="1" w:styleId="AEC63948DF704CD18B28040228D412C77">
    <w:name w:val="AEC63948DF704CD18B28040228D412C77"/>
    <w:rsid w:val="00B91920"/>
    <w:rPr>
      <w:rFonts w:eastAsiaTheme="minorHAnsi"/>
      <w:lang w:eastAsia="en-US"/>
    </w:rPr>
  </w:style>
  <w:style w:type="paragraph" w:customStyle="1" w:styleId="9645BB2ABDB04999A317419CE86CAE5459">
    <w:name w:val="9645BB2ABDB04999A317419CE86CAE5459"/>
    <w:rsid w:val="00B91920"/>
    <w:rPr>
      <w:rFonts w:eastAsiaTheme="minorHAnsi"/>
      <w:lang w:eastAsia="en-US"/>
    </w:rPr>
  </w:style>
  <w:style w:type="paragraph" w:customStyle="1" w:styleId="5E363EBF856C444DA928BD2C1E2EC05A65">
    <w:name w:val="5E363EBF856C444DA928BD2C1E2EC05A65"/>
    <w:rsid w:val="00B91920"/>
    <w:rPr>
      <w:rFonts w:eastAsiaTheme="minorHAnsi"/>
      <w:lang w:eastAsia="en-US"/>
    </w:rPr>
  </w:style>
  <w:style w:type="paragraph" w:customStyle="1" w:styleId="333850E24A4A462CACC5DD8EB5A4401C67">
    <w:name w:val="333850E24A4A462CACC5DD8EB5A4401C67"/>
    <w:rsid w:val="00B91920"/>
    <w:rPr>
      <w:rFonts w:eastAsiaTheme="minorHAnsi"/>
      <w:lang w:eastAsia="en-US"/>
    </w:rPr>
  </w:style>
  <w:style w:type="paragraph" w:customStyle="1" w:styleId="07950C09F9DC4617AAAE167DA81B79E268">
    <w:name w:val="07950C09F9DC4617AAAE167DA81B79E268"/>
    <w:rsid w:val="00B91920"/>
    <w:rPr>
      <w:rFonts w:eastAsiaTheme="minorHAnsi"/>
      <w:lang w:eastAsia="en-US"/>
    </w:rPr>
  </w:style>
  <w:style w:type="paragraph" w:customStyle="1" w:styleId="D367F6B4A77047D8996B1B8B09A3539066">
    <w:name w:val="D367F6B4A77047D8996B1B8B09A3539066"/>
    <w:rsid w:val="00B91920"/>
    <w:rPr>
      <w:rFonts w:eastAsiaTheme="minorHAnsi"/>
      <w:lang w:eastAsia="en-US"/>
    </w:rPr>
  </w:style>
  <w:style w:type="paragraph" w:customStyle="1" w:styleId="493423A0DBCE432B93C88964E2851F4754">
    <w:name w:val="493423A0DBCE432B93C88964E2851F4754"/>
    <w:rsid w:val="00B91920"/>
    <w:rPr>
      <w:rFonts w:eastAsiaTheme="minorHAnsi"/>
      <w:lang w:eastAsia="en-US"/>
    </w:rPr>
  </w:style>
  <w:style w:type="paragraph" w:customStyle="1" w:styleId="86CBBF9B3A124E8AA2B7EDD4CECCCDE358">
    <w:name w:val="86CBBF9B3A124E8AA2B7EDD4CECCCDE358"/>
    <w:rsid w:val="00B91920"/>
    <w:rPr>
      <w:rFonts w:eastAsiaTheme="minorHAnsi"/>
      <w:lang w:eastAsia="en-US"/>
    </w:rPr>
  </w:style>
  <w:style w:type="paragraph" w:customStyle="1" w:styleId="4277D22090024C909E43D57BE71D01B626">
    <w:name w:val="4277D22090024C909E43D57BE71D01B626"/>
    <w:rsid w:val="00B91920"/>
    <w:rPr>
      <w:rFonts w:eastAsiaTheme="minorHAnsi"/>
      <w:lang w:eastAsia="en-US"/>
    </w:rPr>
  </w:style>
  <w:style w:type="paragraph" w:customStyle="1" w:styleId="5036DEE42D4E4D19A8083B258AB0413026">
    <w:name w:val="5036DEE42D4E4D19A8083B258AB0413026"/>
    <w:rsid w:val="00B91920"/>
    <w:rPr>
      <w:rFonts w:eastAsiaTheme="minorHAnsi"/>
      <w:lang w:eastAsia="en-US"/>
    </w:rPr>
  </w:style>
  <w:style w:type="paragraph" w:customStyle="1" w:styleId="628D129ACE014D4EB8C39FEAB666F4BE27">
    <w:name w:val="628D129ACE014D4EB8C39FEAB666F4BE27"/>
    <w:rsid w:val="00B91920"/>
    <w:rPr>
      <w:rFonts w:eastAsiaTheme="minorHAnsi"/>
      <w:lang w:eastAsia="en-US"/>
    </w:rPr>
  </w:style>
  <w:style w:type="paragraph" w:customStyle="1" w:styleId="34F6FC8524EA4A67A2C96609448A8ED545">
    <w:name w:val="34F6FC8524EA4A67A2C96609448A8ED545"/>
    <w:rsid w:val="00B91920"/>
    <w:rPr>
      <w:rFonts w:eastAsiaTheme="minorHAnsi"/>
      <w:lang w:eastAsia="en-US"/>
    </w:rPr>
  </w:style>
  <w:style w:type="paragraph" w:customStyle="1" w:styleId="4A7BC72D1DDE49658E07AA50CA13593316">
    <w:name w:val="4A7BC72D1DDE49658E07AA50CA13593316"/>
    <w:rsid w:val="00B91920"/>
    <w:rPr>
      <w:rFonts w:eastAsiaTheme="minorHAnsi"/>
      <w:lang w:eastAsia="en-US"/>
    </w:rPr>
  </w:style>
  <w:style w:type="paragraph" w:customStyle="1" w:styleId="F1FF30DE0B354FFBBD64D956127EA5D215">
    <w:name w:val="F1FF30DE0B354FFBBD64D956127EA5D215"/>
    <w:rsid w:val="00B91920"/>
    <w:rPr>
      <w:rFonts w:eastAsiaTheme="minorHAnsi"/>
      <w:lang w:eastAsia="en-US"/>
    </w:rPr>
  </w:style>
  <w:style w:type="paragraph" w:customStyle="1" w:styleId="4DBBDD7A6E244E538BE16487A850AFBA15">
    <w:name w:val="4DBBDD7A6E244E538BE16487A850AFBA15"/>
    <w:rsid w:val="00B91920"/>
    <w:rPr>
      <w:rFonts w:eastAsiaTheme="minorHAnsi"/>
      <w:lang w:eastAsia="en-US"/>
    </w:rPr>
  </w:style>
  <w:style w:type="paragraph" w:customStyle="1" w:styleId="AEC63948DF704CD18B28040228D412C78">
    <w:name w:val="AEC63948DF704CD18B28040228D412C78"/>
    <w:rsid w:val="00B91920"/>
    <w:rPr>
      <w:rFonts w:eastAsiaTheme="minorHAnsi"/>
      <w:lang w:eastAsia="en-US"/>
    </w:rPr>
  </w:style>
  <w:style w:type="paragraph" w:customStyle="1" w:styleId="9645BB2ABDB04999A317419CE86CAE5460">
    <w:name w:val="9645BB2ABDB04999A317419CE86CAE5460"/>
    <w:rsid w:val="00B91920"/>
    <w:rPr>
      <w:rFonts w:eastAsiaTheme="minorHAnsi"/>
      <w:lang w:eastAsia="en-US"/>
    </w:rPr>
  </w:style>
  <w:style w:type="paragraph" w:customStyle="1" w:styleId="5E363EBF856C444DA928BD2C1E2EC05A66">
    <w:name w:val="5E363EBF856C444DA928BD2C1E2EC05A66"/>
    <w:rsid w:val="00B91920"/>
    <w:rPr>
      <w:rFonts w:eastAsiaTheme="minorHAnsi"/>
      <w:lang w:eastAsia="en-US"/>
    </w:rPr>
  </w:style>
  <w:style w:type="paragraph" w:customStyle="1" w:styleId="333850E24A4A462CACC5DD8EB5A4401C68">
    <w:name w:val="333850E24A4A462CACC5DD8EB5A4401C68"/>
    <w:rsid w:val="00B91920"/>
    <w:rPr>
      <w:rFonts w:eastAsiaTheme="minorHAnsi"/>
      <w:lang w:eastAsia="en-US"/>
    </w:rPr>
  </w:style>
  <w:style w:type="paragraph" w:customStyle="1" w:styleId="07950C09F9DC4617AAAE167DA81B79E269">
    <w:name w:val="07950C09F9DC4617AAAE167DA81B79E269"/>
    <w:rsid w:val="00B91920"/>
    <w:rPr>
      <w:rFonts w:eastAsiaTheme="minorHAnsi"/>
      <w:lang w:eastAsia="en-US"/>
    </w:rPr>
  </w:style>
  <w:style w:type="paragraph" w:customStyle="1" w:styleId="D367F6B4A77047D8996B1B8B09A3539067">
    <w:name w:val="D367F6B4A77047D8996B1B8B09A3539067"/>
    <w:rsid w:val="00B91920"/>
    <w:rPr>
      <w:rFonts w:eastAsiaTheme="minorHAnsi"/>
      <w:lang w:eastAsia="en-US"/>
    </w:rPr>
  </w:style>
  <w:style w:type="paragraph" w:customStyle="1" w:styleId="493423A0DBCE432B93C88964E2851F4755">
    <w:name w:val="493423A0DBCE432B93C88964E2851F4755"/>
    <w:rsid w:val="00B91920"/>
    <w:rPr>
      <w:rFonts w:eastAsiaTheme="minorHAnsi"/>
      <w:lang w:eastAsia="en-US"/>
    </w:rPr>
  </w:style>
  <w:style w:type="paragraph" w:customStyle="1" w:styleId="86CBBF9B3A124E8AA2B7EDD4CECCCDE359">
    <w:name w:val="86CBBF9B3A124E8AA2B7EDD4CECCCDE359"/>
    <w:rsid w:val="00B91920"/>
    <w:rPr>
      <w:rFonts w:eastAsiaTheme="minorHAnsi"/>
      <w:lang w:eastAsia="en-US"/>
    </w:rPr>
  </w:style>
  <w:style w:type="paragraph" w:customStyle="1" w:styleId="4277D22090024C909E43D57BE71D01B627">
    <w:name w:val="4277D22090024C909E43D57BE71D01B627"/>
    <w:rsid w:val="00B91920"/>
    <w:rPr>
      <w:rFonts w:eastAsiaTheme="minorHAnsi"/>
      <w:lang w:eastAsia="en-US"/>
    </w:rPr>
  </w:style>
  <w:style w:type="paragraph" w:customStyle="1" w:styleId="5036DEE42D4E4D19A8083B258AB0413027">
    <w:name w:val="5036DEE42D4E4D19A8083B258AB0413027"/>
    <w:rsid w:val="00B91920"/>
    <w:rPr>
      <w:rFonts w:eastAsiaTheme="minorHAnsi"/>
      <w:lang w:eastAsia="en-US"/>
    </w:rPr>
  </w:style>
  <w:style w:type="paragraph" w:customStyle="1" w:styleId="628D129ACE014D4EB8C39FEAB666F4BE28">
    <w:name w:val="628D129ACE014D4EB8C39FEAB666F4BE28"/>
    <w:rsid w:val="00B91920"/>
    <w:rPr>
      <w:rFonts w:eastAsiaTheme="minorHAnsi"/>
      <w:lang w:eastAsia="en-US"/>
    </w:rPr>
  </w:style>
  <w:style w:type="paragraph" w:customStyle="1" w:styleId="34F6FC8524EA4A67A2C96609448A8ED546">
    <w:name w:val="34F6FC8524EA4A67A2C96609448A8ED546"/>
    <w:rsid w:val="00B91920"/>
    <w:rPr>
      <w:rFonts w:eastAsiaTheme="minorHAnsi"/>
      <w:lang w:eastAsia="en-US"/>
    </w:rPr>
  </w:style>
  <w:style w:type="paragraph" w:customStyle="1" w:styleId="4A7BC72D1DDE49658E07AA50CA13593317">
    <w:name w:val="4A7BC72D1DDE49658E07AA50CA13593317"/>
    <w:rsid w:val="00B91920"/>
    <w:rPr>
      <w:rFonts w:eastAsiaTheme="minorHAnsi"/>
      <w:lang w:eastAsia="en-US"/>
    </w:rPr>
  </w:style>
  <w:style w:type="paragraph" w:customStyle="1" w:styleId="F1FF30DE0B354FFBBD64D956127EA5D216">
    <w:name w:val="F1FF30DE0B354FFBBD64D956127EA5D216"/>
    <w:rsid w:val="00B91920"/>
    <w:rPr>
      <w:rFonts w:eastAsiaTheme="minorHAnsi"/>
      <w:lang w:eastAsia="en-US"/>
    </w:rPr>
  </w:style>
  <w:style w:type="paragraph" w:customStyle="1" w:styleId="4DBBDD7A6E244E538BE16487A850AFBA16">
    <w:name w:val="4DBBDD7A6E244E538BE16487A850AFBA16"/>
    <w:rsid w:val="00B91920"/>
    <w:rPr>
      <w:rFonts w:eastAsiaTheme="minorHAnsi"/>
      <w:lang w:eastAsia="en-US"/>
    </w:rPr>
  </w:style>
  <w:style w:type="paragraph" w:customStyle="1" w:styleId="AEC63948DF704CD18B28040228D412C79">
    <w:name w:val="AEC63948DF704CD18B28040228D412C79"/>
    <w:rsid w:val="00B91920"/>
    <w:rPr>
      <w:rFonts w:eastAsiaTheme="minorHAnsi"/>
      <w:lang w:eastAsia="en-US"/>
    </w:rPr>
  </w:style>
  <w:style w:type="paragraph" w:customStyle="1" w:styleId="3AE1D8C628CD48FA8AD6C4FBD751A203">
    <w:name w:val="3AE1D8C628CD48FA8AD6C4FBD751A203"/>
    <w:rsid w:val="00B91920"/>
    <w:rPr>
      <w:rFonts w:eastAsiaTheme="minorHAnsi"/>
      <w:lang w:eastAsia="en-US"/>
    </w:rPr>
  </w:style>
  <w:style w:type="paragraph" w:customStyle="1" w:styleId="9645BB2ABDB04999A317419CE86CAE5461">
    <w:name w:val="9645BB2ABDB04999A317419CE86CAE5461"/>
    <w:rsid w:val="00B91920"/>
    <w:rPr>
      <w:rFonts w:eastAsiaTheme="minorHAnsi"/>
      <w:lang w:eastAsia="en-US"/>
    </w:rPr>
  </w:style>
  <w:style w:type="paragraph" w:customStyle="1" w:styleId="5E363EBF856C444DA928BD2C1E2EC05A67">
    <w:name w:val="5E363EBF856C444DA928BD2C1E2EC05A67"/>
    <w:rsid w:val="00B91920"/>
    <w:rPr>
      <w:rFonts w:eastAsiaTheme="minorHAnsi"/>
      <w:lang w:eastAsia="en-US"/>
    </w:rPr>
  </w:style>
  <w:style w:type="paragraph" w:customStyle="1" w:styleId="333850E24A4A462CACC5DD8EB5A4401C69">
    <w:name w:val="333850E24A4A462CACC5DD8EB5A4401C69"/>
    <w:rsid w:val="00B91920"/>
    <w:rPr>
      <w:rFonts w:eastAsiaTheme="minorHAnsi"/>
      <w:lang w:eastAsia="en-US"/>
    </w:rPr>
  </w:style>
  <w:style w:type="paragraph" w:customStyle="1" w:styleId="07950C09F9DC4617AAAE167DA81B79E270">
    <w:name w:val="07950C09F9DC4617AAAE167DA81B79E270"/>
    <w:rsid w:val="00B91920"/>
    <w:rPr>
      <w:rFonts w:eastAsiaTheme="minorHAnsi"/>
      <w:lang w:eastAsia="en-US"/>
    </w:rPr>
  </w:style>
  <w:style w:type="paragraph" w:customStyle="1" w:styleId="D367F6B4A77047D8996B1B8B09A3539068">
    <w:name w:val="D367F6B4A77047D8996B1B8B09A3539068"/>
    <w:rsid w:val="00B91920"/>
    <w:rPr>
      <w:rFonts w:eastAsiaTheme="minorHAnsi"/>
      <w:lang w:eastAsia="en-US"/>
    </w:rPr>
  </w:style>
  <w:style w:type="paragraph" w:customStyle="1" w:styleId="493423A0DBCE432B93C88964E2851F4756">
    <w:name w:val="493423A0DBCE432B93C88964E2851F4756"/>
    <w:rsid w:val="00B91920"/>
    <w:rPr>
      <w:rFonts w:eastAsiaTheme="minorHAnsi"/>
      <w:lang w:eastAsia="en-US"/>
    </w:rPr>
  </w:style>
  <w:style w:type="paragraph" w:customStyle="1" w:styleId="86CBBF9B3A124E8AA2B7EDD4CECCCDE360">
    <w:name w:val="86CBBF9B3A124E8AA2B7EDD4CECCCDE360"/>
    <w:rsid w:val="00B91920"/>
    <w:rPr>
      <w:rFonts w:eastAsiaTheme="minorHAnsi"/>
      <w:lang w:eastAsia="en-US"/>
    </w:rPr>
  </w:style>
  <w:style w:type="paragraph" w:customStyle="1" w:styleId="4277D22090024C909E43D57BE71D01B628">
    <w:name w:val="4277D22090024C909E43D57BE71D01B628"/>
    <w:rsid w:val="00B91920"/>
    <w:rPr>
      <w:rFonts w:eastAsiaTheme="minorHAnsi"/>
      <w:lang w:eastAsia="en-US"/>
    </w:rPr>
  </w:style>
  <w:style w:type="paragraph" w:customStyle="1" w:styleId="5036DEE42D4E4D19A8083B258AB0413028">
    <w:name w:val="5036DEE42D4E4D19A8083B258AB0413028"/>
    <w:rsid w:val="00B91920"/>
    <w:rPr>
      <w:rFonts w:eastAsiaTheme="minorHAnsi"/>
      <w:lang w:eastAsia="en-US"/>
    </w:rPr>
  </w:style>
  <w:style w:type="paragraph" w:customStyle="1" w:styleId="628D129ACE014D4EB8C39FEAB666F4BE29">
    <w:name w:val="628D129ACE014D4EB8C39FEAB666F4BE29"/>
    <w:rsid w:val="00B91920"/>
    <w:rPr>
      <w:rFonts w:eastAsiaTheme="minorHAnsi"/>
      <w:lang w:eastAsia="en-US"/>
    </w:rPr>
  </w:style>
  <w:style w:type="paragraph" w:customStyle="1" w:styleId="34F6FC8524EA4A67A2C96609448A8ED547">
    <w:name w:val="34F6FC8524EA4A67A2C96609448A8ED547"/>
    <w:rsid w:val="00B91920"/>
    <w:rPr>
      <w:rFonts w:eastAsiaTheme="minorHAnsi"/>
      <w:lang w:eastAsia="en-US"/>
    </w:rPr>
  </w:style>
  <w:style w:type="paragraph" w:customStyle="1" w:styleId="4A7BC72D1DDE49658E07AA50CA13593318">
    <w:name w:val="4A7BC72D1DDE49658E07AA50CA13593318"/>
    <w:rsid w:val="00B91920"/>
    <w:rPr>
      <w:rFonts w:eastAsiaTheme="minorHAnsi"/>
      <w:lang w:eastAsia="en-US"/>
    </w:rPr>
  </w:style>
  <w:style w:type="paragraph" w:customStyle="1" w:styleId="F1FF30DE0B354FFBBD64D956127EA5D217">
    <w:name w:val="F1FF30DE0B354FFBBD64D956127EA5D217"/>
    <w:rsid w:val="00B91920"/>
    <w:rPr>
      <w:rFonts w:eastAsiaTheme="minorHAnsi"/>
      <w:lang w:eastAsia="en-US"/>
    </w:rPr>
  </w:style>
  <w:style w:type="paragraph" w:customStyle="1" w:styleId="4DBBDD7A6E244E538BE16487A850AFBA17">
    <w:name w:val="4DBBDD7A6E244E538BE16487A850AFBA17"/>
    <w:rsid w:val="00B91920"/>
    <w:rPr>
      <w:rFonts w:eastAsiaTheme="minorHAnsi"/>
      <w:lang w:eastAsia="en-US"/>
    </w:rPr>
  </w:style>
  <w:style w:type="paragraph" w:customStyle="1" w:styleId="AEC63948DF704CD18B28040228D412C710">
    <w:name w:val="AEC63948DF704CD18B28040228D412C710"/>
    <w:rsid w:val="00B91920"/>
    <w:rPr>
      <w:rFonts w:eastAsiaTheme="minorHAnsi"/>
      <w:lang w:eastAsia="en-US"/>
    </w:rPr>
  </w:style>
  <w:style w:type="paragraph" w:customStyle="1" w:styleId="3AE1D8C628CD48FA8AD6C4FBD751A2031">
    <w:name w:val="3AE1D8C628CD48FA8AD6C4FBD751A2031"/>
    <w:rsid w:val="00B91920"/>
    <w:rPr>
      <w:rFonts w:eastAsiaTheme="minorHAnsi"/>
      <w:lang w:eastAsia="en-US"/>
    </w:rPr>
  </w:style>
  <w:style w:type="paragraph" w:customStyle="1" w:styleId="9645BB2ABDB04999A317419CE86CAE5462">
    <w:name w:val="9645BB2ABDB04999A317419CE86CAE5462"/>
    <w:rsid w:val="00B91920"/>
    <w:rPr>
      <w:rFonts w:eastAsiaTheme="minorHAnsi"/>
      <w:lang w:eastAsia="en-US"/>
    </w:rPr>
  </w:style>
  <w:style w:type="paragraph" w:customStyle="1" w:styleId="5E363EBF856C444DA928BD2C1E2EC05A68">
    <w:name w:val="5E363EBF856C444DA928BD2C1E2EC05A68"/>
    <w:rsid w:val="00B91920"/>
    <w:rPr>
      <w:rFonts w:eastAsiaTheme="minorHAnsi"/>
      <w:lang w:eastAsia="en-US"/>
    </w:rPr>
  </w:style>
  <w:style w:type="paragraph" w:customStyle="1" w:styleId="333850E24A4A462CACC5DD8EB5A4401C70">
    <w:name w:val="333850E24A4A462CACC5DD8EB5A4401C70"/>
    <w:rsid w:val="00B91920"/>
    <w:rPr>
      <w:rFonts w:eastAsiaTheme="minorHAnsi"/>
      <w:lang w:eastAsia="en-US"/>
    </w:rPr>
  </w:style>
  <w:style w:type="paragraph" w:customStyle="1" w:styleId="07950C09F9DC4617AAAE167DA81B79E271">
    <w:name w:val="07950C09F9DC4617AAAE167DA81B79E271"/>
    <w:rsid w:val="00B91920"/>
    <w:rPr>
      <w:rFonts w:eastAsiaTheme="minorHAnsi"/>
      <w:lang w:eastAsia="en-US"/>
    </w:rPr>
  </w:style>
  <w:style w:type="paragraph" w:customStyle="1" w:styleId="D367F6B4A77047D8996B1B8B09A3539069">
    <w:name w:val="D367F6B4A77047D8996B1B8B09A3539069"/>
    <w:rsid w:val="00B91920"/>
    <w:rPr>
      <w:rFonts w:eastAsiaTheme="minorHAnsi"/>
      <w:lang w:eastAsia="en-US"/>
    </w:rPr>
  </w:style>
  <w:style w:type="paragraph" w:customStyle="1" w:styleId="493423A0DBCE432B93C88964E2851F4757">
    <w:name w:val="493423A0DBCE432B93C88964E2851F4757"/>
    <w:rsid w:val="00B91920"/>
    <w:rPr>
      <w:rFonts w:eastAsiaTheme="minorHAnsi"/>
      <w:lang w:eastAsia="en-US"/>
    </w:rPr>
  </w:style>
  <w:style w:type="paragraph" w:customStyle="1" w:styleId="86CBBF9B3A124E8AA2B7EDD4CECCCDE361">
    <w:name w:val="86CBBF9B3A124E8AA2B7EDD4CECCCDE361"/>
    <w:rsid w:val="00B91920"/>
    <w:rPr>
      <w:rFonts w:eastAsiaTheme="minorHAnsi"/>
      <w:lang w:eastAsia="en-US"/>
    </w:rPr>
  </w:style>
  <w:style w:type="paragraph" w:customStyle="1" w:styleId="4277D22090024C909E43D57BE71D01B629">
    <w:name w:val="4277D22090024C909E43D57BE71D01B629"/>
    <w:rsid w:val="00B91920"/>
    <w:rPr>
      <w:rFonts w:eastAsiaTheme="minorHAnsi"/>
      <w:lang w:eastAsia="en-US"/>
    </w:rPr>
  </w:style>
  <w:style w:type="paragraph" w:customStyle="1" w:styleId="5036DEE42D4E4D19A8083B258AB0413029">
    <w:name w:val="5036DEE42D4E4D19A8083B258AB0413029"/>
    <w:rsid w:val="00B91920"/>
    <w:rPr>
      <w:rFonts w:eastAsiaTheme="minorHAnsi"/>
      <w:lang w:eastAsia="en-US"/>
    </w:rPr>
  </w:style>
  <w:style w:type="paragraph" w:customStyle="1" w:styleId="628D129ACE014D4EB8C39FEAB666F4BE30">
    <w:name w:val="628D129ACE014D4EB8C39FEAB666F4BE30"/>
    <w:rsid w:val="00B91920"/>
    <w:rPr>
      <w:rFonts w:eastAsiaTheme="minorHAnsi"/>
      <w:lang w:eastAsia="en-US"/>
    </w:rPr>
  </w:style>
  <w:style w:type="paragraph" w:customStyle="1" w:styleId="34F6FC8524EA4A67A2C96609448A8ED548">
    <w:name w:val="34F6FC8524EA4A67A2C96609448A8ED548"/>
    <w:rsid w:val="00B91920"/>
    <w:rPr>
      <w:rFonts w:eastAsiaTheme="minorHAnsi"/>
      <w:lang w:eastAsia="en-US"/>
    </w:rPr>
  </w:style>
  <w:style w:type="paragraph" w:customStyle="1" w:styleId="4A7BC72D1DDE49658E07AA50CA13593319">
    <w:name w:val="4A7BC72D1DDE49658E07AA50CA13593319"/>
    <w:rsid w:val="00B91920"/>
    <w:rPr>
      <w:rFonts w:eastAsiaTheme="minorHAnsi"/>
      <w:lang w:eastAsia="en-US"/>
    </w:rPr>
  </w:style>
  <w:style w:type="paragraph" w:customStyle="1" w:styleId="F1FF30DE0B354FFBBD64D956127EA5D218">
    <w:name w:val="F1FF30DE0B354FFBBD64D956127EA5D218"/>
    <w:rsid w:val="00B91920"/>
    <w:rPr>
      <w:rFonts w:eastAsiaTheme="minorHAnsi"/>
      <w:lang w:eastAsia="en-US"/>
    </w:rPr>
  </w:style>
  <w:style w:type="paragraph" w:customStyle="1" w:styleId="4DBBDD7A6E244E538BE16487A850AFBA18">
    <w:name w:val="4DBBDD7A6E244E538BE16487A850AFBA18"/>
    <w:rsid w:val="00B91920"/>
    <w:rPr>
      <w:rFonts w:eastAsiaTheme="minorHAnsi"/>
      <w:lang w:eastAsia="en-US"/>
    </w:rPr>
  </w:style>
  <w:style w:type="paragraph" w:customStyle="1" w:styleId="AEC63948DF704CD18B28040228D412C711">
    <w:name w:val="AEC63948DF704CD18B28040228D412C711"/>
    <w:rsid w:val="00B91920"/>
    <w:rPr>
      <w:rFonts w:eastAsiaTheme="minorHAnsi"/>
      <w:lang w:eastAsia="en-US"/>
    </w:rPr>
  </w:style>
  <w:style w:type="paragraph" w:customStyle="1" w:styleId="3AE1D8C628CD48FA8AD6C4FBD751A2032">
    <w:name w:val="3AE1D8C628CD48FA8AD6C4FBD751A2032"/>
    <w:rsid w:val="00C578BD"/>
    <w:rPr>
      <w:rFonts w:eastAsiaTheme="minorHAnsi"/>
      <w:lang w:eastAsia="en-US"/>
    </w:rPr>
  </w:style>
  <w:style w:type="paragraph" w:customStyle="1" w:styleId="9645BB2ABDB04999A317419CE86CAE5463">
    <w:name w:val="9645BB2ABDB04999A317419CE86CAE5463"/>
    <w:rsid w:val="00C578BD"/>
    <w:rPr>
      <w:rFonts w:eastAsiaTheme="minorHAnsi"/>
      <w:lang w:eastAsia="en-US"/>
    </w:rPr>
  </w:style>
  <w:style w:type="paragraph" w:customStyle="1" w:styleId="5E363EBF856C444DA928BD2C1E2EC05A69">
    <w:name w:val="5E363EBF856C444DA928BD2C1E2EC05A69"/>
    <w:rsid w:val="00C578BD"/>
    <w:rPr>
      <w:rFonts w:eastAsiaTheme="minorHAnsi"/>
      <w:lang w:eastAsia="en-US"/>
    </w:rPr>
  </w:style>
  <w:style w:type="paragraph" w:customStyle="1" w:styleId="333850E24A4A462CACC5DD8EB5A4401C71">
    <w:name w:val="333850E24A4A462CACC5DD8EB5A4401C71"/>
    <w:rsid w:val="00C578BD"/>
    <w:rPr>
      <w:rFonts w:eastAsiaTheme="minorHAnsi"/>
      <w:lang w:eastAsia="en-US"/>
    </w:rPr>
  </w:style>
  <w:style w:type="paragraph" w:customStyle="1" w:styleId="07950C09F9DC4617AAAE167DA81B79E272">
    <w:name w:val="07950C09F9DC4617AAAE167DA81B79E272"/>
    <w:rsid w:val="00C578BD"/>
    <w:rPr>
      <w:rFonts w:eastAsiaTheme="minorHAnsi"/>
      <w:lang w:eastAsia="en-US"/>
    </w:rPr>
  </w:style>
  <w:style w:type="paragraph" w:customStyle="1" w:styleId="D367F6B4A77047D8996B1B8B09A3539070">
    <w:name w:val="D367F6B4A77047D8996B1B8B09A3539070"/>
    <w:rsid w:val="00C578BD"/>
    <w:rPr>
      <w:rFonts w:eastAsiaTheme="minorHAnsi"/>
      <w:lang w:eastAsia="en-US"/>
    </w:rPr>
  </w:style>
  <w:style w:type="paragraph" w:customStyle="1" w:styleId="493423A0DBCE432B93C88964E2851F4758">
    <w:name w:val="493423A0DBCE432B93C88964E2851F4758"/>
    <w:rsid w:val="00C578BD"/>
    <w:rPr>
      <w:rFonts w:eastAsiaTheme="minorHAnsi"/>
      <w:lang w:eastAsia="en-US"/>
    </w:rPr>
  </w:style>
  <w:style w:type="paragraph" w:customStyle="1" w:styleId="86CBBF9B3A124E8AA2B7EDD4CECCCDE362">
    <w:name w:val="86CBBF9B3A124E8AA2B7EDD4CECCCDE362"/>
    <w:rsid w:val="00C578BD"/>
    <w:rPr>
      <w:rFonts w:eastAsiaTheme="minorHAnsi"/>
      <w:lang w:eastAsia="en-US"/>
    </w:rPr>
  </w:style>
  <w:style w:type="paragraph" w:customStyle="1" w:styleId="4277D22090024C909E43D57BE71D01B630">
    <w:name w:val="4277D22090024C909E43D57BE71D01B630"/>
    <w:rsid w:val="00C578BD"/>
    <w:rPr>
      <w:rFonts w:eastAsiaTheme="minorHAnsi"/>
      <w:lang w:eastAsia="en-US"/>
    </w:rPr>
  </w:style>
  <w:style w:type="paragraph" w:customStyle="1" w:styleId="5036DEE42D4E4D19A8083B258AB0413030">
    <w:name w:val="5036DEE42D4E4D19A8083B258AB0413030"/>
    <w:rsid w:val="00C578BD"/>
    <w:rPr>
      <w:rFonts w:eastAsiaTheme="minorHAnsi"/>
      <w:lang w:eastAsia="en-US"/>
    </w:rPr>
  </w:style>
  <w:style w:type="paragraph" w:customStyle="1" w:styleId="628D129ACE014D4EB8C39FEAB666F4BE31">
    <w:name w:val="628D129ACE014D4EB8C39FEAB666F4BE31"/>
    <w:rsid w:val="00C578BD"/>
    <w:rPr>
      <w:rFonts w:eastAsiaTheme="minorHAnsi"/>
      <w:lang w:eastAsia="en-US"/>
    </w:rPr>
  </w:style>
  <w:style w:type="paragraph" w:customStyle="1" w:styleId="34F6FC8524EA4A67A2C96609448A8ED549">
    <w:name w:val="34F6FC8524EA4A67A2C96609448A8ED549"/>
    <w:rsid w:val="00C578BD"/>
    <w:rPr>
      <w:rFonts w:eastAsiaTheme="minorHAnsi"/>
      <w:lang w:eastAsia="en-US"/>
    </w:rPr>
  </w:style>
  <w:style w:type="paragraph" w:customStyle="1" w:styleId="4A7BC72D1DDE49658E07AA50CA13593320">
    <w:name w:val="4A7BC72D1DDE49658E07AA50CA13593320"/>
    <w:rsid w:val="00C578BD"/>
    <w:rPr>
      <w:rFonts w:eastAsiaTheme="minorHAnsi"/>
      <w:lang w:eastAsia="en-US"/>
    </w:rPr>
  </w:style>
  <w:style w:type="paragraph" w:customStyle="1" w:styleId="F1FF30DE0B354FFBBD64D956127EA5D219">
    <w:name w:val="F1FF30DE0B354FFBBD64D956127EA5D219"/>
    <w:rsid w:val="00C578BD"/>
    <w:rPr>
      <w:rFonts w:eastAsiaTheme="minorHAnsi"/>
      <w:lang w:eastAsia="en-US"/>
    </w:rPr>
  </w:style>
  <w:style w:type="paragraph" w:customStyle="1" w:styleId="4DBBDD7A6E244E538BE16487A850AFBA19">
    <w:name w:val="4DBBDD7A6E244E538BE16487A850AFBA19"/>
    <w:rsid w:val="00C578BD"/>
    <w:rPr>
      <w:rFonts w:eastAsiaTheme="minorHAnsi"/>
      <w:lang w:eastAsia="en-US"/>
    </w:rPr>
  </w:style>
  <w:style w:type="paragraph" w:customStyle="1" w:styleId="AEC63948DF704CD18B28040228D412C712">
    <w:name w:val="AEC63948DF704CD18B28040228D412C712"/>
    <w:rsid w:val="00C578BD"/>
    <w:rPr>
      <w:rFonts w:eastAsiaTheme="minorHAnsi"/>
      <w:lang w:eastAsia="en-US"/>
    </w:rPr>
  </w:style>
  <w:style w:type="paragraph" w:customStyle="1" w:styleId="CD0F0270B46445FE902094DE34707D8E">
    <w:name w:val="CD0F0270B46445FE902094DE34707D8E"/>
    <w:rsid w:val="00C578BD"/>
    <w:rPr>
      <w:rFonts w:eastAsiaTheme="minorHAnsi"/>
      <w:lang w:eastAsia="en-US"/>
    </w:rPr>
  </w:style>
  <w:style w:type="paragraph" w:customStyle="1" w:styleId="3AE1D8C628CD48FA8AD6C4FBD751A2033">
    <w:name w:val="3AE1D8C628CD48FA8AD6C4FBD751A2033"/>
    <w:rsid w:val="009A0C99"/>
    <w:rPr>
      <w:rFonts w:eastAsiaTheme="minorHAnsi"/>
      <w:lang w:eastAsia="en-US"/>
    </w:rPr>
  </w:style>
  <w:style w:type="paragraph" w:customStyle="1" w:styleId="9645BB2ABDB04999A317419CE86CAE5464">
    <w:name w:val="9645BB2ABDB04999A317419CE86CAE5464"/>
    <w:rsid w:val="009A0C99"/>
    <w:rPr>
      <w:rFonts w:eastAsiaTheme="minorHAnsi"/>
      <w:lang w:eastAsia="en-US"/>
    </w:rPr>
  </w:style>
  <w:style w:type="paragraph" w:customStyle="1" w:styleId="5E363EBF856C444DA928BD2C1E2EC05A70">
    <w:name w:val="5E363EBF856C444DA928BD2C1E2EC05A70"/>
    <w:rsid w:val="009A0C99"/>
    <w:rPr>
      <w:rFonts w:eastAsiaTheme="minorHAnsi"/>
      <w:lang w:eastAsia="en-US"/>
    </w:rPr>
  </w:style>
  <w:style w:type="paragraph" w:customStyle="1" w:styleId="333850E24A4A462CACC5DD8EB5A4401C72">
    <w:name w:val="333850E24A4A462CACC5DD8EB5A4401C72"/>
    <w:rsid w:val="009A0C99"/>
    <w:rPr>
      <w:rFonts w:eastAsiaTheme="minorHAnsi"/>
      <w:lang w:eastAsia="en-US"/>
    </w:rPr>
  </w:style>
  <w:style w:type="paragraph" w:customStyle="1" w:styleId="07950C09F9DC4617AAAE167DA81B79E273">
    <w:name w:val="07950C09F9DC4617AAAE167DA81B79E273"/>
    <w:rsid w:val="009A0C99"/>
    <w:rPr>
      <w:rFonts w:eastAsiaTheme="minorHAnsi"/>
      <w:lang w:eastAsia="en-US"/>
    </w:rPr>
  </w:style>
  <w:style w:type="paragraph" w:customStyle="1" w:styleId="D367F6B4A77047D8996B1B8B09A3539071">
    <w:name w:val="D367F6B4A77047D8996B1B8B09A3539071"/>
    <w:rsid w:val="009A0C99"/>
    <w:rPr>
      <w:rFonts w:eastAsiaTheme="minorHAnsi"/>
      <w:lang w:eastAsia="en-US"/>
    </w:rPr>
  </w:style>
  <w:style w:type="paragraph" w:customStyle="1" w:styleId="493423A0DBCE432B93C88964E2851F4759">
    <w:name w:val="493423A0DBCE432B93C88964E2851F4759"/>
    <w:rsid w:val="009A0C99"/>
    <w:rPr>
      <w:rFonts w:eastAsiaTheme="minorHAnsi"/>
      <w:lang w:eastAsia="en-US"/>
    </w:rPr>
  </w:style>
  <w:style w:type="paragraph" w:customStyle="1" w:styleId="86CBBF9B3A124E8AA2B7EDD4CECCCDE363">
    <w:name w:val="86CBBF9B3A124E8AA2B7EDD4CECCCDE363"/>
    <w:rsid w:val="009A0C99"/>
    <w:rPr>
      <w:rFonts w:eastAsiaTheme="minorHAnsi"/>
      <w:lang w:eastAsia="en-US"/>
    </w:rPr>
  </w:style>
  <w:style w:type="paragraph" w:customStyle="1" w:styleId="4277D22090024C909E43D57BE71D01B631">
    <w:name w:val="4277D22090024C909E43D57BE71D01B631"/>
    <w:rsid w:val="009A0C99"/>
    <w:rPr>
      <w:rFonts w:eastAsiaTheme="minorHAnsi"/>
      <w:lang w:eastAsia="en-US"/>
    </w:rPr>
  </w:style>
  <w:style w:type="paragraph" w:customStyle="1" w:styleId="5036DEE42D4E4D19A8083B258AB0413031">
    <w:name w:val="5036DEE42D4E4D19A8083B258AB0413031"/>
    <w:rsid w:val="009A0C99"/>
    <w:rPr>
      <w:rFonts w:eastAsiaTheme="minorHAnsi"/>
      <w:lang w:eastAsia="en-US"/>
    </w:rPr>
  </w:style>
  <w:style w:type="paragraph" w:customStyle="1" w:styleId="628D129ACE014D4EB8C39FEAB666F4BE32">
    <w:name w:val="628D129ACE014D4EB8C39FEAB666F4BE32"/>
    <w:rsid w:val="009A0C99"/>
    <w:rPr>
      <w:rFonts w:eastAsiaTheme="minorHAnsi"/>
      <w:lang w:eastAsia="en-US"/>
    </w:rPr>
  </w:style>
  <w:style w:type="paragraph" w:customStyle="1" w:styleId="34F6FC8524EA4A67A2C96609448A8ED550">
    <w:name w:val="34F6FC8524EA4A67A2C96609448A8ED550"/>
    <w:rsid w:val="009A0C99"/>
    <w:rPr>
      <w:rFonts w:eastAsiaTheme="minorHAnsi"/>
      <w:lang w:eastAsia="en-US"/>
    </w:rPr>
  </w:style>
  <w:style w:type="paragraph" w:customStyle="1" w:styleId="4A7BC72D1DDE49658E07AA50CA13593321">
    <w:name w:val="4A7BC72D1DDE49658E07AA50CA13593321"/>
    <w:rsid w:val="009A0C99"/>
    <w:rPr>
      <w:rFonts w:eastAsiaTheme="minorHAnsi"/>
      <w:lang w:eastAsia="en-US"/>
    </w:rPr>
  </w:style>
  <w:style w:type="paragraph" w:customStyle="1" w:styleId="F1FF30DE0B354FFBBD64D956127EA5D220">
    <w:name w:val="F1FF30DE0B354FFBBD64D956127EA5D220"/>
    <w:rsid w:val="009A0C99"/>
    <w:rPr>
      <w:rFonts w:eastAsiaTheme="minorHAnsi"/>
      <w:lang w:eastAsia="en-US"/>
    </w:rPr>
  </w:style>
  <w:style w:type="paragraph" w:customStyle="1" w:styleId="4DBBDD7A6E244E538BE16487A850AFBA20">
    <w:name w:val="4DBBDD7A6E244E538BE16487A850AFBA20"/>
    <w:rsid w:val="009A0C99"/>
    <w:rPr>
      <w:rFonts w:eastAsiaTheme="minorHAnsi"/>
      <w:lang w:eastAsia="en-US"/>
    </w:rPr>
  </w:style>
  <w:style w:type="paragraph" w:customStyle="1" w:styleId="AEC63948DF704CD18B28040228D412C713">
    <w:name w:val="AEC63948DF704CD18B28040228D412C713"/>
    <w:rsid w:val="009A0C99"/>
    <w:rPr>
      <w:rFonts w:eastAsiaTheme="minorHAnsi"/>
      <w:lang w:eastAsia="en-US"/>
    </w:rPr>
  </w:style>
  <w:style w:type="paragraph" w:customStyle="1" w:styleId="2F93E30F62A948479BE122F65EBAD3DD">
    <w:name w:val="2F93E30F62A948479BE122F65EBAD3DD"/>
    <w:rsid w:val="009A0C99"/>
    <w:rPr>
      <w:rFonts w:eastAsiaTheme="minorHAnsi"/>
      <w:lang w:eastAsia="en-US"/>
    </w:rPr>
  </w:style>
  <w:style w:type="paragraph" w:customStyle="1" w:styleId="CD0F0270B46445FE902094DE34707D8E1">
    <w:name w:val="CD0F0270B46445FE902094DE34707D8E1"/>
    <w:rsid w:val="009A0C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18404E35.dotm</Template>
  <TotalTime>0</TotalTime>
  <Pages>4</Pages>
  <Words>486</Words>
  <Characters>3062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0601-229</dc:creator>
  <cp:keywords/>
  <dc:description/>
  <cp:lastModifiedBy>Schmitt, Tobias (msagd)</cp:lastModifiedBy>
  <cp:revision>40</cp:revision>
  <cp:lastPrinted>2019-06-13T08:46:00Z</cp:lastPrinted>
  <dcterms:created xsi:type="dcterms:W3CDTF">2019-05-09T11:47:00Z</dcterms:created>
  <dcterms:modified xsi:type="dcterms:W3CDTF">2019-06-13T09:45:00Z</dcterms:modified>
</cp:coreProperties>
</file>