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6" w:rsidRPr="00546C4A" w:rsidRDefault="005E1E2D" w:rsidP="00546C4A">
      <w:pPr>
        <w:rPr>
          <w:b/>
        </w:rPr>
      </w:pPr>
      <w:r>
        <w:rPr>
          <w:b/>
        </w:rPr>
        <w:t xml:space="preserve">Anlage </w:t>
      </w:r>
      <w:r w:rsidR="00666076" w:rsidRPr="00546C4A">
        <w:rPr>
          <w:b/>
        </w:rPr>
        <w:t>telemedizinische Netzwerkstrukturen</w:t>
      </w:r>
      <w:r w:rsidR="00546C4A">
        <w:rPr>
          <w:b/>
        </w:rPr>
        <w:t xml:space="preserve"> </w:t>
      </w:r>
      <w:hyperlink r:id="rId7" w:history="1">
        <w:r w:rsidR="00546C4A" w:rsidRPr="001E5953">
          <w:rPr>
            <w:rStyle w:val="Hyperlink"/>
            <w:b/>
          </w:rPr>
          <w:t>(</w:t>
        </w:r>
        <w:r w:rsidR="00666076" w:rsidRPr="001E5953">
          <w:rPr>
            <w:rStyle w:val="Hyperlink"/>
            <w:b/>
          </w:rPr>
          <w:t>§ 11 Abs.1 Nr. 4b,</w:t>
        </w:r>
      </w:hyperlink>
      <w:r w:rsidR="00666076" w:rsidRPr="00546C4A">
        <w:rPr>
          <w:b/>
        </w:rPr>
        <w:t xml:space="preserve"> </w:t>
      </w:r>
      <w:hyperlink r:id="rId8" w:history="1">
        <w:r w:rsidR="00666076" w:rsidRPr="009E53F1">
          <w:rPr>
            <w:rStyle w:val="Hyperlink"/>
            <w:b/>
          </w:rPr>
          <w:t>§ 12 Abs. 1 Nr. 4 KHSFV</w:t>
        </w:r>
        <w:r w:rsidR="00546C4A" w:rsidRPr="009E53F1">
          <w:rPr>
            <w:rStyle w:val="Hyperlink"/>
            <w:b/>
          </w:rPr>
          <w:t>)</w:t>
        </w:r>
      </w:hyperlink>
    </w:p>
    <w:p w:rsidR="00666076" w:rsidRPr="00546C4A" w:rsidRDefault="00666076" w:rsidP="00546C4A">
      <w:pPr>
        <w:jc w:val="center"/>
        <w:rPr>
          <w:b/>
        </w:rPr>
      </w:pPr>
    </w:p>
    <w:p w:rsidR="00BF3135" w:rsidRDefault="00BF3135" w:rsidP="00BF3135">
      <w:pPr>
        <w:tabs>
          <w:tab w:val="left" w:leader="dot" w:pos="9072"/>
        </w:tabs>
      </w:pPr>
      <w:r>
        <w:t xml:space="preserve">zum Hauptantrag des Krankenhauses: </w:t>
      </w:r>
      <w:sdt>
        <w:sdtPr>
          <w:rPr>
            <w:rStyle w:val="Ausfllfeld"/>
          </w:rPr>
          <w:id w:val="1894076110"/>
          <w:placeholder>
            <w:docPart w:val="5E96217C486B485FAC01540E19A7972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667B04">
            <w:rPr>
              <w:rStyle w:val="Platzhaltertext"/>
              <w:color w:val="000000" w:themeColor="text1"/>
            </w:rPr>
            <w:tab/>
          </w:r>
        </w:sdtContent>
      </w:sdt>
    </w:p>
    <w:p w:rsidR="00BF3135" w:rsidRDefault="00BF3135" w:rsidP="00BF3135">
      <w:pPr>
        <w:tabs>
          <w:tab w:val="left" w:leader="dot" w:pos="2268"/>
        </w:tabs>
        <w:rPr>
          <w:rStyle w:val="Ausfllfeld"/>
          <w:color w:val="000000" w:themeColor="text1"/>
        </w:rPr>
      </w:pPr>
      <w:r>
        <w:t xml:space="preserve">vom: </w:t>
      </w:r>
      <w:sdt>
        <w:sdtPr>
          <w:rPr>
            <w:rStyle w:val="Ausfllfeld"/>
            <w:color w:val="000000" w:themeColor="text1"/>
          </w:rPr>
          <w:id w:val="-1865124161"/>
          <w:placeholder>
            <w:docPart w:val="0909DFE1B3E74906BBB4DE3640D6C00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271CAA">
            <w:rPr>
              <w:rStyle w:val="Platzhaltertext"/>
              <w:color w:val="000000" w:themeColor="text1"/>
            </w:rPr>
            <w:tab/>
          </w:r>
        </w:sdtContent>
      </w:sdt>
    </w:p>
    <w:p w:rsidR="00666076" w:rsidRDefault="00666076" w:rsidP="00666076"/>
    <w:p w:rsidR="00666076" w:rsidRPr="00BF3135" w:rsidRDefault="00666076" w:rsidP="00BF3135">
      <w:pPr>
        <w:pStyle w:val="Listenabsatz"/>
        <w:numPr>
          <w:ilvl w:val="0"/>
          <w:numId w:val="1"/>
        </w:numPr>
        <w:rPr>
          <w:b/>
        </w:rPr>
      </w:pPr>
      <w:r w:rsidRPr="00BF3135">
        <w:rPr>
          <w:b/>
        </w:rPr>
        <w:t xml:space="preserve">Angaben zum Vorhaben und zur Förderfähigkeit </w:t>
      </w:r>
    </w:p>
    <w:p w:rsidR="00666076" w:rsidRDefault="00666076" w:rsidP="00666076">
      <w:r>
        <w:t xml:space="preserve"> </w:t>
      </w:r>
    </w:p>
    <w:p w:rsidR="00666076" w:rsidRDefault="00666076" w:rsidP="00BF3135">
      <w:pPr>
        <w:pStyle w:val="Listenabsatz"/>
        <w:numPr>
          <w:ilvl w:val="1"/>
          <w:numId w:val="1"/>
        </w:numPr>
      </w:pPr>
      <w:r>
        <w:t xml:space="preserve">Das Vorhaben ist auf die Schaffung von Netzwerkstrukturen  </w:t>
      </w:r>
    </w:p>
    <w:p w:rsidR="00666076" w:rsidRDefault="00302772" w:rsidP="006113BB">
      <w:pPr>
        <w:tabs>
          <w:tab w:val="left" w:pos="357"/>
        </w:tabs>
      </w:pPr>
      <w:sdt>
        <w:sdtPr>
          <w:rPr>
            <w:rFonts w:ascii="Segoe UI Symbol" w:hAnsi="Segoe UI Symbol" w:cs="Segoe UI Symbol"/>
          </w:rPr>
          <w:id w:val="207994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13BB">
        <w:tab/>
      </w:r>
      <w:r w:rsidR="00666076">
        <w:t xml:space="preserve">zwischen einem Krankenhaus/ Krankenhäusern der Schwerpunkt- und Maximalversorgung </w:t>
      </w:r>
      <w:r w:rsidR="0051367C">
        <w:tab/>
      </w:r>
      <w:r w:rsidR="00666076">
        <w:t xml:space="preserve">einerseits und einem Krankenhaus/ Krankenhäusern der Grund- und Regelversorgung </w:t>
      </w:r>
      <w:r w:rsidR="0051367C">
        <w:tab/>
      </w:r>
      <w:r w:rsidR="00666076">
        <w:t xml:space="preserve">andererseits gerichtet </w:t>
      </w:r>
    </w:p>
    <w:p w:rsidR="00666076" w:rsidRDefault="00302772" w:rsidP="006113BB">
      <w:pPr>
        <w:tabs>
          <w:tab w:val="left" w:pos="357"/>
        </w:tabs>
      </w:pPr>
      <w:sdt>
        <w:sdtPr>
          <w:rPr>
            <w:rFonts w:ascii="Segoe UI Symbol" w:hAnsi="Segoe UI Symbol" w:cs="Segoe UI Symbol"/>
          </w:rPr>
          <w:id w:val="102837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13BB">
        <w:tab/>
      </w:r>
      <w:r w:rsidR="0051367C">
        <w:t>nein; Netzwerkpartner sind:</w:t>
      </w:r>
    </w:p>
    <w:sdt>
      <w:sdtPr>
        <w:rPr>
          <w:rStyle w:val="Ausfllfeld"/>
        </w:rPr>
        <w:id w:val="994145303"/>
        <w:placeholder>
          <w:docPart w:val="32AE0AEB20A5470D9C348384E07E574F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666076" w:rsidRDefault="006113BB" w:rsidP="006113BB">
          <w:pPr>
            <w:tabs>
              <w:tab w:val="left" w:leader="dot" w:pos="9072"/>
            </w:tabs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666076" w:rsidRDefault="00666076" w:rsidP="00666076"/>
    <w:p w:rsidR="00666076" w:rsidRDefault="00666076" w:rsidP="00BF3135">
      <w:pPr>
        <w:pStyle w:val="Listenabsatz"/>
        <w:numPr>
          <w:ilvl w:val="1"/>
          <w:numId w:val="1"/>
        </w:numPr>
      </w:pPr>
      <w:r>
        <w:t xml:space="preserve">Angaben zu den beteiligten Krankenhäusern / Leistungserbringern </w:t>
      </w:r>
    </w:p>
    <w:p w:rsidR="00666076" w:rsidRDefault="00666076" w:rsidP="00666076"/>
    <w:p w:rsidR="00666076" w:rsidRDefault="00666076" w:rsidP="00BF3135">
      <w:pPr>
        <w:pStyle w:val="Listenabsatz"/>
        <w:numPr>
          <w:ilvl w:val="2"/>
          <w:numId w:val="1"/>
        </w:numPr>
        <w:contextualSpacing w:val="0"/>
      </w:pPr>
      <w:r>
        <w:t xml:space="preserve">Krankenhaus der Schwerpunkt- und Maximalversorgung </w:t>
      </w:r>
    </w:p>
    <w:p w:rsidR="00BF3135" w:rsidRDefault="00BF3135" w:rsidP="00BF3135">
      <w:pPr>
        <w:pStyle w:val="Listenabsatz"/>
        <w:tabs>
          <w:tab w:val="left" w:leader="dot" w:pos="9072"/>
        </w:tabs>
        <w:ind w:left="357"/>
        <w:contextualSpacing w:val="0"/>
      </w:pPr>
      <w:r>
        <w:t xml:space="preserve">Name: </w:t>
      </w:r>
      <w:sdt>
        <w:sdtPr>
          <w:rPr>
            <w:rStyle w:val="Ausfllfeld"/>
          </w:rPr>
          <w:id w:val="1309673789"/>
          <w:placeholder>
            <w:docPart w:val="C7E6BC1A2CBC425BA05F096A2AA6A22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 w:rsidRPr="00BF3135">
            <w:rPr>
              <w:rStyle w:val="Platzhaltertext"/>
              <w:color w:val="000000" w:themeColor="text1"/>
            </w:rPr>
            <w:tab/>
          </w:r>
          <w:bookmarkEnd w:id="0"/>
        </w:sdtContent>
      </w:sdt>
    </w:p>
    <w:p w:rsidR="00BF3135" w:rsidRDefault="00BF3135" w:rsidP="00BF3135">
      <w:pPr>
        <w:pStyle w:val="Listenabsatz"/>
        <w:tabs>
          <w:tab w:val="left" w:leader="dot" w:pos="9072"/>
        </w:tabs>
        <w:ind w:left="357"/>
        <w:contextualSpacing w:val="0"/>
      </w:pPr>
      <w:r>
        <w:t xml:space="preserve">Standorte: </w:t>
      </w:r>
      <w:sdt>
        <w:sdtPr>
          <w:rPr>
            <w:rStyle w:val="Ausfllfeld"/>
          </w:rPr>
          <w:id w:val="1364794803"/>
          <w:placeholder>
            <w:docPart w:val="C6C8C08AB25D4E16934AD3E447BE1C4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BF3135" w:rsidRDefault="00BF3135" w:rsidP="00BF3135">
      <w:pPr>
        <w:pStyle w:val="Listenabsatz"/>
        <w:tabs>
          <w:tab w:val="left" w:leader="dot" w:pos="9072"/>
        </w:tabs>
        <w:ind w:left="357"/>
        <w:contextualSpacing w:val="0"/>
      </w:pPr>
      <w:r>
        <w:t xml:space="preserve">Träger: </w:t>
      </w:r>
      <w:sdt>
        <w:sdtPr>
          <w:rPr>
            <w:rStyle w:val="Ausfllfeld"/>
          </w:rPr>
          <w:id w:val="-443383275"/>
          <w:placeholder>
            <w:docPart w:val="F0FE6110E76D4F0596FC1A1C32C1B019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BF3135" w:rsidRDefault="00BF3135" w:rsidP="00BF3135">
      <w:pPr>
        <w:pStyle w:val="Listenabsatz"/>
        <w:tabs>
          <w:tab w:val="left" w:leader="dot" w:pos="9072"/>
        </w:tabs>
        <w:ind w:left="357"/>
        <w:contextualSpacing w:val="0"/>
      </w:pPr>
      <w:r>
        <w:t xml:space="preserve">Anzahl der Betriebstätten: </w:t>
      </w:r>
      <w:sdt>
        <w:sdtPr>
          <w:rPr>
            <w:rStyle w:val="Ausfllfeld"/>
          </w:rPr>
          <w:id w:val="-1111506655"/>
          <w:placeholder>
            <w:docPart w:val="34EE62B4EFA44101B9E475889CB57C6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BF3135" w:rsidRDefault="00BF3135" w:rsidP="00BF3135">
      <w:pPr>
        <w:pStyle w:val="Listenabsatz"/>
        <w:tabs>
          <w:tab w:val="left" w:leader="dot" w:pos="9072"/>
        </w:tabs>
        <w:ind w:left="357"/>
        <w:contextualSpacing w:val="0"/>
      </w:pPr>
      <w:r>
        <w:t xml:space="preserve">Zahl der krankenhausplanerisch festgesetzten Betten: </w:t>
      </w:r>
      <w:sdt>
        <w:sdtPr>
          <w:rPr>
            <w:rStyle w:val="Ausfllfeld"/>
          </w:rPr>
          <w:id w:val="-1786566454"/>
          <w:placeholder>
            <w:docPart w:val="E40D4C29E63B4374BCD5ED44E97CE8B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666076" w:rsidRDefault="00666076" w:rsidP="00666076"/>
    <w:p w:rsidR="00666076" w:rsidRDefault="00666076" w:rsidP="00BF3135">
      <w:pPr>
        <w:pStyle w:val="Listenabsatz"/>
        <w:numPr>
          <w:ilvl w:val="2"/>
          <w:numId w:val="1"/>
        </w:numPr>
        <w:contextualSpacing w:val="0"/>
      </w:pPr>
      <w:r>
        <w:t xml:space="preserve">Krankenhaus der Grund- und Regelversorgung </w:t>
      </w:r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Name: </w:t>
      </w:r>
      <w:sdt>
        <w:sdtPr>
          <w:rPr>
            <w:rStyle w:val="Ausfllfeld"/>
          </w:rPr>
          <w:id w:val="-608204556"/>
          <w:placeholder>
            <w:docPart w:val="F30AEF0B4E514A8DAC5B59C73E7C008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Standorte: </w:t>
      </w:r>
      <w:sdt>
        <w:sdtPr>
          <w:rPr>
            <w:rStyle w:val="Ausfllfeld"/>
          </w:rPr>
          <w:id w:val="1412433873"/>
          <w:placeholder>
            <w:docPart w:val="40CED2C56B5A4BE48960368B4B85BAD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Träger: </w:t>
      </w:r>
      <w:sdt>
        <w:sdtPr>
          <w:rPr>
            <w:rStyle w:val="Ausfllfeld"/>
          </w:rPr>
          <w:id w:val="359404855"/>
          <w:placeholder>
            <w:docPart w:val="DC22AC50200A4915A8FB9054F129BEA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Anzahl der Betriebstätten: </w:t>
      </w:r>
      <w:sdt>
        <w:sdtPr>
          <w:rPr>
            <w:rStyle w:val="Ausfllfeld"/>
          </w:rPr>
          <w:id w:val="689176058"/>
          <w:placeholder>
            <w:docPart w:val="ACA224FD73504C25B42FC71C14C6442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9E53F1" w:rsidRDefault="004202D2" w:rsidP="009E53F1">
      <w:pPr>
        <w:pStyle w:val="Listenabsatz"/>
        <w:tabs>
          <w:tab w:val="left" w:leader="dot" w:pos="9072"/>
        </w:tabs>
        <w:ind w:left="360"/>
        <w:contextualSpacing w:val="0"/>
        <w:rPr>
          <w:rStyle w:val="Ausfllfeld"/>
        </w:rPr>
      </w:pPr>
      <w:r>
        <w:t xml:space="preserve">Zahl der krankenhausplanerisch festgesetzten Betten: </w:t>
      </w:r>
      <w:sdt>
        <w:sdtPr>
          <w:rPr>
            <w:rStyle w:val="Ausfllfeld"/>
          </w:rPr>
          <w:id w:val="-728841581"/>
          <w:placeholder>
            <w:docPart w:val="BB3FB993984044FEA143DACD79E5339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  <w:r w:rsidR="009E53F1">
        <w:rPr>
          <w:rStyle w:val="Ausfllfeld"/>
        </w:rPr>
        <w:br w:type="page"/>
      </w:r>
    </w:p>
    <w:p w:rsidR="00666076" w:rsidRDefault="00666076" w:rsidP="004202D2">
      <w:pPr>
        <w:pStyle w:val="Listenabsatz"/>
        <w:numPr>
          <w:ilvl w:val="2"/>
          <w:numId w:val="1"/>
        </w:numPr>
        <w:spacing w:after="240"/>
        <w:contextualSpacing w:val="0"/>
      </w:pPr>
      <w:r>
        <w:lastRenderedPageBreak/>
        <w:t xml:space="preserve">Weitere(s) beteiligte(s) Krankenhaus / Krankenhäuser </w:t>
      </w:r>
    </w:p>
    <w:p w:rsidR="004202D2" w:rsidRDefault="00302772" w:rsidP="004202D2">
      <w:pPr>
        <w:ind w:firstLine="357"/>
      </w:pPr>
      <w:sdt>
        <w:sdtPr>
          <w:rPr>
            <w:rFonts w:ascii="Segoe UI Symbol" w:hAnsi="Segoe UI Symbol" w:cs="Segoe UI Symbol"/>
          </w:rPr>
          <w:id w:val="4596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D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1367C">
        <w:rPr>
          <w:rFonts w:ascii="Segoe UI Symbol" w:hAnsi="Segoe UI Symbol" w:cs="Segoe UI Symbol"/>
        </w:rPr>
        <w:t xml:space="preserve"> </w:t>
      </w:r>
      <w:r w:rsidR="00666076">
        <w:t xml:space="preserve">Haus / Häuser der Schwerpunkt- und Maximalversorgung </w:t>
      </w:r>
    </w:p>
    <w:p w:rsidR="00666076" w:rsidRDefault="00302772" w:rsidP="004202D2">
      <w:pPr>
        <w:ind w:firstLine="357"/>
      </w:pPr>
      <w:sdt>
        <w:sdtPr>
          <w:rPr>
            <w:rFonts w:ascii="Segoe UI Symbol" w:hAnsi="Segoe UI Symbol" w:cs="Segoe UI Symbol"/>
          </w:rPr>
          <w:id w:val="-5817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D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E4A">
        <w:rPr>
          <w:rFonts w:ascii="Segoe UI Symbol" w:hAnsi="Segoe UI Symbol" w:cs="Segoe UI Symbol"/>
        </w:rPr>
        <w:t xml:space="preserve"> </w:t>
      </w:r>
      <w:r w:rsidR="00666076">
        <w:t>Haus / H</w:t>
      </w:r>
      <w:r w:rsidR="00666076">
        <w:rPr>
          <w:rFonts w:ascii="Calibri" w:hAnsi="Calibri" w:cs="Calibri"/>
        </w:rPr>
        <w:t>ä</w:t>
      </w:r>
      <w:r w:rsidR="00666076">
        <w:t xml:space="preserve">user der Grund- und Regelversorgung </w:t>
      </w:r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Name: </w:t>
      </w:r>
      <w:sdt>
        <w:sdtPr>
          <w:rPr>
            <w:rStyle w:val="Ausfllfeld"/>
          </w:rPr>
          <w:id w:val="1175225266"/>
          <w:placeholder>
            <w:docPart w:val="6332F537E181479CBEC41721B7657E8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Standorte: </w:t>
      </w:r>
      <w:sdt>
        <w:sdtPr>
          <w:rPr>
            <w:rStyle w:val="Ausfllfeld"/>
          </w:rPr>
          <w:id w:val="-1438828340"/>
          <w:placeholder>
            <w:docPart w:val="98997E2912ED40799B853380D4F2FE6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Träger: </w:t>
      </w:r>
      <w:sdt>
        <w:sdtPr>
          <w:rPr>
            <w:rStyle w:val="Ausfllfeld"/>
          </w:rPr>
          <w:id w:val="1065601757"/>
          <w:placeholder>
            <w:docPart w:val="977FDBE916084B72802B8EC39042D49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Anzahl der Betriebstätten: </w:t>
      </w:r>
      <w:sdt>
        <w:sdtPr>
          <w:rPr>
            <w:rStyle w:val="Ausfllfeld"/>
          </w:rPr>
          <w:id w:val="-367831740"/>
          <w:placeholder>
            <w:docPart w:val="23F694D044D34DCDA4D387AFAC6ED28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4202D2" w:rsidRDefault="004202D2" w:rsidP="004202D2">
      <w:pPr>
        <w:pStyle w:val="Listenabsatz"/>
        <w:tabs>
          <w:tab w:val="left" w:leader="dot" w:pos="9072"/>
        </w:tabs>
        <w:ind w:left="360"/>
        <w:contextualSpacing w:val="0"/>
      </w:pPr>
      <w:r>
        <w:t xml:space="preserve">Zahl der krankenhausplanerisch festgesetzten Betten: </w:t>
      </w:r>
      <w:sdt>
        <w:sdtPr>
          <w:rPr>
            <w:rStyle w:val="Ausfllfeld"/>
          </w:rPr>
          <w:id w:val="1548717400"/>
          <w:placeholder>
            <w:docPart w:val="36215C382C8F447BBB648009324E93F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BF3135">
            <w:rPr>
              <w:rStyle w:val="Platzhaltertext"/>
              <w:color w:val="000000" w:themeColor="text1"/>
            </w:rPr>
            <w:tab/>
          </w:r>
        </w:sdtContent>
      </w:sdt>
    </w:p>
    <w:p w:rsidR="00666076" w:rsidRDefault="00666076" w:rsidP="00666076"/>
    <w:p w:rsidR="00666076" w:rsidRDefault="00666076" w:rsidP="004202D2">
      <w:pPr>
        <w:pStyle w:val="Listenabsatz"/>
        <w:numPr>
          <w:ilvl w:val="2"/>
          <w:numId w:val="1"/>
        </w:numPr>
        <w:spacing w:after="240"/>
        <w:contextualSpacing w:val="0"/>
      </w:pPr>
      <w:r>
        <w:t xml:space="preserve">Weitere / sonstige beteiligte (ambulante) Einrichtungen </w:t>
      </w:r>
    </w:p>
    <w:p w:rsidR="00546C4A" w:rsidRDefault="00302772" w:rsidP="004202D2">
      <w:pPr>
        <w:tabs>
          <w:tab w:val="left" w:leader="dot" w:pos="9072"/>
        </w:tabs>
        <w:ind w:firstLine="357"/>
      </w:pPr>
      <w:sdt>
        <w:sdtPr>
          <w:rPr>
            <w:rFonts w:ascii="Segoe UI Symbol" w:hAnsi="Segoe UI Symbol" w:cs="Segoe UI Symbol"/>
          </w:rPr>
          <w:id w:val="-407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D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66076">
        <w:t xml:space="preserve"> Medizinische(s</w:t>
      </w:r>
      <w:r w:rsidR="006221BC">
        <w:t>) Versorgungszentrum / -zentren</w:t>
      </w:r>
    </w:p>
    <w:p w:rsidR="00546C4A" w:rsidRDefault="00302772" w:rsidP="004202D2">
      <w:pPr>
        <w:tabs>
          <w:tab w:val="left" w:leader="dot" w:pos="9072"/>
        </w:tabs>
        <w:ind w:firstLine="357"/>
      </w:pPr>
      <w:sdt>
        <w:sdtPr>
          <w:rPr>
            <w:rFonts w:ascii="Segoe UI Symbol" w:hAnsi="Segoe UI Symbol" w:cs="Segoe UI Symbol"/>
          </w:rPr>
          <w:id w:val="119226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66076">
        <w:t xml:space="preserve"> Praxisklinik</w:t>
      </w:r>
    </w:p>
    <w:p w:rsidR="00F64455" w:rsidRDefault="00302772" w:rsidP="006221BC">
      <w:pPr>
        <w:tabs>
          <w:tab w:val="left" w:leader="dot" w:pos="9072"/>
        </w:tabs>
        <w:ind w:firstLine="357"/>
      </w:pPr>
      <w:sdt>
        <w:sdtPr>
          <w:rPr>
            <w:rFonts w:ascii="Segoe UI Symbol" w:hAnsi="Segoe UI Symbol" w:cs="Segoe UI Symbol"/>
          </w:rPr>
          <w:id w:val="18335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66076">
        <w:t xml:space="preserve"> Mehrzahl / Gemeinschaft zugelassener Leistungserbringer </w:t>
      </w:r>
    </w:p>
    <w:p w:rsidR="00546C4A" w:rsidRDefault="00666076" w:rsidP="006221BC">
      <w:pPr>
        <w:tabs>
          <w:tab w:val="left" w:leader="dot" w:pos="9072"/>
        </w:tabs>
        <w:ind w:firstLine="357"/>
      </w:pPr>
      <w:r>
        <w:t xml:space="preserve">Name: </w:t>
      </w:r>
      <w:sdt>
        <w:sdtPr>
          <w:rPr>
            <w:rStyle w:val="Ausfllfeld"/>
          </w:rPr>
          <w:id w:val="-875007284"/>
          <w:placeholder>
            <w:docPart w:val="A4580BC00BE24FC982D18638D335DC2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221BC">
            <w:rPr>
              <w:rStyle w:val="Platzhaltertext"/>
              <w:color w:val="auto"/>
            </w:rPr>
            <w:tab/>
          </w:r>
        </w:sdtContent>
      </w:sdt>
    </w:p>
    <w:p w:rsidR="00546C4A" w:rsidRDefault="00666076" w:rsidP="006221BC">
      <w:pPr>
        <w:tabs>
          <w:tab w:val="left" w:leader="dot" w:pos="9072"/>
        </w:tabs>
        <w:ind w:firstLine="357"/>
      </w:pPr>
      <w:r>
        <w:t>Standort / Rechtssitz:</w:t>
      </w:r>
      <w:r w:rsidR="006221BC">
        <w:t xml:space="preserve"> </w:t>
      </w:r>
      <w:sdt>
        <w:sdtPr>
          <w:rPr>
            <w:rStyle w:val="Ausfllfeld"/>
          </w:rPr>
          <w:id w:val="1461003559"/>
          <w:placeholder>
            <w:docPart w:val="7F554059B668460D9630FEB4E90ABA97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221BC">
            <w:rPr>
              <w:rStyle w:val="Platzhaltertext"/>
              <w:color w:val="auto"/>
            </w:rPr>
            <w:tab/>
          </w:r>
        </w:sdtContent>
      </w:sdt>
      <w:r>
        <w:t xml:space="preserve"> </w:t>
      </w:r>
    </w:p>
    <w:p w:rsidR="00546C4A" w:rsidRDefault="00666076" w:rsidP="006221BC">
      <w:pPr>
        <w:tabs>
          <w:tab w:val="left" w:leader="dot" w:pos="9072"/>
        </w:tabs>
        <w:ind w:firstLine="357"/>
      </w:pPr>
      <w:r>
        <w:t>Träger:</w:t>
      </w:r>
      <w:r w:rsidR="006221BC">
        <w:t xml:space="preserve"> </w:t>
      </w:r>
      <w:sdt>
        <w:sdtPr>
          <w:rPr>
            <w:rStyle w:val="Ausfllfeld"/>
          </w:rPr>
          <w:id w:val="-1537260763"/>
          <w:placeholder>
            <w:docPart w:val="E65C10AD06ED4BC98DBE9881D8133D9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221BC">
            <w:rPr>
              <w:rStyle w:val="Platzhaltertext"/>
              <w:color w:val="auto"/>
            </w:rPr>
            <w:tab/>
          </w:r>
        </w:sdtContent>
      </w:sdt>
      <w:r w:rsidR="00546C4A">
        <w:t xml:space="preserve">  </w:t>
      </w:r>
    </w:p>
    <w:p w:rsidR="00666076" w:rsidRDefault="00546C4A" w:rsidP="006221BC">
      <w:pPr>
        <w:tabs>
          <w:tab w:val="left" w:leader="dot" w:pos="9072"/>
        </w:tabs>
        <w:ind w:firstLine="357"/>
      </w:pPr>
      <w:r>
        <w:t>g</w:t>
      </w:r>
      <w:r w:rsidR="00666076">
        <w:t>gf. Anzahl der Betrieb- / Berufsausübungsstätten:</w:t>
      </w:r>
      <w:r w:rsidR="006221BC">
        <w:t xml:space="preserve"> </w:t>
      </w:r>
      <w:sdt>
        <w:sdtPr>
          <w:rPr>
            <w:rStyle w:val="Ausfllfeld"/>
          </w:rPr>
          <w:id w:val="1054583195"/>
          <w:placeholder>
            <w:docPart w:val="5FEC9A59EFF0409A9A7905A49229E33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221BC">
            <w:rPr>
              <w:rStyle w:val="Platzhaltertext"/>
              <w:color w:val="auto"/>
            </w:rPr>
            <w:tab/>
          </w:r>
        </w:sdtContent>
      </w:sdt>
    </w:p>
    <w:p w:rsidR="00666076" w:rsidRDefault="00666076" w:rsidP="00666076"/>
    <w:p w:rsidR="00546C4A" w:rsidRDefault="00666076" w:rsidP="006221BC">
      <w:pPr>
        <w:pStyle w:val="Listenabsatz"/>
        <w:numPr>
          <w:ilvl w:val="1"/>
          <w:numId w:val="1"/>
        </w:numPr>
        <w:spacing w:after="240"/>
        <w:contextualSpacing w:val="0"/>
      </w:pPr>
      <w:r>
        <w:t>Ist das Netzwerk vertraglich /</w:t>
      </w:r>
      <w:r w:rsidR="006221BC">
        <w:t xml:space="preserve"> mittels Vereinbarung verankert?</w:t>
      </w:r>
    </w:p>
    <w:p w:rsidR="00546C4A" w:rsidRDefault="00302772" w:rsidP="003D1E4A">
      <w:pPr>
        <w:ind w:left="357"/>
      </w:pPr>
      <w:sdt>
        <w:sdtPr>
          <w:rPr>
            <w:rFonts w:ascii="Segoe UI Symbol" w:hAnsi="Segoe UI Symbol" w:cs="Segoe UI Symbol"/>
          </w:rPr>
          <w:id w:val="9801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E4A">
        <w:rPr>
          <w:rFonts w:ascii="Segoe UI Symbol" w:hAnsi="Segoe UI Symbol" w:cs="Segoe UI Symbol"/>
        </w:rPr>
        <w:t xml:space="preserve"> </w:t>
      </w:r>
      <w:r w:rsidR="00666076">
        <w:t xml:space="preserve">Ja (bitte eine Ausfertigung der Kooperationsvereinbarung beifügen) </w:t>
      </w:r>
    </w:p>
    <w:p w:rsidR="00666076" w:rsidRDefault="00302772" w:rsidP="003D1E4A">
      <w:pPr>
        <w:ind w:left="357"/>
      </w:pPr>
      <w:sdt>
        <w:sdtPr>
          <w:rPr>
            <w:rFonts w:ascii="Segoe UI Symbol" w:hAnsi="Segoe UI Symbol" w:cs="Segoe UI Symbol"/>
          </w:rPr>
          <w:id w:val="15131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E4A">
        <w:rPr>
          <w:rFonts w:ascii="Segoe UI Symbol" w:hAnsi="Segoe UI Symbol" w:cs="Segoe UI Symbol"/>
        </w:rPr>
        <w:t xml:space="preserve"> </w:t>
      </w:r>
      <w:r w:rsidR="00666076">
        <w:t xml:space="preserve">Nein </w:t>
      </w:r>
    </w:p>
    <w:p w:rsidR="00666076" w:rsidRDefault="00666076" w:rsidP="00666076"/>
    <w:p w:rsidR="00666076" w:rsidRDefault="00666076" w:rsidP="000C799C">
      <w:pPr>
        <w:pStyle w:val="Listenabsatz"/>
        <w:numPr>
          <w:ilvl w:val="1"/>
          <w:numId w:val="1"/>
        </w:numPr>
        <w:spacing w:after="240"/>
        <w:contextualSpacing w:val="0"/>
      </w:pPr>
      <w:r>
        <w:t xml:space="preserve">Bei dem Vorhaben handelt es sich um die </w:t>
      </w:r>
    </w:p>
    <w:p w:rsidR="00546C4A" w:rsidRDefault="00302772" w:rsidP="006221BC">
      <w:pPr>
        <w:pStyle w:val="Listenabsatz"/>
        <w:spacing w:after="240"/>
        <w:ind w:left="357"/>
        <w:contextualSpacing w:val="0"/>
      </w:pPr>
      <w:sdt>
        <w:sdtPr>
          <w:id w:val="-13417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1BC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 w:rsidRPr="006221BC">
        <w:rPr>
          <w:b/>
        </w:rPr>
        <w:t>Beschaffung</w:t>
      </w:r>
      <w:r w:rsidR="006221BC">
        <w:rPr>
          <w:b/>
        </w:rPr>
        <w:tab/>
      </w:r>
      <w:sdt>
        <w:sdtPr>
          <w:id w:val="-11061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1BC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 w:rsidRPr="006221BC">
        <w:rPr>
          <w:b/>
        </w:rPr>
        <w:t>Errichtung</w:t>
      </w:r>
      <w:r w:rsidR="006221BC">
        <w:rPr>
          <w:b/>
        </w:rPr>
        <w:tab/>
      </w:r>
      <w:sdt>
        <w:sdtPr>
          <w:id w:val="-12084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 w:rsidRPr="006221BC">
            <w:rPr>
              <w:rFonts w:ascii="Segoe UI Symbol" w:hAnsi="Segoe UI Symbol" w:cs="Segoe UI Symbol"/>
            </w:rPr>
            <w:t>☐</w:t>
          </w:r>
        </w:sdtContent>
      </w:sdt>
      <w:r w:rsidR="003D1E4A">
        <w:t xml:space="preserve"> </w:t>
      </w:r>
      <w:r w:rsidR="006221BC">
        <w:rPr>
          <w:b/>
        </w:rPr>
        <w:t>Erweiterung</w:t>
      </w:r>
      <w:r w:rsidR="006221BC">
        <w:rPr>
          <w:b/>
        </w:rPr>
        <w:tab/>
      </w:r>
      <w:sdt>
        <w:sdtPr>
          <w:id w:val="751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1BC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 w:rsidRPr="006221BC">
        <w:rPr>
          <w:b/>
        </w:rPr>
        <w:t>Entwicklung</w:t>
      </w:r>
      <w:r w:rsidR="00666076">
        <w:t xml:space="preserve"> </w:t>
      </w:r>
    </w:p>
    <w:p w:rsidR="00546C4A" w:rsidRDefault="00302772" w:rsidP="006221BC">
      <w:pPr>
        <w:ind w:firstLine="357"/>
      </w:pPr>
      <w:sdt>
        <w:sdtPr>
          <w:id w:val="-54992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1BC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>informationstechnischer</w:t>
      </w:r>
      <w:r w:rsidR="006221BC">
        <w:tab/>
      </w:r>
      <w:r w:rsidR="006221BC">
        <w:tab/>
      </w:r>
      <w:sdt>
        <w:sdtPr>
          <w:id w:val="-3241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 xml:space="preserve">kommunikationstechnischer </w:t>
      </w:r>
    </w:p>
    <w:p w:rsidR="00666076" w:rsidRDefault="00302772" w:rsidP="006221BC">
      <w:pPr>
        <w:ind w:firstLine="357"/>
      </w:pPr>
      <w:sdt>
        <w:sdtPr>
          <w:id w:val="-196318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 xml:space="preserve">Anlagen </w:t>
      </w:r>
      <w:sdt>
        <w:sdtPr>
          <w:id w:val="134513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 xml:space="preserve">Systeme </w:t>
      </w:r>
      <w:sdt>
        <w:sdtPr>
          <w:id w:val="13771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 xml:space="preserve">Verfahren </w:t>
      </w:r>
    </w:p>
    <w:p w:rsidR="00546C4A" w:rsidRDefault="00666076" w:rsidP="0041441B">
      <w:pPr>
        <w:ind w:firstLine="708"/>
      </w:pPr>
      <w:r>
        <w:t xml:space="preserve">und / oder </w:t>
      </w:r>
    </w:p>
    <w:p w:rsidR="00666076" w:rsidRDefault="00302772" w:rsidP="006221BC">
      <w:pPr>
        <w:pStyle w:val="Listenabsatz"/>
        <w:spacing w:after="240"/>
        <w:ind w:left="357"/>
        <w:contextualSpacing w:val="0"/>
      </w:pPr>
      <w:sdt>
        <w:sdtPr>
          <w:id w:val="-115243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 w:rsidRPr="006221BC">
            <w:rPr>
              <w:rFonts w:ascii="Segoe UI Symbol" w:hAnsi="Segoe UI Symbol" w:cs="Segoe UI Symbol"/>
            </w:rPr>
            <w:t>☐</w:t>
          </w:r>
        </w:sdtContent>
      </w:sdt>
      <w:r w:rsidR="003D1E4A">
        <w:t xml:space="preserve"> </w:t>
      </w:r>
      <w:r w:rsidR="006221BC" w:rsidRPr="006221BC">
        <w:rPr>
          <w:b/>
        </w:rPr>
        <w:t>bauliche Maßnahmen</w:t>
      </w:r>
    </w:p>
    <w:p w:rsidR="00DD6B0D" w:rsidRDefault="00666076" w:rsidP="009E53F1">
      <w:pPr>
        <w:ind w:firstLine="357"/>
      </w:pPr>
      <w:r>
        <w:t xml:space="preserve">die erforderlich sind, um telemedizinische </w:t>
      </w:r>
      <w:r w:rsidR="00DD6B0D">
        <w:t>Netzwerkstrukturen zu schaffen.</w:t>
      </w:r>
      <w:r w:rsidR="00DD6B0D">
        <w:br w:type="page"/>
      </w:r>
    </w:p>
    <w:p w:rsidR="00666076" w:rsidRDefault="00666076" w:rsidP="006221BC">
      <w:pPr>
        <w:pStyle w:val="Listenabsatz"/>
        <w:numPr>
          <w:ilvl w:val="1"/>
          <w:numId w:val="1"/>
        </w:numPr>
        <w:spacing w:after="240"/>
        <w:contextualSpacing w:val="0"/>
      </w:pPr>
      <w:r>
        <w:lastRenderedPageBreak/>
        <w:t xml:space="preserve">Beschreibung des Vorhabens und der vorgesehenen Maßnahmen(n): </w:t>
      </w:r>
    </w:p>
    <w:p w:rsidR="006221BC" w:rsidRDefault="00302772" w:rsidP="00D12A2E">
      <w:pPr>
        <w:tabs>
          <w:tab w:val="left" w:leader="dot" w:pos="9072"/>
        </w:tabs>
        <w:spacing w:after="360"/>
        <w:ind w:left="357"/>
        <w:rPr>
          <w:rStyle w:val="Ausfllfeld"/>
        </w:rPr>
      </w:pPr>
      <w:sdt>
        <w:sdtPr>
          <w:rPr>
            <w:rStyle w:val="Ausfllfeld"/>
          </w:rPr>
          <w:id w:val="-575668150"/>
          <w:placeholder>
            <w:docPart w:val="B3769D72694242BBB32762CFDDAEE01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  <w:r w:rsidR="006221BC">
            <w:rPr>
              <w:rStyle w:val="Platzhaltertext"/>
            </w:rPr>
            <w:tab/>
          </w:r>
        </w:sdtContent>
      </w:sdt>
    </w:p>
    <w:p w:rsidR="00666076" w:rsidRDefault="00666076" w:rsidP="00666076"/>
    <w:p w:rsidR="0055691E" w:rsidRDefault="00666076" w:rsidP="00D12A2E">
      <w:pPr>
        <w:pStyle w:val="Listenabsatz"/>
        <w:numPr>
          <w:ilvl w:val="1"/>
          <w:numId w:val="1"/>
        </w:numPr>
        <w:spacing w:after="240"/>
        <w:contextualSpacing w:val="0"/>
      </w:pPr>
      <w:r>
        <w:t xml:space="preserve">Steht die Maßnahme im Zusammenhang mit einem weiteren Antrag auf Förderung nach </w:t>
      </w:r>
      <w:hyperlink r:id="rId9" w:history="1">
        <w:r w:rsidRPr="001E5953">
          <w:rPr>
            <w:rStyle w:val="Hyperlink"/>
          </w:rPr>
          <w:t>§ 11 Abs. 2 Nr. 4a) oder Nr. 5 KHSFV</w:t>
        </w:r>
      </w:hyperlink>
      <w:r>
        <w:t xml:space="preserve">? </w:t>
      </w:r>
    </w:p>
    <w:p w:rsidR="00666076" w:rsidRDefault="00302772" w:rsidP="00D12A2E">
      <w:pPr>
        <w:ind w:firstLine="357"/>
      </w:pPr>
      <w:sdt>
        <w:sdtPr>
          <w:rPr>
            <w:rFonts w:ascii="Segoe UI Symbol" w:hAnsi="Segoe UI Symbol" w:cs="Segoe UI Symbol"/>
          </w:rPr>
          <w:id w:val="-47175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E4A">
        <w:rPr>
          <w:rFonts w:ascii="Segoe UI Symbol" w:hAnsi="Segoe UI Symbol" w:cs="Segoe UI Symbol"/>
        </w:rPr>
        <w:t xml:space="preserve"> </w:t>
      </w:r>
      <w:r w:rsidR="00666076">
        <w:t xml:space="preserve">Nein </w:t>
      </w:r>
      <w:r w:rsidR="0055691E">
        <w:tab/>
      </w:r>
      <w:r w:rsidR="0055691E">
        <w:tab/>
      </w:r>
      <w:r w:rsidR="0055691E">
        <w:tab/>
      </w:r>
      <w:sdt>
        <w:sdtPr>
          <w:id w:val="30998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hint="eastAsia"/>
            </w:rPr>
            <w:t>☐</w:t>
          </w:r>
        </w:sdtContent>
      </w:sdt>
      <w:r w:rsidR="003D1E4A">
        <w:t xml:space="preserve"> </w:t>
      </w:r>
      <w:r w:rsidR="00666076">
        <w:t xml:space="preserve">Ja </w:t>
      </w:r>
    </w:p>
    <w:p w:rsidR="00E84B96" w:rsidRDefault="00E84B96" w:rsidP="00D12A2E">
      <w:pPr>
        <w:ind w:firstLine="357"/>
      </w:pPr>
      <w:r>
        <w:t>Bitte erläutern:</w:t>
      </w:r>
    </w:p>
    <w:sdt>
      <w:sdtPr>
        <w:rPr>
          <w:rStyle w:val="Ausfllfeld"/>
        </w:rPr>
        <w:id w:val="-1247112086"/>
        <w:placeholder>
          <w:docPart w:val="D54030D7C569462794E42577383AD9F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6113BB" w:rsidRDefault="00D12A2E" w:rsidP="006113BB">
          <w:pPr>
            <w:tabs>
              <w:tab w:val="left" w:leader="dot" w:pos="9072"/>
            </w:tabs>
            <w:ind w:left="357"/>
            <w:rPr>
              <w:rStyle w:val="Ausfllfeld"/>
            </w:rPr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6113BB" w:rsidRDefault="006113BB">
      <w:pPr>
        <w:rPr>
          <w:rStyle w:val="Ausfllfeld"/>
        </w:rPr>
      </w:pPr>
      <w:r>
        <w:rPr>
          <w:rStyle w:val="Ausfllfeld"/>
        </w:rPr>
        <w:br w:type="page"/>
      </w:r>
    </w:p>
    <w:p w:rsidR="00666076" w:rsidRPr="00D12A2E" w:rsidRDefault="00666076" w:rsidP="00D12A2E">
      <w:pPr>
        <w:pStyle w:val="Listenabsatz"/>
        <w:numPr>
          <w:ilvl w:val="0"/>
          <w:numId w:val="1"/>
        </w:numPr>
        <w:spacing w:after="240"/>
        <w:contextualSpacing w:val="0"/>
        <w:rPr>
          <w:b/>
        </w:rPr>
      </w:pPr>
      <w:r w:rsidRPr="00D12A2E">
        <w:rPr>
          <w:b/>
        </w:rPr>
        <w:lastRenderedPageBreak/>
        <w:t xml:space="preserve">Angaben zu den förderfähigen Kosten </w:t>
      </w:r>
      <w:hyperlink r:id="rId10" w:history="1">
        <w:r w:rsidRPr="001E5953">
          <w:rPr>
            <w:rStyle w:val="Hyperlink"/>
            <w:b/>
          </w:rPr>
          <w:t>(§ 12 Abs. 1 Nr. 4 KHSFV)</w:t>
        </w:r>
      </w:hyperlink>
    </w:p>
    <w:p w:rsidR="00666076" w:rsidRPr="00D12A2E" w:rsidRDefault="00666076" w:rsidP="00A43A53">
      <w:pPr>
        <w:pStyle w:val="Listenabsatz"/>
        <w:numPr>
          <w:ilvl w:val="1"/>
          <w:numId w:val="1"/>
        </w:numPr>
        <w:spacing w:after="240"/>
        <w:contextualSpacing w:val="0"/>
        <w:rPr>
          <w:i/>
        </w:rPr>
      </w:pPr>
      <w:r>
        <w:t>Kosten für die Anpassung de</w:t>
      </w:r>
      <w:r w:rsidR="00D12A2E">
        <w:t xml:space="preserve">r Informationstechnik (in Euro). </w:t>
      </w:r>
      <w:r w:rsidR="00D12A2E" w:rsidRPr="00D12A2E">
        <w:t>B</w:t>
      </w:r>
      <w:r w:rsidRPr="00D12A2E">
        <w:t>itte entsprechende Unterlagen beifügen</w:t>
      </w:r>
      <w:r w:rsidR="00D12A2E">
        <w:t>.</w:t>
      </w:r>
    </w:p>
    <w:p w:rsidR="0055691E" w:rsidRDefault="00302772" w:rsidP="00967681">
      <w:pPr>
        <w:tabs>
          <w:tab w:val="left" w:pos="584"/>
          <w:tab w:val="left" w:leader="dot" w:pos="8931"/>
        </w:tabs>
        <w:ind w:left="357"/>
      </w:pPr>
      <w:sdt>
        <w:sdtPr>
          <w:rPr>
            <w:rFonts w:ascii="Segoe UI Symbol" w:hAnsi="Segoe UI Symbol" w:cs="Segoe UI Symbol"/>
          </w:rPr>
          <w:id w:val="-5001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rPr>
          <w:rFonts w:ascii="Segoe UI Symbol" w:hAnsi="Segoe UI Symbol" w:cs="Segoe UI Symbol"/>
        </w:rPr>
        <w:tab/>
      </w:r>
      <w:r w:rsidR="00666076">
        <w:t>Kosten für die Beschaffung informationstechnischer oder kommunikationstechnischer A</w:t>
      </w:r>
      <w:r w:rsidR="00D12A2E">
        <w:t xml:space="preserve">nlagen </w:t>
      </w:r>
      <w:r w:rsidR="00967681">
        <w:tab/>
      </w:r>
      <w:r w:rsidR="00D12A2E">
        <w:t xml:space="preserve">(ggf. Firmenangebote): </w:t>
      </w:r>
      <w:sdt>
        <w:sdtPr>
          <w:rPr>
            <w:rStyle w:val="Ausfllfeld"/>
          </w:rPr>
          <w:id w:val="1615098987"/>
          <w:placeholder>
            <w:docPart w:val="B2D103F8B2154632B1FF6D63EBFFAF4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12A2E">
            <w:rPr>
              <w:rStyle w:val="Platzhaltertext"/>
              <w:color w:val="auto"/>
            </w:rPr>
            <w:tab/>
          </w:r>
        </w:sdtContent>
      </w:sdt>
      <w:r w:rsidR="00666076">
        <w:t>€</w:t>
      </w:r>
    </w:p>
    <w:p w:rsidR="0055691E" w:rsidRDefault="00302772" w:rsidP="00967681">
      <w:pPr>
        <w:tabs>
          <w:tab w:val="left" w:pos="584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37127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>Kosten f</w:t>
      </w:r>
      <w:r w:rsidR="00666076">
        <w:rPr>
          <w:rFonts w:ascii="Calibri" w:hAnsi="Calibri" w:cs="Calibri"/>
        </w:rPr>
        <w:t>ü</w:t>
      </w:r>
      <w:r w:rsidR="00666076">
        <w:t xml:space="preserve">r die Errichtung informationstechnischer oder kommunikationstechnischer Anlagen </w:t>
      </w:r>
      <w:r w:rsidR="00967681">
        <w:tab/>
      </w:r>
      <w:r w:rsidR="00666076">
        <w:t xml:space="preserve">(ggf. Firmenangebote): </w:t>
      </w:r>
      <w:sdt>
        <w:sdtPr>
          <w:rPr>
            <w:rStyle w:val="Ausfllfeld"/>
          </w:rPr>
          <w:id w:val="-1092780090"/>
          <w:placeholder>
            <w:docPart w:val="747C763B23444B6387F5F62ED90005B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12A2E">
            <w:rPr>
              <w:rStyle w:val="Platzhaltertext"/>
              <w:color w:val="auto"/>
            </w:rPr>
            <w:tab/>
          </w:r>
        </w:sdtContent>
      </w:sdt>
      <w:r w:rsidR="00D12A2E">
        <w:t>€</w:t>
      </w:r>
    </w:p>
    <w:p w:rsidR="0055691E" w:rsidRDefault="00302772" w:rsidP="00967681">
      <w:pPr>
        <w:tabs>
          <w:tab w:val="left" w:pos="584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-9507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>Kosten f</w:t>
      </w:r>
      <w:r w:rsidR="00666076">
        <w:rPr>
          <w:rFonts w:ascii="Calibri" w:hAnsi="Calibri" w:cs="Calibri"/>
        </w:rPr>
        <w:t>ü</w:t>
      </w:r>
      <w:r w:rsidR="00666076">
        <w:t xml:space="preserve">r die Erweiterung informationstechnischer oder kommunikationstechnischer </w:t>
      </w:r>
      <w:r w:rsidR="00967681">
        <w:tab/>
      </w:r>
      <w:r w:rsidR="00666076">
        <w:t>Anl</w:t>
      </w:r>
      <w:r w:rsidR="00D12A2E">
        <w:t xml:space="preserve">agen (ggf. Firmenangebote): </w:t>
      </w:r>
      <w:sdt>
        <w:sdtPr>
          <w:rPr>
            <w:rStyle w:val="Ausfllfeld"/>
          </w:rPr>
          <w:id w:val="-621226889"/>
          <w:placeholder>
            <w:docPart w:val="E762C3C4587C4C47942DF91ADB3124B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12A2E">
            <w:rPr>
              <w:rStyle w:val="Platzhaltertext"/>
              <w:color w:val="auto"/>
            </w:rPr>
            <w:tab/>
          </w:r>
        </w:sdtContent>
      </w:sdt>
      <w:r w:rsidR="00D12A2E">
        <w:t>€</w:t>
      </w:r>
    </w:p>
    <w:p w:rsidR="00666076" w:rsidRDefault="00302772" w:rsidP="00967681">
      <w:pPr>
        <w:tabs>
          <w:tab w:val="left" w:pos="584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-16770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>Kosten f</w:t>
      </w:r>
      <w:r w:rsidR="00666076">
        <w:rPr>
          <w:rFonts w:ascii="Calibri" w:hAnsi="Calibri" w:cs="Calibri"/>
        </w:rPr>
        <w:t>ü</w:t>
      </w:r>
      <w:r w:rsidR="00666076">
        <w:t xml:space="preserve">r die Entwicklung informationstechnischer oder kommunikationstechnischer </w:t>
      </w:r>
      <w:r w:rsidR="00967681">
        <w:tab/>
      </w:r>
      <w:r w:rsidR="00666076">
        <w:t xml:space="preserve">Anlagen (ggf. Firmenangebote): </w:t>
      </w:r>
      <w:sdt>
        <w:sdtPr>
          <w:rPr>
            <w:rStyle w:val="Ausfllfeld"/>
          </w:rPr>
          <w:id w:val="-1547598626"/>
          <w:placeholder>
            <w:docPart w:val="DCA5D070C3E1454898BFEBBA0ECA915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12A2E">
            <w:rPr>
              <w:rStyle w:val="Platzhaltertext"/>
              <w:color w:val="auto"/>
            </w:rPr>
            <w:tab/>
          </w:r>
        </w:sdtContent>
      </w:sdt>
      <w:r w:rsidR="00666076">
        <w:rPr>
          <w:rFonts w:ascii="Calibri" w:hAnsi="Calibri" w:cs="Calibri"/>
        </w:rPr>
        <w:t>€</w:t>
      </w:r>
    </w:p>
    <w:p w:rsidR="00666076" w:rsidRDefault="00302772" w:rsidP="00967681">
      <w:pPr>
        <w:tabs>
          <w:tab w:val="left" w:pos="584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-1239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 xml:space="preserve">Kosten für die erforderlichen baulichen Maßnahmen (ggf. Firmenangebote; max. 10 Prozent </w:t>
      </w:r>
      <w:r w:rsidR="00967681">
        <w:tab/>
      </w:r>
      <w:r w:rsidR="00666076">
        <w:t>der beantragten Fördermittel</w:t>
      </w:r>
      <w:r w:rsidR="00D12A2E">
        <w:t>:</w:t>
      </w:r>
      <w:r w:rsidR="00666076">
        <w:t xml:space="preserve"> </w:t>
      </w:r>
      <w:sdt>
        <w:sdtPr>
          <w:rPr>
            <w:rStyle w:val="Ausfllfeld"/>
          </w:rPr>
          <w:id w:val="-1769994587"/>
          <w:placeholder>
            <w:docPart w:val="F88105FD4B084DA4A9630BB01EF7997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12A2E">
            <w:rPr>
              <w:rStyle w:val="Platzhaltertext"/>
              <w:color w:val="auto"/>
            </w:rPr>
            <w:tab/>
          </w:r>
        </w:sdtContent>
      </w:sdt>
      <w:r w:rsidR="00D12A2E">
        <w:t>€</w:t>
      </w:r>
    </w:p>
    <w:p w:rsidR="0055691E" w:rsidRDefault="0055691E" w:rsidP="00666076"/>
    <w:p w:rsidR="00666076" w:rsidRDefault="00967681" w:rsidP="00413E44">
      <w:pPr>
        <w:pStyle w:val="Listenabsatz"/>
        <w:numPr>
          <w:ilvl w:val="1"/>
          <w:numId w:val="1"/>
        </w:numPr>
        <w:spacing w:after="240"/>
        <w:contextualSpacing w:val="0"/>
      </w:pPr>
      <w:r>
        <w:t>Sonstige Kosten für die Anpassung der Informationstechnik (in Euro). B</w:t>
      </w:r>
      <w:r w:rsidRPr="00967681">
        <w:t>itte entsprechende Unterlage</w:t>
      </w:r>
      <w:r>
        <w:t>n beifügen.</w:t>
      </w:r>
    </w:p>
    <w:p w:rsidR="00666076" w:rsidRDefault="00302772" w:rsidP="00967681">
      <w:pPr>
        <w:tabs>
          <w:tab w:val="left" w:pos="584"/>
          <w:tab w:val="left" w:leader="dot" w:pos="8930"/>
        </w:tabs>
        <w:ind w:firstLine="357"/>
      </w:pPr>
      <w:sdt>
        <w:sdtPr>
          <w:rPr>
            <w:rFonts w:ascii="Segoe UI Symbol" w:hAnsi="Segoe UI Symbol" w:cs="Segoe UI Symbol"/>
          </w:rPr>
          <w:id w:val="-208675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 xml:space="preserve">Kosten der Software-Entwicklung (ggf. Firmenangebote): </w:t>
      </w:r>
      <w:sdt>
        <w:sdtPr>
          <w:rPr>
            <w:rStyle w:val="Ausfllfeld"/>
          </w:rPr>
          <w:id w:val="1182868397"/>
          <w:placeholder>
            <w:docPart w:val="FA8E4DDACAC249B186DD4B89F75EB41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967681">
            <w:rPr>
              <w:rStyle w:val="Platzhaltertext"/>
              <w:color w:val="auto"/>
            </w:rPr>
            <w:tab/>
          </w:r>
        </w:sdtContent>
      </w:sdt>
      <w:r w:rsidR="00666076">
        <w:t>€</w:t>
      </w:r>
    </w:p>
    <w:p w:rsidR="0055691E" w:rsidRDefault="00302772" w:rsidP="00967681">
      <w:pPr>
        <w:tabs>
          <w:tab w:val="left" w:pos="584"/>
          <w:tab w:val="left" w:leader="dot" w:pos="8930"/>
        </w:tabs>
        <w:ind w:firstLine="357"/>
      </w:pPr>
      <w:sdt>
        <w:sdtPr>
          <w:rPr>
            <w:rFonts w:ascii="Segoe UI Symbol" w:hAnsi="Segoe UI Symbol" w:cs="Segoe UI Symbol"/>
          </w:rPr>
          <w:id w:val="-11531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>IT-Beratung</w:t>
      </w:r>
      <w:r w:rsidR="00967681">
        <w:t xml:space="preserve">skosten (ggf. Firmenangebote): </w:t>
      </w:r>
      <w:sdt>
        <w:sdtPr>
          <w:rPr>
            <w:rStyle w:val="Ausfllfeld"/>
          </w:rPr>
          <w:id w:val="-512534252"/>
          <w:placeholder>
            <w:docPart w:val="E17B1DF00C4D47159405E58D277BEB3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A4D55">
            <w:rPr>
              <w:rStyle w:val="Platzhaltertext"/>
              <w:color w:val="auto"/>
            </w:rPr>
            <w:tab/>
          </w:r>
        </w:sdtContent>
      </w:sdt>
      <w:r w:rsidR="00967681">
        <w:t>€</w:t>
      </w:r>
    </w:p>
    <w:p w:rsidR="00666076" w:rsidRDefault="00302772" w:rsidP="001A4D55">
      <w:pPr>
        <w:tabs>
          <w:tab w:val="left" w:pos="584"/>
          <w:tab w:val="left" w:leader="dot" w:pos="8930"/>
        </w:tabs>
        <w:ind w:firstLine="357"/>
      </w:pPr>
      <w:sdt>
        <w:sdtPr>
          <w:rPr>
            <w:rFonts w:ascii="Segoe UI Symbol" w:hAnsi="Segoe UI Symbol" w:cs="Segoe UI Symbol"/>
          </w:rPr>
          <w:id w:val="13581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7681">
        <w:tab/>
      </w:r>
      <w:r w:rsidR="00666076">
        <w:t>Kosten f</w:t>
      </w:r>
      <w:r w:rsidR="00666076">
        <w:rPr>
          <w:rFonts w:ascii="Calibri" w:hAnsi="Calibri" w:cs="Calibri"/>
        </w:rPr>
        <w:t>ü</w:t>
      </w:r>
      <w:r w:rsidR="00666076">
        <w:t xml:space="preserve">r Software-Lizenzen (ggf. Firmenangebote): </w:t>
      </w:r>
      <w:sdt>
        <w:sdtPr>
          <w:rPr>
            <w:rStyle w:val="Ausfllfeld"/>
          </w:rPr>
          <w:id w:val="1211773165"/>
          <w:placeholder>
            <w:docPart w:val="B65D7AA33150451698C0B3F7BEC7DAF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A4D55">
            <w:rPr>
              <w:rStyle w:val="Platzhaltertext"/>
              <w:color w:val="auto"/>
            </w:rPr>
            <w:tab/>
          </w:r>
        </w:sdtContent>
      </w:sdt>
      <w:r w:rsidR="001A4D55">
        <w:t>€</w:t>
      </w:r>
    </w:p>
    <w:p w:rsidR="00666076" w:rsidRDefault="00666076" w:rsidP="00666076"/>
    <w:p w:rsidR="00666076" w:rsidRDefault="00666076" w:rsidP="001A4D55">
      <w:pPr>
        <w:pStyle w:val="Listenabsatz"/>
        <w:numPr>
          <w:ilvl w:val="1"/>
          <w:numId w:val="1"/>
        </w:numPr>
        <w:spacing w:after="240"/>
        <w:contextualSpacing w:val="0"/>
      </w:pPr>
      <w:r>
        <w:t>We</w:t>
      </w:r>
      <w:r w:rsidR="001A4D55">
        <w:t>itere sonstige Kosten (in Euro)</w:t>
      </w:r>
    </w:p>
    <w:p w:rsidR="001A4D55" w:rsidRDefault="00302772" w:rsidP="003D1E4A">
      <w:pPr>
        <w:tabs>
          <w:tab w:val="left" w:leader="dot" w:pos="8931"/>
        </w:tabs>
        <w:ind w:left="357"/>
      </w:pPr>
      <w:sdt>
        <w:sdtPr>
          <w:id w:val="72101466"/>
          <w:placeholder>
            <w:docPart w:val="01C1358A321F4070AFCD03B465D3FB46"/>
          </w:placeholder>
          <w:showingPlcHdr/>
        </w:sdtPr>
        <w:sdtEndPr/>
        <w:sdtContent>
          <w:r w:rsidR="001A4D55">
            <w:rPr>
              <w:rStyle w:val="Platzhaltertext"/>
              <w:color w:val="auto"/>
            </w:rPr>
            <w:tab/>
          </w:r>
        </w:sdtContent>
      </w:sdt>
      <w:r w:rsidR="001A4D55">
        <w:t>€</w:t>
      </w:r>
    </w:p>
    <w:p w:rsidR="001A4D55" w:rsidRDefault="001A4D55">
      <w:r>
        <w:br w:type="page"/>
      </w:r>
    </w:p>
    <w:p w:rsidR="00666076" w:rsidRPr="00F64455" w:rsidRDefault="00666076" w:rsidP="003D1E4A">
      <w:pPr>
        <w:pStyle w:val="Listenabsatz"/>
        <w:numPr>
          <w:ilvl w:val="0"/>
          <w:numId w:val="1"/>
        </w:numPr>
        <w:rPr>
          <w:b/>
        </w:rPr>
      </w:pPr>
      <w:r w:rsidRPr="00F64455">
        <w:rPr>
          <w:b/>
        </w:rPr>
        <w:lastRenderedPageBreak/>
        <w:t xml:space="preserve">Fördertatbestandsspezifische </w:t>
      </w:r>
      <w:r w:rsidR="003D1E4A">
        <w:rPr>
          <w:b/>
        </w:rPr>
        <w:t>Erklärungen</w:t>
      </w:r>
    </w:p>
    <w:p w:rsidR="00666076" w:rsidRDefault="00666076" w:rsidP="00666076"/>
    <w:p w:rsidR="00666076" w:rsidRDefault="00302772" w:rsidP="001A4D55">
      <w:pPr>
        <w:tabs>
          <w:tab w:val="left" w:pos="357"/>
        </w:tabs>
      </w:pPr>
      <w:sdt>
        <w:sdtPr>
          <w:rPr>
            <w:rFonts w:ascii="Segoe UI Symbol" w:hAnsi="Segoe UI Symbol" w:cs="Segoe UI Symbol"/>
          </w:rPr>
          <w:id w:val="136085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66076">
        <w:t xml:space="preserve"> </w:t>
      </w:r>
      <w:r w:rsidR="001A4D55">
        <w:tab/>
      </w:r>
      <w:r w:rsidR="0055691E">
        <w:t>Es wird bestätigt</w:t>
      </w:r>
      <w:r w:rsidR="00666076">
        <w:t>, dass die vorhandenen Dienste der Telematikinfrastruktur im Gesundheits</w:t>
      </w:r>
      <w:r w:rsidR="001A4D55">
        <w:t>-</w:t>
      </w:r>
      <w:r w:rsidR="001A4D55">
        <w:tab/>
      </w:r>
      <w:r w:rsidR="00666076">
        <w:t xml:space="preserve">wesen nach </w:t>
      </w:r>
      <w:hyperlink r:id="rId11" w:history="1">
        <w:r w:rsidR="00666076" w:rsidRPr="001E5953">
          <w:rPr>
            <w:rStyle w:val="Hyperlink"/>
          </w:rPr>
          <w:t>§ 291a des fünften Buches Sozialgesetzbu</w:t>
        </w:r>
        <w:r w:rsidR="0055691E" w:rsidRPr="001E5953">
          <w:rPr>
            <w:rStyle w:val="Hyperlink"/>
          </w:rPr>
          <w:t>ch</w:t>
        </w:r>
      </w:hyperlink>
      <w:r w:rsidR="0055691E">
        <w:t xml:space="preserve"> genutzt werden, sobald diese</w:t>
      </w:r>
      <w:r w:rsidR="00666076">
        <w:t xml:space="preserve"> zur </w:t>
      </w:r>
      <w:r w:rsidR="001A4D55">
        <w:tab/>
      </w:r>
      <w:r w:rsidR="00666076">
        <w:t xml:space="preserve">Verfügung </w:t>
      </w:r>
      <w:r w:rsidR="0055691E">
        <w:t>stehen.</w:t>
      </w:r>
    </w:p>
    <w:p w:rsidR="00666076" w:rsidRDefault="00666076" w:rsidP="00666076"/>
    <w:p w:rsidR="00666076" w:rsidRDefault="00666076" w:rsidP="00666076"/>
    <w:p w:rsidR="001A4D55" w:rsidRPr="00EE0D43" w:rsidRDefault="001A4D55" w:rsidP="001A4D55">
      <w:pPr>
        <w:rPr>
          <w:b/>
        </w:rPr>
      </w:pPr>
      <w:r w:rsidRPr="00EE0D43">
        <w:rPr>
          <w:b/>
        </w:rPr>
        <w:t xml:space="preserve">Alle Angaben sind vollständig und richtig. </w:t>
      </w:r>
    </w:p>
    <w:p w:rsidR="001A4D55" w:rsidRDefault="001A4D55" w:rsidP="001A4D55"/>
    <w:sdt>
      <w:sdtPr>
        <w:rPr>
          <w:rStyle w:val="Ausfllfeld"/>
        </w:rPr>
        <w:id w:val="1901783301"/>
        <w:placeholder>
          <w:docPart w:val="0391778D02FF46A0A0C2A1E66F44DEC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1A4D55" w:rsidRDefault="001A4D55" w:rsidP="001A4D55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:rsidR="001A4D55" w:rsidRDefault="001A4D55" w:rsidP="001A4D55">
      <w:r>
        <w:t>Ort, Datum, Antragsteller</w:t>
      </w:r>
    </w:p>
    <w:p w:rsidR="001A4D55" w:rsidRDefault="001A4D55" w:rsidP="001A4D55"/>
    <w:p w:rsidR="001A4D55" w:rsidRDefault="001A4D55" w:rsidP="001A4D55"/>
    <w:p w:rsidR="001A4D55" w:rsidRDefault="001A4D55" w:rsidP="001A4D55">
      <w:pPr>
        <w:tabs>
          <w:tab w:val="left" w:leader="dot" w:pos="9072"/>
        </w:tabs>
      </w:pPr>
      <w:r>
        <w:tab/>
      </w:r>
    </w:p>
    <w:p w:rsidR="001A4D55" w:rsidRDefault="001A4D55" w:rsidP="001A4D55">
      <w:r>
        <w:t>Unterschrift(en)</w:t>
      </w:r>
    </w:p>
    <w:sectPr w:rsidR="001A4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2E" w:rsidRDefault="0048492E" w:rsidP="0048492E">
      <w:pPr>
        <w:spacing w:after="0" w:line="240" w:lineRule="auto"/>
      </w:pPr>
      <w:r>
        <w:separator/>
      </w:r>
    </w:p>
  </w:endnote>
  <w:endnote w:type="continuationSeparator" w:id="0">
    <w:p w:rsidR="0048492E" w:rsidRDefault="0048492E" w:rsidP="0048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2E" w:rsidRDefault="0048492E" w:rsidP="0048492E">
      <w:pPr>
        <w:spacing w:after="0" w:line="240" w:lineRule="auto"/>
      </w:pPr>
      <w:r>
        <w:separator/>
      </w:r>
    </w:p>
  </w:footnote>
  <w:footnote w:type="continuationSeparator" w:id="0">
    <w:p w:rsidR="0048492E" w:rsidRDefault="0048492E" w:rsidP="0048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 w:rsidP="0048492E">
    <w:pPr>
      <w:pStyle w:val="Kopfzeile"/>
      <w:jc w:val="center"/>
    </w:pPr>
    <w:r>
      <w:rPr>
        <w:i/>
        <w:color w:val="808080" w:themeColor="background1" w:themeShade="80"/>
      </w:rPr>
      <w:t>-vorläufiges Antragsformular-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E" w:rsidRDefault="004849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494"/>
    <w:multiLevelType w:val="multilevel"/>
    <w:tmpl w:val="28C094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535D92"/>
    <w:multiLevelType w:val="multilevel"/>
    <w:tmpl w:val="06F675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AD6593"/>
    <w:multiLevelType w:val="multilevel"/>
    <w:tmpl w:val="29EA7F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57" w:firstLine="32412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firstLine="324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1F6EF2"/>
    <w:multiLevelType w:val="multilevel"/>
    <w:tmpl w:val="28C094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6A7685"/>
    <w:multiLevelType w:val="hybridMultilevel"/>
    <w:tmpl w:val="0F06B744"/>
    <w:lvl w:ilvl="0" w:tplc="4494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7B6E"/>
    <w:multiLevelType w:val="hybridMultilevel"/>
    <w:tmpl w:val="33F6F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RiTSBbdGv51FQQ5r+Fa/HM/qf3ljcTlS7En+tk/oUv5Q5eVlXyp0ieh8bv2f88HySecIr/r20E6STNPUVd8ww==" w:salt="xEGHyzmGwUkl5VY68PI78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6"/>
    <w:rsid w:val="001A4D55"/>
    <w:rsid w:val="001E5953"/>
    <w:rsid w:val="002D5FF2"/>
    <w:rsid w:val="00302772"/>
    <w:rsid w:val="003D1E4A"/>
    <w:rsid w:val="0041441B"/>
    <w:rsid w:val="004202D2"/>
    <w:rsid w:val="0048492E"/>
    <w:rsid w:val="0051367C"/>
    <w:rsid w:val="00546C4A"/>
    <w:rsid w:val="0055691E"/>
    <w:rsid w:val="005E1E2D"/>
    <w:rsid w:val="006113BB"/>
    <w:rsid w:val="006221BC"/>
    <w:rsid w:val="00666076"/>
    <w:rsid w:val="00967681"/>
    <w:rsid w:val="009E53F1"/>
    <w:rsid w:val="00B475C0"/>
    <w:rsid w:val="00BF3135"/>
    <w:rsid w:val="00D12A2E"/>
    <w:rsid w:val="00D81A6E"/>
    <w:rsid w:val="00DD6B0D"/>
    <w:rsid w:val="00E84B96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3935"/>
  <w15:chartTrackingRefBased/>
  <w15:docId w15:val="{7F4708EC-6FEF-4E0F-879B-FD1F09B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135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BF3135"/>
    <w:rPr>
      <w:rFonts w:ascii="Times New Roman" w:hAnsi="Times New Roman"/>
      <w:i/>
      <w:sz w:val="22"/>
      <w:u w:val="single"/>
    </w:rPr>
  </w:style>
  <w:style w:type="paragraph" w:styleId="Listenabsatz">
    <w:name w:val="List Paragraph"/>
    <w:basedOn w:val="Standard"/>
    <w:uiPriority w:val="34"/>
    <w:qFormat/>
    <w:rsid w:val="00BF31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95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92E"/>
  </w:style>
  <w:style w:type="paragraph" w:styleId="Fuzeile">
    <w:name w:val="footer"/>
    <w:basedOn w:val="Standard"/>
    <w:link w:val="FuzeileZchn"/>
    <w:uiPriority w:val="99"/>
    <w:unhideWhenUsed/>
    <w:rsid w:val="0048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etze-im-internet.de/sgb_5/__291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setze-im-internet.de/khsfv/__12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sfv/__11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6217C486B485FAC01540E19A79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CD6E8-5882-4E10-866A-70C06B84C404}"/>
      </w:docPartPr>
      <w:docPartBody>
        <w:p w:rsidR="006E7C3D" w:rsidRDefault="006E7C3D" w:rsidP="006E7C3D">
          <w:pPr>
            <w:pStyle w:val="5E96217C486B485FAC01540E19A7972B10"/>
          </w:pPr>
          <w:r w:rsidRPr="00667B0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0909DFE1B3E74906BBB4DE3640D6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7DCB3-ACD2-490C-A056-68F74614E74E}"/>
      </w:docPartPr>
      <w:docPartBody>
        <w:p w:rsidR="006E7C3D" w:rsidRDefault="006E7C3D" w:rsidP="006E7C3D">
          <w:pPr>
            <w:pStyle w:val="0909DFE1B3E74906BBB4DE3640D6C00B10"/>
          </w:pPr>
          <w:r w:rsidRPr="00271CAA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C7E6BC1A2CBC425BA05F096A2AA6A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54386-492D-4F84-AE81-7636B09EF2FD}"/>
      </w:docPartPr>
      <w:docPartBody>
        <w:p w:rsidR="006E7C3D" w:rsidRDefault="006E7C3D" w:rsidP="006E7C3D">
          <w:pPr>
            <w:pStyle w:val="C7E6BC1A2CBC425BA05F096A2AA6A22B10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C6C8C08AB25D4E16934AD3E447BE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B598-9F25-4C3D-97D2-BCF3FABD10E0}"/>
      </w:docPartPr>
      <w:docPartBody>
        <w:p w:rsidR="006E7C3D" w:rsidRDefault="006E7C3D" w:rsidP="006E7C3D">
          <w:pPr>
            <w:pStyle w:val="C6C8C08AB25D4E16934AD3E447BE1C4B10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F0FE6110E76D4F0596FC1A1C32C1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0D60-4C53-419D-8073-D4A755DC204F}"/>
      </w:docPartPr>
      <w:docPartBody>
        <w:p w:rsidR="006E7C3D" w:rsidRDefault="006E7C3D" w:rsidP="006E7C3D">
          <w:pPr>
            <w:pStyle w:val="F0FE6110E76D4F0596FC1A1C32C1B01910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4EE62B4EFA44101B9E475889CB5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0054A-6DFD-4979-B726-21A0023421C1}"/>
      </w:docPartPr>
      <w:docPartBody>
        <w:p w:rsidR="006E7C3D" w:rsidRDefault="006E7C3D" w:rsidP="006E7C3D">
          <w:pPr>
            <w:pStyle w:val="34EE62B4EFA44101B9E475889CB57C6B10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E40D4C29E63B4374BCD5ED44E97C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1E9D-83E9-4DB3-8C00-D717574AEF8D}"/>
      </w:docPartPr>
      <w:docPartBody>
        <w:p w:rsidR="006E7C3D" w:rsidRDefault="006E7C3D" w:rsidP="006E7C3D">
          <w:pPr>
            <w:pStyle w:val="E40D4C29E63B4374BCD5ED44E97CE8B610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F30AEF0B4E514A8DAC5B59C73E7C0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AD07-4CCF-4813-B58D-513315FB500D}"/>
      </w:docPartPr>
      <w:docPartBody>
        <w:p w:rsidR="006E7C3D" w:rsidRDefault="006E7C3D" w:rsidP="006E7C3D">
          <w:pPr>
            <w:pStyle w:val="F30AEF0B4E514A8DAC5B59C73E7C0080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40CED2C56B5A4BE48960368B4B85B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51DE-B476-45A4-81E3-FB35123D52BC}"/>
      </w:docPartPr>
      <w:docPartBody>
        <w:p w:rsidR="006E7C3D" w:rsidRDefault="006E7C3D" w:rsidP="006E7C3D">
          <w:pPr>
            <w:pStyle w:val="40CED2C56B5A4BE48960368B4B85BAD5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DC22AC50200A4915A8FB9054F129B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A9BB-2D80-4B12-AF77-3B7B5163B72C}"/>
      </w:docPartPr>
      <w:docPartBody>
        <w:p w:rsidR="006E7C3D" w:rsidRDefault="006E7C3D" w:rsidP="006E7C3D">
          <w:pPr>
            <w:pStyle w:val="DC22AC50200A4915A8FB9054F129BEAD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ACA224FD73504C25B42FC71C14C6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7FC6-EBD3-4148-BCEB-144CB4A2B1FE}"/>
      </w:docPartPr>
      <w:docPartBody>
        <w:p w:rsidR="006E7C3D" w:rsidRDefault="006E7C3D" w:rsidP="006E7C3D">
          <w:pPr>
            <w:pStyle w:val="ACA224FD73504C25B42FC71C14C64420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B3FB993984044FEA143DACD79E5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AC446-C04F-4550-928F-8562B5DA5F60}"/>
      </w:docPartPr>
      <w:docPartBody>
        <w:p w:rsidR="006E7C3D" w:rsidRDefault="006E7C3D" w:rsidP="006E7C3D">
          <w:pPr>
            <w:pStyle w:val="BB3FB993984044FEA143DACD79E5339B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332F537E181479CBEC41721B7657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A392A-14F3-49A2-BEAF-4F1EA14F0D68}"/>
      </w:docPartPr>
      <w:docPartBody>
        <w:p w:rsidR="006E7C3D" w:rsidRDefault="006E7C3D" w:rsidP="006E7C3D">
          <w:pPr>
            <w:pStyle w:val="6332F537E181479CBEC41721B7657E83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8997E2912ED40799B853380D4F2F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E6615-2151-46AC-A22E-382973643E89}"/>
      </w:docPartPr>
      <w:docPartBody>
        <w:p w:rsidR="006E7C3D" w:rsidRDefault="006E7C3D" w:rsidP="006E7C3D">
          <w:pPr>
            <w:pStyle w:val="98997E2912ED40799B853380D4F2FE68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77FDBE916084B72802B8EC39042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1C8E-01FB-411B-9BAB-386A710E4EBC}"/>
      </w:docPartPr>
      <w:docPartBody>
        <w:p w:rsidR="006E7C3D" w:rsidRDefault="006E7C3D" w:rsidP="006E7C3D">
          <w:pPr>
            <w:pStyle w:val="977FDBE916084B72802B8EC39042D49D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3F694D044D34DCDA4D387AFAC6E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0C9AA-1511-4FDC-A630-39D9D2527414}"/>
      </w:docPartPr>
      <w:docPartBody>
        <w:p w:rsidR="006E7C3D" w:rsidRDefault="006E7C3D" w:rsidP="006E7C3D">
          <w:pPr>
            <w:pStyle w:val="23F694D044D34DCDA4D387AFAC6ED282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6215C382C8F447BBB648009324E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6897F-02B1-4C21-952E-02D0187CB5EA}"/>
      </w:docPartPr>
      <w:docPartBody>
        <w:p w:rsidR="006E7C3D" w:rsidRDefault="006E7C3D" w:rsidP="006E7C3D">
          <w:pPr>
            <w:pStyle w:val="36215C382C8F447BBB648009324E93FC9"/>
          </w:pPr>
          <w:r w:rsidRPr="00BF3135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A4580BC00BE24FC982D18638D335D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B407-1A90-4F09-A902-A3185EDBBDA1}"/>
      </w:docPartPr>
      <w:docPartBody>
        <w:p w:rsidR="006E7C3D" w:rsidRDefault="006E7C3D" w:rsidP="006E7C3D">
          <w:pPr>
            <w:pStyle w:val="A4580BC00BE24FC982D18638D335DC2D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7F554059B668460D9630FEB4E90AB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4802D-5B67-4A15-AA08-0988AB0CCE6B}"/>
      </w:docPartPr>
      <w:docPartBody>
        <w:p w:rsidR="006E7C3D" w:rsidRDefault="006E7C3D" w:rsidP="006E7C3D">
          <w:pPr>
            <w:pStyle w:val="7F554059B668460D9630FEB4E90ABA97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E65C10AD06ED4BC98DBE9881D8133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230FF-ED20-4A79-B0D8-F5B2A533B3DB}"/>
      </w:docPartPr>
      <w:docPartBody>
        <w:p w:rsidR="006E7C3D" w:rsidRDefault="006E7C3D" w:rsidP="006E7C3D">
          <w:pPr>
            <w:pStyle w:val="E65C10AD06ED4BC98DBE9881D8133D94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5FEC9A59EFF0409A9A7905A49229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11268-9759-4786-8ADD-103B76CFFAB6}"/>
      </w:docPartPr>
      <w:docPartBody>
        <w:p w:rsidR="006E7C3D" w:rsidRDefault="006E7C3D" w:rsidP="006E7C3D">
          <w:pPr>
            <w:pStyle w:val="5FEC9A59EFF0409A9A7905A49229E33E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B3769D72694242BBB32762CFDDAEE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1B3B-8C69-438B-8CA8-DD34EF753637}"/>
      </w:docPartPr>
      <w:docPartBody>
        <w:p w:rsidR="006E7C3D" w:rsidRDefault="006E7C3D" w:rsidP="006E7C3D">
          <w:pPr>
            <w:pStyle w:val="B3769D72694242BBB32762CFDDAEE0106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47C763B23444B6387F5F62ED900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8EDF7-2ED5-433C-BFCA-2BC7E624C1BE}"/>
      </w:docPartPr>
      <w:docPartBody>
        <w:p w:rsidR="006E7C3D" w:rsidRDefault="006E7C3D" w:rsidP="006E7C3D">
          <w:pPr>
            <w:pStyle w:val="747C763B23444B6387F5F62ED90005BC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E762C3C4587C4C47942DF91ADB312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9A07-43BB-491A-8A77-E44DB656EB12}"/>
      </w:docPartPr>
      <w:docPartBody>
        <w:p w:rsidR="006E7C3D" w:rsidRDefault="006E7C3D" w:rsidP="006E7C3D">
          <w:pPr>
            <w:pStyle w:val="E762C3C4587C4C47942DF91ADB3124B86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D54030D7C569462794E42577383AD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B6C2-AEFC-41FD-B039-A2A2F63E6D98}"/>
      </w:docPartPr>
      <w:docPartBody>
        <w:p w:rsidR="006E7C3D" w:rsidRDefault="006E7C3D" w:rsidP="006E7C3D">
          <w:pPr>
            <w:pStyle w:val="D54030D7C569462794E42577383AD9F65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B2D103F8B2154632B1FF6D63EBFFA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468C-7144-4B22-AF76-6752A4EBB39A}"/>
      </w:docPartPr>
      <w:docPartBody>
        <w:p w:rsidR="006E7C3D" w:rsidRDefault="006E7C3D" w:rsidP="006E7C3D">
          <w:pPr>
            <w:pStyle w:val="B2D103F8B2154632B1FF6D63EBFFAF4D5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DCA5D070C3E1454898BFEBBA0ECA9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009B9-22C6-4A55-8A21-E2833D3F15EB}"/>
      </w:docPartPr>
      <w:docPartBody>
        <w:p w:rsidR="006E7C3D" w:rsidRDefault="006E7C3D" w:rsidP="006E7C3D">
          <w:pPr>
            <w:pStyle w:val="DCA5D070C3E1454898BFEBBA0ECA915E5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F88105FD4B084DA4A9630BB01EF7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F66F-7DB0-4F25-8839-66A35EF28174}"/>
      </w:docPartPr>
      <w:docPartBody>
        <w:p w:rsidR="006E7C3D" w:rsidRDefault="006E7C3D" w:rsidP="006E7C3D">
          <w:pPr>
            <w:pStyle w:val="F88105FD4B084DA4A9630BB01EF799785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FA8E4DDACAC249B186DD4B89F75EB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AEFB-6A75-4734-A08D-14AB5CA372E4}"/>
      </w:docPartPr>
      <w:docPartBody>
        <w:p w:rsidR="006E7C3D" w:rsidRDefault="006E7C3D" w:rsidP="006E7C3D">
          <w:pPr>
            <w:pStyle w:val="FA8E4DDACAC249B186DD4B89F75EB4142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E17B1DF00C4D47159405E58D277B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E4C21-4D42-46EC-B7AF-B9BB54FF762F}"/>
      </w:docPartPr>
      <w:docPartBody>
        <w:p w:rsidR="006E7C3D" w:rsidRDefault="006E7C3D" w:rsidP="006E7C3D">
          <w:pPr>
            <w:pStyle w:val="E17B1DF00C4D47159405E58D277BEB342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B65D7AA33150451698C0B3F7BEC7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665A-8F19-4204-883A-913107744265}"/>
      </w:docPartPr>
      <w:docPartBody>
        <w:p w:rsidR="006E7C3D" w:rsidRDefault="006E7C3D" w:rsidP="006E7C3D">
          <w:pPr>
            <w:pStyle w:val="B65D7AA33150451698C0B3F7BEC7DAF52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01C1358A321F4070AFCD03B465D3F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CFAF-D4FD-45DC-A69C-23317A11457E}"/>
      </w:docPartPr>
      <w:docPartBody>
        <w:p w:rsidR="006E7C3D" w:rsidRDefault="006E7C3D" w:rsidP="006E7C3D">
          <w:pPr>
            <w:pStyle w:val="01C1358A321F4070AFCD03B465D3FB461"/>
          </w:pPr>
          <w:r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0391778D02FF46A0A0C2A1E66F44D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4335-F70B-4596-BA91-DF47E809562D}"/>
      </w:docPartPr>
      <w:docPartBody>
        <w:p w:rsidR="006E7C3D" w:rsidRDefault="006E7C3D" w:rsidP="006E7C3D">
          <w:pPr>
            <w:pStyle w:val="0391778D02FF46A0A0C2A1E66F44DECB1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2AE0AEB20A5470D9C348384E07E5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9D017-6791-48F7-9FFE-BD619FD43DC7}"/>
      </w:docPartPr>
      <w:docPartBody>
        <w:p w:rsidR="00276177" w:rsidRDefault="006E7C3D" w:rsidP="006E7C3D">
          <w:pPr>
            <w:pStyle w:val="32AE0AEB20A5470D9C348384E07E574F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2"/>
    <w:rsid w:val="000E3DF2"/>
    <w:rsid w:val="00276177"/>
    <w:rsid w:val="006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C3D"/>
    <w:rPr>
      <w:color w:val="808080"/>
    </w:rPr>
  </w:style>
  <w:style w:type="paragraph" w:customStyle="1" w:styleId="5E96217C486B485FAC01540E19A7972B">
    <w:name w:val="5E96217C486B485FAC01540E19A7972B"/>
    <w:rsid w:val="000E3DF2"/>
  </w:style>
  <w:style w:type="paragraph" w:customStyle="1" w:styleId="0909DFE1B3E74906BBB4DE3640D6C00B">
    <w:name w:val="0909DFE1B3E74906BBB4DE3640D6C00B"/>
    <w:rsid w:val="000E3DF2"/>
  </w:style>
  <w:style w:type="paragraph" w:customStyle="1" w:styleId="C7E6BC1A2CBC425BA05F096A2AA6A22B">
    <w:name w:val="C7E6BC1A2CBC425BA05F096A2AA6A22B"/>
    <w:rsid w:val="000E3DF2"/>
  </w:style>
  <w:style w:type="paragraph" w:customStyle="1" w:styleId="C6C8C08AB25D4E16934AD3E447BE1C4B">
    <w:name w:val="C6C8C08AB25D4E16934AD3E447BE1C4B"/>
    <w:rsid w:val="000E3DF2"/>
  </w:style>
  <w:style w:type="paragraph" w:customStyle="1" w:styleId="F0FE6110E76D4F0596FC1A1C32C1B019">
    <w:name w:val="F0FE6110E76D4F0596FC1A1C32C1B019"/>
    <w:rsid w:val="000E3DF2"/>
  </w:style>
  <w:style w:type="paragraph" w:customStyle="1" w:styleId="34EE62B4EFA44101B9E475889CB57C6B">
    <w:name w:val="34EE62B4EFA44101B9E475889CB57C6B"/>
    <w:rsid w:val="000E3DF2"/>
  </w:style>
  <w:style w:type="paragraph" w:customStyle="1" w:styleId="E40D4C29E63B4374BCD5ED44E97CE8B6">
    <w:name w:val="E40D4C29E63B4374BCD5ED44E97CE8B6"/>
    <w:rsid w:val="000E3DF2"/>
  </w:style>
  <w:style w:type="paragraph" w:customStyle="1" w:styleId="5E96217C486B485FAC01540E19A7972B1">
    <w:name w:val="5E96217C486B485FAC01540E19A7972B1"/>
    <w:rsid w:val="000E3DF2"/>
    <w:rPr>
      <w:rFonts w:eastAsiaTheme="minorHAnsi"/>
      <w:lang w:eastAsia="en-US"/>
    </w:rPr>
  </w:style>
  <w:style w:type="paragraph" w:customStyle="1" w:styleId="0909DFE1B3E74906BBB4DE3640D6C00B1">
    <w:name w:val="0909DFE1B3E74906BBB4DE3640D6C00B1"/>
    <w:rsid w:val="000E3DF2"/>
    <w:rPr>
      <w:rFonts w:eastAsiaTheme="minorHAnsi"/>
      <w:lang w:eastAsia="en-US"/>
    </w:rPr>
  </w:style>
  <w:style w:type="paragraph" w:customStyle="1" w:styleId="C7E6BC1A2CBC425BA05F096A2AA6A22B1">
    <w:name w:val="C7E6BC1A2CBC425BA05F096A2AA6A22B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1">
    <w:name w:val="C6C8C08AB25D4E16934AD3E447BE1C4B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1">
    <w:name w:val="F0FE6110E76D4F0596FC1A1C32C1B019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1">
    <w:name w:val="34EE62B4EFA44101B9E475889CB57C6B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1">
    <w:name w:val="E40D4C29E63B4374BCD5ED44E97CE8B6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">
    <w:name w:val="F30AEF0B4E514A8DAC5B59C73E7C0080"/>
    <w:rsid w:val="000E3DF2"/>
  </w:style>
  <w:style w:type="paragraph" w:customStyle="1" w:styleId="40CED2C56B5A4BE48960368B4B85BAD5">
    <w:name w:val="40CED2C56B5A4BE48960368B4B85BAD5"/>
    <w:rsid w:val="000E3DF2"/>
  </w:style>
  <w:style w:type="paragraph" w:customStyle="1" w:styleId="DC22AC50200A4915A8FB9054F129BEAD">
    <w:name w:val="DC22AC50200A4915A8FB9054F129BEAD"/>
    <w:rsid w:val="000E3DF2"/>
  </w:style>
  <w:style w:type="paragraph" w:customStyle="1" w:styleId="ACA224FD73504C25B42FC71C14C64420">
    <w:name w:val="ACA224FD73504C25B42FC71C14C64420"/>
    <w:rsid w:val="000E3DF2"/>
  </w:style>
  <w:style w:type="paragraph" w:customStyle="1" w:styleId="BB3FB993984044FEA143DACD79E5339B">
    <w:name w:val="BB3FB993984044FEA143DACD79E5339B"/>
    <w:rsid w:val="000E3DF2"/>
  </w:style>
  <w:style w:type="paragraph" w:customStyle="1" w:styleId="6332F537E181479CBEC41721B7657E83">
    <w:name w:val="6332F537E181479CBEC41721B7657E83"/>
    <w:rsid w:val="000E3DF2"/>
  </w:style>
  <w:style w:type="paragraph" w:customStyle="1" w:styleId="98997E2912ED40799B853380D4F2FE68">
    <w:name w:val="98997E2912ED40799B853380D4F2FE68"/>
    <w:rsid w:val="000E3DF2"/>
  </w:style>
  <w:style w:type="paragraph" w:customStyle="1" w:styleId="977FDBE916084B72802B8EC39042D49D">
    <w:name w:val="977FDBE916084B72802B8EC39042D49D"/>
    <w:rsid w:val="000E3DF2"/>
  </w:style>
  <w:style w:type="paragraph" w:customStyle="1" w:styleId="23F694D044D34DCDA4D387AFAC6ED282">
    <w:name w:val="23F694D044D34DCDA4D387AFAC6ED282"/>
    <w:rsid w:val="000E3DF2"/>
  </w:style>
  <w:style w:type="paragraph" w:customStyle="1" w:styleId="36215C382C8F447BBB648009324E93FC">
    <w:name w:val="36215C382C8F447BBB648009324E93FC"/>
    <w:rsid w:val="000E3DF2"/>
  </w:style>
  <w:style w:type="paragraph" w:customStyle="1" w:styleId="5E96217C486B485FAC01540E19A7972B2">
    <w:name w:val="5E96217C486B485FAC01540E19A7972B2"/>
    <w:rsid w:val="000E3DF2"/>
    <w:rPr>
      <w:rFonts w:eastAsiaTheme="minorHAnsi"/>
      <w:lang w:eastAsia="en-US"/>
    </w:rPr>
  </w:style>
  <w:style w:type="paragraph" w:customStyle="1" w:styleId="0909DFE1B3E74906BBB4DE3640D6C00B2">
    <w:name w:val="0909DFE1B3E74906BBB4DE3640D6C00B2"/>
    <w:rsid w:val="000E3DF2"/>
    <w:rPr>
      <w:rFonts w:eastAsiaTheme="minorHAnsi"/>
      <w:lang w:eastAsia="en-US"/>
    </w:rPr>
  </w:style>
  <w:style w:type="paragraph" w:customStyle="1" w:styleId="C7E6BC1A2CBC425BA05F096A2AA6A22B2">
    <w:name w:val="C7E6BC1A2CBC425BA05F096A2AA6A22B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2">
    <w:name w:val="C6C8C08AB25D4E16934AD3E447BE1C4B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2">
    <w:name w:val="F0FE6110E76D4F0596FC1A1C32C1B019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2">
    <w:name w:val="34EE62B4EFA44101B9E475889CB57C6B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2">
    <w:name w:val="E40D4C29E63B4374BCD5ED44E97CE8B6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1">
    <w:name w:val="F30AEF0B4E514A8DAC5B59C73E7C0080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1">
    <w:name w:val="40CED2C56B5A4BE48960368B4B85BAD5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1">
    <w:name w:val="DC22AC50200A4915A8FB9054F129BEAD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1">
    <w:name w:val="ACA224FD73504C25B42FC71C14C64420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1">
    <w:name w:val="BB3FB993984044FEA143DACD79E5339B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1">
    <w:name w:val="6332F537E181479CBEC41721B7657E83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1">
    <w:name w:val="98997E2912ED40799B853380D4F2FE68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1">
    <w:name w:val="977FDBE916084B72802B8EC39042D49D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1">
    <w:name w:val="23F694D044D34DCDA4D387AFAC6ED282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1">
    <w:name w:val="36215C382C8F447BBB648009324E93FC1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5E96217C486B485FAC01540E19A7972B3">
    <w:name w:val="5E96217C486B485FAC01540E19A7972B3"/>
    <w:rsid w:val="000E3DF2"/>
    <w:rPr>
      <w:rFonts w:eastAsiaTheme="minorHAnsi"/>
      <w:lang w:eastAsia="en-US"/>
    </w:rPr>
  </w:style>
  <w:style w:type="paragraph" w:customStyle="1" w:styleId="0909DFE1B3E74906BBB4DE3640D6C00B3">
    <w:name w:val="0909DFE1B3E74906BBB4DE3640D6C00B3"/>
    <w:rsid w:val="000E3DF2"/>
    <w:rPr>
      <w:rFonts w:eastAsiaTheme="minorHAnsi"/>
      <w:lang w:eastAsia="en-US"/>
    </w:rPr>
  </w:style>
  <w:style w:type="paragraph" w:customStyle="1" w:styleId="C7E6BC1A2CBC425BA05F096A2AA6A22B3">
    <w:name w:val="C7E6BC1A2CBC425BA05F096A2AA6A22B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3">
    <w:name w:val="C6C8C08AB25D4E16934AD3E447BE1C4B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3">
    <w:name w:val="F0FE6110E76D4F0596FC1A1C32C1B019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3">
    <w:name w:val="34EE62B4EFA44101B9E475889CB57C6B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3">
    <w:name w:val="E40D4C29E63B4374BCD5ED44E97CE8B6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2">
    <w:name w:val="F30AEF0B4E514A8DAC5B59C73E7C0080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2">
    <w:name w:val="40CED2C56B5A4BE48960368B4B85BAD5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2">
    <w:name w:val="DC22AC50200A4915A8FB9054F129BEAD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2">
    <w:name w:val="ACA224FD73504C25B42FC71C14C64420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2">
    <w:name w:val="BB3FB993984044FEA143DACD79E5339B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2">
    <w:name w:val="6332F537E181479CBEC41721B7657E83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2">
    <w:name w:val="98997E2912ED40799B853380D4F2FE68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2">
    <w:name w:val="977FDBE916084B72802B8EC39042D49D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2">
    <w:name w:val="23F694D044D34DCDA4D387AFAC6ED282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2">
    <w:name w:val="36215C382C8F447BBB648009324E93FC2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67CF17DF3114A44BC64EBB7D8C2464A">
    <w:name w:val="A67CF17DF3114A44BC64EBB7D8C2464A"/>
    <w:rsid w:val="000E3DF2"/>
    <w:rPr>
      <w:rFonts w:eastAsiaTheme="minorHAnsi"/>
      <w:lang w:eastAsia="en-US"/>
    </w:rPr>
  </w:style>
  <w:style w:type="paragraph" w:customStyle="1" w:styleId="CDDCC02D5CA6495ABCD4FFC1C84819C4">
    <w:name w:val="CDDCC02D5CA6495ABCD4FFC1C84819C4"/>
    <w:rsid w:val="000E3DF2"/>
    <w:rPr>
      <w:rFonts w:eastAsiaTheme="minorHAnsi"/>
      <w:lang w:eastAsia="en-US"/>
    </w:rPr>
  </w:style>
  <w:style w:type="paragraph" w:customStyle="1" w:styleId="4FC4E3EE64644560BA6C5EE283AB4B98">
    <w:name w:val="4FC4E3EE64644560BA6C5EE283AB4B98"/>
    <w:rsid w:val="000E3DF2"/>
    <w:rPr>
      <w:rFonts w:eastAsiaTheme="minorHAnsi"/>
      <w:lang w:eastAsia="en-US"/>
    </w:rPr>
  </w:style>
  <w:style w:type="paragraph" w:customStyle="1" w:styleId="5E96217C486B485FAC01540E19A7972B4">
    <w:name w:val="5E96217C486B485FAC01540E19A7972B4"/>
    <w:rsid w:val="000E3DF2"/>
    <w:rPr>
      <w:rFonts w:eastAsiaTheme="minorHAnsi"/>
      <w:lang w:eastAsia="en-US"/>
    </w:rPr>
  </w:style>
  <w:style w:type="paragraph" w:customStyle="1" w:styleId="0909DFE1B3E74906BBB4DE3640D6C00B4">
    <w:name w:val="0909DFE1B3E74906BBB4DE3640D6C00B4"/>
    <w:rsid w:val="000E3DF2"/>
    <w:rPr>
      <w:rFonts w:eastAsiaTheme="minorHAnsi"/>
      <w:lang w:eastAsia="en-US"/>
    </w:rPr>
  </w:style>
  <w:style w:type="paragraph" w:customStyle="1" w:styleId="C7E6BC1A2CBC425BA05F096A2AA6A22B4">
    <w:name w:val="C7E6BC1A2CBC425BA05F096A2AA6A22B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4">
    <w:name w:val="C6C8C08AB25D4E16934AD3E447BE1C4B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4">
    <w:name w:val="F0FE6110E76D4F0596FC1A1C32C1B019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4">
    <w:name w:val="34EE62B4EFA44101B9E475889CB57C6B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4">
    <w:name w:val="E40D4C29E63B4374BCD5ED44E97CE8B6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3">
    <w:name w:val="F30AEF0B4E514A8DAC5B59C73E7C0080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3">
    <w:name w:val="40CED2C56B5A4BE48960368B4B85BAD5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3">
    <w:name w:val="DC22AC50200A4915A8FB9054F129BEAD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3">
    <w:name w:val="ACA224FD73504C25B42FC71C14C64420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3">
    <w:name w:val="BB3FB993984044FEA143DACD79E5339B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3">
    <w:name w:val="6332F537E181479CBEC41721B7657E83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3">
    <w:name w:val="98997E2912ED40799B853380D4F2FE68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3">
    <w:name w:val="977FDBE916084B72802B8EC39042D49D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3">
    <w:name w:val="23F694D044D34DCDA4D387AFAC6ED282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3">
    <w:name w:val="36215C382C8F447BBB648009324E93FC3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67CF17DF3114A44BC64EBB7D8C2464A1">
    <w:name w:val="A67CF17DF3114A44BC64EBB7D8C2464A1"/>
    <w:rsid w:val="000E3DF2"/>
    <w:rPr>
      <w:rFonts w:eastAsiaTheme="minorHAnsi"/>
      <w:lang w:eastAsia="en-US"/>
    </w:rPr>
  </w:style>
  <w:style w:type="paragraph" w:customStyle="1" w:styleId="CDDCC02D5CA6495ABCD4FFC1C84819C41">
    <w:name w:val="CDDCC02D5CA6495ABCD4FFC1C84819C41"/>
    <w:rsid w:val="000E3DF2"/>
    <w:rPr>
      <w:rFonts w:eastAsiaTheme="minorHAnsi"/>
      <w:lang w:eastAsia="en-US"/>
    </w:rPr>
  </w:style>
  <w:style w:type="paragraph" w:customStyle="1" w:styleId="4FC4E3EE64644560BA6C5EE283AB4B981">
    <w:name w:val="4FC4E3EE64644560BA6C5EE283AB4B981"/>
    <w:rsid w:val="000E3DF2"/>
    <w:rPr>
      <w:rFonts w:eastAsiaTheme="minorHAnsi"/>
      <w:lang w:eastAsia="en-US"/>
    </w:rPr>
  </w:style>
  <w:style w:type="paragraph" w:customStyle="1" w:styleId="A4580BC00BE24FC982D18638D335DC2D">
    <w:name w:val="A4580BC00BE24FC982D18638D335DC2D"/>
    <w:rsid w:val="000E3DF2"/>
    <w:rPr>
      <w:rFonts w:eastAsiaTheme="minorHAnsi"/>
      <w:lang w:eastAsia="en-US"/>
    </w:rPr>
  </w:style>
  <w:style w:type="paragraph" w:customStyle="1" w:styleId="7F554059B668460D9630FEB4E90ABA97">
    <w:name w:val="7F554059B668460D9630FEB4E90ABA97"/>
    <w:rsid w:val="000E3DF2"/>
    <w:rPr>
      <w:rFonts w:eastAsiaTheme="minorHAnsi"/>
      <w:lang w:eastAsia="en-US"/>
    </w:rPr>
  </w:style>
  <w:style w:type="paragraph" w:customStyle="1" w:styleId="E65C10AD06ED4BC98DBE9881D8133D94">
    <w:name w:val="E65C10AD06ED4BC98DBE9881D8133D94"/>
    <w:rsid w:val="000E3DF2"/>
    <w:rPr>
      <w:rFonts w:eastAsiaTheme="minorHAnsi"/>
      <w:lang w:eastAsia="en-US"/>
    </w:rPr>
  </w:style>
  <w:style w:type="paragraph" w:customStyle="1" w:styleId="5FEC9A59EFF0409A9A7905A49229E33E">
    <w:name w:val="5FEC9A59EFF0409A9A7905A49229E33E"/>
    <w:rsid w:val="000E3DF2"/>
    <w:rPr>
      <w:rFonts w:eastAsiaTheme="minorHAnsi"/>
      <w:lang w:eastAsia="en-US"/>
    </w:rPr>
  </w:style>
  <w:style w:type="paragraph" w:customStyle="1" w:styleId="B3769D72694242BBB32762CFDDAEE010">
    <w:name w:val="B3769D72694242BBB32762CFDDAEE010"/>
    <w:rsid w:val="000E3DF2"/>
  </w:style>
  <w:style w:type="paragraph" w:customStyle="1" w:styleId="747C763B23444B6387F5F62ED90005BC">
    <w:name w:val="747C763B23444B6387F5F62ED90005BC"/>
    <w:rsid w:val="000E3DF2"/>
  </w:style>
  <w:style w:type="paragraph" w:customStyle="1" w:styleId="E762C3C4587C4C47942DF91ADB3124B8">
    <w:name w:val="E762C3C4587C4C47942DF91ADB3124B8"/>
    <w:rsid w:val="000E3DF2"/>
  </w:style>
  <w:style w:type="paragraph" w:customStyle="1" w:styleId="5E96217C486B485FAC01540E19A7972B5">
    <w:name w:val="5E96217C486B485FAC01540E19A7972B5"/>
    <w:rsid w:val="000E3DF2"/>
    <w:rPr>
      <w:rFonts w:eastAsiaTheme="minorHAnsi"/>
      <w:lang w:eastAsia="en-US"/>
    </w:rPr>
  </w:style>
  <w:style w:type="paragraph" w:customStyle="1" w:styleId="0909DFE1B3E74906BBB4DE3640D6C00B5">
    <w:name w:val="0909DFE1B3E74906BBB4DE3640D6C00B5"/>
    <w:rsid w:val="000E3DF2"/>
    <w:rPr>
      <w:rFonts w:eastAsiaTheme="minorHAnsi"/>
      <w:lang w:eastAsia="en-US"/>
    </w:rPr>
  </w:style>
  <w:style w:type="paragraph" w:customStyle="1" w:styleId="C7E6BC1A2CBC425BA05F096A2AA6A22B5">
    <w:name w:val="C7E6BC1A2CBC425BA05F096A2AA6A22B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5">
    <w:name w:val="C6C8C08AB25D4E16934AD3E447BE1C4B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5">
    <w:name w:val="F0FE6110E76D4F0596FC1A1C32C1B019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5">
    <w:name w:val="34EE62B4EFA44101B9E475889CB57C6B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5">
    <w:name w:val="E40D4C29E63B4374BCD5ED44E97CE8B6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4">
    <w:name w:val="F30AEF0B4E514A8DAC5B59C73E7C0080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4">
    <w:name w:val="40CED2C56B5A4BE48960368B4B85BAD5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4">
    <w:name w:val="DC22AC50200A4915A8FB9054F129BEAD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4">
    <w:name w:val="ACA224FD73504C25B42FC71C14C64420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4">
    <w:name w:val="BB3FB993984044FEA143DACD79E5339B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4">
    <w:name w:val="6332F537E181479CBEC41721B7657E83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4">
    <w:name w:val="98997E2912ED40799B853380D4F2FE68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4">
    <w:name w:val="977FDBE916084B72802B8EC39042D49D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4">
    <w:name w:val="23F694D044D34DCDA4D387AFAC6ED282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4">
    <w:name w:val="36215C382C8F447BBB648009324E93FC4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1">
    <w:name w:val="A4580BC00BE24FC982D18638D335DC2D1"/>
    <w:rsid w:val="000E3DF2"/>
    <w:rPr>
      <w:rFonts w:eastAsiaTheme="minorHAnsi"/>
      <w:lang w:eastAsia="en-US"/>
    </w:rPr>
  </w:style>
  <w:style w:type="paragraph" w:customStyle="1" w:styleId="7F554059B668460D9630FEB4E90ABA971">
    <w:name w:val="7F554059B668460D9630FEB4E90ABA971"/>
    <w:rsid w:val="000E3DF2"/>
    <w:rPr>
      <w:rFonts w:eastAsiaTheme="minorHAnsi"/>
      <w:lang w:eastAsia="en-US"/>
    </w:rPr>
  </w:style>
  <w:style w:type="paragraph" w:customStyle="1" w:styleId="E65C10AD06ED4BC98DBE9881D8133D941">
    <w:name w:val="E65C10AD06ED4BC98DBE9881D8133D941"/>
    <w:rsid w:val="000E3DF2"/>
    <w:rPr>
      <w:rFonts w:eastAsiaTheme="minorHAnsi"/>
      <w:lang w:eastAsia="en-US"/>
    </w:rPr>
  </w:style>
  <w:style w:type="paragraph" w:customStyle="1" w:styleId="5FEC9A59EFF0409A9A7905A49229E33E1">
    <w:name w:val="5FEC9A59EFF0409A9A7905A49229E33E1"/>
    <w:rsid w:val="000E3DF2"/>
    <w:rPr>
      <w:rFonts w:eastAsiaTheme="minorHAnsi"/>
      <w:lang w:eastAsia="en-US"/>
    </w:rPr>
  </w:style>
  <w:style w:type="paragraph" w:customStyle="1" w:styleId="B3769D72694242BBB32762CFDDAEE0101">
    <w:name w:val="B3769D72694242BBB32762CFDDAEE0101"/>
    <w:rsid w:val="000E3DF2"/>
    <w:rPr>
      <w:rFonts w:eastAsiaTheme="minorHAnsi"/>
      <w:lang w:eastAsia="en-US"/>
    </w:rPr>
  </w:style>
  <w:style w:type="paragraph" w:customStyle="1" w:styleId="D54030D7C569462794E42577383AD9F6">
    <w:name w:val="D54030D7C569462794E42577383AD9F6"/>
    <w:rsid w:val="000E3DF2"/>
    <w:rPr>
      <w:rFonts w:eastAsiaTheme="minorHAnsi"/>
      <w:lang w:eastAsia="en-US"/>
    </w:rPr>
  </w:style>
  <w:style w:type="paragraph" w:customStyle="1" w:styleId="B2D103F8B2154632B1FF6D63EBFFAF4D">
    <w:name w:val="B2D103F8B2154632B1FF6D63EBFFAF4D"/>
    <w:rsid w:val="000E3DF2"/>
    <w:rPr>
      <w:rFonts w:eastAsiaTheme="minorHAnsi"/>
      <w:lang w:eastAsia="en-US"/>
    </w:rPr>
  </w:style>
  <w:style w:type="paragraph" w:customStyle="1" w:styleId="747C763B23444B6387F5F62ED90005BC1">
    <w:name w:val="747C763B23444B6387F5F62ED90005BC1"/>
    <w:rsid w:val="000E3DF2"/>
    <w:rPr>
      <w:rFonts w:eastAsiaTheme="minorHAnsi"/>
      <w:lang w:eastAsia="en-US"/>
    </w:rPr>
  </w:style>
  <w:style w:type="paragraph" w:customStyle="1" w:styleId="E762C3C4587C4C47942DF91ADB3124B81">
    <w:name w:val="E762C3C4587C4C47942DF91ADB3124B81"/>
    <w:rsid w:val="000E3DF2"/>
    <w:rPr>
      <w:rFonts w:eastAsiaTheme="minorHAnsi"/>
      <w:lang w:eastAsia="en-US"/>
    </w:rPr>
  </w:style>
  <w:style w:type="paragraph" w:customStyle="1" w:styleId="DCA5D070C3E1454898BFEBBA0ECA915E">
    <w:name w:val="DCA5D070C3E1454898BFEBBA0ECA915E"/>
    <w:rsid w:val="000E3DF2"/>
    <w:rPr>
      <w:rFonts w:eastAsiaTheme="minorHAnsi"/>
      <w:lang w:eastAsia="en-US"/>
    </w:rPr>
  </w:style>
  <w:style w:type="paragraph" w:customStyle="1" w:styleId="F88105FD4B084DA4A9630BB01EF79978">
    <w:name w:val="F88105FD4B084DA4A9630BB01EF79978"/>
    <w:rsid w:val="000E3DF2"/>
    <w:rPr>
      <w:rFonts w:eastAsiaTheme="minorHAnsi"/>
      <w:lang w:eastAsia="en-US"/>
    </w:rPr>
  </w:style>
  <w:style w:type="paragraph" w:customStyle="1" w:styleId="5E96217C486B485FAC01540E19A7972B6">
    <w:name w:val="5E96217C486B485FAC01540E19A7972B6"/>
    <w:rsid w:val="000E3DF2"/>
    <w:rPr>
      <w:rFonts w:eastAsiaTheme="minorHAnsi"/>
      <w:lang w:eastAsia="en-US"/>
    </w:rPr>
  </w:style>
  <w:style w:type="paragraph" w:customStyle="1" w:styleId="0909DFE1B3E74906BBB4DE3640D6C00B6">
    <w:name w:val="0909DFE1B3E74906BBB4DE3640D6C00B6"/>
    <w:rsid w:val="000E3DF2"/>
    <w:rPr>
      <w:rFonts w:eastAsiaTheme="minorHAnsi"/>
      <w:lang w:eastAsia="en-US"/>
    </w:rPr>
  </w:style>
  <w:style w:type="paragraph" w:customStyle="1" w:styleId="C7E6BC1A2CBC425BA05F096A2AA6A22B6">
    <w:name w:val="C7E6BC1A2CBC425BA05F096A2AA6A22B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6">
    <w:name w:val="C6C8C08AB25D4E16934AD3E447BE1C4B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6">
    <w:name w:val="F0FE6110E76D4F0596FC1A1C32C1B019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6">
    <w:name w:val="34EE62B4EFA44101B9E475889CB57C6B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6">
    <w:name w:val="E40D4C29E63B4374BCD5ED44E97CE8B6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5">
    <w:name w:val="F30AEF0B4E514A8DAC5B59C73E7C0080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5">
    <w:name w:val="40CED2C56B5A4BE48960368B4B85BAD5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5">
    <w:name w:val="DC22AC50200A4915A8FB9054F129BEAD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5">
    <w:name w:val="ACA224FD73504C25B42FC71C14C64420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5">
    <w:name w:val="BB3FB993984044FEA143DACD79E5339B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5">
    <w:name w:val="6332F537E181479CBEC41721B7657E83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5">
    <w:name w:val="98997E2912ED40799B853380D4F2FE68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5">
    <w:name w:val="977FDBE916084B72802B8EC39042D49D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5">
    <w:name w:val="23F694D044D34DCDA4D387AFAC6ED282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5">
    <w:name w:val="36215C382C8F447BBB648009324E93FC5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2">
    <w:name w:val="A4580BC00BE24FC982D18638D335DC2D2"/>
    <w:rsid w:val="000E3DF2"/>
    <w:rPr>
      <w:rFonts w:eastAsiaTheme="minorHAnsi"/>
      <w:lang w:eastAsia="en-US"/>
    </w:rPr>
  </w:style>
  <w:style w:type="paragraph" w:customStyle="1" w:styleId="7F554059B668460D9630FEB4E90ABA972">
    <w:name w:val="7F554059B668460D9630FEB4E90ABA972"/>
    <w:rsid w:val="000E3DF2"/>
    <w:rPr>
      <w:rFonts w:eastAsiaTheme="minorHAnsi"/>
      <w:lang w:eastAsia="en-US"/>
    </w:rPr>
  </w:style>
  <w:style w:type="paragraph" w:customStyle="1" w:styleId="E65C10AD06ED4BC98DBE9881D8133D942">
    <w:name w:val="E65C10AD06ED4BC98DBE9881D8133D942"/>
    <w:rsid w:val="000E3DF2"/>
    <w:rPr>
      <w:rFonts w:eastAsiaTheme="minorHAnsi"/>
      <w:lang w:eastAsia="en-US"/>
    </w:rPr>
  </w:style>
  <w:style w:type="paragraph" w:customStyle="1" w:styleId="5FEC9A59EFF0409A9A7905A49229E33E2">
    <w:name w:val="5FEC9A59EFF0409A9A7905A49229E33E2"/>
    <w:rsid w:val="000E3DF2"/>
    <w:rPr>
      <w:rFonts w:eastAsiaTheme="minorHAnsi"/>
      <w:lang w:eastAsia="en-US"/>
    </w:rPr>
  </w:style>
  <w:style w:type="paragraph" w:customStyle="1" w:styleId="B3769D72694242BBB32762CFDDAEE0102">
    <w:name w:val="B3769D72694242BBB32762CFDDAEE0102"/>
    <w:rsid w:val="000E3DF2"/>
    <w:rPr>
      <w:rFonts w:eastAsiaTheme="minorHAnsi"/>
      <w:lang w:eastAsia="en-US"/>
    </w:rPr>
  </w:style>
  <w:style w:type="paragraph" w:customStyle="1" w:styleId="D54030D7C569462794E42577383AD9F61">
    <w:name w:val="D54030D7C569462794E42577383AD9F61"/>
    <w:rsid w:val="000E3DF2"/>
    <w:rPr>
      <w:rFonts w:eastAsiaTheme="minorHAnsi"/>
      <w:lang w:eastAsia="en-US"/>
    </w:rPr>
  </w:style>
  <w:style w:type="paragraph" w:customStyle="1" w:styleId="B2D103F8B2154632B1FF6D63EBFFAF4D1">
    <w:name w:val="B2D103F8B2154632B1FF6D63EBFFAF4D1"/>
    <w:rsid w:val="000E3DF2"/>
    <w:rPr>
      <w:rFonts w:eastAsiaTheme="minorHAnsi"/>
      <w:lang w:eastAsia="en-US"/>
    </w:rPr>
  </w:style>
  <w:style w:type="paragraph" w:customStyle="1" w:styleId="747C763B23444B6387F5F62ED90005BC2">
    <w:name w:val="747C763B23444B6387F5F62ED90005BC2"/>
    <w:rsid w:val="000E3DF2"/>
    <w:rPr>
      <w:rFonts w:eastAsiaTheme="minorHAnsi"/>
      <w:lang w:eastAsia="en-US"/>
    </w:rPr>
  </w:style>
  <w:style w:type="paragraph" w:customStyle="1" w:styleId="E762C3C4587C4C47942DF91ADB3124B82">
    <w:name w:val="E762C3C4587C4C47942DF91ADB3124B82"/>
    <w:rsid w:val="000E3DF2"/>
    <w:rPr>
      <w:rFonts w:eastAsiaTheme="minorHAnsi"/>
      <w:lang w:eastAsia="en-US"/>
    </w:rPr>
  </w:style>
  <w:style w:type="paragraph" w:customStyle="1" w:styleId="DCA5D070C3E1454898BFEBBA0ECA915E1">
    <w:name w:val="DCA5D070C3E1454898BFEBBA0ECA915E1"/>
    <w:rsid w:val="000E3DF2"/>
    <w:rPr>
      <w:rFonts w:eastAsiaTheme="minorHAnsi"/>
      <w:lang w:eastAsia="en-US"/>
    </w:rPr>
  </w:style>
  <w:style w:type="paragraph" w:customStyle="1" w:styleId="F88105FD4B084DA4A9630BB01EF799781">
    <w:name w:val="F88105FD4B084DA4A9630BB01EF799781"/>
    <w:rsid w:val="000E3DF2"/>
    <w:rPr>
      <w:rFonts w:eastAsiaTheme="minorHAnsi"/>
      <w:lang w:eastAsia="en-US"/>
    </w:rPr>
  </w:style>
  <w:style w:type="paragraph" w:customStyle="1" w:styleId="5E96217C486B485FAC01540E19A7972B7">
    <w:name w:val="5E96217C486B485FAC01540E19A7972B7"/>
    <w:rsid w:val="000E3DF2"/>
    <w:rPr>
      <w:rFonts w:eastAsiaTheme="minorHAnsi"/>
      <w:lang w:eastAsia="en-US"/>
    </w:rPr>
  </w:style>
  <w:style w:type="paragraph" w:customStyle="1" w:styleId="0909DFE1B3E74906BBB4DE3640D6C00B7">
    <w:name w:val="0909DFE1B3E74906BBB4DE3640D6C00B7"/>
    <w:rsid w:val="000E3DF2"/>
    <w:rPr>
      <w:rFonts w:eastAsiaTheme="minorHAnsi"/>
      <w:lang w:eastAsia="en-US"/>
    </w:rPr>
  </w:style>
  <w:style w:type="paragraph" w:customStyle="1" w:styleId="C7E6BC1A2CBC425BA05F096A2AA6A22B7">
    <w:name w:val="C7E6BC1A2CBC425BA05F096A2AA6A22B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7">
    <w:name w:val="C6C8C08AB25D4E16934AD3E447BE1C4B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7">
    <w:name w:val="F0FE6110E76D4F0596FC1A1C32C1B019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7">
    <w:name w:val="34EE62B4EFA44101B9E475889CB57C6B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7">
    <w:name w:val="E40D4C29E63B4374BCD5ED44E97CE8B6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6">
    <w:name w:val="F30AEF0B4E514A8DAC5B59C73E7C0080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6">
    <w:name w:val="40CED2C56B5A4BE48960368B4B85BAD5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6">
    <w:name w:val="DC22AC50200A4915A8FB9054F129BEAD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6">
    <w:name w:val="ACA224FD73504C25B42FC71C14C64420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6">
    <w:name w:val="BB3FB993984044FEA143DACD79E5339B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6">
    <w:name w:val="6332F537E181479CBEC41721B7657E83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6">
    <w:name w:val="98997E2912ED40799B853380D4F2FE68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6">
    <w:name w:val="977FDBE916084B72802B8EC39042D49D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6">
    <w:name w:val="23F694D044D34DCDA4D387AFAC6ED282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6">
    <w:name w:val="36215C382C8F447BBB648009324E93FC6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3">
    <w:name w:val="A4580BC00BE24FC982D18638D335DC2D3"/>
    <w:rsid w:val="000E3DF2"/>
    <w:rPr>
      <w:rFonts w:eastAsiaTheme="minorHAnsi"/>
      <w:lang w:eastAsia="en-US"/>
    </w:rPr>
  </w:style>
  <w:style w:type="paragraph" w:customStyle="1" w:styleId="7F554059B668460D9630FEB4E90ABA973">
    <w:name w:val="7F554059B668460D9630FEB4E90ABA973"/>
    <w:rsid w:val="000E3DF2"/>
    <w:rPr>
      <w:rFonts w:eastAsiaTheme="minorHAnsi"/>
      <w:lang w:eastAsia="en-US"/>
    </w:rPr>
  </w:style>
  <w:style w:type="paragraph" w:customStyle="1" w:styleId="E65C10AD06ED4BC98DBE9881D8133D943">
    <w:name w:val="E65C10AD06ED4BC98DBE9881D8133D943"/>
    <w:rsid w:val="000E3DF2"/>
    <w:rPr>
      <w:rFonts w:eastAsiaTheme="minorHAnsi"/>
      <w:lang w:eastAsia="en-US"/>
    </w:rPr>
  </w:style>
  <w:style w:type="paragraph" w:customStyle="1" w:styleId="5FEC9A59EFF0409A9A7905A49229E33E3">
    <w:name w:val="5FEC9A59EFF0409A9A7905A49229E33E3"/>
    <w:rsid w:val="000E3DF2"/>
    <w:rPr>
      <w:rFonts w:eastAsiaTheme="minorHAnsi"/>
      <w:lang w:eastAsia="en-US"/>
    </w:rPr>
  </w:style>
  <w:style w:type="paragraph" w:customStyle="1" w:styleId="B3769D72694242BBB32762CFDDAEE0103">
    <w:name w:val="B3769D72694242BBB32762CFDDAEE0103"/>
    <w:rsid w:val="000E3DF2"/>
    <w:rPr>
      <w:rFonts w:eastAsiaTheme="minorHAnsi"/>
      <w:lang w:eastAsia="en-US"/>
    </w:rPr>
  </w:style>
  <w:style w:type="paragraph" w:customStyle="1" w:styleId="D54030D7C569462794E42577383AD9F62">
    <w:name w:val="D54030D7C569462794E42577383AD9F62"/>
    <w:rsid w:val="000E3DF2"/>
    <w:rPr>
      <w:rFonts w:eastAsiaTheme="minorHAnsi"/>
      <w:lang w:eastAsia="en-US"/>
    </w:rPr>
  </w:style>
  <w:style w:type="paragraph" w:customStyle="1" w:styleId="B2D103F8B2154632B1FF6D63EBFFAF4D2">
    <w:name w:val="B2D103F8B2154632B1FF6D63EBFFAF4D2"/>
    <w:rsid w:val="000E3DF2"/>
    <w:rPr>
      <w:rFonts w:eastAsiaTheme="minorHAnsi"/>
      <w:lang w:eastAsia="en-US"/>
    </w:rPr>
  </w:style>
  <w:style w:type="paragraph" w:customStyle="1" w:styleId="747C763B23444B6387F5F62ED90005BC3">
    <w:name w:val="747C763B23444B6387F5F62ED90005BC3"/>
    <w:rsid w:val="000E3DF2"/>
    <w:rPr>
      <w:rFonts w:eastAsiaTheme="minorHAnsi"/>
      <w:lang w:eastAsia="en-US"/>
    </w:rPr>
  </w:style>
  <w:style w:type="paragraph" w:customStyle="1" w:styleId="E762C3C4587C4C47942DF91ADB3124B83">
    <w:name w:val="E762C3C4587C4C47942DF91ADB3124B83"/>
    <w:rsid w:val="000E3DF2"/>
    <w:rPr>
      <w:rFonts w:eastAsiaTheme="minorHAnsi"/>
      <w:lang w:eastAsia="en-US"/>
    </w:rPr>
  </w:style>
  <w:style w:type="paragraph" w:customStyle="1" w:styleId="DCA5D070C3E1454898BFEBBA0ECA915E2">
    <w:name w:val="DCA5D070C3E1454898BFEBBA0ECA915E2"/>
    <w:rsid w:val="000E3DF2"/>
    <w:rPr>
      <w:rFonts w:eastAsiaTheme="minorHAnsi"/>
      <w:lang w:eastAsia="en-US"/>
    </w:rPr>
  </w:style>
  <w:style w:type="paragraph" w:customStyle="1" w:styleId="F88105FD4B084DA4A9630BB01EF799782">
    <w:name w:val="F88105FD4B084DA4A9630BB01EF799782"/>
    <w:rsid w:val="000E3DF2"/>
    <w:rPr>
      <w:rFonts w:eastAsiaTheme="minorHAnsi"/>
      <w:lang w:eastAsia="en-US"/>
    </w:rPr>
  </w:style>
  <w:style w:type="paragraph" w:customStyle="1" w:styleId="5E96217C486B485FAC01540E19A7972B8">
    <w:name w:val="5E96217C486B485FAC01540E19A7972B8"/>
    <w:rsid w:val="000E3DF2"/>
    <w:rPr>
      <w:rFonts w:eastAsiaTheme="minorHAnsi"/>
      <w:lang w:eastAsia="en-US"/>
    </w:rPr>
  </w:style>
  <w:style w:type="paragraph" w:customStyle="1" w:styleId="0909DFE1B3E74906BBB4DE3640D6C00B8">
    <w:name w:val="0909DFE1B3E74906BBB4DE3640D6C00B8"/>
    <w:rsid w:val="000E3DF2"/>
    <w:rPr>
      <w:rFonts w:eastAsiaTheme="minorHAnsi"/>
      <w:lang w:eastAsia="en-US"/>
    </w:rPr>
  </w:style>
  <w:style w:type="paragraph" w:customStyle="1" w:styleId="C7E6BC1A2CBC425BA05F096A2AA6A22B8">
    <w:name w:val="C7E6BC1A2CBC425BA05F096A2AA6A22B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8">
    <w:name w:val="C6C8C08AB25D4E16934AD3E447BE1C4B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8">
    <w:name w:val="F0FE6110E76D4F0596FC1A1C32C1B019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8">
    <w:name w:val="34EE62B4EFA44101B9E475889CB57C6B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8">
    <w:name w:val="E40D4C29E63B4374BCD5ED44E97CE8B6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7">
    <w:name w:val="F30AEF0B4E514A8DAC5B59C73E7C0080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7">
    <w:name w:val="40CED2C56B5A4BE48960368B4B85BAD5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7">
    <w:name w:val="DC22AC50200A4915A8FB9054F129BEAD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7">
    <w:name w:val="ACA224FD73504C25B42FC71C14C64420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7">
    <w:name w:val="BB3FB993984044FEA143DACD79E5339B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7">
    <w:name w:val="6332F537E181479CBEC41721B7657E83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7">
    <w:name w:val="98997E2912ED40799B853380D4F2FE68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7">
    <w:name w:val="977FDBE916084B72802B8EC39042D49D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7">
    <w:name w:val="23F694D044D34DCDA4D387AFAC6ED282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7">
    <w:name w:val="36215C382C8F447BBB648009324E93FC7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4">
    <w:name w:val="A4580BC00BE24FC982D18638D335DC2D4"/>
    <w:rsid w:val="000E3DF2"/>
    <w:rPr>
      <w:rFonts w:eastAsiaTheme="minorHAnsi"/>
      <w:lang w:eastAsia="en-US"/>
    </w:rPr>
  </w:style>
  <w:style w:type="paragraph" w:customStyle="1" w:styleId="7F554059B668460D9630FEB4E90ABA974">
    <w:name w:val="7F554059B668460D9630FEB4E90ABA974"/>
    <w:rsid w:val="000E3DF2"/>
    <w:rPr>
      <w:rFonts w:eastAsiaTheme="minorHAnsi"/>
      <w:lang w:eastAsia="en-US"/>
    </w:rPr>
  </w:style>
  <w:style w:type="paragraph" w:customStyle="1" w:styleId="E65C10AD06ED4BC98DBE9881D8133D944">
    <w:name w:val="E65C10AD06ED4BC98DBE9881D8133D944"/>
    <w:rsid w:val="000E3DF2"/>
    <w:rPr>
      <w:rFonts w:eastAsiaTheme="minorHAnsi"/>
      <w:lang w:eastAsia="en-US"/>
    </w:rPr>
  </w:style>
  <w:style w:type="paragraph" w:customStyle="1" w:styleId="5FEC9A59EFF0409A9A7905A49229E33E4">
    <w:name w:val="5FEC9A59EFF0409A9A7905A49229E33E4"/>
    <w:rsid w:val="000E3DF2"/>
    <w:rPr>
      <w:rFonts w:eastAsiaTheme="minorHAnsi"/>
      <w:lang w:eastAsia="en-US"/>
    </w:rPr>
  </w:style>
  <w:style w:type="paragraph" w:customStyle="1" w:styleId="B3769D72694242BBB32762CFDDAEE0104">
    <w:name w:val="B3769D72694242BBB32762CFDDAEE0104"/>
    <w:rsid w:val="000E3DF2"/>
    <w:rPr>
      <w:rFonts w:eastAsiaTheme="minorHAnsi"/>
      <w:lang w:eastAsia="en-US"/>
    </w:rPr>
  </w:style>
  <w:style w:type="paragraph" w:customStyle="1" w:styleId="D54030D7C569462794E42577383AD9F63">
    <w:name w:val="D54030D7C569462794E42577383AD9F63"/>
    <w:rsid w:val="000E3DF2"/>
    <w:rPr>
      <w:rFonts w:eastAsiaTheme="minorHAnsi"/>
      <w:lang w:eastAsia="en-US"/>
    </w:rPr>
  </w:style>
  <w:style w:type="paragraph" w:customStyle="1" w:styleId="B2D103F8B2154632B1FF6D63EBFFAF4D3">
    <w:name w:val="B2D103F8B2154632B1FF6D63EBFFAF4D3"/>
    <w:rsid w:val="000E3DF2"/>
    <w:rPr>
      <w:rFonts w:eastAsiaTheme="minorHAnsi"/>
      <w:lang w:eastAsia="en-US"/>
    </w:rPr>
  </w:style>
  <w:style w:type="paragraph" w:customStyle="1" w:styleId="747C763B23444B6387F5F62ED90005BC4">
    <w:name w:val="747C763B23444B6387F5F62ED90005BC4"/>
    <w:rsid w:val="000E3DF2"/>
    <w:rPr>
      <w:rFonts w:eastAsiaTheme="minorHAnsi"/>
      <w:lang w:eastAsia="en-US"/>
    </w:rPr>
  </w:style>
  <w:style w:type="paragraph" w:customStyle="1" w:styleId="E762C3C4587C4C47942DF91ADB3124B84">
    <w:name w:val="E762C3C4587C4C47942DF91ADB3124B84"/>
    <w:rsid w:val="000E3DF2"/>
    <w:rPr>
      <w:rFonts w:eastAsiaTheme="minorHAnsi"/>
      <w:lang w:eastAsia="en-US"/>
    </w:rPr>
  </w:style>
  <w:style w:type="paragraph" w:customStyle="1" w:styleId="DCA5D070C3E1454898BFEBBA0ECA915E3">
    <w:name w:val="DCA5D070C3E1454898BFEBBA0ECA915E3"/>
    <w:rsid w:val="000E3DF2"/>
    <w:rPr>
      <w:rFonts w:eastAsiaTheme="minorHAnsi"/>
      <w:lang w:eastAsia="en-US"/>
    </w:rPr>
  </w:style>
  <w:style w:type="paragraph" w:customStyle="1" w:styleId="F88105FD4B084DA4A9630BB01EF799783">
    <w:name w:val="F88105FD4B084DA4A9630BB01EF799783"/>
    <w:rsid w:val="000E3DF2"/>
    <w:rPr>
      <w:rFonts w:eastAsiaTheme="minorHAnsi"/>
      <w:lang w:eastAsia="en-US"/>
    </w:rPr>
  </w:style>
  <w:style w:type="paragraph" w:customStyle="1" w:styleId="FA8E4DDACAC249B186DD4B89F75EB414">
    <w:name w:val="FA8E4DDACAC249B186DD4B89F75EB414"/>
    <w:rsid w:val="000E3DF2"/>
    <w:rPr>
      <w:rFonts w:eastAsiaTheme="minorHAnsi"/>
      <w:lang w:eastAsia="en-US"/>
    </w:rPr>
  </w:style>
  <w:style w:type="paragraph" w:customStyle="1" w:styleId="E17B1DF00C4D47159405E58D277BEB34">
    <w:name w:val="E17B1DF00C4D47159405E58D277BEB34"/>
    <w:rsid w:val="000E3DF2"/>
    <w:rPr>
      <w:rFonts w:eastAsiaTheme="minorHAnsi"/>
      <w:lang w:eastAsia="en-US"/>
    </w:rPr>
  </w:style>
  <w:style w:type="paragraph" w:customStyle="1" w:styleId="B65D7AA33150451698C0B3F7BEC7DAF5">
    <w:name w:val="B65D7AA33150451698C0B3F7BEC7DAF5"/>
    <w:rsid w:val="000E3DF2"/>
    <w:rPr>
      <w:rFonts w:eastAsiaTheme="minorHAnsi"/>
      <w:lang w:eastAsia="en-US"/>
    </w:rPr>
  </w:style>
  <w:style w:type="paragraph" w:customStyle="1" w:styleId="5E96217C486B485FAC01540E19A7972B9">
    <w:name w:val="5E96217C486B485FAC01540E19A7972B9"/>
    <w:rsid w:val="000E3DF2"/>
    <w:rPr>
      <w:rFonts w:eastAsiaTheme="minorHAnsi"/>
      <w:lang w:eastAsia="en-US"/>
    </w:rPr>
  </w:style>
  <w:style w:type="paragraph" w:customStyle="1" w:styleId="0909DFE1B3E74906BBB4DE3640D6C00B9">
    <w:name w:val="0909DFE1B3E74906BBB4DE3640D6C00B9"/>
    <w:rsid w:val="000E3DF2"/>
    <w:rPr>
      <w:rFonts w:eastAsiaTheme="minorHAnsi"/>
      <w:lang w:eastAsia="en-US"/>
    </w:rPr>
  </w:style>
  <w:style w:type="paragraph" w:customStyle="1" w:styleId="C7E6BC1A2CBC425BA05F096A2AA6A22B9">
    <w:name w:val="C7E6BC1A2CBC425BA05F096A2AA6A22B9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9">
    <w:name w:val="C6C8C08AB25D4E16934AD3E447BE1C4B9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9">
    <w:name w:val="F0FE6110E76D4F0596FC1A1C32C1B0199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9">
    <w:name w:val="34EE62B4EFA44101B9E475889CB57C6B9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9">
    <w:name w:val="E40D4C29E63B4374BCD5ED44E97CE8B69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8">
    <w:name w:val="F30AEF0B4E514A8DAC5B59C73E7C0080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8">
    <w:name w:val="40CED2C56B5A4BE48960368B4B85BAD5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8">
    <w:name w:val="DC22AC50200A4915A8FB9054F129BEAD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8">
    <w:name w:val="ACA224FD73504C25B42FC71C14C64420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8">
    <w:name w:val="BB3FB993984044FEA143DACD79E5339B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8">
    <w:name w:val="6332F537E181479CBEC41721B7657E83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8">
    <w:name w:val="98997E2912ED40799B853380D4F2FE68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8">
    <w:name w:val="977FDBE916084B72802B8EC39042D49D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8">
    <w:name w:val="23F694D044D34DCDA4D387AFAC6ED282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8">
    <w:name w:val="36215C382C8F447BBB648009324E93FC8"/>
    <w:rsid w:val="000E3DF2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5">
    <w:name w:val="A4580BC00BE24FC982D18638D335DC2D5"/>
    <w:rsid w:val="000E3DF2"/>
    <w:rPr>
      <w:rFonts w:eastAsiaTheme="minorHAnsi"/>
      <w:lang w:eastAsia="en-US"/>
    </w:rPr>
  </w:style>
  <w:style w:type="paragraph" w:customStyle="1" w:styleId="7F554059B668460D9630FEB4E90ABA975">
    <w:name w:val="7F554059B668460D9630FEB4E90ABA975"/>
    <w:rsid w:val="000E3DF2"/>
    <w:rPr>
      <w:rFonts w:eastAsiaTheme="minorHAnsi"/>
      <w:lang w:eastAsia="en-US"/>
    </w:rPr>
  </w:style>
  <w:style w:type="paragraph" w:customStyle="1" w:styleId="E65C10AD06ED4BC98DBE9881D8133D945">
    <w:name w:val="E65C10AD06ED4BC98DBE9881D8133D945"/>
    <w:rsid w:val="000E3DF2"/>
    <w:rPr>
      <w:rFonts w:eastAsiaTheme="minorHAnsi"/>
      <w:lang w:eastAsia="en-US"/>
    </w:rPr>
  </w:style>
  <w:style w:type="paragraph" w:customStyle="1" w:styleId="5FEC9A59EFF0409A9A7905A49229E33E5">
    <w:name w:val="5FEC9A59EFF0409A9A7905A49229E33E5"/>
    <w:rsid w:val="000E3DF2"/>
    <w:rPr>
      <w:rFonts w:eastAsiaTheme="minorHAnsi"/>
      <w:lang w:eastAsia="en-US"/>
    </w:rPr>
  </w:style>
  <w:style w:type="paragraph" w:customStyle="1" w:styleId="B3769D72694242BBB32762CFDDAEE0105">
    <w:name w:val="B3769D72694242BBB32762CFDDAEE0105"/>
    <w:rsid w:val="000E3DF2"/>
    <w:rPr>
      <w:rFonts w:eastAsiaTheme="minorHAnsi"/>
      <w:lang w:eastAsia="en-US"/>
    </w:rPr>
  </w:style>
  <w:style w:type="paragraph" w:customStyle="1" w:styleId="D54030D7C569462794E42577383AD9F64">
    <w:name w:val="D54030D7C569462794E42577383AD9F64"/>
    <w:rsid w:val="000E3DF2"/>
    <w:rPr>
      <w:rFonts w:eastAsiaTheme="minorHAnsi"/>
      <w:lang w:eastAsia="en-US"/>
    </w:rPr>
  </w:style>
  <w:style w:type="paragraph" w:customStyle="1" w:styleId="B2D103F8B2154632B1FF6D63EBFFAF4D4">
    <w:name w:val="B2D103F8B2154632B1FF6D63EBFFAF4D4"/>
    <w:rsid w:val="000E3DF2"/>
    <w:rPr>
      <w:rFonts w:eastAsiaTheme="minorHAnsi"/>
      <w:lang w:eastAsia="en-US"/>
    </w:rPr>
  </w:style>
  <w:style w:type="paragraph" w:customStyle="1" w:styleId="747C763B23444B6387F5F62ED90005BC5">
    <w:name w:val="747C763B23444B6387F5F62ED90005BC5"/>
    <w:rsid w:val="000E3DF2"/>
    <w:rPr>
      <w:rFonts w:eastAsiaTheme="minorHAnsi"/>
      <w:lang w:eastAsia="en-US"/>
    </w:rPr>
  </w:style>
  <w:style w:type="paragraph" w:customStyle="1" w:styleId="E762C3C4587C4C47942DF91ADB3124B85">
    <w:name w:val="E762C3C4587C4C47942DF91ADB3124B85"/>
    <w:rsid w:val="000E3DF2"/>
    <w:rPr>
      <w:rFonts w:eastAsiaTheme="minorHAnsi"/>
      <w:lang w:eastAsia="en-US"/>
    </w:rPr>
  </w:style>
  <w:style w:type="paragraph" w:customStyle="1" w:styleId="DCA5D070C3E1454898BFEBBA0ECA915E4">
    <w:name w:val="DCA5D070C3E1454898BFEBBA0ECA915E4"/>
    <w:rsid w:val="000E3DF2"/>
    <w:rPr>
      <w:rFonts w:eastAsiaTheme="minorHAnsi"/>
      <w:lang w:eastAsia="en-US"/>
    </w:rPr>
  </w:style>
  <w:style w:type="paragraph" w:customStyle="1" w:styleId="F88105FD4B084DA4A9630BB01EF799784">
    <w:name w:val="F88105FD4B084DA4A9630BB01EF799784"/>
    <w:rsid w:val="000E3DF2"/>
    <w:rPr>
      <w:rFonts w:eastAsiaTheme="minorHAnsi"/>
      <w:lang w:eastAsia="en-US"/>
    </w:rPr>
  </w:style>
  <w:style w:type="paragraph" w:customStyle="1" w:styleId="FA8E4DDACAC249B186DD4B89F75EB4141">
    <w:name w:val="FA8E4DDACAC249B186DD4B89F75EB4141"/>
    <w:rsid w:val="000E3DF2"/>
    <w:rPr>
      <w:rFonts w:eastAsiaTheme="minorHAnsi"/>
      <w:lang w:eastAsia="en-US"/>
    </w:rPr>
  </w:style>
  <w:style w:type="paragraph" w:customStyle="1" w:styleId="E17B1DF00C4D47159405E58D277BEB341">
    <w:name w:val="E17B1DF00C4D47159405E58D277BEB341"/>
    <w:rsid w:val="000E3DF2"/>
    <w:rPr>
      <w:rFonts w:eastAsiaTheme="minorHAnsi"/>
      <w:lang w:eastAsia="en-US"/>
    </w:rPr>
  </w:style>
  <w:style w:type="paragraph" w:customStyle="1" w:styleId="B65D7AA33150451698C0B3F7BEC7DAF51">
    <w:name w:val="B65D7AA33150451698C0B3F7BEC7DAF51"/>
    <w:rsid w:val="000E3DF2"/>
    <w:rPr>
      <w:rFonts w:eastAsiaTheme="minorHAnsi"/>
      <w:lang w:eastAsia="en-US"/>
    </w:rPr>
  </w:style>
  <w:style w:type="paragraph" w:customStyle="1" w:styleId="01C1358A321F4070AFCD03B465D3FB46">
    <w:name w:val="01C1358A321F4070AFCD03B465D3FB46"/>
    <w:rsid w:val="000E3DF2"/>
    <w:rPr>
      <w:rFonts w:eastAsiaTheme="minorHAnsi"/>
      <w:lang w:eastAsia="en-US"/>
    </w:rPr>
  </w:style>
  <w:style w:type="paragraph" w:customStyle="1" w:styleId="0391778D02FF46A0A0C2A1E66F44DECB">
    <w:name w:val="0391778D02FF46A0A0C2A1E66F44DECB"/>
    <w:rsid w:val="000E3DF2"/>
  </w:style>
  <w:style w:type="paragraph" w:customStyle="1" w:styleId="5E96217C486B485FAC01540E19A7972B10">
    <w:name w:val="5E96217C486B485FAC01540E19A7972B10"/>
    <w:rsid w:val="006E7C3D"/>
    <w:rPr>
      <w:rFonts w:eastAsiaTheme="minorHAnsi"/>
      <w:lang w:eastAsia="en-US"/>
    </w:rPr>
  </w:style>
  <w:style w:type="paragraph" w:customStyle="1" w:styleId="0909DFE1B3E74906BBB4DE3640D6C00B10">
    <w:name w:val="0909DFE1B3E74906BBB4DE3640D6C00B10"/>
    <w:rsid w:val="006E7C3D"/>
    <w:rPr>
      <w:rFonts w:eastAsiaTheme="minorHAnsi"/>
      <w:lang w:eastAsia="en-US"/>
    </w:rPr>
  </w:style>
  <w:style w:type="paragraph" w:customStyle="1" w:styleId="32AE0AEB20A5470D9C348384E07E574F">
    <w:name w:val="32AE0AEB20A5470D9C348384E07E574F"/>
    <w:rsid w:val="006E7C3D"/>
    <w:rPr>
      <w:rFonts w:eastAsiaTheme="minorHAnsi"/>
      <w:lang w:eastAsia="en-US"/>
    </w:rPr>
  </w:style>
  <w:style w:type="paragraph" w:customStyle="1" w:styleId="C7E6BC1A2CBC425BA05F096A2AA6A22B10">
    <w:name w:val="C7E6BC1A2CBC425BA05F096A2AA6A22B10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C6C8C08AB25D4E16934AD3E447BE1C4B10">
    <w:name w:val="C6C8C08AB25D4E16934AD3E447BE1C4B10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F0FE6110E76D4F0596FC1A1C32C1B01910">
    <w:name w:val="F0FE6110E76D4F0596FC1A1C32C1B01910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34EE62B4EFA44101B9E475889CB57C6B10">
    <w:name w:val="34EE62B4EFA44101B9E475889CB57C6B10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E40D4C29E63B4374BCD5ED44E97CE8B610">
    <w:name w:val="E40D4C29E63B4374BCD5ED44E97CE8B610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F30AEF0B4E514A8DAC5B59C73E7C00809">
    <w:name w:val="F30AEF0B4E514A8DAC5B59C73E7C0080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40CED2C56B5A4BE48960368B4B85BAD59">
    <w:name w:val="40CED2C56B5A4BE48960368B4B85BAD5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DC22AC50200A4915A8FB9054F129BEAD9">
    <w:name w:val="DC22AC50200A4915A8FB9054F129BEAD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ACA224FD73504C25B42FC71C14C644209">
    <w:name w:val="ACA224FD73504C25B42FC71C14C64420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BB3FB993984044FEA143DACD79E5339B9">
    <w:name w:val="BB3FB993984044FEA143DACD79E5339B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6332F537E181479CBEC41721B7657E839">
    <w:name w:val="6332F537E181479CBEC41721B7657E83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98997E2912ED40799B853380D4F2FE689">
    <w:name w:val="98997E2912ED40799B853380D4F2FE68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977FDBE916084B72802B8EC39042D49D9">
    <w:name w:val="977FDBE916084B72802B8EC39042D49D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23F694D044D34DCDA4D387AFAC6ED2829">
    <w:name w:val="23F694D044D34DCDA4D387AFAC6ED282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36215C382C8F447BBB648009324E93FC9">
    <w:name w:val="36215C382C8F447BBB648009324E93FC9"/>
    <w:rsid w:val="006E7C3D"/>
    <w:pPr>
      <w:ind w:left="720"/>
      <w:contextualSpacing/>
    </w:pPr>
    <w:rPr>
      <w:rFonts w:eastAsiaTheme="minorHAnsi"/>
      <w:lang w:eastAsia="en-US"/>
    </w:rPr>
  </w:style>
  <w:style w:type="paragraph" w:customStyle="1" w:styleId="A4580BC00BE24FC982D18638D335DC2D6">
    <w:name w:val="A4580BC00BE24FC982D18638D335DC2D6"/>
    <w:rsid w:val="006E7C3D"/>
    <w:rPr>
      <w:rFonts w:eastAsiaTheme="minorHAnsi"/>
      <w:lang w:eastAsia="en-US"/>
    </w:rPr>
  </w:style>
  <w:style w:type="paragraph" w:customStyle="1" w:styleId="7F554059B668460D9630FEB4E90ABA976">
    <w:name w:val="7F554059B668460D9630FEB4E90ABA976"/>
    <w:rsid w:val="006E7C3D"/>
    <w:rPr>
      <w:rFonts w:eastAsiaTheme="minorHAnsi"/>
      <w:lang w:eastAsia="en-US"/>
    </w:rPr>
  </w:style>
  <w:style w:type="paragraph" w:customStyle="1" w:styleId="E65C10AD06ED4BC98DBE9881D8133D946">
    <w:name w:val="E65C10AD06ED4BC98DBE9881D8133D946"/>
    <w:rsid w:val="006E7C3D"/>
    <w:rPr>
      <w:rFonts w:eastAsiaTheme="minorHAnsi"/>
      <w:lang w:eastAsia="en-US"/>
    </w:rPr>
  </w:style>
  <w:style w:type="paragraph" w:customStyle="1" w:styleId="5FEC9A59EFF0409A9A7905A49229E33E6">
    <w:name w:val="5FEC9A59EFF0409A9A7905A49229E33E6"/>
    <w:rsid w:val="006E7C3D"/>
    <w:rPr>
      <w:rFonts w:eastAsiaTheme="minorHAnsi"/>
      <w:lang w:eastAsia="en-US"/>
    </w:rPr>
  </w:style>
  <w:style w:type="paragraph" w:customStyle="1" w:styleId="B3769D72694242BBB32762CFDDAEE0106">
    <w:name w:val="B3769D72694242BBB32762CFDDAEE0106"/>
    <w:rsid w:val="006E7C3D"/>
    <w:rPr>
      <w:rFonts w:eastAsiaTheme="minorHAnsi"/>
      <w:lang w:eastAsia="en-US"/>
    </w:rPr>
  </w:style>
  <w:style w:type="paragraph" w:customStyle="1" w:styleId="D54030D7C569462794E42577383AD9F65">
    <w:name w:val="D54030D7C569462794E42577383AD9F65"/>
    <w:rsid w:val="006E7C3D"/>
    <w:rPr>
      <w:rFonts w:eastAsiaTheme="minorHAnsi"/>
      <w:lang w:eastAsia="en-US"/>
    </w:rPr>
  </w:style>
  <w:style w:type="paragraph" w:customStyle="1" w:styleId="B2D103F8B2154632B1FF6D63EBFFAF4D5">
    <w:name w:val="B2D103F8B2154632B1FF6D63EBFFAF4D5"/>
    <w:rsid w:val="006E7C3D"/>
    <w:rPr>
      <w:rFonts w:eastAsiaTheme="minorHAnsi"/>
      <w:lang w:eastAsia="en-US"/>
    </w:rPr>
  </w:style>
  <w:style w:type="paragraph" w:customStyle="1" w:styleId="747C763B23444B6387F5F62ED90005BC6">
    <w:name w:val="747C763B23444B6387F5F62ED90005BC6"/>
    <w:rsid w:val="006E7C3D"/>
    <w:rPr>
      <w:rFonts w:eastAsiaTheme="minorHAnsi"/>
      <w:lang w:eastAsia="en-US"/>
    </w:rPr>
  </w:style>
  <w:style w:type="paragraph" w:customStyle="1" w:styleId="E762C3C4587C4C47942DF91ADB3124B86">
    <w:name w:val="E762C3C4587C4C47942DF91ADB3124B86"/>
    <w:rsid w:val="006E7C3D"/>
    <w:rPr>
      <w:rFonts w:eastAsiaTheme="minorHAnsi"/>
      <w:lang w:eastAsia="en-US"/>
    </w:rPr>
  </w:style>
  <w:style w:type="paragraph" w:customStyle="1" w:styleId="DCA5D070C3E1454898BFEBBA0ECA915E5">
    <w:name w:val="DCA5D070C3E1454898BFEBBA0ECA915E5"/>
    <w:rsid w:val="006E7C3D"/>
    <w:rPr>
      <w:rFonts w:eastAsiaTheme="minorHAnsi"/>
      <w:lang w:eastAsia="en-US"/>
    </w:rPr>
  </w:style>
  <w:style w:type="paragraph" w:customStyle="1" w:styleId="F88105FD4B084DA4A9630BB01EF799785">
    <w:name w:val="F88105FD4B084DA4A9630BB01EF799785"/>
    <w:rsid w:val="006E7C3D"/>
    <w:rPr>
      <w:rFonts w:eastAsiaTheme="minorHAnsi"/>
      <w:lang w:eastAsia="en-US"/>
    </w:rPr>
  </w:style>
  <w:style w:type="paragraph" w:customStyle="1" w:styleId="FA8E4DDACAC249B186DD4B89F75EB4142">
    <w:name w:val="FA8E4DDACAC249B186DD4B89F75EB4142"/>
    <w:rsid w:val="006E7C3D"/>
    <w:rPr>
      <w:rFonts w:eastAsiaTheme="minorHAnsi"/>
      <w:lang w:eastAsia="en-US"/>
    </w:rPr>
  </w:style>
  <w:style w:type="paragraph" w:customStyle="1" w:styleId="E17B1DF00C4D47159405E58D277BEB342">
    <w:name w:val="E17B1DF00C4D47159405E58D277BEB342"/>
    <w:rsid w:val="006E7C3D"/>
    <w:rPr>
      <w:rFonts w:eastAsiaTheme="minorHAnsi"/>
      <w:lang w:eastAsia="en-US"/>
    </w:rPr>
  </w:style>
  <w:style w:type="paragraph" w:customStyle="1" w:styleId="B65D7AA33150451698C0B3F7BEC7DAF52">
    <w:name w:val="B65D7AA33150451698C0B3F7BEC7DAF52"/>
    <w:rsid w:val="006E7C3D"/>
    <w:rPr>
      <w:rFonts w:eastAsiaTheme="minorHAnsi"/>
      <w:lang w:eastAsia="en-US"/>
    </w:rPr>
  </w:style>
  <w:style w:type="paragraph" w:customStyle="1" w:styleId="01C1358A321F4070AFCD03B465D3FB461">
    <w:name w:val="01C1358A321F4070AFCD03B465D3FB461"/>
    <w:rsid w:val="006E7C3D"/>
    <w:rPr>
      <w:rFonts w:eastAsiaTheme="minorHAnsi"/>
      <w:lang w:eastAsia="en-US"/>
    </w:rPr>
  </w:style>
  <w:style w:type="paragraph" w:customStyle="1" w:styleId="0391778D02FF46A0A0C2A1E66F44DECB1">
    <w:name w:val="0391778D02FF46A0A0C2A1E66F44DECB1"/>
    <w:rsid w:val="006E7C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5C578453.dotm</Template>
  <TotalTime>0</TotalTime>
  <Pages>5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18</cp:revision>
  <dcterms:created xsi:type="dcterms:W3CDTF">2019-04-19T09:05:00Z</dcterms:created>
  <dcterms:modified xsi:type="dcterms:W3CDTF">2019-06-12T14:43:00Z</dcterms:modified>
</cp:coreProperties>
</file>