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8A" w:rsidRPr="00C91CFB" w:rsidRDefault="00DB428A" w:rsidP="00C91CFB">
      <w:pPr>
        <w:jc w:val="center"/>
        <w:rPr>
          <w:b/>
        </w:rPr>
      </w:pPr>
      <w:r w:rsidRPr="00C91CFB">
        <w:rPr>
          <w:b/>
        </w:rPr>
        <w:t>Antrag auf Gewährung von Fördermitteln aus dem Krankenhaus-Strukturfonds gemäß</w:t>
      </w:r>
    </w:p>
    <w:p w:rsidR="00DB428A" w:rsidRPr="00C91CFB" w:rsidRDefault="00BC0F12" w:rsidP="00C91CFB">
      <w:pPr>
        <w:jc w:val="center"/>
        <w:rPr>
          <w:b/>
        </w:rPr>
      </w:pPr>
      <w:hyperlink r:id="rId8" w:history="1">
        <w:r w:rsidR="00DB428A" w:rsidRPr="002710DA">
          <w:rPr>
            <w:rStyle w:val="Hyperlink"/>
            <w:b/>
          </w:rPr>
          <w:t>§ 12a ff. Krankenhausfinanzierungsgesetz (KHG)</w:t>
        </w:r>
      </w:hyperlink>
      <w:r w:rsidR="00DB428A" w:rsidRPr="00C91CFB">
        <w:rPr>
          <w:b/>
        </w:rPr>
        <w:t xml:space="preserve"> in Verbindung mit</w:t>
      </w:r>
    </w:p>
    <w:p w:rsidR="00DB428A" w:rsidRPr="00C91CFB" w:rsidRDefault="00BC0F12" w:rsidP="00C91CFB">
      <w:pPr>
        <w:jc w:val="center"/>
        <w:rPr>
          <w:b/>
        </w:rPr>
      </w:pPr>
      <w:hyperlink r:id="rId9" w:history="1">
        <w:r w:rsidR="00DB428A" w:rsidRPr="002710DA">
          <w:rPr>
            <w:rStyle w:val="Hyperlink"/>
            <w:b/>
          </w:rPr>
          <w:t>§ 14 Krankenhausstrukturfonds-Verordnung (KHSFV)</w:t>
        </w:r>
      </w:hyperlink>
    </w:p>
    <w:p w:rsidR="00DB428A" w:rsidRDefault="00DB428A" w:rsidP="00DB428A">
      <w:r>
        <w:t xml:space="preserve"> </w:t>
      </w:r>
    </w:p>
    <w:p w:rsidR="00DB428A" w:rsidRDefault="00810588" w:rsidP="00354172">
      <w:r>
        <w:t>W</w:t>
      </w:r>
      <w:r w:rsidR="00DB428A">
        <w:t>ir</w:t>
      </w:r>
      <w:r>
        <w:t xml:space="preserve"> beantragen </w:t>
      </w:r>
      <w:r w:rsidR="00C91CFB">
        <w:t>Fördergelder</w:t>
      </w:r>
      <w:r w:rsidR="00DB428A">
        <w:t xml:space="preserve"> des Kra</w:t>
      </w:r>
      <w:r w:rsidR="00C91CFB">
        <w:t>nkenhaus-Strukturfonds</w:t>
      </w:r>
      <w:r>
        <w:t xml:space="preserve"> für folgendes Vorhaben:</w:t>
      </w:r>
    </w:p>
    <w:sdt>
      <w:sdtPr>
        <w:rPr>
          <w:rStyle w:val="Ausfllfeld"/>
        </w:rPr>
        <w:id w:val="-2042272752"/>
        <w:placeholder>
          <w:docPart w:val="CDCCF72B5AED464BB28ACEBB30488DD1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bookmarkStart w:id="0" w:name="_GoBack" w:displacedByCustomXml="prev"/>
        <w:p w:rsidR="00810588" w:rsidRDefault="00354172" w:rsidP="00354172">
          <w:pPr>
            <w:tabs>
              <w:tab w:val="left" w:leader="dot" w:pos="7938"/>
            </w:tabs>
          </w:pPr>
          <w:r w:rsidRPr="00354172">
            <w:rPr>
              <w:rStyle w:val="Platzhaltertext"/>
              <w:color w:val="auto"/>
            </w:rPr>
            <w:tab/>
          </w:r>
        </w:p>
        <w:bookmarkEnd w:id="0" w:displacedByCustomXml="next"/>
      </w:sdtContent>
    </w:sdt>
    <w:p w:rsidR="00DB428A" w:rsidRDefault="00DB428A" w:rsidP="00DB428A"/>
    <w:p w:rsidR="00DB428A" w:rsidRDefault="00DB428A" w:rsidP="00DB428A">
      <w:r>
        <w:t>Dem Antrag ist die för</w:t>
      </w:r>
      <w:r w:rsidR="00C91CFB">
        <w:t xml:space="preserve">derspezifische Anlage </w:t>
      </w:r>
      <w:sdt>
        <w:sdtPr>
          <w:rPr>
            <w:rStyle w:val="Ausfllfeld"/>
          </w:rPr>
          <w:id w:val="-649288198"/>
          <w:placeholder>
            <w:docPart w:val="17A8BF32295E4A57B840C3F2F9AB9B8C"/>
          </w:placeholder>
          <w:showingPlcHdr/>
          <w:dropDownList>
            <w:listItem w:value="Wählen Sie ein Element aus."/>
            <w:listItem w:displayText="&quot;Konzentration I&quot;" w:value="&quot;Konzentration I&quot;"/>
            <w:listItem w:displayText="&quot;Konzentration II&quot;" w:value="&quot;Konzentration II&quot;"/>
            <w:listItem w:displayText="&quot;Schließung&quot;" w:value="&quot;Schließung&quot;"/>
            <w:listItem w:displayText="&quot;Umwandlung&quot;" w:value="&quot;Umwandlung&quot;"/>
            <w:listItem w:displayText="&quot;Sicherheit der Informationstechnik&quot;" w:value="&quot;Sicherheit der Informationstechnik&quot;"/>
            <w:listItem w:displayText="&quot;telemedizinische Netzwerkstrukturen&quot;" w:value="&quot;telemedizinische Netzwerkstrukturen&quot;"/>
            <w:listItem w:displayText="&quot;Ausbildungskapazitäten&quot;" w:value="&quot;Ausbildungskapazitäten&quot;"/>
            <w:listItem w:displayText=" - " w:value=" - "/>
          </w:dropDownList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BC4655" w:rsidRPr="007D1A75">
            <w:rPr>
              <w:rStyle w:val="Platzhaltertext"/>
              <w:color w:val="000000" w:themeColor="text1"/>
            </w:rPr>
            <w:t>………………………………………….</w:t>
          </w:r>
        </w:sdtContent>
      </w:sdt>
      <w:r>
        <w:t xml:space="preserve"> beigefügt. </w:t>
      </w:r>
    </w:p>
    <w:p w:rsidR="00DB428A" w:rsidRDefault="00DB428A" w:rsidP="00DB428A"/>
    <w:p w:rsidR="00DB428A" w:rsidRDefault="00DB428A" w:rsidP="00DB428A">
      <w:r>
        <w:t>Dieser Antrag enthält insgesa</w:t>
      </w:r>
      <w:r w:rsidR="00C91CFB">
        <w:t xml:space="preserve">mt </w:t>
      </w:r>
      <w:sdt>
        <w:sdtPr>
          <w:rPr>
            <w:rStyle w:val="Ausfllfeld"/>
          </w:rPr>
          <w:id w:val="1421298848"/>
          <w:placeholder>
            <w:docPart w:val="4B5735503B2A4EBCB2E58D832389293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54172" w:rsidRPr="00F30184">
            <w:rPr>
              <w:rStyle w:val="Platzhaltertext"/>
              <w:rFonts w:cstheme="minorHAnsi"/>
              <w:color w:val="auto"/>
            </w:rPr>
            <w:t>…….</w:t>
          </w:r>
        </w:sdtContent>
      </w:sdt>
      <w:r w:rsidR="00C91CFB">
        <w:t xml:space="preserve"> </w:t>
      </w:r>
      <w:r>
        <w:t>Anlage</w:t>
      </w:r>
      <w:r w:rsidR="00BA56E9">
        <w:t>(</w:t>
      </w:r>
      <w:r>
        <w:t>n</w:t>
      </w:r>
      <w:r w:rsidR="00BA56E9">
        <w:t>)</w:t>
      </w:r>
      <w:r>
        <w:t xml:space="preserve">. </w:t>
      </w:r>
    </w:p>
    <w:p w:rsidR="00DB428A" w:rsidRDefault="00DB428A" w:rsidP="00DB428A"/>
    <w:p w:rsidR="00DB428A" w:rsidRDefault="00C91CFB" w:rsidP="00DB428A">
      <w:r>
        <w:t xml:space="preserve">Der Krankenhausträger wird dem Land </w:t>
      </w:r>
      <w:r w:rsidR="00DB428A">
        <w:t xml:space="preserve">nach Anforderung unverzüglich weitere Nachweise zukommen lassen, wenn dies erforderlich ist, </w:t>
      </w:r>
      <w:r>
        <w:t>um die Förderungsfähigkeit des</w:t>
      </w:r>
      <w:r w:rsidR="00DB428A">
        <w:t xml:space="preserve"> Vorhabens zu prüfen. </w:t>
      </w:r>
    </w:p>
    <w:p w:rsidR="00AE264F" w:rsidRDefault="00AE264F" w:rsidP="00DB428A"/>
    <w:p w:rsidR="00DB428A" w:rsidRPr="00D55019" w:rsidRDefault="00DB428A" w:rsidP="00D55019">
      <w:pPr>
        <w:pStyle w:val="Listenabsatz"/>
        <w:numPr>
          <w:ilvl w:val="0"/>
          <w:numId w:val="3"/>
        </w:numPr>
        <w:contextualSpacing w:val="0"/>
        <w:rPr>
          <w:b/>
        </w:rPr>
      </w:pPr>
      <w:r w:rsidRPr="00D55019">
        <w:rPr>
          <w:b/>
        </w:rPr>
        <w:t>Angaben zum Kran</w:t>
      </w:r>
      <w:r w:rsidR="00D55019" w:rsidRPr="00D55019">
        <w:rPr>
          <w:b/>
        </w:rPr>
        <w:t>kenhaus</w:t>
      </w:r>
    </w:p>
    <w:p w:rsidR="00DB428A" w:rsidRDefault="00C91CFB" w:rsidP="006E1E79">
      <w:pPr>
        <w:pStyle w:val="Listenabsatz"/>
        <w:numPr>
          <w:ilvl w:val="1"/>
          <w:numId w:val="5"/>
        </w:numPr>
      </w:pPr>
      <w:r>
        <w:t>Name</w:t>
      </w:r>
      <w:r w:rsidR="00DB428A">
        <w:t xml:space="preserve"> des K</w:t>
      </w:r>
      <w:r>
        <w:t>rankenhauses</w:t>
      </w:r>
      <w:r w:rsidR="00DB428A">
        <w:t xml:space="preserve">: </w:t>
      </w:r>
    </w:p>
    <w:sdt>
      <w:sdtPr>
        <w:rPr>
          <w:rStyle w:val="Ausfllfeld"/>
        </w:rPr>
        <w:id w:val="2042471858"/>
        <w:placeholder>
          <w:docPart w:val="CC290AA921C0495CBC54E5656E5DBC2D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DB428A" w:rsidRDefault="006F3057" w:rsidP="00595524">
          <w:pPr>
            <w:tabs>
              <w:tab w:val="left" w:leader="dot" w:pos="7938"/>
            </w:tabs>
            <w:spacing w:after="240"/>
            <w:ind w:firstLine="567"/>
          </w:pPr>
          <w:r w:rsidRPr="006F3057">
            <w:rPr>
              <w:rStyle w:val="Platzhaltertext"/>
              <w:color w:val="auto"/>
            </w:rPr>
            <w:tab/>
          </w:r>
        </w:p>
      </w:sdtContent>
    </w:sdt>
    <w:p w:rsidR="00DB428A" w:rsidRDefault="00DB428A" w:rsidP="00D55019">
      <w:pPr>
        <w:pStyle w:val="Listenabsatz"/>
        <w:numPr>
          <w:ilvl w:val="1"/>
          <w:numId w:val="5"/>
        </w:numPr>
      </w:pPr>
      <w:r>
        <w:t>Institutionskennzeichen des</w:t>
      </w:r>
      <w:r w:rsidR="00C91CFB">
        <w:t xml:space="preserve"> Krankenhauses</w:t>
      </w:r>
      <w:r>
        <w:t xml:space="preserve"> </w:t>
      </w:r>
      <w:proofErr w:type="spellStart"/>
      <w:r>
        <w:t>KHStatV</w:t>
      </w:r>
      <w:proofErr w:type="spellEnd"/>
      <w:r>
        <w:t xml:space="preserve">: </w:t>
      </w:r>
    </w:p>
    <w:sdt>
      <w:sdtPr>
        <w:rPr>
          <w:rStyle w:val="Ausfllfeld"/>
        </w:rPr>
        <w:id w:val="-1969818408"/>
        <w:placeholder>
          <w:docPart w:val="5FF37C0A652A41159D54314992DFBD24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DB428A" w:rsidRDefault="006F3057" w:rsidP="00595524">
          <w:pPr>
            <w:tabs>
              <w:tab w:val="left" w:leader="dot" w:pos="7938"/>
            </w:tabs>
            <w:spacing w:after="240"/>
            <w:ind w:firstLine="567"/>
          </w:pPr>
          <w:r w:rsidRPr="006F3057">
            <w:rPr>
              <w:rStyle w:val="Platzhaltertext"/>
              <w:color w:val="auto"/>
            </w:rPr>
            <w:tab/>
          </w:r>
        </w:p>
      </w:sdtContent>
    </w:sdt>
    <w:p w:rsidR="00196E10" w:rsidRDefault="00DB428A" w:rsidP="00D55019">
      <w:pPr>
        <w:pStyle w:val="Listenabsatz"/>
        <w:numPr>
          <w:ilvl w:val="1"/>
          <w:numId w:val="5"/>
        </w:numPr>
      </w:pPr>
      <w:r>
        <w:t>Träger des Kran</w:t>
      </w:r>
      <w:r w:rsidR="00C91CFB">
        <w:t>kenhauses</w:t>
      </w:r>
      <w:r w:rsidR="005C2B23">
        <w:t>:</w:t>
      </w:r>
    </w:p>
    <w:sdt>
      <w:sdtPr>
        <w:rPr>
          <w:rStyle w:val="Ausfllfeld"/>
        </w:rPr>
        <w:id w:val="-2063780045"/>
        <w:placeholder>
          <w:docPart w:val="F56D71E6389A4A708491875EB505A1D2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AE264F" w:rsidRDefault="006F3057" w:rsidP="00595524">
          <w:pPr>
            <w:tabs>
              <w:tab w:val="left" w:leader="dot" w:pos="7938"/>
            </w:tabs>
            <w:ind w:firstLine="567"/>
          </w:pPr>
          <w:r>
            <w:rPr>
              <w:rStyle w:val="Platzhaltertext"/>
              <w:color w:val="auto"/>
            </w:rPr>
            <w:tab/>
          </w:r>
        </w:p>
      </w:sdtContent>
    </w:sdt>
    <w:p w:rsidR="00DB428A" w:rsidRDefault="00FD63E4" w:rsidP="00D55019">
      <w:pPr>
        <w:pStyle w:val="Listenabsatz"/>
        <w:numPr>
          <w:ilvl w:val="2"/>
          <w:numId w:val="5"/>
        </w:numPr>
      </w:pPr>
      <w:r>
        <w:t xml:space="preserve">Trägerart: </w:t>
      </w:r>
    </w:p>
    <w:sdt>
      <w:sdtPr>
        <w:id w:val="1440565720"/>
        <w:placeholder>
          <w:docPart w:val="1A08D2B45B244B17B5FCFE333AAFBF3E"/>
        </w:placeholder>
        <w:showingPlcHdr/>
      </w:sdtPr>
      <w:sdtEndPr/>
      <w:sdtContent>
        <w:p w:rsidR="00DB428A" w:rsidRDefault="006F3057" w:rsidP="00595524">
          <w:pPr>
            <w:tabs>
              <w:tab w:val="left" w:leader="dot" w:pos="7938"/>
            </w:tabs>
            <w:ind w:firstLine="567"/>
          </w:pPr>
          <w:r w:rsidRPr="006F3057">
            <w:rPr>
              <w:rStyle w:val="Platzhaltertext"/>
              <w:color w:val="auto"/>
            </w:rPr>
            <w:tab/>
          </w:r>
        </w:p>
      </w:sdtContent>
    </w:sdt>
    <w:p w:rsidR="007D1A75" w:rsidRDefault="007D1A75" w:rsidP="00DB428A"/>
    <w:p w:rsidR="00DB428A" w:rsidRPr="00D55019" w:rsidRDefault="00DB428A" w:rsidP="00D55019">
      <w:pPr>
        <w:pStyle w:val="Listenabsatz"/>
        <w:numPr>
          <w:ilvl w:val="0"/>
          <w:numId w:val="3"/>
        </w:numPr>
        <w:contextualSpacing w:val="0"/>
        <w:rPr>
          <w:b/>
        </w:rPr>
      </w:pPr>
      <w:r w:rsidRPr="00D55019">
        <w:rPr>
          <w:b/>
        </w:rPr>
        <w:t xml:space="preserve">Angaben zum strukturverbessernden Vorhaben </w:t>
      </w:r>
    </w:p>
    <w:p w:rsidR="00DB428A" w:rsidRDefault="00BC0F12" w:rsidP="00D55019">
      <w:pPr>
        <w:pStyle w:val="Listenabsatz"/>
        <w:numPr>
          <w:ilvl w:val="1"/>
          <w:numId w:val="3"/>
        </w:numPr>
        <w:spacing w:after="0"/>
        <w:contextualSpacing w:val="0"/>
      </w:pPr>
      <w:sdt>
        <w:sdtPr>
          <w:rPr>
            <w:rFonts w:ascii="MS Gothic" w:eastAsia="MS Gothic" w:hAnsi="MS Gothic"/>
          </w:rPr>
          <w:id w:val="12385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AC">
            <w:rPr>
              <w:rFonts w:ascii="MS Gothic" w:eastAsia="MS Gothic" w:hAnsi="MS Gothic" w:hint="eastAsia"/>
            </w:rPr>
            <w:t>☐</w:t>
          </w:r>
        </w:sdtContent>
      </w:sdt>
      <w:r w:rsidR="00DB428A">
        <w:t xml:space="preserve"> Die Umsetzung des Vorhabens hat am 01. J</w:t>
      </w:r>
      <w:r w:rsidR="006E1E79">
        <w:t xml:space="preserve">anuar 2019 noch nicht begonnen </w:t>
      </w:r>
    </w:p>
    <w:p w:rsidR="00DB428A" w:rsidRDefault="00BC0F12" w:rsidP="00D55019">
      <w:pPr>
        <w:spacing w:after="240"/>
        <w:ind w:firstLine="799"/>
      </w:pPr>
      <w:hyperlink r:id="rId10" w:history="1">
        <w:r w:rsidR="00DB428A" w:rsidRPr="002710DA">
          <w:rPr>
            <w:rStyle w:val="Hyperlink"/>
          </w:rPr>
          <w:t>(§ 11 Absatz 2 KHSFV)</w:t>
        </w:r>
      </w:hyperlink>
      <w:r w:rsidR="00DB428A">
        <w:t xml:space="preserve"> </w:t>
      </w:r>
    </w:p>
    <w:p w:rsidR="00DB428A" w:rsidRPr="000611AC" w:rsidRDefault="00DB428A" w:rsidP="000611AC">
      <w:pPr>
        <w:pStyle w:val="Listenabsatz"/>
        <w:numPr>
          <w:ilvl w:val="1"/>
          <w:numId w:val="3"/>
        </w:numPr>
        <w:contextualSpacing w:val="0"/>
        <w:rPr>
          <w:rFonts w:eastAsia="MS Gothic" w:cstheme="minorHAnsi"/>
        </w:rPr>
      </w:pPr>
      <w:r w:rsidRPr="000611AC">
        <w:rPr>
          <w:rFonts w:eastAsia="MS Gothic" w:cstheme="minorHAnsi"/>
        </w:rPr>
        <w:t>Voraussichtlicher Beginn des (Teil-)Vorhabens</w:t>
      </w:r>
      <w:r w:rsidR="006F3057" w:rsidRPr="000611AC">
        <w:rPr>
          <w:rFonts w:eastAsia="MS Gothic" w:cstheme="minorHAnsi"/>
        </w:rPr>
        <w:t>:</w:t>
      </w:r>
    </w:p>
    <w:sdt>
      <w:sdtPr>
        <w:rPr>
          <w:rStyle w:val="Ausfllfeld"/>
        </w:rPr>
        <w:id w:val="812534174"/>
        <w:placeholder>
          <w:docPart w:val="CAA6A2E3517D46F7B77EC495DA43BA37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7D1A75" w:rsidRDefault="007C7A9C" w:rsidP="00595524">
          <w:pPr>
            <w:tabs>
              <w:tab w:val="left" w:leader="dot" w:pos="4536"/>
            </w:tabs>
            <w:spacing w:after="240"/>
            <w:ind w:firstLine="567"/>
          </w:pPr>
          <w:r w:rsidRPr="007C7A9C">
            <w:rPr>
              <w:rStyle w:val="Platzhaltertext"/>
              <w:color w:val="auto"/>
            </w:rPr>
            <w:tab/>
          </w:r>
        </w:p>
      </w:sdtContent>
    </w:sdt>
    <w:p w:rsidR="00DB428A" w:rsidRPr="00595524" w:rsidRDefault="00DB428A" w:rsidP="00595524">
      <w:pPr>
        <w:pStyle w:val="Listenabsatz"/>
        <w:numPr>
          <w:ilvl w:val="1"/>
          <w:numId w:val="3"/>
        </w:numPr>
        <w:contextualSpacing w:val="0"/>
        <w:rPr>
          <w:rFonts w:eastAsia="MS Gothic" w:cstheme="minorHAnsi"/>
        </w:rPr>
      </w:pPr>
      <w:r w:rsidRPr="00595524">
        <w:rPr>
          <w:rFonts w:eastAsia="MS Gothic" w:cstheme="minorHAnsi"/>
        </w:rPr>
        <w:t>Voraussichtliches Ende des (Teil-)Vorhabens</w:t>
      </w:r>
      <w:r w:rsidR="006F3057" w:rsidRPr="00595524">
        <w:rPr>
          <w:rFonts w:eastAsia="MS Gothic" w:cstheme="minorHAnsi"/>
        </w:rPr>
        <w:t>:</w:t>
      </w:r>
    </w:p>
    <w:sdt>
      <w:sdtPr>
        <w:rPr>
          <w:rStyle w:val="Ausfllfeld"/>
        </w:rPr>
        <w:id w:val="-921942544"/>
        <w:placeholder>
          <w:docPart w:val="C9E8A2E7C7064CFEAF14E1B839A6984C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DB428A" w:rsidRPr="007C7A9C" w:rsidRDefault="007C7A9C" w:rsidP="00595524">
          <w:pPr>
            <w:tabs>
              <w:tab w:val="left" w:leader="dot" w:pos="4536"/>
            </w:tabs>
            <w:ind w:firstLine="567"/>
          </w:pPr>
          <w:r w:rsidRPr="007C7A9C">
            <w:rPr>
              <w:rStyle w:val="Platzhaltertext"/>
              <w:color w:val="auto"/>
            </w:rPr>
            <w:tab/>
          </w:r>
        </w:p>
      </w:sdtContent>
    </w:sdt>
    <w:p w:rsidR="007C7A9C" w:rsidRDefault="007C7A9C" w:rsidP="00DB428A"/>
    <w:p w:rsidR="00AE264F" w:rsidRDefault="00DB428A" w:rsidP="00595524">
      <w:pPr>
        <w:pStyle w:val="Listenabsatz"/>
        <w:numPr>
          <w:ilvl w:val="1"/>
          <w:numId w:val="3"/>
        </w:numPr>
        <w:tabs>
          <w:tab w:val="left" w:pos="567"/>
        </w:tabs>
        <w:ind w:left="0" w:firstLine="0"/>
      </w:pPr>
      <w:r>
        <w:lastRenderedPageBreak/>
        <w:t xml:space="preserve">Voraussichtliche Höhe des </w:t>
      </w:r>
      <w:r w:rsidR="00AE264F">
        <w:t xml:space="preserve">förderfähigen </w:t>
      </w:r>
      <w:r>
        <w:t xml:space="preserve">Investitionsvolumens: </w:t>
      </w:r>
    </w:p>
    <w:p w:rsidR="00DB428A" w:rsidRDefault="00BC0F12" w:rsidP="00595524">
      <w:pPr>
        <w:tabs>
          <w:tab w:val="left" w:leader="dot" w:pos="4536"/>
        </w:tabs>
        <w:ind w:firstLine="567"/>
      </w:pPr>
      <w:sdt>
        <w:sdtPr>
          <w:rPr>
            <w:rStyle w:val="Ausfllfeld"/>
          </w:rPr>
          <w:id w:val="-1983531512"/>
          <w:placeholder>
            <w:docPart w:val="EDC56D03C9344F23A97382E1A62A00E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F30184" w:rsidRPr="00F30184">
            <w:rPr>
              <w:rStyle w:val="Platzhaltertext"/>
              <w:color w:val="000000" w:themeColor="text1"/>
            </w:rPr>
            <w:tab/>
          </w:r>
        </w:sdtContent>
      </w:sdt>
    </w:p>
    <w:p w:rsidR="00DB428A" w:rsidRDefault="00DB428A" w:rsidP="00DB428A"/>
    <w:p w:rsidR="007C7A9C" w:rsidRDefault="007C7A9C" w:rsidP="00DB428A"/>
    <w:p w:rsidR="00DB428A" w:rsidRDefault="00BC0F12" w:rsidP="00F30184">
      <w:pPr>
        <w:tabs>
          <w:tab w:val="left" w:leader="dot" w:pos="8789"/>
        </w:tabs>
      </w:pPr>
      <w:sdt>
        <w:sdtPr>
          <w:id w:val="1022282254"/>
          <w:placeholder>
            <w:docPart w:val="E4F1BC29FB904ED1B36EDBC2699B02AF"/>
          </w:placeholder>
          <w:showingPlcHdr/>
        </w:sdtPr>
        <w:sdtEndPr/>
        <w:sdtContent>
          <w:r w:rsidR="00F30184" w:rsidRPr="00F30184">
            <w:rPr>
              <w:rStyle w:val="Platzhaltertext"/>
              <w:color w:val="000000" w:themeColor="text1"/>
            </w:rPr>
            <w:tab/>
          </w:r>
        </w:sdtContent>
      </w:sdt>
      <w:r w:rsidR="00DB428A">
        <w:t xml:space="preserve"> </w:t>
      </w:r>
    </w:p>
    <w:p w:rsidR="00DB428A" w:rsidRDefault="00DB428A" w:rsidP="00F30184">
      <w:pPr>
        <w:ind w:left="56"/>
      </w:pPr>
      <w:r>
        <w:t>Ort</w:t>
      </w:r>
      <w:r w:rsidR="00AE264F">
        <w:t>, Datum, Antragsteller</w:t>
      </w:r>
    </w:p>
    <w:p w:rsidR="00DB428A" w:rsidRDefault="00DB428A" w:rsidP="00DB428A"/>
    <w:p w:rsidR="00AE264F" w:rsidRPr="00F30184" w:rsidRDefault="00F30184" w:rsidP="00F30184">
      <w:pPr>
        <w:tabs>
          <w:tab w:val="left" w:leader="dot" w:pos="8789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B475C0" w:rsidRDefault="00DB428A" w:rsidP="00EA3FC0">
      <w:pPr>
        <w:ind w:left="56"/>
      </w:pPr>
      <w:r>
        <w:t>Unterschrift</w:t>
      </w:r>
      <w:r w:rsidR="00EA3FC0">
        <w:t>(en)</w:t>
      </w:r>
    </w:p>
    <w:sectPr w:rsidR="00B475C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72" w:rsidRDefault="00354172" w:rsidP="00354172">
      <w:pPr>
        <w:spacing w:after="0" w:line="240" w:lineRule="auto"/>
      </w:pPr>
      <w:r>
        <w:separator/>
      </w:r>
    </w:p>
  </w:endnote>
  <w:endnote w:type="continuationSeparator" w:id="0">
    <w:p w:rsidR="00354172" w:rsidRDefault="00354172" w:rsidP="0035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72" w:rsidRDefault="00354172" w:rsidP="00354172">
      <w:pPr>
        <w:spacing w:after="0" w:line="240" w:lineRule="auto"/>
      </w:pPr>
      <w:r>
        <w:separator/>
      </w:r>
    </w:p>
  </w:footnote>
  <w:footnote w:type="continuationSeparator" w:id="0">
    <w:p w:rsidR="00354172" w:rsidRDefault="00354172" w:rsidP="0035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72" w:rsidRDefault="00354172" w:rsidP="00354172">
    <w:pPr>
      <w:pStyle w:val="Kopfzeile"/>
      <w:jc w:val="center"/>
    </w:pPr>
    <w:r>
      <w:rPr>
        <w:i/>
        <w:color w:val="808080" w:themeColor="background1" w:themeShade="80"/>
      </w:rPr>
      <w:t>-</w:t>
    </w:r>
    <w:r w:rsidRPr="00354172">
      <w:rPr>
        <w:i/>
        <w:color w:val="808080" w:themeColor="background1" w:themeShade="80"/>
      </w:rPr>
      <w:t>vorläufiges Antragsformular</w:t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41D"/>
    <w:multiLevelType w:val="hybridMultilevel"/>
    <w:tmpl w:val="902C8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C1A"/>
    <w:multiLevelType w:val="multilevel"/>
    <w:tmpl w:val="D7883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0B4EC2"/>
    <w:multiLevelType w:val="hybridMultilevel"/>
    <w:tmpl w:val="A6D604CE"/>
    <w:lvl w:ilvl="0" w:tplc="CE9024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725"/>
    <w:multiLevelType w:val="multilevel"/>
    <w:tmpl w:val="F2BA72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4" w15:restartNumberingAfterBreak="0">
    <w:nsid w:val="367863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BB391B"/>
    <w:multiLevelType w:val="multilevel"/>
    <w:tmpl w:val="7DAEE78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324EF4"/>
    <w:multiLevelType w:val="multilevel"/>
    <w:tmpl w:val="D7883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00130A"/>
    <w:multiLevelType w:val="multilevel"/>
    <w:tmpl w:val="8DDE23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5F572C"/>
    <w:multiLevelType w:val="hybridMultilevel"/>
    <w:tmpl w:val="C6DC6B78"/>
    <w:lvl w:ilvl="0" w:tplc="06809A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2F6D"/>
    <w:multiLevelType w:val="multilevel"/>
    <w:tmpl w:val="1BD8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sCG30BtMu6e1WSmvBXapbMMxcVbhd8NOwoB3FZXIOyoUY7zlVIsOFC71YcN0z8dz8R1+oMahMuw5HAteeN1MA==" w:salt="JOX8XfAmC/TJDFAlJkm7p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A"/>
    <w:rsid w:val="000611AC"/>
    <w:rsid w:val="00196E10"/>
    <w:rsid w:val="001B65B1"/>
    <w:rsid w:val="002710DA"/>
    <w:rsid w:val="00354172"/>
    <w:rsid w:val="00595524"/>
    <w:rsid w:val="005C2B23"/>
    <w:rsid w:val="006E1E79"/>
    <w:rsid w:val="006F3057"/>
    <w:rsid w:val="007708B3"/>
    <w:rsid w:val="007C7A9C"/>
    <w:rsid w:val="007D1A75"/>
    <w:rsid w:val="00810588"/>
    <w:rsid w:val="008F65D3"/>
    <w:rsid w:val="00973004"/>
    <w:rsid w:val="00A11055"/>
    <w:rsid w:val="00A15470"/>
    <w:rsid w:val="00AE264F"/>
    <w:rsid w:val="00B475C0"/>
    <w:rsid w:val="00BA56E9"/>
    <w:rsid w:val="00BC0F12"/>
    <w:rsid w:val="00BC4655"/>
    <w:rsid w:val="00BE5AE0"/>
    <w:rsid w:val="00C8306F"/>
    <w:rsid w:val="00C91CFB"/>
    <w:rsid w:val="00D55019"/>
    <w:rsid w:val="00DB428A"/>
    <w:rsid w:val="00EA3FC0"/>
    <w:rsid w:val="00EC03B3"/>
    <w:rsid w:val="00ED229B"/>
    <w:rsid w:val="00F11AAA"/>
    <w:rsid w:val="00F30184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FD75-1F90-4745-B0C6-0D5D73F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172"/>
  </w:style>
  <w:style w:type="paragraph" w:styleId="Fuzeile">
    <w:name w:val="footer"/>
    <w:basedOn w:val="Standard"/>
    <w:link w:val="FuzeileZchn"/>
    <w:uiPriority w:val="99"/>
    <w:unhideWhenUsed/>
    <w:rsid w:val="0035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172"/>
  </w:style>
  <w:style w:type="character" w:styleId="Platzhaltertext">
    <w:name w:val="Placeholder Text"/>
    <w:basedOn w:val="Absatz-Standardschriftart"/>
    <w:uiPriority w:val="99"/>
    <w:semiHidden/>
    <w:rsid w:val="00354172"/>
    <w:rPr>
      <w:color w:val="808080"/>
    </w:rPr>
  </w:style>
  <w:style w:type="character" w:customStyle="1" w:styleId="Ausfllfeld">
    <w:name w:val="Ausfüllfeld"/>
    <w:basedOn w:val="Absatz-Standardschriftart"/>
    <w:uiPriority w:val="1"/>
    <w:rsid w:val="00A15470"/>
    <w:rPr>
      <w:rFonts w:ascii="Times New Roman" w:hAnsi="Times New Roman"/>
      <w:i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A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A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A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A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A7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10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g/__12a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khsfv/__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setze-im-internet.de/khsfv/__14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CF72B5AED464BB28ACEBB3048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F78EC-8E66-44AC-987E-0A6BEF4BE0DC}"/>
      </w:docPartPr>
      <w:docPartBody>
        <w:p w:rsidR="001A5D1C" w:rsidRDefault="00E82C3F" w:rsidP="00E82C3F">
          <w:pPr>
            <w:pStyle w:val="CDCCF72B5AED464BB28ACEBB30488DD131"/>
          </w:pPr>
          <w:r w:rsidRPr="00354172">
            <w:rPr>
              <w:rStyle w:val="Platzhaltertext"/>
            </w:rPr>
            <w:tab/>
          </w:r>
        </w:p>
      </w:docPartBody>
    </w:docPart>
    <w:docPart>
      <w:docPartPr>
        <w:name w:val="4B5735503B2A4EBCB2E58D8323892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0589-C314-44A6-B997-F0C3566E1AB1}"/>
      </w:docPartPr>
      <w:docPartBody>
        <w:p w:rsidR="001A5D1C" w:rsidRDefault="00E82C3F" w:rsidP="00E82C3F">
          <w:pPr>
            <w:pStyle w:val="4B5735503B2A4EBCB2E58D832389293E22"/>
          </w:pPr>
          <w:r w:rsidRPr="00F30184">
            <w:rPr>
              <w:rStyle w:val="Platzhaltertext"/>
              <w:rFonts w:cstheme="minorHAnsi"/>
            </w:rPr>
            <w:t>…….</w:t>
          </w:r>
        </w:p>
      </w:docPartBody>
    </w:docPart>
    <w:docPart>
      <w:docPartPr>
        <w:name w:val="CC290AA921C0495CBC54E5656E5DB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E8585-5FC9-4A47-8FF2-204391A22E23}"/>
      </w:docPartPr>
      <w:docPartBody>
        <w:p w:rsidR="001A5D1C" w:rsidRDefault="00E82C3F" w:rsidP="00E82C3F">
          <w:pPr>
            <w:pStyle w:val="CC290AA921C0495CBC54E5656E5DBC2D20"/>
          </w:pPr>
          <w:r w:rsidRPr="006F3057">
            <w:rPr>
              <w:rStyle w:val="Platzhaltertext"/>
            </w:rPr>
            <w:tab/>
          </w:r>
        </w:p>
      </w:docPartBody>
    </w:docPart>
    <w:docPart>
      <w:docPartPr>
        <w:name w:val="5FF37C0A652A41159D54314992DFB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A055-479B-49BF-80A1-0119DB396FB7}"/>
      </w:docPartPr>
      <w:docPartBody>
        <w:p w:rsidR="001A5D1C" w:rsidRDefault="00E82C3F" w:rsidP="00E82C3F">
          <w:pPr>
            <w:pStyle w:val="5FF37C0A652A41159D54314992DFBD2419"/>
          </w:pPr>
          <w:r w:rsidRPr="006F3057">
            <w:rPr>
              <w:rStyle w:val="Platzhaltertext"/>
            </w:rPr>
            <w:tab/>
          </w:r>
        </w:p>
      </w:docPartBody>
    </w:docPart>
    <w:docPart>
      <w:docPartPr>
        <w:name w:val="F56D71E6389A4A708491875EB505A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A6BB5-63ED-4D87-AB76-AA5E368F20C6}"/>
      </w:docPartPr>
      <w:docPartBody>
        <w:p w:rsidR="001A5D1C" w:rsidRDefault="00E82C3F" w:rsidP="00E82C3F">
          <w:pPr>
            <w:pStyle w:val="F56D71E6389A4A708491875EB505A1D21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A08D2B45B244B17B5FCFE333AAFB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8CDBC-A180-4B08-AFE9-93F78FC2C35F}"/>
      </w:docPartPr>
      <w:docPartBody>
        <w:p w:rsidR="001A5D1C" w:rsidRDefault="00E82C3F" w:rsidP="00E82C3F">
          <w:pPr>
            <w:pStyle w:val="1A08D2B45B244B17B5FCFE333AAFBF3E18"/>
          </w:pPr>
          <w:r w:rsidRPr="006F3057">
            <w:rPr>
              <w:rStyle w:val="Platzhaltertext"/>
            </w:rPr>
            <w:tab/>
          </w:r>
        </w:p>
      </w:docPartBody>
    </w:docPart>
    <w:docPart>
      <w:docPartPr>
        <w:name w:val="17A8BF32295E4A57B840C3F2F9AB9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938B-AAF4-4D32-B7EB-26F05D020C99}"/>
      </w:docPartPr>
      <w:docPartBody>
        <w:p w:rsidR="000E6D2D" w:rsidRDefault="00E82C3F" w:rsidP="00E82C3F">
          <w:pPr>
            <w:pStyle w:val="17A8BF32295E4A57B840C3F2F9AB9B8C15"/>
          </w:pPr>
          <w:r w:rsidRPr="007D1A75">
            <w:rPr>
              <w:rStyle w:val="Platzhaltertext"/>
              <w:color w:val="000000" w:themeColor="text1"/>
            </w:rPr>
            <w:t>………………………………………….</w:t>
          </w:r>
        </w:p>
      </w:docPartBody>
    </w:docPart>
    <w:docPart>
      <w:docPartPr>
        <w:name w:val="EDC56D03C9344F23A97382E1A62A0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0413B-FB81-4A1A-A8FE-0C8AA657910A}"/>
      </w:docPartPr>
      <w:docPartBody>
        <w:p w:rsidR="000E6D2D" w:rsidRDefault="00E82C3F" w:rsidP="00E82C3F">
          <w:pPr>
            <w:pStyle w:val="EDC56D03C9344F23A97382E1A62A00E612"/>
          </w:pPr>
          <w:r w:rsidRPr="00F3018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E4F1BC29FB904ED1B36EDBC2699B0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CD0A1-0818-4DA6-BFA1-D7638B9DD7A8}"/>
      </w:docPartPr>
      <w:docPartBody>
        <w:p w:rsidR="000E6D2D" w:rsidRDefault="00E82C3F" w:rsidP="00E82C3F">
          <w:pPr>
            <w:pStyle w:val="E4F1BC29FB904ED1B36EDBC2699B02AF9"/>
          </w:pPr>
          <w:r w:rsidRPr="00F3018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CAA6A2E3517D46F7B77EC495DA43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8827-F1A0-452B-B032-40BB07F9F918}"/>
      </w:docPartPr>
      <w:docPartBody>
        <w:p w:rsidR="00B54643" w:rsidRDefault="00E82C3F" w:rsidP="00E82C3F">
          <w:pPr>
            <w:pStyle w:val="CAA6A2E3517D46F7B77EC495DA43BA376"/>
          </w:pPr>
          <w:r w:rsidRPr="007C7A9C">
            <w:rPr>
              <w:rStyle w:val="Platzhaltertext"/>
            </w:rPr>
            <w:tab/>
          </w:r>
        </w:p>
      </w:docPartBody>
    </w:docPart>
    <w:docPart>
      <w:docPartPr>
        <w:name w:val="C9E8A2E7C7064CFEAF14E1B839A6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4B15-478F-471C-8FC5-4CF5C8935C0D}"/>
      </w:docPartPr>
      <w:docPartBody>
        <w:p w:rsidR="00B54643" w:rsidRDefault="00E82C3F" w:rsidP="00E82C3F">
          <w:pPr>
            <w:pStyle w:val="C9E8A2E7C7064CFEAF14E1B839A6984C6"/>
          </w:pPr>
          <w:r w:rsidRPr="007C7A9C"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1A"/>
    <w:rsid w:val="000E6D2D"/>
    <w:rsid w:val="0016571A"/>
    <w:rsid w:val="001A5D1C"/>
    <w:rsid w:val="0056747D"/>
    <w:rsid w:val="00B54643"/>
    <w:rsid w:val="00B7028C"/>
    <w:rsid w:val="00E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C3F"/>
    <w:rPr>
      <w:color w:val="808080"/>
    </w:rPr>
  </w:style>
  <w:style w:type="paragraph" w:customStyle="1" w:styleId="CDCCF72B5AED464BB28ACEBB30488DD1">
    <w:name w:val="CDCCF72B5AED464BB28ACEBB30488DD1"/>
    <w:rsid w:val="0016571A"/>
    <w:rPr>
      <w:rFonts w:eastAsiaTheme="minorHAnsi"/>
      <w:lang w:eastAsia="en-US"/>
    </w:rPr>
  </w:style>
  <w:style w:type="paragraph" w:customStyle="1" w:styleId="CDCCF72B5AED464BB28ACEBB30488DD11">
    <w:name w:val="CDCCF72B5AED464BB28ACEBB30488DD11"/>
    <w:rsid w:val="0016571A"/>
    <w:rPr>
      <w:rFonts w:eastAsiaTheme="minorHAnsi"/>
      <w:lang w:eastAsia="en-US"/>
    </w:rPr>
  </w:style>
  <w:style w:type="paragraph" w:customStyle="1" w:styleId="CDCCF72B5AED464BB28ACEBB30488DD12">
    <w:name w:val="CDCCF72B5AED464BB28ACEBB30488DD12"/>
    <w:rsid w:val="0016571A"/>
    <w:rPr>
      <w:rFonts w:eastAsiaTheme="minorHAnsi"/>
      <w:lang w:eastAsia="en-US"/>
    </w:rPr>
  </w:style>
  <w:style w:type="paragraph" w:customStyle="1" w:styleId="CDCCF72B5AED464BB28ACEBB30488DD13">
    <w:name w:val="CDCCF72B5AED464BB28ACEBB30488DD13"/>
    <w:rsid w:val="0016571A"/>
    <w:rPr>
      <w:rFonts w:eastAsiaTheme="minorHAnsi"/>
      <w:lang w:eastAsia="en-US"/>
    </w:rPr>
  </w:style>
  <w:style w:type="paragraph" w:customStyle="1" w:styleId="35B967164FE54C8BAC8E4A31D71E2D6C">
    <w:name w:val="35B967164FE54C8BAC8E4A31D71E2D6C"/>
    <w:rsid w:val="0016571A"/>
    <w:rPr>
      <w:rFonts w:eastAsiaTheme="minorHAnsi"/>
      <w:lang w:eastAsia="en-US"/>
    </w:rPr>
  </w:style>
  <w:style w:type="paragraph" w:customStyle="1" w:styleId="CDCCF72B5AED464BB28ACEBB30488DD14">
    <w:name w:val="CDCCF72B5AED464BB28ACEBB30488DD14"/>
    <w:rsid w:val="0016571A"/>
    <w:rPr>
      <w:rFonts w:eastAsiaTheme="minorHAnsi"/>
      <w:lang w:eastAsia="en-US"/>
    </w:rPr>
  </w:style>
  <w:style w:type="paragraph" w:customStyle="1" w:styleId="CDCCF72B5AED464BB28ACEBB30488DD15">
    <w:name w:val="CDCCF72B5AED464BB28ACEBB30488DD15"/>
    <w:rsid w:val="0016571A"/>
    <w:rPr>
      <w:rFonts w:eastAsiaTheme="minorHAnsi"/>
      <w:lang w:eastAsia="en-US"/>
    </w:rPr>
  </w:style>
  <w:style w:type="paragraph" w:customStyle="1" w:styleId="CDCCF72B5AED464BB28ACEBB30488DD16">
    <w:name w:val="CDCCF72B5AED464BB28ACEBB30488DD16"/>
    <w:rsid w:val="0016571A"/>
    <w:rPr>
      <w:rFonts w:eastAsiaTheme="minorHAnsi"/>
      <w:lang w:eastAsia="en-US"/>
    </w:rPr>
  </w:style>
  <w:style w:type="paragraph" w:customStyle="1" w:styleId="CDCCF72B5AED464BB28ACEBB30488DD17">
    <w:name w:val="CDCCF72B5AED464BB28ACEBB30488DD17"/>
    <w:rsid w:val="0016571A"/>
    <w:rPr>
      <w:rFonts w:eastAsiaTheme="minorHAnsi"/>
      <w:lang w:eastAsia="en-US"/>
    </w:rPr>
  </w:style>
  <w:style w:type="paragraph" w:customStyle="1" w:styleId="CDCCF72B5AED464BB28ACEBB30488DD18">
    <w:name w:val="CDCCF72B5AED464BB28ACEBB30488DD18"/>
    <w:rsid w:val="0016571A"/>
    <w:rPr>
      <w:rFonts w:eastAsiaTheme="minorHAnsi"/>
      <w:lang w:eastAsia="en-US"/>
    </w:rPr>
  </w:style>
  <w:style w:type="paragraph" w:customStyle="1" w:styleId="CDCCF72B5AED464BB28ACEBB30488DD19">
    <w:name w:val="CDCCF72B5AED464BB28ACEBB30488DD19"/>
    <w:rsid w:val="0016571A"/>
    <w:rPr>
      <w:rFonts w:eastAsiaTheme="minorHAnsi"/>
      <w:lang w:eastAsia="en-US"/>
    </w:rPr>
  </w:style>
  <w:style w:type="paragraph" w:customStyle="1" w:styleId="4B5735503B2A4EBCB2E58D832389293E">
    <w:name w:val="4B5735503B2A4EBCB2E58D832389293E"/>
    <w:rsid w:val="0016571A"/>
    <w:rPr>
      <w:rFonts w:eastAsiaTheme="minorHAnsi"/>
      <w:lang w:eastAsia="en-US"/>
    </w:rPr>
  </w:style>
  <w:style w:type="paragraph" w:customStyle="1" w:styleId="CDCCF72B5AED464BB28ACEBB30488DD110">
    <w:name w:val="CDCCF72B5AED464BB28ACEBB30488DD110"/>
    <w:rsid w:val="0016571A"/>
    <w:rPr>
      <w:rFonts w:eastAsiaTheme="minorHAnsi"/>
      <w:lang w:eastAsia="en-US"/>
    </w:rPr>
  </w:style>
  <w:style w:type="paragraph" w:customStyle="1" w:styleId="4B5735503B2A4EBCB2E58D832389293E1">
    <w:name w:val="4B5735503B2A4EBCB2E58D832389293E1"/>
    <w:rsid w:val="0016571A"/>
    <w:rPr>
      <w:rFonts w:eastAsiaTheme="minorHAnsi"/>
      <w:lang w:eastAsia="en-US"/>
    </w:rPr>
  </w:style>
  <w:style w:type="paragraph" w:customStyle="1" w:styleId="CDCCF72B5AED464BB28ACEBB30488DD111">
    <w:name w:val="CDCCF72B5AED464BB28ACEBB30488DD111"/>
    <w:rsid w:val="0016571A"/>
    <w:rPr>
      <w:rFonts w:eastAsiaTheme="minorHAnsi"/>
      <w:lang w:eastAsia="en-US"/>
    </w:rPr>
  </w:style>
  <w:style w:type="paragraph" w:customStyle="1" w:styleId="4B5735503B2A4EBCB2E58D832389293E2">
    <w:name w:val="4B5735503B2A4EBCB2E58D832389293E2"/>
    <w:rsid w:val="0016571A"/>
    <w:rPr>
      <w:rFonts w:eastAsiaTheme="minorHAnsi"/>
      <w:lang w:eastAsia="en-US"/>
    </w:rPr>
  </w:style>
  <w:style w:type="paragraph" w:customStyle="1" w:styleId="CC290AA921C0495CBC54E5656E5DBC2D">
    <w:name w:val="CC290AA921C0495CBC54E5656E5DBC2D"/>
    <w:rsid w:val="0016571A"/>
    <w:rPr>
      <w:rFonts w:eastAsiaTheme="minorHAnsi"/>
      <w:lang w:eastAsia="en-US"/>
    </w:rPr>
  </w:style>
  <w:style w:type="paragraph" w:customStyle="1" w:styleId="CDCCF72B5AED464BB28ACEBB30488DD112">
    <w:name w:val="CDCCF72B5AED464BB28ACEBB30488DD112"/>
    <w:rsid w:val="0016571A"/>
    <w:rPr>
      <w:rFonts w:eastAsiaTheme="minorHAnsi"/>
      <w:lang w:eastAsia="en-US"/>
    </w:rPr>
  </w:style>
  <w:style w:type="paragraph" w:customStyle="1" w:styleId="4B5735503B2A4EBCB2E58D832389293E3">
    <w:name w:val="4B5735503B2A4EBCB2E58D832389293E3"/>
    <w:rsid w:val="0016571A"/>
    <w:rPr>
      <w:rFonts w:eastAsiaTheme="minorHAnsi"/>
      <w:lang w:eastAsia="en-US"/>
    </w:rPr>
  </w:style>
  <w:style w:type="paragraph" w:customStyle="1" w:styleId="CC290AA921C0495CBC54E5656E5DBC2D1">
    <w:name w:val="CC290AA921C0495CBC54E5656E5DBC2D1"/>
    <w:rsid w:val="0016571A"/>
    <w:rPr>
      <w:rFonts w:eastAsiaTheme="minorHAnsi"/>
      <w:lang w:eastAsia="en-US"/>
    </w:rPr>
  </w:style>
  <w:style w:type="paragraph" w:customStyle="1" w:styleId="5FF37C0A652A41159D54314992DFBD24">
    <w:name w:val="5FF37C0A652A41159D54314992DFBD24"/>
    <w:rsid w:val="0016571A"/>
    <w:rPr>
      <w:rFonts w:eastAsiaTheme="minorHAnsi"/>
      <w:lang w:eastAsia="en-US"/>
    </w:rPr>
  </w:style>
  <w:style w:type="paragraph" w:customStyle="1" w:styleId="CDCCF72B5AED464BB28ACEBB30488DD113">
    <w:name w:val="CDCCF72B5AED464BB28ACEBB30488DD113"/>
    <w:rsid w:val="0016571A"/>
    <w:rPr>
      <w:rFonts w:eastAsiaTheme="minorHAnsi"/>
      <w:lang w:eastAsia="en-US"/>
    </w:rPr>
  </w:style>
  <w:style w:type="paragraph" w:customStyle="1" w:styleId="4B5735503B2A4EBCB2E58D832389293E4">
    <w:name w:val="4B5735503B2A4EBCB2E58D832389293E4"/>
    <w:rsid w:val="0016571A"/>
    <w:rPr>
      <w:rFonts w:eastAsiaTheme="minorHAnsi"/>
      <w:lang w:eastAsia="en-US"/>
    </w:rPr>
  </w:style>
  <w:style w:type="paragraph" w:customStyle="1" w:styleId="CC290AA921C0495CBC54E5656E5DBC2D2">
    <w:name w:val="CC290AA921C0495CBC54E5656E5DBC2D2"/>
    <w:rsid w:val="0016571A"/>
    <w:rPr>
      <w:rFonts w:eastAsiaTheme="minorHAnsi"/>
      <w:lang w:eastAsia="en-US"/>
    </w:rPr>
  </w:style>
  <w:style w:type="paragraph" w:customStyle="1" w:styleId="5FF37C0A652A41159D54314992DFBD241">
    <w:name w:val="5FF37C0A652A41159D54314992DFBD241"/>
    <w:rsid w:val="0016571A"/>
    <w:rPr>
      <w:rFonts w:eastAsiaTheme="minorHAnsi"/>
      <w:lang w:eastAsia="en-US"/>
    </w:rPr>
  </w:style>
  <w:style w:type="paragraph" w:customStyle="1" w:styleId="F56D71E6389A4A708491875EB505A1D2">
    <w:name w:val="F56D71E6389A4A708491875EB505A1D2"/>
    <w:rsid w:val="0016571A"/>
    <w:rPr>
      <w:rFonts w:eastAsiaTheme="minorHAnsi"/>
      <w:lang w:eastAsia="en-US"/>
    </w:rPr>
  </w:style>
  <w:style w:type="paragraph" w:customStyle="1" w:styleId="1A08D2B45B244B17B5FCFE333AAFBF3E">
    <w:name w:val="1A08D2B45B244B17B5FCFE333AAFBF3E"/>
    <w:rsid w:val="0016571A"/>
    <w:rPr>
      <w:rFonts w:eastAsiaTheme="minorHAnsi"/>
      <w:lang w:eastAsia="en-US"/>
    </w:rPr>
  </w:style>
  <w:style w:type="paragraph" w:customStyle="1" w:styleId="CDCCF72B5AED464BB28ACEBB30488DD114">
    <w:name w:val="CDCCF72B5AED464BB28ACEBB30488DD114"/>
    <w:rsid w:val="0016571A"/>
    <w:rPr>
      <w:rFonts w:eastAsiaTheme="minorHAnsi"/>
      <w:lang w:eastAsia="en-US"/>
    </w:rPr>
  </w:style>
  <w:style w:type="paragraph" w:customStyle="1" w:styleId="4B5735503B2A4EBCB2E58D832389293E5">
    <w:name w:val="4B5735503B2A4EBCB2E58D832389293E5"/>
    <w:rsid w:val="0016571A"/>
    <w:rPr>
      <w:rFonts w:eastAsiaTheme="minorHAnsi"/>
      <w:lang w:eastAsia="en-US"/>
    </w:rPr>
  </w:style>
  <w:style w:type="paragraph" w:customStyle="1" w:styleId="CC290AA921C0495CBC54E5656E5DBC2D3">
    <w:name w:val="CC290AA921C0495CBC54E5656E5DBC2D3"/>
    <w:rsid w:val="0016571A"/>
    <w:rPr>
      <w:rFonts w:eastAsiaTheme="minorHAnsi"/>
      <w:lang w:eastAsia="en-US"/>
    </w:rPr>
  </w:style>
  <w:style w:type="paragraph" w:customStyle="1" w:styleId="5FF37C0A652A41159D54314992DFBD242">
    <w:name w:val="5FF37C0A652A41159D54314992DFBD242"/>
    <w:rsid w:val="0016571A"/>
    <w:rPr>
      <w:rFonts w:eastAsiaTheme="minorHAnsi"/>
      <w:lang w:eastAsia="en-US"/>
    </w:rPr>
  </w:style>
  <w:style w:type="paragraph" w:customStyle="1" w:styleId="F56D71E6389A4A708491875EB505A1D21">
    <w:name w:val="F56D71E6389A4A708491875EB505A1D21"/>
    <w:rsid w:val="0016571A"/>
    <w:rPr>
      <w:rFonts w:eastAsiaTheme="minorHAnsi"/>
      <w:lang w:eastAsia="en-US"/>
    </w:rPr>
  </w:style>
  <w:style w:type="paragraph" w:customStyle="1" w:styleId="1A08D2B45B244B17B5FCFE333AAFBF3E1">
    <w:name w:val="1A08D2B45B244B17B5FCFE333AAFBF3E1"/>
    <w:rsid w:val="0016571A"/>
    <w:rPr>
      <w:rFonts w:eastAsiaTheme="minorHAnsi"/>
      <w:lang w:eastAsia="en-US"/>
    </w:rPr>
  </w:style>
  <w:style w:type="paragraph" w:customStyle="1" w:styleId="CDCCF72B5AED464BB28ACEBB30488DD115">
    <w:name w:val="CDCCF72B5AED464BB28ACEBB30488DD115"/>
    <w:rsid w:val="0016571A"/>
    <w:rPr>
      <w:rFonts w:eastAsiaTheme="minorHAnsi"/>
      <w:lang w:eastAsia="en-US"/>
    </w:rPr>
  </w:style>
  <w:style w:type="paragraph" w:customStyle="1" w:styleId="4B5735503B2A4EBCB2E58D832389293E6">
    <w:name w:val="4B5735503B2A4EBCB2E58D832389293E6"/>
    <w:rsid w:val="0016571A"/>
    <w:rPr>
      <w:rFonts w:eastAsiaTheme="minorHAnsi"/>
      <w:lang w:eastAsia="en-US"/>
    </w:rPr>
  </w:style>
  <w:style w:type="paragraph" w:customStyle="1" w:styleId="CC290AA921C0495CBC54E5656E5DBC2D4">
    <w:name w:val="CC290AA921C0495CBC54E5656E5DBC2D4"/>
    <w:rsid w:val="0016571A"/>
    <w:rPr>
      <w:rFonts w:eastAsiaTheme="minorHAnsi"/>
      <w:lang w:eastAsia="en-US"/>
    </w:rPr>
  </w:style>
  <w:style w:type="paragraph" w:customStyle="1" w:styleId="5FF37C0A652A41159D54314992DFBD243">
    <w:name w:val="5FF37C0A652A41159D54314992DFBD243"/>
    <w:rsid w:val="0016571A"/>
    <w:rPr>
      <w:rFonts w:eastAsiaTheme="minorHAnsi"/>
      <w:lang w:eastAsia="en-US"/>
    </w:rPr>
  </w:style>
  <w:style w:type="paragraph" w:customStyle="1" w:styleId="F56D71E6389A4A708491875EB505A1D22">
    <w:name w:val="F56D71E6389A4A708491875EB505A1D22"/>
    <w:rsid w:val="0016571A"/>
    <w:rPr>
      <w:rFonts w:eastAsiaTheme="minorHAnsi"/>
      <w:lang w:eastAsia="en-US"/>
    </w:rPr>
  </w:style>
  <w:style w:type="paragraph" w:customStyle="1" w:styleId="1A08D2B45B244B17B5FCFE333AAFBF3E2">
    <w:name w:val="1A08D2B45B244B17B5FCFE333AAFBF3E2"/>
    <w:rsid w:val="0016571A"/>
    <w:rPr>
      <w:rFonts w:eastAsiaTheme="minorHAnsi"/>
      <w:lang w:eastAsia="en-US"/>
    </w:rPr>
  </w:style>
  <w:style w:type="paragraph" w:customStyle="1" w:styleId="1BA92037F516422B83BA23A6E2AA6F04">
    <w:name w:val="1BA92037F516422B83BA23A6E2AA6F04"/>
    <w:rsid w:val="001A5D1C"/>
  </w:style>
  <w:style w:type="paragraph" w:customStyle="1" w:styleId="CDCCF72B5AED464BB28ACEBB30488DD116">
    <w:name w:val="CDCCF72B5AED464BB28ACEBB30488DD116"/>
    <w:rsid w:val="001A5D1C"/>
    <w:rPr>
      <w:rFonts w:eastAsiaTheme="minorHAnsi"/>
      <w:lang w:eastAsia="en-US"/>
    </w:rPr>
  </w:style>
  <w:style w:type="paragraph" w:customStyle="1" w:styleId="17A8BF32295E4A57B840C3F2F9AB9B8C">
    <w:name w:val="17A8BF32295E4A57B840C3F2F9AB9B8C"/>
    <w:rsid w:val="001A5D1C"/>
    <w:rPr>
      <w:rFonts w:eastAsiaTheme="minorHAnsi"/>
      <w:lang w:eastAsia="en-US"/>
    </w:rPr>
  </w:style>
  <w:style w:type="paragraph" w:customStyle="1" w:styleId="4B5735503B2A4EBCB2E58D832389293E7">
    <w:name w:val="4B5735503B2A4EBCB2E58D832389293E7"/>
    <w:rsid w:val="001A5D1C"/>
    <w:rPr>
      <w:rFonts w:eastAsiaTheme="minorHAnsi"/>
      <w:lang w:eastAsia="en-US"/>
    </w:rPr>
  </w:style>
  <w:style w:type="paragraph" w:customStyle="1" w:styleId="CC290AA921C0495CBC54E5656E5DBC2D5">
    <w:name w:val="CC290AA921C0495CBC54E5656E5DBC2D5"/>
    <w:rsid w:val="001A5D1C"/>
    <w:rPr>
      <w:rFonts w:eastAsiaTheme="minorHAnsi"/>
      <w:lang w:eastAsia="en-US"/>
    </w:rPr>
  </w:style>
  <w:style w:type="paragraph" w:customStyle="1" w:styleId="5FF37C0A652A41159D54314992DFBD244">
    <w:name w:val="5FF37C0A652A41159D54314992DFBD244"/>
    <w:rsid w:val="001A5D1C"/>
    <w:rPr>
      <w:rFonts w:eastAsiaTheme="minorHAnsi"/>
      <w:lang w:eastAsia="en-US"/>
    </w:rPr>
  </w:style>
  <w:style w:type="paragraph" w:customStyle="1" w:styleId="F56D71E6389A4A708491875EB505A1D23">
    <w:name w:val="F56D71E6389A4A708491875EB505A1D23"/>
    <w:rsid w:val="001A5D1C"/>
    <w:rPr>
      <w:rFonts w:eastAsiaTheme="minorHAnsi"/>
      <w:lang w:eastAsia="en-US"/>
    </w:rPr>
  </w:style>
  <w:style w:type="paragraph" w:customStyle="1" w:styleId="1A08D2B45B244B17B5FCFE333AAFBF3E3">
    <w:name w:val="1A08D2B45B244B17B5FCFE333AAFBF3E3"/>
    <w:rsid w:val="001A5D1C"/>
    <w:rPr>
      <w:rFonts w:eastAsiaTheme="minorHAnsi"/>
      <w:lang w:eastAsia="en-US"/>
    </w:rPr>
  </w:style>
  <w:style w:type="paragraph" w:customStyle="1" w:styleId="CDCCF72B5AED464BB28ACEBB30488DD117">
    <w:name w:val="CDCCF72B5AED464BB28ACEBB30488DD117"/>
    <w:rsid w:val="001A5D1C"/>
    <w:rPr>
      <w:rFonts w:eastAsiaTheme="minorHAnsi"/>
      <w:lang w:eastAsia="en-US"/>
    </w:rPr>
  </w:style>
  <w:style w:type="paragraph" w:customStyle="1" w:styleId="17A8BF32295E4A57B840C3F2F9AB9B8C1">
    <w:name w:val="17A8BF32295E4A57B840C3F2F9AB9B8C1"/>
    <w:rsid w:val="001A5D1C"/>
    <w:rPr>
      <w:rFonts w:eastAsiaTheme="minorHAnsi"/>
      <w:lang w:eastAsia="en-US"/>
    </w:rPr>
  </w:style>
  <w:style w:type="paragraph" w:customStyle="1" w:styleId="4B5735503B2A4EBCB2E58D832389293E8">
    <w:name w:val="4B5735503B2A4EBCB2E58D832389293E8"/>
    <w:rsid w:val="001A5D1C"/>
    <w:rPr>
      <w:rFonts w:eastAsiaTheme="minorHAnsi"/>
      <w:lang w:eastAsia="en-US"/>
    </w:rPr>
  </w:style>
  <w:style w:type="paragraph" w:customStyle="1" w:styleId="CC290AA921C0495CBC54E5656E5DBC2D6">
    <w:name w:val="CC290AA921C0495CBC54E5656E5DBC2D6"/>
    <w:rsid w:val="001A5D1C"/>
    <w:rPr>
      <w:rFonts w:eastAsiaTheme="minorHAnsi"/>
      <w:lang w:eastAsia="en-US"/>
    </w:rPr>
  </w:style>
  <w:style w:type="paragraph" w:customStyle="1" w:styleId="5FF37C0A652A41159D54314992DFBD245">
    <w:name w:val="5FF37C0A652A41159D54314992DFBD245"/>
    <w:rsid w:val="001A5D1C"/>
    <w:rPr>
      <w:rFonts w:eastAsiaTheme="minorHAnsi"/>
      <w:lang w:eastAsia="en-US"/>
    </w:rPr>
  </w:style>
  <w:style w:type="paragraph" w:customStyle="1" w:styleId="F56D71E6389A4A708491875EB505A1D24">
    <w:name w:val="F56D71E6389A4A708491875EB505A1D24"/>
    <w:rsid w:val="001A5D1C"/>
    <w:rPr>
      <w:rFonts w:eastAsiaTheme="minorHAnsi"/>
      <w:lang w:eastAsia="en-US"/>
    </w:rPr>
  </w:style>
  <w:style w:type="paragraph" w:customStyle="1" w:styleId="1A08D2B45B244B17B5FCFE333AAFBF3E4">
    <w:name w:val="1A08D2B45B244B17B5FCFE333AAFBF3E4"/>
    <w:rsid w:val="001A5D1C"/>
    <w:rPr>
      <w:rFonts w:eastAsiaTheme="minorHAnsi"/>
      <w:lang w:eastAsia="en-US"/>
    </w:rPr>
  </w:style>
  <w:style w:type="paragraph" w:customStyle="1" w:styleId="CDCCF72B5AED464BB28ACEBB30488DD118">
    <w:name w:val="CDCCF72B5AED464BB28ACEBB30488DD118"/>
    <w:rsid w:val="001A5D1C"/>
    <w:rPr>
      <w:rFonts w:eastAsiaTheme="minorHAnsi"/>
      <w:lang w:eastAsia="en-US"/>
    </w:rPr>
  </w:style>
  <w:style w:type="paragraph" w:customStyle="1" w:styleId="17A8BF32295E4A57B840C3F2F9AB9B8C2">
    <w:name w:val="17A8BF32295E4A57B840C3F2F9AB9B8C2"/>
    <w:rsid w:val="001A5D1C"/>
    <w:rPr>
      <w:rFonts w:eastAsiaTheme="minorHAnsi"/>
      <w:lang w:eastAsia="en-US"/>
    </w:rPr>
  </w:style>
  <w:style w:type="paragraph" w:customStyle="1" w:styleId="4B5735503B2A4EBCB2E58D832389293E9">
    <w:name w:val="4B5735503B2A4EBCB2E58D832389293E9"/>
    <w:rsid w:val="001A5D1C"/>
    <w:rPr>
      <w:rFonts w:eastAsiaTheme="minorHAnsi"/>
      <w:lang w:eastAsia="en-US"/>
    </w:rPr>
  </w:style>
  <w:style w:type="paragraph" w:customStyle="1" w:styleId="CC290AA921C0495CBC54E5656E5DBC2D7">
    <w:name w:val="CC290AA921C0495CBC54E5656E5DBC2D7"/>
    <w:rsid w:val="001A5D1C"/>
    <w:rPr>
      <w:rFonts w:eastAsiaTheme="minorHAnsi"/>
      <w:lang w:eastAsia="en-US"/>
    </w:rPr>
  </w:style>
  <w:style w:type="paragraph" w:customStyle="1" w:styleId="5FF37C0A652A41159D54314992DFBD246">
    <w:name w:val="5FF37C0A652A41159D54314992DFBD246"/>
    <w:rsid w:val="001A5D1C"/>
    <w:rPr>
      <w:rFonts w:eastAsiaTheme="minorHAnsi"/>
      <w:lang w:eastAsia="en-US"/>
    </w:rPr>
  </w:style>
  <w:style w:type="paragraph" w:customStyle="1" w:styleId="F56D71E6389A4A708491875EB505A1D25">
    <w:name w:val="F56D71E6389A4A708491875EB505A1D25"/>
    <w:rsid w:val="001A5D1C"/>
    <w:rPr>
      <w:rFonts w:eastAsiaTheme="minorHAnsi"/>
      <w:lang w:eastAsia="en-US"/>
    </w:rPr>
  </w:style>
  <w:style w:type="paragraph" w:customStyle="1" w:styleId="1A08D2B45B244B17B5FCFE333AAFBF3E5">
    <w:name w:val="1A08D2B45B244B17B5FCFE333AAFBF3E5"/>
    <w:rsid w:val="001A5D1C"/>
    <w:rPr>
      <w:rFonts w:eastAsiaTheme="minorHAnsi"/>
      <w:lang w:eastAsia="en-US"/>
    </w:rPr>
  </w:style>
  <w:style w:type="paragraph" w:customStyle="1" w:styleId="CDCCF72B5AED464BB28ACEBB30488DD119">
    <w:name w:val="CDCCF72B5AED464BB28ACEBB30488DD119"/>
    <w:rsid w:val="001A5D1C"/>
    <w:rPr>
      <w:rFonts w:eastAsiaTheme="minorHAnsi"/>
      <w:lang w:eastAsia="en-US"/>
    </w:rPr>
  </w:style>
  <w:style w:type="paragraph" w:customStyle="1" w:styleId="17A8BF32295E4A57B840C3F2F9AB9B8C3">
    <w:name w:val="17A8BF32295E4A57B840C3F2F9AB9B8C3"/>
    <w:rsid w:val="001A5D1C"/>
    <w:rPr>
      <w:rFonts w:eastAsiaTheme="minorHAnsi"/>
      <w:lang w:eastAsia="en-US"/>
    </w:rPr>
  </w:style>
  <w:style w:type="paragraph" w:customStyle="1" w:styleId="4B5735503B2A4EBCB2E58D832389293E10">
    <w:name w:val="4B5735503B2A4EBCB2E58D832389293E10"/>
    <w:rsid w:val="001A5D1C"/>
    <w:rPr>
      <w:rFonts w:eastAsiaTheme="minorHAnsi"/>
      <w:lang w:eastAsia="en-US"/>
    </w:rPr>
  </w:style>
  <w:style w:type="paragraph" w:customStyle="1" w:styleId="CC290AA921C0495CBC54E5656E5DBC2D8">
    <w:name w:val="CC290AA921C0495CBC54E5656E5DBC2D8"/>
    <w:rsid w:val="001A5D1C"/>
    <w:rPr>
      <w:rFonts w:eastAsiaTheme="minorHAnsi"/>
      <w:lang w:eastAsia="en-US"/>
    </w:rPr>
  </w:style>
  <w:style w:type="paragraph" w:customStyle="1" w:styleId="5FF37C0A652A41159D54314992DFBD247">
    <w:name w:val="5FF37C0A652A41159D54314992DFBD247"/>
    <w:rsid w:val="001A5D1C"/>
    <w:rPr>
      <w:rFonts w:eastAsiaTheme="minorHAnsi"/>
      <w:lang w:eastAsia="en-US"/>
    </w:rPr>
  </w:style>
  <w:style w:type="paragraph" w:customStyle="1" w:styleId="F56D71E6389A4A708491875EB505A1D26">
    <w:name w:val="F56D71E6389A4A708491875EB505A1D26"/>
    <w:rsid w:val="001A5D1C"/>
    <w:rPr>
      <w:rFonts w:eastAsiaTheme="minorHAnsi"/>
      <w:lang w:eastAsia="en-US"/>
    </w:rPr>
  </w:style>
  <w:style w:type="paragraph" w:customStyle="1" w:styleId="1A08D2B45B244B17B5FCFE333AAFBF3E6">
    <w:name w:val="1A08D2B45B244B17B5FCFE333AAFBF3E6"/>
    <w:rsid w:val="001A5D1C"/>
    <w:rPr>
      <w:rFonts w:eastAsiaTheme="minorHAnsi"/>
      <w:lang w:eastAsia="en-US"/>
    </w:rPr>
  </w:style>
  <w:style w:type="paragraph" w:customStyle="1" w:styleId="EDC56D03C9344F23A97382E1A62A00E6">
    <w:name w:val="EDC56D03C9344F23A97382E1A62A00E6"/>
    <w:rsid w:val="001A5D1C"/>
    <w:rPr>
      <w:rFonts w:eastAsiaTheme="minorHAnsi"/>
      <w:lang w:eastAsia="en-US"/>
    </w:rPr>
  </w:style>
  <w:style w:type="paragraph" w:customStyle="1" w:styleId="CDCCF72B5AED464BB28ACEBB30488DD120">
    <w:name w:val="CDCCF72B5AED464BB28ACEBB30488DD120"/>
    <w:rsid w:val="001A5D1C"/>
    <w:rPr>
      <w:rFonts w:eastAsiaTheme="minorHAnsi"/>
      <w:lang w:eastAsia="en-US"/>
    </w:rPr>
  </w:style>
  <w:style w:type="paragraph" w:customStyle="1" w:styleId="17A8BF32295E4A57B840C3F2F9AB9B8C4">
    <w:name w:val="17A8BF32295E4A57B840C3F2F9AB9B8C4"/>
    <w:rsid w:val="001A5D1C"/>
    <w:rPr>
      <w:rFonts w:eastAsiaTheme="minorHAnsi"/>
      <w:lang w:eastAsia="en-US"/>
    </w:rPr>
  </w:style>
  <w:style w:type="paragraph" w:customStyle="1" w:styleId="4B5735503B2A4EBCB2E58D832389293E11">
    <w:name w:val="4B5735503B2A4EBCB2E58D832389293E11"/>
    <w:rsid w:val="001A5D1C"/>
    <w:rPr>
      <w:rFonts w:eastAsiaTheme="minorHAnsi"/>
      <w:lang w:eastAsia="en-US"/>
    </w:rPr>
  </w:style>
  <w:style w:type="paragraph" w:customStyle="1" w:styleId="CC290AA921C0495CBC54E5656E5DBC2D9">
    <w:name w:val="CC290AA921C0495CBC54E5656E5DBC2D9"/>
    <w:rsid w:val="001A5D1C"/>
    <w:rPr>
      <w:rFonts w:eastAsiaTheme="minorHAnsi"/>
      <w:lang w:eastAsia="en-US"/>
    </w:rPr>
  </w:style>
  <w:style w:type="paragraph" w:customStyle="1" w:styleId="5FF37C0A652A41159D54314992DFBD248">
    <w:name w:val="5FF37C0A652A41159D54314992DFBD248"/>
    <w:rsid w:val="001A5D1C"/>
    <w:rPr>
      <w:rFonts w:eastAsiaTheme="minorHAnsi"/>
      <w:lang w:eastAsia="en-US"/>
    </w:rPr>
  </w:style>
  <w:style w:type="paragraph" w:customStyle="1" w:styleId="F56D71E6389A4A708491875EB505A1D27">
    <w:name w:val="F56D71E6389A4A708491875EB505A1D27"/>
    <w:rsid w:val="001A5D1C"/>
    <w:rPr>
      <w:rFonts w:eastAsiaTheme="minorHAnsi"/>
      <w:lang w:eastAsia="en-US"/>
    </w:rPr>
  </w:style>
  <w:style w:type="paragraph" w:customStyle="1" w:styleId="1A08D2B45B244B17B5FCFE333AAFBF3E7">
    <w:name w:val="1A08D2B45B244B17B5FCFE333AAFBF3E7"/>
    <w:rsid w:val="001A5D1C"/>
    <w:rPr>
      <w:rFonts w:eastAsiaTheme="minorHAnsi"/>
      <w:lang w:eastAsia="en-US"/>
    </w:rPr>
  </w:style>
  <w:style w:type="paragraph" w:customStyle="1" w:styleId="EDC56D03C9344F23A97382E1A62A00E61">
    <w:name w:val="EDC56D03C9344F23A97382E1A62A00E61"/>
    <w:rsid w:val="001A5D1C"/>
    <w:rPr>
      <w:rFonts w:eastAsiaTheme="minorHAnsi"/>
      <w:lang w:eastAsia="en-US"/>
    </w:rPr>
  </w:style>
  <w:style w:type="paragraph" w:customStyle="1" w:styleId="CDCCF72B5AED464BB28ACEBB30488DD121">
    <w:name w:val="CDCCF72B5AED464BB28ACEBB30488DD121"/>
    <w:rsid w:val="001A5D1C"/>
    <w:rPr>
      <w:rFonts w:eastAsiaTheme="minorHAnsi"/>
      <w:lang w:eastAsia="en-US"/>
    </w:rPr>
  </w:style>
  <w:style w:type="paragraph" w:customStyle="1" w:styleId="17A8BF32295E4A57B840C3F2F9AB9B8C5">
    <w:name w:val="17A8BF32295E4A57B840C3F2F9AB9B8C5"/>
    <w:rsid w:val="001A5D1C"/>
    <w:rPr>
      <w:rFonts w:eastAsiaTheme="minorHAnsi"/>
      <w:lang w:eastAsia="en-US"/>
    </w:rPr>
  </w:style>
  <w:style w:type="paragraph" w:customStyle="1" w:styleId="4B5735503B2A4EBCB2E58D832389293E12">
    <w:name w:val="4B5735503B2A4EBCB2E58D832389293E12"/>
    <w:rsid w:val="001A5D1C"/>
    <w:rPr>
      <w:rFonts w:eastAsiaTheme="minorHAnsi"/>
      <w:lang w:eastAsia="en-US"/>
    </w:rPr>
  </w:style>
  <w:style w:type="paragraph" w:customStyle="1" w:styleId="CC290AA921C0495CBC54E5656E5DBC2D10">
    <w:name w:val="CC290AA921C0495CBC54E5656E5DBC2D10"/>
    <w:rsid w:val="001A5D1C"/>
    <w:rPr>
      <w:rFonts w:eastAsiaTheme="minorHAnsi"/>
      <w:lang w:eastAsia="en-US"/>
    </w:rPr>
  </w:style>
  <w:style w:type="paragraph" w:customStyle="1" w:styleId="5FF37C0A652A41159D54314992DFBD249">
    <w:name w:val="5FF37C0A652A41159D54314992DFBD249"/>
    <w:rsid w:val="001A5D1C"/>
    <w:rPr>
      <w:rFonts w:eastAsiaTheme="minorHAnsi"/>
      <w:lang w:eastAsia="en-US"/>
    </w:rPr>
  </w:style>
  <w:style w:type="paragraph" w:customStyle="1" w:styleId="F56D71E6389A4A708491875EB505A1D28">
    <w:name w:val="F56D71E6389A4A708491875EB505A1D28"/>
    <w:rsid w:val="001A5D1C"/>
    <w:rPr>
      <w:rFonts w:eastAsiaTheme="minorHAnsi"/>
      <w:lang w:eastAsia="en-US"/>
    </w:rPr>
  </w:style>
  <w:style w:type="paragraph" w:customStyle="1" w:styleId="1A08D2B45B244B17B5FCFE333AAFBF3E8">
    <w:name w:val="1A08D2B45B244B17B5FCFE333AAFBF3E8"/>
    <w:rsid w:val="001A5D1C"/>
    <w:rPr>
      <w:rFonts w:eastAsiaTheme="minorHAnsi"/>
      <w:lang w:eastAsia="en-US"/>
    </w:rPr>
  </w:style>
  <w:style w:type="paragraph" w:customStyle="1" w:styleId="EDC56D03C9344F23A97382E1A62A00E62">
    <w:name w:val="EDC56D03C9344F23A97382E1A62A00E62"/>
    <w:rsid w:val="001A5D1C"/>
    <w:rPr>
      <w:rFonts w:eastAsiaTheme="minorHAnsi"/>
      <w:lang w:eastAsia="en-US"/>
    </w:rPr>
  </w:style>
  <w:style w:type="paragraph" w:customStyle="1" w:styleId="CDCCF72B5AED464BB28ACEBB30488DD122">
    <w:name w:val="CDCCF72B5AED464BB28ACEBB30488DD122"/>
    <w:rsid w:val="001A5D1C"/>
    <w:rPr>
      <w:rFonts w:eastAsiaTheme="minorHAnsi"/>
      <w:lang w:eastAsia="en-US"/>
    </w:rPr>
  </w:style>
  <w:style w:type="paragraph" w:customStyle="1" w:styleId="17A8BF32295E4A57B840C3F2F9AB9B8C6">
    <w:name w:val="17A8BF32295E4A57B840C3F2F9AB9B8C6"/>
    <w:rsid w:val="001A5D1C"/>
    <w:rPr>
      <w:rFonts w:eastAsiaTheme="minorHAnsi"/>
      <w:lang w:eastAsia="en-US"/>
    </w:rPr>
  </w:style>
  <w:style w:type="paragraph" w:customStyle="1" w:styleId="4B5735503B2A4EBCB2E58D832389293E13">
    <w:name w:val="4B5735503B2A4EBCB2E58D832389293E13"/>
    <w:rsid w:val="001A5D1C"/>
    <w:rPr>
      <w:rFonts w:eastAsiaTheme="minorHAnsi"/>
      <w:lang w:eastAsia="en-US"/>
    </w:rPr>
  </w:style>
  <w:style w:type="paragraph" w:customStyle="1" w:styleId="CC290AA921C0495CBC54E5656E5DBC2D11">
    <w:name w:val="CC290AA921C0495CBC54E5656E5DBC2D11"/>
    <w:rsid w:val="001A5D1C"/>
    <w:rPr>
      <w:rFonts w:eastAsiaTheme="minorHAnsi"/>
      <w:lang w:eastAsia="en-US"/>
    </w:rPr>
  </w:style>
  <w:style w:type="paragraph" w:customStyle="1" w:styleId="5FF37C0A652A41159D54314992DFBD2410">
    <w:name w:val="5FF37C0A652A41159D54314992DFBD2410"/>
    <w:rsid w:val="001A5D1C"/>
    <w:rPr>
      <w:rFonts w:eastAsiaTheme="minorHAnsi"/>
      <w:lang w:eastAsia="en-US"/>
    </w:rPr>
  </w:style>
  <w:style w:type="paragraph" w:customStyle="1" w:styleId="F56D71E6389A4A708491875EB505A1D29">
    <w:name w:val="F56D71E6389A4A708491875EB505A1D29"/>
    <w:rsid w:val="001A5D1C"/>
    <w:rPr>
      <w:rFonts w:eastAsiaTheme="minorHAnsi"/>
      <w:lang w:eastAsia="en-US"/>
    </w:rPr>
  </w:style>
  <w:style w:type="paragraph" w:customStyle="1" w:styleId="1A08D2B45B244B17B5FCFE333AAFBF3E9">
    <w:name w:val="1A08D2B45B244B17B5FCFE333AAFBF3E9"/>
    <w:rsid w:val="001A5D1C"/>
    <w:rPr>
      <w:rFonts w:eastAsiaTheme="minorHAnsi"/>
      <w:lang w:eastAsia="en-US"/>
    </w:rPr>
  </w:style>
  <w:style w:type="paragraph" w:customStyle="1" w:styleId="EDC56D03C9344F23A97382E1A62A00E63">
    <w:name w:val="EDC56D03C9344F23A97382E1A62A00E63"/>
    <w:rsid w:val="001A5D1C"/>
    <w:rPr>
      <w:rFonts w:eastAsiaTheme="minorHAnsi"/>
      <w:lang w:eastAsia="en-US"/>
    </w:rPr>
  </w:style>
  <w:style w:type="paragraph" w:customStyle="1" w:styleId="E4F1BC29FB904ED1B36EDBC2699B02AF">
    <w:name w:val="E4F1BC29FB904ED1B36EDBC2699B02AF"/>
    <w:rsid w:val="001A5D1C"/>
    <w:rPr>
      <w:rFonts w:eastAsiaTheme="minorHAnsi"/>
      <w:lang w:eastAsia="en-US"/>
    </w:rPr>
  </w:style>
  <w:style w:type="paragraph" w:customStyle="1" w:styleId="CDCCF72B5AED464BB28ACEBB30488DD123">
    <w:name w:val="CDCCF72B5AED464BB28ACEBB30488DD123"/>
    <w:rsid w:val="001A5D1C"/>
    <w:rPr>
      <w:rFonts w:eastAsiaTheme="minorHAnsi"/>
      <w:lang w:eastAsia="en-US"/>
    </w:rPr>
  </w:style>
  <w:style w:type="paragraph" w:customStyle="1" w:styleId="17A8BF32295E4A57B840C3F2F9AB9B8C7">
    <w:name w:val="17A8BF32295E4A57B840C3F2F9AB9B8C7"/>
    <w:rsid w:val="001A5D1C"/>
    <w:rPr>
      <w:rFonts w:eastAsiaTheme="minorHAnsi"/>
      <w:lang w:eastAsia="en-US"/>
    </w:rPr>
  </w:style>
  <w:style w:type="paragraph" w:customStyle="1" w:styleId="4B5735503B2A4EBCB2E58D832389293E14">
    <w:name w:val="4B5735503B2A4EBCB2E58D832389293E14"/>
    <w:rsid w:val="001A5D1C"/>
    <w:rPr>
      <w:rFonts w:eastAsiaTheme="minorHAnsi"/>
      <w:lang w:eastAsia="en-US"/>
    </w:rPr>
  </w:style>
  <w:style w:type="paragraph" w:customStyle="1" w:styleId="CC290AA921C0495CBC54E5656E5DBC2D12">
    <w:name w:val="CC290AA921C0495CBC54E5656E5DBC2D12"/>
    <w:rsid w:val="001A5D1C"/>
    <w:rPr>
      <w:rFonts w:eastAsiaTheme="minorHAnsi"/>
      <w:lang w:eastAsia="en-US"/>
    </w:rPr>
  </w:style>
  <w:style w:type="paragraph" w:customStyle="1" w:styleId="5FF37C0A652A41159D54314992DFBD2411">
    <w:name w:val="5FF37C0A652A41159D54314992DFBD2411"/>
    <w:rsid w:val="001A5D1C"/>
    <w:rPr>
      <w:rFonts w:eastAsiaTheme="minorHAnsi"/>
      <w:lang w:eastAsia="en-US"/>
    </w:rPr>
  </w:style>
  <w:style w:type="paragraph" w:customStyle="1" w:styleId="F56D71E6389A4A708491875EB505A1D210">
    <w:name w:val="F56D71E6389A4A708491875EB505A1D210"/>
    <w:rsid w:val="001A5D1C"/>
    <w:rPr>
      <w:rFonts w:eastAsiaTheme="minorHAnsi"/>
      <w:lang w:eastAsia="en-US"/>
    </w:rPr>
  </w:style>
  <w:style w:type="paragraph" w:customStyle="1" w:styleId="1A08D2B45B244B17B5FCFE333AAFBF3E10">
    <w:name w:val="1A08D2B45B244B17B5FCFE333AAFBF3E10"/>
    <w:rsid w:val="001A5D1C"/>
    <w:rPr>
      <w:rFonts w:eastAsiaTheme="minorHAnsi"/>
      <w:lang w:eastAsia="en-US"/>
    </w:rPr>
  </w:style>
  <w:style w:type="paragraph" w:customStyle="1" w:styleId="EDC56D03C9344F23A97382E1A62A00E64">
    <w:name w:val="EDC56D03C9344F23A97382E1A62A00E64"/>
    <w:rsid w:val="001A5D1C"/>
    <w:rPr>
      <w:rFonts w:eastAsiaTheme="minorHAnsi"/>
      <w:lang w:eastAsia="en-US"/>
    </w:rPr>
  </w:style>
  <w:style w:type="paragraph" w:customStyle="1" w:styleId="E4F1BC29FB904ED1B36EDBC2699B02AF1">
    <w:name w:val="E4F1BC29FB904ED1B36EDBC2699B02AF1"/>
    <w:rsid w:val="001A5D1C"/>
    <w:rPr>
      <w:rFonts w:eastAsiaTheme="minorHAnsi"/>
      <w:lang w:eastAsia="en-US"/>
    </w:rPr>
  </w:style>
  <w:style w:type="paragraph" w:customStyle="1" w:styleId="CDCCF72B5AED464BB28ACEBB30488DD124">
    <w:name w:val="CDCCF72B5AED464BB28ACEBB30488DD124"/>
    <w:rsid w:val="001A5D1C"/>
    <w:rPr>
      <w:rFonts w:eastAsiaTheme="minorHAnsi"/>
      <w:lang w:eastAsia="en-US"/>
    </w:rPr>
  </w:style>
  <w:style w:type="paragraph" w:customStyle="1" w:styleId="17A8BF32295E4A57B840C3F2F9AB9B8C8">
    <w:name w:val="17A8BF32295E4A57B840C3F2F9AB9B8C8"/>
    <w:rsid w:val="001A5D1C"/>
    <w:rPr>
      <w:rFonts w:eastAsiaTheme="minorHAnsi"/>
      <w:lang w:eastAsia="en-US"/>
    </w:rPr>
  </w:style>
  <w:style w:type="paragraph" w:customStyle="1" w:styleId="4B5735503B2A4EBCB2E58D832389293E15">
    <w:name w:val="4B5735503B2A4EBCB2E58D832389293E15"/>
    <w:rsid w:val="001A5D1C"/>
    <w:rPr>
      <w:rFonts w:eastAsiaTheme="minorHAnsi"/>
      <w:lang w:eastAsia="en-US"/>
    </w:rPr>
  </w:style>
  <w:style w:type="paragraph" w:customStyle="1" w:styleId="CC290AA921C0495CBC54E5656E5DBC2D13">
    <w:name w:val="CC290AA921C0495CBC54E5656E5DBC2D13"/>
    <w:rsid w:val="001A5D1C"/>
    <w:rPr>
      <w:rFonts w:eastAsiaTheme="minorHAnsi"/>
      <w:lang w:eastAsia="en-US"/>
    </w:rPr>
  </w:style>
  <w:style w:type="paragraph" w:customStyle="1" w:styleId="5FF37C0A652A41159D54314992DFBD2412">
    <w:name w:val="5FF37C0A652A41159D54314992DFBD2412"/>
    <w:rsid w:val="001A5D1C"/>
    <w:rPr>
      <w:rFonts w:eastAsiaTheme="minorHAnsi"/>
      <w:lang w:eastAsia="en-US"/>
    </w:rPr>
  </w:style>
  <w:style w:type="paragraph" w:customStyle="1" w:styleId="F56D71E6389A4A708491875EB505A1D211">
    <w:name w:val="F56D71E6389A4A708491875EB505A1D211"/>
    <w:rsid w:val="001A5D1C"/>
    <w:rPr>
      <w:rFonts w:eastAsiaTheme="minorHAnsi"/>
      <w:lang w:eastAsia="en-US"/>
    </w:rPr>
  </w:style>
  <w:style w:type="paragraph" w:customStyle="1" w:styleId="1A08D2B45B244B17B5FCFE333AAFBF3E11">
    <w:name w:val="1A08D2B45B244B17B5FCFE333AAFBF3E11"/>
    <w:rsid w:val="001A5D1C"/>
    <w:rPr>
      <w:rFonts w:eastAsiaTheme="minorHAnsi"/>
      <w:lang w:eastAsia="en-US"/>
    </w:rPr>
  </w:style>
  <w:style w:type="paragraph" w:customStyle="1" w:styleId="EDC56D03C9344F23A97382E1A62A00E65">
    <w:name w:val="EDC56D03C9344F23A97382E1A62A00E65"/>
    <w:rsid w:val="001A5D1C"/>
    <w:rPr>
      <w:rFonts w:eastAsiaTheme="minorHAnsi"/>
      <w:lang w:eastAsia="en-US"/>
    </w:rPr>
  </w:style>
  <w:style w:type="paragraph" w:customStyle="1" w:styleId="E4F1BC29FB904ED1B36EDBC2699B02AF2">
    <w:name w:val="E4F1BC29FB904ED1B36EDBC2699B02AF2"/>
    <w:rsid w:val="001A5D1C"/>
    <w:rPr>
      <w:rFonts w:eastAsiaTheme="minorHAnsi"/>
      <w:lang w:eastAsia="en-US"/>
    </w:rPr>
  </w:style>
  <w:style w:type="paragraph" w:customStyle="1" w:styleId="CDCCF72B5AED464BB28ACEBB30488DD125">
    <w:name w:val="CDCCF72B5AED464BB28ACEBB30488DD125"/>
    <w:rsid w:val="000E6D2D"/>
    <w:rPr>
      <w:rFonts w:eastAsiaTheme="minorHAnsi"/>
      <w:lang w:eastAsia="en-US"/>
    </w:rPr>
  </w:style>
  <w:style w:type="paragraph" w:customStyle="1" w:styleId="17A8BF32295E4A57B840C3F2F9AB9B8C9">
    <w:name w:val="17A8BF32295E4A57B840C3F2F9AB9B8C9"/>
    <w:rsid w:val="000E6D2D"/>
    <w:rPr>
      <w:rFonts w:eastAsiaTheme="minorHAnsi"/>
      <w:lang w:eastAsia="en-US"/>
    </w:rPr>
  </w:style>
  <w:style w:type="paragraph" w:customStyle="1" w:styleId="4B5735503B2A4EBCB2E58D832389293E16">
    <w:name w:val="4B5735503B2A4EBCB2E58D832389293E16"/>
    <w:rsid w:val="000E6D2D"/>
    <w:rPr>
      <w:rFonts w:eastAsiaTheme="minorHAnsi"/>
      <w:lang w:eastAsia="en-US"/>
    </w:rPr>
  </w:style>
  <w:style w:type="paragraph" w:customStyle="1" w:styleId="CC290AA921C0495CBC54E5656E5DBC2D14">
    <w:name w:val="CC290AA921C0495CBC54E5656E5DBC2D14"/>
    <w:rsid w:val="000E6D2D"/>
    <w:rPr>
      <w:rFonts w:eastAsiaTheme="minorHAnsi"/>
      <w:lang w:eastAsia="en-US"/>
    </w:rPr>
  </w:style>
  <w:style w:type="paragraph" w:customStyle="1" w:styleId="5FF37C0A652A41159D54314992DFBD2413">
    <w:name w:val="5FF37C0A652A41159D54314992DFBD2413"/>
    <w:rsid w:val="000E6D2D"/>
    <w:rPr>
      <w:rFonts w:eastAsiaTheme="minorHAnsi"/>
      <w:lang w:eastAsia="en-US"/>
    </w:rPr>
  </w:style>
  <w:style w:type="paragraph" w:customStyle="1" w:styleId="F56D71E6389A4A708491875EB505A1D212">
    <w:name w:val="F56D71E6389A4A708491875EB505A1D212"/>
    <w:rsid w:val="000E6D2D"/>
    <w:rPr>
      <w:rFonts w:eastAsiaTheme="minorHAnsi"/>
      <w:lang w:eastAsia="en-US"/>
    </w:rPr>
  </w:style>
  <w:style w:type="paragraph" w:customStyle="1" w:styleId="1A08D2B45B244B17B5FCFE333AAFBF3E12">
    <w:name w:val="1A08D2B45B244B17B5FCFE333AAFBF3E12"/>
    <w:rsid w:val="000E6D2D"/>
    <w:rPr>
      <w:rFonts w:eastAsiaTheme="minorHAnsi"/>
      <w:lang w:eastAsia="en-US"/>
    </w:rPr>
  </w:style>
  <w:style w:type="paragraph" w:customStyle="1" w:styleId="CAA6A2E3517D46F7B77EC495DA43BA37">
    <w:name w:val="CAA6A2E3517D46F7B77EC495DA43BA37"/>
    <w:rsid w:val="000E6D2D"/>
    <w:rPr>
      <w:rFonts w:eastAsiaTheme="minorHAnsi"/>
      <w:lang w:eastAsia="en-US"/>
    </w:rPr>
  </w:style>
  <w:style w:type="paragraph" w:customStyle="1" w:styleId="C9E8A2E7C7064CFEAF14E1B839A6984C">
    <w:name w:val="C9E8A2E7C7064CFEAF14E1B839A6984C"/>
    <w:rsid w:val="000E6D2D"/>
    <w:rPr>
      <w:rFonts w:eastAsiaTheme="minorHAnsi"/>
      <w:lang w:eastAsia="en-US"/>
    </w:rPr>
  </w:style>
  <w:style w:type="paragraph" w:customStyle="1" w:styleId="EDC56D03C9344F23A97382E1A62A00E66">
    <w:name w:val="EDC56D03C9344F23A97382E1A62A00E66"/>
    <w:rsid w:val="000E6D2D"/>
    <w:rPr>
      <w:rFonts w:eastAsiaTheme="minorHAnsi"/>
      <w:lang w:eastAsia="en-US"/>
    </w:rPr>
  </w:style>
  <w:style w:type="paragraph" w:customStyle="1" w:styleId="E4F1BC29FB904ED1B36EDBC2699B02AF3">
    <w:name w:val="E4F1BC29FB904ED1B36EDBC2699B02AF3"/>
    <w:rsid w:val="000E6D2D"/>
    <w:rPr>
      <w:rFonts w:eastAsiaTheme="minorHAnsi"/>
      <w:lang w:eastAsia="en-US"/>
    </w:rPr>
  </w:style>
  <w:style w:type="paragraph" w:customStyle="1" w:styleId="CDCCF72B5AED464BB28ACEBB30488DD126">
    <w:name w:val="CDCCF72B5AED464BB28ACEBB30488DD126"/>
    <w:rsid w:val="0056747D"/>
    <w:rPr>
      <w:rFonts w:eastAsiaTheme="minorHAnsi"/>
      <w:lang w:eastAsia="en-US"/>
    </w:rPr>
  </w:style>
  <w:style w:type="paragraph" w:customStyle="1" w:styleId="17A8BF32295E4A57B840C3F2F9AB9B8C10">
    <w:name w:val="17A8BF32295E4A57B840C3F2F9AB9B8C10"/>
    <w:rsid w:val="0056747D"/>
    <w:rPr>
      <w:rFonts w:eastAsiaTheme="minorHAnsi"/>
      <w:lang w:eastAsia="en-US"/>
    </w:rPr>
  </w:style>
  <w:style w:type="paragraph" w:customStyle="1" w:styleId="4B5735503B2A4EBCB2E58D832389293E17">
    <w:name w:val="4B5735503B2A4EBCB2E58D832389293E17"/>
    <w:rsid w:val="0056747D"/>
    <w:rPr>
      <w:rFonts w:eastAsiaTheme="minorHAnsi"/>
      <w:lang w:eastAsia="en-US"/>
    </w:rPr>
  </w:style>
  <w:style w:type="paragraph" w:customStyle="1" w:styleId="CC290AA921C0495CBC54E5656E5DBC2D15">
    <w:name w:val="CC290AA921C0495CBC54E5656E5DBC2D15"/>
    <w:rsid w:val="0056747D"/>
    <w:rPr>
      <w:rFonts w:eastAsiaTheme="minorHAnsi"/>
      <w:lang w:eastAsia="en-US"/>
    </w:rPr>
  </w:style>
  <w:style w:type="paragraph" w:customStyle="1" w:styleId="5FF37C0A652A41159D54314992DFBD2414">
    <w:name w:val="5FF37C0A652A41159D54314992DFBD2414"/>
    <w:rsid w:val="0056747D"/>
    <w:rPr>
      <w:rFonts w:eastAsiaTheme="minorHAnsi"/>
      <w:lang w:eastAsia="en-US"/>
    </w:rPr>
  </w:style>
  <w:style w:type="paragraph" w:customStyle="1" w:styleId="F56D71E6389A4A708491875EB505A1D213">
    <w:name w:val="F56D71E6389A4A708491875EB505A1D213"/>
    <w:rsid w:val="0056747D"/>
    <w:rPr>
      <w:rFonts w:eastAsiaTheme="minorHAnsi"/>
      <w:lang w:eastAsia="en-US"/>
    </w:rPr>
  </w:style>
  <w:style w:type="paragraph" w:customStyle="1" w:styleId="1A08D2B45B244B17B5FCFE333AAFBF3E13">
    <w:name w:val="1A08D2B45B244B17B5FCFE333AAFBF3E13"/>
    <w:rsid w:val="0056747D"/>
    <w:rPr>
      <w:rFonts w:eastAsiaTheme="minorHAnsi"/>
      <w:lang w:eastAsia="en-US"/>
    </w:rPr>
  </w:style>
  <w:style w:type="paragraph" w:customStyle="1" w:styleId="CAA6A2E3517D46F7B77EC495DA43BA371">
    <w:name w:val="CAA6A2E3517D46F7B77EC495DA43BA371"/>
    <w:rsid w:val="0056747D"/>
    <w:rPr>
      <w:rFonts w:eastAsiaTheme="minorHAnsi"/>
      <w:lang w:eastAsia="en-US"/>
    </w:rPr>
  </w:style>
  <w:style w:type="paragraph" w:customStyle="1" w:styleId="C9E8A2E7C7064CFEAF14E1B839A6984C1">
    <w:name w:val="C9E8A2E7C7064CFEAF14E1B839A6984C1"/>
    <w:rsid w:val="0056747D"/>
    <w:rPr>
      <w:rFonts w:eastAsiaTheme="minorHAnsi"/>
      <w:lang w:eastAsia="en-US"/>
    </w:rPr>
  </w:style>
  <w:style w:type="paragraph" w:customStyle="1" w:styleId="EDC56D03C9344F23A97382E1A62A00E67">
    <w:name w:val="EDC56D03C9344F23A97382E1A62A00E67"/>
    <w:rsid w:val="0056747D"/>
    <w:rPr>
      <w:rFonts w:eastAsiaTheme="minorHAnsi"/>
      <w:lang w:eastAsia="en-US"/>
    </w:rPr>
  </w:style>
  <w:style w:type="paragraph" w:customStyle="1" w:styleId="E4F1BC29FB904ED1B36EDBC2699B02AF4">
    <w:name w:val="E4F1BC29FB904ED1B36EDBC2699B02AF4"/>
    <w:rsid w:val="0056747D"/>
    <w:rPr>
      <w:rFonts w:eastAsiaTheme="minorHAnsi"/>
      <w:lang w:eastAsia="en-US"/>
    </w:rPr>
  </w:style>
  <w:style w:type="paragraph" w:customStyle="1" w:styleId="CDCCF72B5AED464BB28ACEBB30488DD127">
    <w:name w:val="CDCCF72B5AED464BB28ACEBB30488DD127"/>
    <w:rsid w:val="00B7028C"/>
    <w:rPr>
      <w:rFonts w:eastAsiaTheme="minorHAnsi"/>
      <w:lang w:eastAsia="en-US"/>
    </w:rPr>
  </w:style>
  <w:style w:type="paragraph" w:customStyle="1" w:styleId="17A8BF32295E4A57B840C3F2F9AB9B8C11">
    <w:name w:val="17A8BF32295E4A57B840C3F2F9AB9B8C11"/>
    <w:rsid w:val="00B7028C"/>
    <w:rPr>
      <w:rFonts w:eastAsiaTheme="minorHAnsi"/>
      <w:lang w:eastAsia="en-US"/>
    </w:rPr>
  </w:style>
  <w:style w:type="paragraph" w:customStyle="1" w:styleId="4B5735503B2A4EBCB2E58D832389293E18">
    <w:name w:val="4B5735503B2A4EBCB2E58D832389293E18"/>
    <w:rsid w:val="00B7028C"/>
    <w:rPr>
      <w:rFonts w:eastAsiaTheme="minorHAnsi"/>
      <w:lang w:eastAsia="en-US"/>
    </w:rPr>
  </w:style>
  <w:style w:type="paragraph" w:customStyle="1" w:styleId="CC290AA921C0495CBC54E5656E5DBC2D16">
    <w:name w:val="CC290AA921C0495CBC54E5656E5DBC2D16"/>
    <w:rsid w:val="00B7028C"/>
    <w:rPr>
      <w:rFonts w:eastAsiaTheme="minorHAnsi"/>
      <w:lang w:eastAsia="en-US"/>
    </w:rPr>
  </w:style>
  <w:style w:type="paragraph" w:customStyle="1" w:styleId="5FF37C0A652A41159D54314992DFBD2415">
    <w:name w:val="5FF37C0A652A41159D54314992DFBD2415"/>
    <w:rsid w:val="00B7028C"/>
    <w:rPr>
      <w:rFonts w:eastAsiaTheme="minorHAnsi"/>
      <w:lang w:eastAsia="en-US"/>
    </w:rPr>
  </w:style>
  <w:style w:type="paragraph" w:customStyle="1" w:styleId="F56D71E6389A4A708491875EB505A1D214">
    <w:name w:val="F56D71E6389A4A708491875EB505A1D214"/>
    <w:rsid w:val="00B7028C"/>
    <w:rPr>
      <w:rFonts w:eastAsiaTheme="minorHAnsi"/>
      <w:lang w:eastAsia="en-US"/>
    </w:rPr>
  </w:style>
  <w:style w:type="paragraph" w:customStyle="1" w:styleId="1A08D2B45B244B17B5FCFE333AAFBF3E14">
    <w:name w:val="1A08D2B45B244B17B5FCFE333AAFBF3E14"/>
    <w:rsid w:val="00B7028C"/>
    <w:rPr>
      <w:rFonts w:eastAsiaTheme="minorHAnsi"/>
      <w:lang w:eastAsia="en-US"/>
    </w:rPr>
  </w:style>
  <w:style w:type="paragraph" w:customStyle="1" w:styleId="CAA6A2E3517D46F7B77EC495DA43BA372">
    <w:name w:val="CAA6A2E3517D46F7B77EC495DA43BA372"/>
    <w:rsid w:val="00B7028C"/>
    <w:rPr>
      <w:rFonts w:eastAsiaTheme="minorHAnsi"/>
      <w:lang w:eastAsia="en-US"/>
    </w:rPr>
  </w:style>
  <w:style w:type="paragraph" w:customStyle="1" w:styleId="C9E8A2E7C7064CFEAF14E1B839A6984C2">
    <w:name w:val="C9E8A2E7C7064CFEAF14E1B839A6984C2"/>
    <w:rsid w:val="00B7028C"/>
    <w:rPr>
      <w:rFonts w:eastAsiaTheme="minorHAnsi"/>
      <w:lang w:eastAsia="en-US"/>
    </w:rPr>
  </w:style>
  <w:style w:type="paragraph" w:customStyle="1" w:styleId="EDC56D03C9344F23A97382E1A62A00E68">
    <w:name w:val="EDC56D03C9344F23A97382E1A62A00E68"/>
    <w:rsid w:val="00B7028C"/>
    <w:rPr>
      <w:rFonts w:eastAsiaTheme="minorHAnsi"/>
      <w:lang w:eastAsia="en-US"/>
    </w:rPr>
  </w:style>
  <w:style w:type="paragraph" w:customStyle="1" w:styleId="E4F1BC29FB904ED1B36EDBC2699B02AF5">
    <w:name w:val="E4F1BC29FB904ED1B36EDBC2699B02AF5"/>
    <w:rsid w:val="00B7028C"/>
    <w:rPr>
      <w:rFonts w:eastAsiaTheme="minorHAnsi"/>
      <w:lang w:eastAsia="en-US"/>
    </w:rPr>
  </w:style>
  <w:style w:type="paragraph" w:customStyle="1" w:styleId="CDCCF72B5AED464BB28ACEBB30488DD128">
    <w:name w:val="CDCCF72B5AED464BB28ACEBB30488DD128"/>
    <w:rsid w:val="00B7028C"/>
    <w:rPr>
      <w:rFonts w:eastAsiaTheme="minorHAnsi"/>
      <w:lang w:eastAsia="en-US"/>
    </w:rPr>
  </w:style>
  <w:style w:type="paragraph" w:customStyle="1" w:styleId="17A8BF32295E4A57B840C3F2F9AB9B8C12">
    <w:name w:val="17A8BF32295E4A57B840C3F2F9AB9B8C12"/>
    <w:rsid w:val="00B7028C"/>
    <w:rPr>
      <w:rFonts w:eastAsiaTheme="minorHAnsi"/>
      <w:lang w:eastAsia="en-US"/>
    </w:rPr>
  </w:style>
  <w:style w:type="paragraph" w:customStyle="1" w:styleId="4B5735503B2A4EBCB2E58D832389293E19">
    <w:name w:val="4B5735503B2A4EBCB2E58D832389293E19"/>
    <w:rsid w:val="00B7028C"/>
    <w:rPr>
      <w:rFonts w:eastAsiaTheme="minorHAnsi"/>
      <w:lang w:eastAsia="en-US"/>
    </w:rPr>
  </w:style>
  <w:style w:type="paragraph" w:customStyle="1" w:styleId="CC290AA921C0495CBC54E5656E5DBC2D17">
    <w:name w:val="CC290AA921C0495CBC54E5656E5DBC2D17"/>
    <w:rsid w:val="00B7028C"/>
    <w:rPr>
      <w:rFonts w:eastAsiaTheme="minorHAnsi"/>
      <w:lang w:eastAsia="en-US"/>
    </w:rPr>
  </w:style>
  <w:style w:type="paragraph" w:customStyle="1" w:styleId="5FF37C0A652A41159D54314992DFBD2416">
    <w:name w:val="5FF37C0A652A41159D54314992DFBD2416"/>
    <w:rsid w:val="00B7028C"/>
    <w:rPr>
      <w:rFonts w:eastAsiaTheme="minorHAnsi"/>
      <w:lang w:eastAsia="en-US"/>
    </w:rPr>
  </w:style>
  <w:style w:type="paragraph" w:customStyle="1" w:styleId="F56D71E6389A4A708491875EB505A1D215">
    <w:name w:val="F56D71E6389A4A708491875EB505A1D215"/>
    <w:rsid w:val="00B7028C"/>
    <w:rPr>
      <w:rFonts w:eastAsiaTheme="minorHAnsi"/>
      <w:lang w:eastAsia="en-US"/>
    </w:rPr>
  </w:style>
  <w:style w:type="paragraph" w:customStyle="1" w:styleId="1A08D2B45B244B17B5FCFE333AAFBF3E15">
    <w:name w:val="1A08D2B45B244B17B5FCFE333AAFBF3E15"/>
    <w:rsid w:val="00B7028C"/>
    <w:rPr>
      <w:rFonts w:eastAsiaTheme="minorHAnsi"/>
      <w:lang w:eastAsia="en-US"/>
    </w:rPr>
  </w:style>
  <w:style w:type="paragraph" w:customStyle="1" w:styleId="CAA6A2E3517D46F7B77EC495DA43BA373">
    <w:name w:val="CAA6A2E3517D46F7B77EC495DA43BA373"/>
    <w:rsid w:val="00B7028C"/>
    <w:rPr>
      <w:rFonts w:eastAsiaTheme="minorHAnsi"/>
      <w:lang w:eastAsia="en-US"/>
    </w:rPr>
  </w:style>
  <w:style w:type="paragraph" w:customStyle="1" w:styleId="C9E8A2E7C7064CFEAF14E1B839A6984C3">
    <w:name w:val="C9E8A2E7C7064CFEAF14E1B839A6984C3"/>
    <w:rsid w:val="00B7028C"/>
    <w:rPr>
      <w:rFonts w:eastAsiaTheme="minorHAnsi"/>
      <w:lang w:eastAsia="en-US"/>
    </w:rPr>
  </w:style>
  <w:style w:type="paragraph" w:customStyle="1" w:styleId="EDC56D03C9344F23A97382E1A62A00E69">
    <w:name w:val="EDC56D03C9344F23A97382E1A62A00E69"/>
    <w:rsid w:val="00B7028C"/>
    <w:rPr>
      <w:rFonts w:eastAsiaTheme="minorHAnsi"/>
      <w:lang w:eastAsia="en-US"/>
    </w:rPr>
  </w:style>
  <w:style w:type="paragraph" w:customStyle="1" w:styleId="E4F1BC29FB904ED1B36EDBC2699B02AF6">
    <w:name w:val="E4F1BC29FB904ED1B36EDBC2699B02AF6"/>
    <w:rsid w:val="00B7028C"/>
    <w:rPr>
      <w:rFonts w:eastAsiaTheme="minorHAnsi"/>
      <w:lang w:eastAsia="en-US"/>
    </w:rPr>
  </w:style>
  <w:style w:type="paragraph" w:customStyle="1" w:styleId="CDCCF72B5AED464BB28ACEBB30488DD129">
    <w:name w:val="CDCCF72B5AED464BB28ACEBB30488DD129"/>
    <w:rsid w:val="00B7028C"/>
    <w:rPr>
      <w:rFonts w:eastAsiaTheme="minorHAnsi"/>
      <w:lang w:eastAsia="en-US"/>
    </w:rPr>
  </w:style>
  <w:style w:type="paragraph" w:customStyle="1" w:styleId="17A8BF32295E4A57B840C3F2F9AB9B8C13">
    <w:name w:val="17A8BF32295E4A57B840C3F2F9AB9B8C13"/>
    <w:rsid w:val="00B7028C"/>
    <w:rPr>
      <w:rFonts w:eastAsiaTheme="minorHAnsi"/>
      <w:lang w:eastAsia="en-US"/>
    </w:rPr>
  </w:style>
  <w:style w:type="paragraph" w:customStyle="1" w:styleId="4B5735503B2A4EBCB2E58D832389293E20">
    <w:name w:val="4B5735503B2A4EBCB2E58D832389293E20"/>
    <w:rsid w:val="00B7028C"/>
    <w:rPr>
      <w:rFonts w:eastAsiaTheme="minorHAnsi"/>
      <w:lang w:eastAsia="en-US"/>
    </w:rPr>
  </w:style>
  <w:style w:type="paragraph" w:customStyle="1" w:styleId="CC290AA921C0495CBC54E5656E5DBC2D18">
    <w:name w:val="CC290AA921C0495CBC54E5656E5DBC2D18"/>
    <w:rsid w:val="00B7028C"/>
    <w:rPr>
      <w:rFonts w:eastAsiaTheme="minorHAnsi"/>
      <w:lang w:eastAsia="en-US"/>
    </w:rPr>
  </w:style>
  <w:style w:type="paragraph" w:customStyle="1" w:styleId="5FF37C0A652A41159D54314992DFBD2417">
    <w:name w:val="5FF37C0A652A41159D54314992DFBD2417"/>
    <w:rsid w:val="00B7028C"/>
    <w:rPr>
      <w:rFonts w:eastAsiaTheme="minorHAnsi"/>
      <w:lang w:eastAsia="en-US"/>
    </w:rPr>
  </w:style>
  <w:style w:type="paragraph" w:customStyle="1" w:styleId="F56D71E6389A4A708491875EB505A1D216">
    <w:name w:val="F56D71E6389A4A708491875EB505A1D216"/>
    <w:rsid w:val="00B7028C"/>
    <w:rPr>
      <w:rFonts w:eastAsiaTheme="minorHAnsi"/>
      <w:lang w:eastAsia="en-US"/>
    </w:rPr>
  </w:style>
  <w:style w:type="paragraph" w:customStyle="1" w:styleId="1A08D2B45B244B17B5FCFE333AAFBF3E16">
    <w:name w:val="1A08D2B45B244B17B5FCFE333AAFBF3E16"/>
    <w:rsid w:val="00B7028C"/>
    <w:rPr>
      <w:rFonts w:eastAsiaTheme="minorHAnsi"/>
      <w:lang w:eastAsia="en-US"/>
    </w:rPr>
  </w:style>
  <w:style w:type="paragraph" w:customStyle="1" w:styleId="CAA6A2E3517D46F7B77EC495DA43BA374">
    <w:name w:val="CAA6A2E3517D46F7B77EC495DA43BA374"/>
    <w:rsid w:val="00B7028C"/>
    <w:rPr>
      <w:rFonts w:eastAsiaTheme="minorHAnsi"/>
      <w:lang w:eastAsia="en-US"/>
    </w:rPr>
  </w:style>
  <w:style w:type="paragraph" w:customStyle="1" w:styleId="C9E8A2E7C7064CFEAF14E1B839A6984C4">
    <w:name w:val="C9E8A2E7C7064CFEAF14E1B839A6984C4"/>
    <w:rsid w:val="00B7028C"/>
    <w:rPr>
      <w:rFonts w:eastAsiaTheme="minorHAnsi"/>
      <w:lang w:eastAsia="en-US"/>
    </w:rPr>
  </w:style>
  <w:style w:type="paragraph" w:customStyle="1" w:styleId="EDC56D03C9344F23A97382E1A62A00E610">
    <w:name w:val="EDC56D03C9344F23A97382E1A62A00E610"/>
    <w:rsid w:val="00B7028C"/>
    <w:rPr>
      <w:rFonts w:eastAsiaTheme="minorHAnsi"/>
      <w:lang w:eastAsia="en-US"/>
    </w:rPr>
  </w:style>
  <w:style w:type="paragraph" w:customStyle="1" w:styleId="E4F1BC29FB904ED1B36EDBC2699B02AF7">
    <w:name w:val="E4F1BC29FB904ED1B36EDBC2699B02AF7"/>
    <w:rsid w:val="00B7028C"/>
    <w:rPr>
      <w:rFonts w:eastAsiaTheme="minorHAnsi"/>
      <w:lang w:eastAsia="en-US"/>
    </w:rPr>
  </w:style>
  <w:style w:type="paragraph" w:customStyle="1" w:styleId="CDCCF72B5AED464BB28ACEBB30488DD130">
    <w:name w:val="CDCCF72B5AED464BB28ACEBB30488DD130"/>
    <w:rsid w:val="00E82C3F"/>
    <w:rPr>
      <w:rFonts w:eastAsiaTheme="minorHAnsi"/>
      <w:lang w:eastAsia="en-US"/>
    </w:rPr>
  </w:style>
  <w:style w:type="paragraph" w:customStyle="1" w:styleId="17A8BF32295E4A57B840C3F2F9AB9B8C14">
    <w:name w:val="17A8BF32295E4A57B840C3F2F9AB9B8C14"/>
    <w:rsid w:val="00E82C3F"/>
    <w:rPr>
      <w:rFonts w:eastAsiaTheme="minorHAnsi"/>
      <w:lang w:eastAsia="en-US"/>
    </w:rPr>
  </w:style>
  <w:style w:type="paragraph" w:customStyle="1" w:styleId="4B5735503B2A4EBCB2E58D832389293E21">
    <w:name w:val="4B5735503B2A4EBCB2E58D832389293E21"/>
    <w:rsid w:val="00E82C3F"/>
    <w:rPr>
      <w:rFonts w:eastAsiaTheme="minorHAnsi"/>
      <w:lang w:eastAsia="en-US"/>
    </w:rPr>
  </w:style>
  <w:style w:type="paragraph" w:customStyle="1" w:styleId="CC290AA921C0495CBC54E5656E5DBC2D19">
    <w:name w:val="CC290AA921C0495CBC54E5656E5DBC2D19"/>
    <w:rsid w:val="00E82C3F"/>
    <w:rPr>
      <w:rFonts w:eastAsiaTheme="minorHAnsi"/>
      <w:lang w:eastAsia="en-US"/>
    </w:rPr>
  </w:style>
  <w:style w:type="paragraph" w:customStyle="1" w:styleId="5FF37C0A652A41159D54314992DFBD2418">
    <w:name w:val="5FF37C0A652A41159D54314992DFBD2418"/>
    <w:rsid w:val="00E82C3F"/>
    <w:rPr>
      <w:rFonts w:eastAsiaTheme="minorHAnsi"/>
      <w:lang w:eastAsia="en-US"/>
    </w:rPr>
  </w:style>
  <w:style w:type="paragraph" w:customStyle="1" w:styleId="F56D71E6389A4A708491875EB505A1D217">
    <w:name w:val="F56D71E6389A4A708491875EB505A1D217"/>
    <w:rsid w:val="00E82C3F"/>
    <w:rPr>
      <w:rFonts w:eastAsiaTheme="minorHAnsi"/>
      <w:lang w:eastAsia="en-US"/>
    </w:rPr>
  </w:style>
  <w:style w:type="paragraph" w:customStyle="1" w:styleId="1A08D2B45B244B17B5FCFE333AAFBF3E17">
    <w:name w:val="1A08D2B45B244B17B5FCFE333AAFBF3E17"/>
    <w:rsid w:val="00E82C3F"/>
    <w:rPr>
      <w:rFonts w:eastAsiaTheme="minorHAnsi"/>
      <w:lang w:eastAsia="en-US"/>
    </w:rPr>
  </w:style>
  <w:style w:type="paragraph" w:customStyle="1" w:styleId="CAA6A2E3517D46F7B77EC495DA43BA375">
    <w:name w:val="CAA6A2E3517D46F7B77EC495DA43BA375"/>
    <w:rsid w:val="00E82C3F"/>
    <w:rPr>
      <w:rFonts w:eastAsiaTheme="minorHAnsi"/>
      <w:lang w:eastAsia="en-US"/>
    </w:rPr>
  </w:style>
  <w:style w:type="paragraph" w:customStyle="1" w:styleId="C9E8A2E7C7064CFEAF14E1B839A6984C5">
    <w:name w:val="C9E8A2E7C7064CFEAF14E1B839A6984C5"/>
    <w:rsid w:val="00E82C3F"/>
    <w:rPr>
      <w:rFonts w:eastAsiaTheme="minorHAnsi"/>
      <w:lang w:eastAsia="en-US"/>
    </w:rPr>
  </w:style>
  <w:style w:type="paragraph" w:customStyle="1" w:styleId="EDC56D03C9344F23A97382E1A62A00E611">
    <w:name w:val="EDC56D03C9344F23A97382E1A62A00E611"/>
    <w:rsid w:val="00E82C3F"/>
    <w:rPr>
      <w:rFonts w:eastAsiaTheme="minorHAnsi"/>
      <w:lang w:eastAsia="en-US"/>
    </w:rPr>
  </w:style>
  <w:style w:type="paragraph" w:customStyle="1" w:styleId="E4F1BC29FB904ED1B36EDBC2699B02AF8">
    <w:name w:val="E4F1BC29FB904ED1B36EDBC2699B02AF8"/>
    <w:rsid w:val="00E82C3F"/>
    <w:rPr>
      <w:rFonts w:eastAsiaTheme="minorHAnsi"/>
      <w:lang w:eastAsia="en-US"/>
    </w:rPr>
  </w:style>
  <w:style w:type="paragraph" w:customStyle="1" w:styleId="CDCCF72B5AED464BB28ACEBB30488DD131">
    <w:name w:val="CDCCF72B5AED464BB28ACEBB30488DD131"/>
    <w:rsid w:val="00E82C3F"/>
    <w:rPr>
      <w:rFonts w:eastAsiaTheme="minorHAnsi"/>
      <w:lang w:eastAsia="en-US"/>
    </w:rPr>
  </w:style>
  <w:style w:type="paragraph" w:customStyle="1" w:styleId="17A8BF32295E4A57B840C3F2F9AB9B8C15">
    <w:name w:val="17A8BF32295E4A57B840C3F2F9AB9B8C15"/>
    <w:rsid w:val="00E82C3F"/>
    <w:rPr>
      <w:rFonts w:eastAsiaTheme="minorHAnsi"/>
      <w:lang w:eastAsia="en-US"/>
    </w:rPr>
  </w:style>
  <w:style w:type="paragraph" w:customStyle="1" w:styleId="4B5735503B2A4EBCB2E58D832389293E22">
    <w:name w:val="4B5735503B2A4EBCB2E58D832389293E22"/>
    <w:rsid w:val="00E82C3F"/>
    <w:rPr>
      <w:rFonts w:eastAsiaTheme="minorHAnsi"/>
      <w:lang w:eastAsia="en-US"/>
    </w:rPr>
  </w:style>
  <w:style w:type="paragraph" w:customStyle="1" w:styleId="CC290AA921C0495CBC54E5656E5DBC2D20">
    <w:name w:val="CC290AA921C0495CBC54E5656E5DBC2D20"/>
    <w:rsid w:val="00E82C3F"/>
    <w:rPr>
      <w:rFonts w:eastAsiaTheme="minorHAnsi"/>
      <w:lang w:eastAsia="en-US"/>
    </w:rPr>
  </w:style>
  <w:style w:type="paragraph" w:customStyle="1" w:styleId="5FF37C0A652A41159D54314992DFBD2419">
    <w:name w:val="5FF37C0A652A41159D54314992DFBD2419"/>
    <w:rsid w:val="00E82C3F"/>
    <w:rPr>
      <w:rFonts w:eastAsiaTheme="minorHAnsi"/>
      <w:lang w:eastAsia="en-US"/>
    </w:rPr>
  </w:style>
  <w:style w:type="paragraph" w:customStyle="1" w:styleId="F56D71E6389A4A708491875EB505A1D218">
    <w:name w:val="F56D71E6389A4A708491875EB505A1D218"/>
    <w:rsid w:val="00E82C3F"/>
    <w:rPr>
      <w:rFonts w:eastAsiaTheme="minorHAnsi"/>
      <w:lang w:eastAsia="en-US"/>
    </w:rPr>
  </w:style>
  <w:style w:type="paragraph" w:customStyle="1" w:styleId="1A08D2B45B244B17B5FCFE333AAFBF3E18">
    <w:name w:val="1A08D2B45B244B17B5FCFE333AAFBF3E18"/>
    <w:rsid w:val="00E82C3F"/>
    <w:rPr>
      <w:rFonts w:eastAsiaTheme="minorHAnsi"/>
      <w:lang w:eastAsia="en-US"/>
    </w:rPr>
  </w:style>
  <w:style w:type="paragraph" w:customStyle="1" w:styleId="CAA6A2E3517D46F7B77EC495DA43BA376">
    <w:name w:val="CAA6A2E3517D46F7B77EC495DA43BA376"/>
    <w:rsid w:val="00E82C3F"/>
    <w:rPr>
      <w:rFonts w:eastAsiaTheme="minorHAnsi"/>
      <w:lang w:eastAsia="en-US"/>
    </w:rPr>
  </w:style>
  <w:style w:type="paragraph" w:customStyle="1" w:styleId="C9E8A2E7C7064CFEAF14E1B839A6984C6">
    <w:name w:val="C9E8A2E7C7064CFEAF14E1B839A6984C6"/>
    <w:rsid w:val="00E82C3F"/>
    <w:rPr>
      <w:rFonts w:eastAsiaTheme="minorHAnsi"/>
      <w:lang w:eastAsia="en-US"/>
    </w:rPr>
  </w:style>
  <w:style w:type="paragraph" w:customStyle="1" w:styleId="EDC56D03C9344F23A97382E1A62A00E612">
    <w:name w:val="EDC56D03C9344F23A97382E1A62A00E612"/>
    <w:rsid w:val="00E82C3F"/>
    <w:rPr>
      <w:rFonts w:eastAsiaTheme="minorHAnsi"/>
      <w:lang w:eastAsia="en-US"/>
    </w:rPr>
  </w:style>
  <w:style w:type="paragraph" w:customStyle="1" w:styleId="E4F1BC29FB904ED1B36EDBC2699B02AF9">
    <w:name w:val="E4F1BC29FB904ED1B36EDBC2699B02AF9"/>
    <w:rsid w:val="00E82C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38CD-4FDE-4A04-9BF7-1474AEA8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345C8EF2.dotm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25</cp:revision>
  <cp:lastPrinted>2019-05-28T08:33:00Z</cp:lastPrinted>
  <dcterms:created xsi:type="dcterms:W3CDTF">2019-04-17T09:14:00Z</dcterms:created>
  <dcterms:modified xsi:type="dcterms:W3CDTF">2019-06-12T14:45:00Z</dcterms:modified>
</cp:coreProperties>
</file>