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6A5C2F9" w14:textId="13C04A21" w:rsidR="009B729C" w:rsidRDefault="001A723A" w:rsidP="00CF4AED">
      <w:pPr>
        <w:tabs>
          <w:tab w:val="right" w:pos="9326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1440" w:dyaOrig="1440" w14:anchorId="0E452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49pt;height:20.05pt" o:ole="">
            <v:imagedata r:id="rId8" o:title=""/>
          </v:shape>
          <w:control r:id="rId9" w:name="TextBox1131241" w:shapeid="_x0000_i1168"/>
        </w:object>
      </w:r>
      <w:bookmarkEnd w:id="0"/>
    </w:p>
    <w:p w14:paraId="6035B7ED" w14:textId="5035D464" w:rsidR="009B729C" w:rsidRPr="001A723A" w:rsidRDefault="001A723A" w:rsidP="009B729C">
      <w:pPr>
        <w:tabs>
          <w:tab w:val="right" w:pos="9326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1440" w:dyaOrig="1440" w14:anchorId="0D0B5193">
          <v:shape id="_x0000_i1151" type="#_x0000_t75" style="width:148.4pt;height:20.05pt" o:ole="">
            <v:imagedata r:id="rId10" o:title=""/>
          </v:shape>
          <w:control r:id="rId11" w:name="TextBox11312411" w:shapeid="_x0000_i1151"/>
        </w:object>
      </w:r>
      <w:r w:rsidR="009B729C">
        <w:rPr>
          <w:rFonts w:ascii="Arial" w:hAnsi="Arial"/>
          <w:sz w:val="22"/>
          <w:szCs w:val="22"/>
        </w:rPr>
        <w:t xml:space="preserve">          </w:t>
      </w:r>
      <w:r w:rsidR="0097572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9B729C"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 w:rsidR="0097572A">
        <w:rPr>
          <w:rFonts w:ascii="Arial" w:hAnsi="Arial"/>
          <w:sz w:val="22"/>
          <w:szCs w:val="22"/>
        </w:rPr>
        <w:t xml:space="preserve">   </w:t>
      </w:r>
      <w:r w:rsidR="009B729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object w:dxaOrig="1440" w:dyaOrig="1440" w14:anchorId="06453538">
          <v:shape id="_x0000_i1150" type="#_x0000_t75" style="width:148.4pt;height:20.05pt" o:ole="">
            <v:imagedata r:id="rId10" o:title=""/>
          </v:shape>
          <w:control r:id="rId12" w:name="TextBox11312412" w:shapeid="_x0000_i1150"/>
        </w:object>
      </w:r>
      <w:r w:rsidR="00512871" w:rsidRPr="00512871">
        <w:rPr>
          <w:rFonts w:ascii="Arial" w:hAnsi="Arial" w:cs="Arial"/>
        </w:rPr>
        <w:tab/>
      </w:r>
      <w:r>
        <w:rPr>
          <w:rFonts w:ascii="Arial" w:hAnsi="Arial"/>
        </w:rPr>
        <w:object w:dxaOrig="1440" w:dyaOrig="1440" w14:anchorId="28175D64">
          <v:shape id="_x0000_i1153" type="#_x0000_t75" style="width:131.5pt;height:20.05pt" o:ole="">
            <v:imagedata r:id="rId13" o:title=""/>
          </v:shape>
          <w:control r:id="rId14" w:name="TextBox11312413" w:shapeid="_x0000_i1153"/>
        </w:object>
      </w:r>
    </w:p>
    <w:p w14:paraId="07DDE767" w14:textId="7D4F3FC6" w:rsidR="00512871" w:rsidRPr="00512871" w:rsidRDefault="0013746D" w:rsidP="004D7BEE">
      <w:pPr>
        <w:rPr>
          <w:rFonts w:ascii="Arial" w:hAnsi="Arial" w:cs="Arial"/>
        </w:rPr>
      </w:pPr>
      <w:r w:rsidRPr="003A1422">
        <w:rPr>
          <w:rFonts w:ascii="Arial" w:hAnsi="Arial"/>
        </w:rPr>
        <w:t>(Name und Anschrift des Trägers)</w:t>
      </w:r>
      <w:r w:rsidR="009B729C">
        <w:rPr>
          <w:rFonts w:ascii="Arial" w:hAnsi="Arial" w:cs="Arial"/>
        </w:rPr>
        <w:t xml:space="preserve">                                            </w:t>
      </w:r>
      <w:r w:rsidR="007950D7">
        <w:rPr>
          <w:rFonts w:ascii="Arial" w:hAnsi="Arial" w:cs="Arial"/>
        </w:rPr>
        <w:t xml:space="preserve">                              </w:t>
      </w:r>
      <w:r w:rsidR="009B729C">
        <w:rPr>
          <w:rFonts w:ascii="Arial" w:hAnsi="Arial" w:cs="Arial"/>
        </w:rPr>
        <w:t xml:space="preserve">   </w:t>
      </w:r>
      <w:r w:rsidR="00512871" w:rsidRPr="00512871">
        <w:rPr>
          <w:rFonts w:ascii="Arial" w:hAnsi="Arial" w:cs="Arial"/>
        </w:rPr>
        <w:t>(Ort und Datum)</w:t>
      </w:r>
    </w:p>
    <w:p w14:paraId="7A52E635" w14:textId="77777777" w:rsidR="00A51E48" w:rsidRPr="005468A6" w:rsidRDefault="00A51E48" w:rsidP="00CF4AED">
      <w:pPr>
        <w:rPr>
          <w:rFonts w:ascii="Arial" w:hAnsi="Arial"/>
          <w:sz w:val="22"/>
          <w:szCs w:val="22"/>
        </w:rPr>
      </w:pPr>
    </w:p>
    <w:p w14:paraId="59566F6C" w14:textId="77777777" w:rsidR="00512871" w:rsidRPr="005468A6" w:rsidRDefault="00512871" w:rsidP="00CF4AED">
      <w:pPr>
        <w:rPr>
          <w:rFonts w:ascii="Arial" w:hAnsi="Arial"/>
          <w:sz w:val="22"/>
          <w:szCs w:val="22"/>
        </w:rPr>
      </w:pPr>
    </w:p>
    <w:p w14:paraId="63FD58ED" w14:textId="77777777" w:rsidR="00512871" w:rsidRPr="005468A6" w:rsidRDefault="006D7038" w:rsidP="00CF4AED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F</w:t>
      </w:r>
      <w:r w:rsidR="00512871" w:rsidRPr="005468A6">
        <w:rPr>
          <w:rFonts w:ascii="Arial" w:hAnsi="Arial"/>
          <w:b/>
          <w:sz w:val="22"/>
          <w:szCs w:val="22"/>
          <w:u w:val="single"/>
        </w:rPr>
        <w:t>ortschrittsanzeige und Zuschussanforderung</w:t>
      </w:r>
      <w:r>
        <w:rPr>
          <w:rFonts w:ascii="Arial" w:hAnsi="Arial"/>
          <w:b/>
          <w:sz w:val="22"/>
          <w:szCs w:val="22"/>
          <w:u w:val="single"/>
        </w:rPr>
        <w:t xml:space="preserve"> nach dem KHZG</w:t>
      </w:r>
    </w:p>
    <w:p w14:paraId="09495C02" w14:textId="77777777" w:rsidR="00512871" w:rsidRPr="005468A6" w:rsidRDefault="00512871" w:rsidP="00CF4AED">
      <w:pPr>
        <w:rPr>
          <w:rFonts w:ascii="Arial" w:hAnsi="Arial"/>
          <w:sz w:val="22"/>
          <w:szCs w:val="22"/>
        </w:rPr>
      </w:pPr>
    </w:p>
    <w:p w14:paraId="5E5B7F62" w14:textId="77777777" w:rsidR="00512871" w:rsidRPr="005468A6" w:rsidRDefault="00512871" w:rsidP="00CF4AED">
      <w:pPr>
        <w:rPr>
          <w:rFonts w:ascii="Arial" w:hAnsi="Arial"/>
          <w:sz w:val="22"/>
          <w:szCs w:val="22"/>
        </w:rPr>
      </w:pPr>
    </w:p>
    <w:p w14:paraId="7732B774" w14:textId="77777777" w:rsidR="006D7038" w:rsidRDefault="006D7038" w:rsidP="00CF4AED">
      <w:pPr>
        <w:rPr>
          <w:rFonts w:ascii="Arial" w:hAnsi="Arial"/>
          <w:sz w:val="22"/>
          <w:szCs w:val="22"/>
        </w:rPr>
      </w:pPr>
    </w:p>
    <w:p w14:paraId="6FB4C9B6" w14:textId="77777777" w:rsidR="00512871" w:rsidRPr="005468A6" w:rsidRDefault="00512871" w:rsidP="00CF4AED">
      <w:pPr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 xml:space="preserve">Ministerium für </w:t>
      </w:r>
      <w:r w:rsidR="006D7038">
        <w:rPr>
          <w:rFonts w:ascii="Arial" w:hAnsi="Arial"/>
          <w:sz w:val="22"/>
          <w:szCs w:val="22"/>
        </w:rPr>
        <w:t>Wissenschaft und Gesundheit</w:t>
      </w:r>
    </w:p>
    <w:p w14:paraId="05AB2C9A" w14:textId="77777777" w:rsidR="006D7038" w:rsidRDefault="006D7038" w:rsidP="00CF4A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Abteilung 2, Referat 15 203</w:t>
      </w:r>
    </w:p>
    <w:p w14:paraId="12DACF90" w14:textId="77777777" w:rsidR="00512871" w:rsidRPr="005468A6" w:rsidRDefault="006D7038" w:rsidP="00CF4A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Mittlere Bleiche 61</w:t>
      </w:r>
    </w:p>
    <w:p w14:paraId="6F5982F4" w14:textId="77777777" w:rsidR="00512871" w:rsidRPr="005468A6" w:rsidRDefault="00512871" w:rsidP="00CF4AED">
      <w:pPr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>55116 Mainz</w:t>
      </w:r>
    </w:p>
    <w:p w14:paraId="5801BAF5" w14:textId="77777777" w:rsidR="005C3792" w:rsidRPr="005C3792" w:rsidRDefault="005C3792" w:rsidP="00CF4AED">
      <w:pPr>
        <w:rPr>
          <w:rFonts w:ascii="Arial" w:hAnsi="Arial"/>
          <w:sz w:val="22"/>
          <w:szCs w:val="22"/>
        </w:rPr>
      </w:pPr>
    </w:p>
    <w:p w14:paraId="556E2DA2" w14:textId="77777777" w:rsidR="005C3792" w:rsidRDefault="005C3792" w:rsidP="00CF4AED">
      <w:pPr>
        <w:rPr>
          <w:rFonts w:ascii="Arial" w:hAnsi="Arial"/>
          <w:sz w:val="22"/>
          <w:szCs w:val="22"/>
        </w:rPr>
      </w:pPr>
    </w:p>
    <w:p w14:paraId="7ED97784" w14:textId="77777777" w:rsidR="006D7038" w:rsidRPr="005C3792" w:rsidRDefault="006D7038" w:rsidP="00CF4AED">
      <w:pPr>
        <w:rPr>
          <w:rFonts w:ascii="Arial" w:hAnsi="Arial"/>
          <w:sz w:val="22"/>
          <w:szCs w:val="22"/>
        </w:rPr>
      </w:pPr>
    </w:p>
    <w:p w14:paraId="77CAF0B8" w14:textId="59B3A939" w:rsidR="005C3792" w:rsidRDefault="0097572A" w:rsidP="00C318FF">
      <w:pPr>
        <w:tabs>
          <w:tab w:val="right" w:leader="dot" w:pos="9497"/>
        </w:tabs>
        <w:ind w:right="-17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Krankenhaus:</w:t>
      </w:r>
      <w:r w:rsidR="00D908F8" w:rsidRPr="005C3792">
        <w:rPr>
          <w:rFonts w:ascii="Arial" w:hAnsi="Arial"/>
          <w:sz w:val="22"/>
          <w:szCs w:val="22"/>
        </w:rPr>
        <w:t xml:space="preserve"> </w:t>
      </w:r>
      <w:r w:rsidR="0076214C">
        <w:rPr>
          <w:rFonts w:ascii="Arial" w:hAnsi="Arial"/>
          <w:color w:val="FFFFFF" w:themeColor="background1"/>
          <w:sz w:val="22"/>
          <w:szCs w:val="22"/>
        </w:rPr>
        <w:t xml:space="preserve">  </w:t>
      </w:r>
      <w:r w:rsidR="001A723A">
        <w:rPr>
          <w:rFonts w:ascii="Arial" w:hAnsi="Arial"/>
        </w:rPr>
        <w:object w:dxaOrig="1440" w:dyaOrig="1440" w14:anchorId="23669A13">
          <v:shape id="_x0000_i1154" type="#_x0000_t75" style="width:379.4pt;height:20.05pt" o:ole="">
            <v:imagedata r:id="rId15" o:title=""/>
          </v:shape>
          <w:control r:id="rId16" w:name="TextBox11312414" w:shapeid="_x0000_i1154"/>
        </w:object>
      </w:r>
      <w:r w:rsidR="0076214C">
        <w:rPr>
          <w:rFonts w:ascii="Arial" w:hAnsi="Arial"/>
          <w:color w:val="FFFFFF" w:themeColor="background1"/>
          <w:sz w:val="22"/>
          <w:szCs w:val="22"/>
        </w:rPr>
        <w:t xml:space="preserve"> </w:t>
      </w:r>
      <w:r w:rsidR="00256B6E" w:rsidRPr="00256B6E">
        <w:rPr>
          <w:rFonts w:ascii="Arial" w:hAnsi="Arial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3F81C718" w14:textId="77777777" w:rsidR="000B1909" w:rsidRDefault="000B1909" w:rsidP="00C318FF">
      <w:pPr>
        <w:tabs>
          <w:tab w:val="right" w:leader="dot" w:pos="9497"/>
        </w:tabs>
        <w:ind w:right="-172"/>
        <w:rPr>
          <w:rFonts w:ascii="Arial" w:hAnsi="Arial"/>
          <w:sz w:val="22"/>
          <w:szCs w:val="22"/>
        </w:rPr>
      </w:pPr>
    </w:p>
    <w:p w14:paraId="70BFAE1F" w14:textId="7FFC5226" w:rsidR="00C318FF" w:rsidRDefault="000B1909" w:rsidP="00C318FF">
      <w:pPr>
        <w:tabs>
          <w:tab w:val="right" w:leader="dot" w:pos="9497"/>
        </w:tabs>
        <w:ind w:right="-17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Aktenzeichen:</w:t>
      </w:r>
      <w:r w:rsidR="001A723A" w:rsidRPr="001A723A">
        <w:rPr>
          <w:rFonts w:ascii="Arial" w:hAnsi="Arial"/>
        </w:rPr>
        <w:t xml:space="preserve"> </w:t>
      </w:r>
      <w:r w:rsidR="008516E3">
        <w:rPr>
          <w:rFonts w:ascii="Arial" w:hAnsi="Arial"/>
        </w:rPr>
        <w:t xml:space="preserve">  </w:t>
      </w:r>
      <w:r w:rsidR="001A723A">
        <w:rPr>
          <w:rFonts w:ascii="Arial" w:hAnsi="Arial"/>
        </w:rPr>
        <w:object w:dxaOrig="1440" w:dyaOrig="1440" w14:anchorId="32318F17">
          <v:shape id="_x0000_i1156" type="#_x0000_t75" style="width:378.8pt;height:20.05pt" o:ole="">
            <v:imagedata r:id="rId17" o:title=""/>
          </v:shape>
          <w:control r:id="rId18" w:name="TextBox11312415" w:shapeid="_x0000_i1156"/>
        </w:object>
      </w:r>
      <w:r w:rsidRPr="000B1909">
        <w:rPr>
          <w:rFonts w:ascii="Arial" w:hAnsi="Arial"/>
          <w:sz w:val="22"/>
          <w:szCs w:val="22"/>
        </w:rPr>
        <w:t xml:space="preserve"> </w:t>
      </w:r>
    </w:p>
    <w:p w14:paraId="0487C344" w14:textId="77777777" w:rsidR="00C318FF" w:rsidRPr="005C3792" w:rsidRDefault="00C318FF" w:rsidP="00C318FF">
      <w:pPr>
        <w:tabs>
          <w:tab w:val="right" w:leader="dot" w:pos="9497"/>
        </w:tabs>
        <w:ind w:right="-172"/>
        <w:rPr>
          <w:rFonts w:ascii="Arial" w:hAnsi="Arial"/>
          <w:sz w:val="22"/>
          <w:szCs w:val="22"/>
        </w:rPr>
      </w:pPr>
    </w:p>
    <w:p w14:paraId="675ABFAC" w14:textId="34ADBAB8" w:rsidR="005C3792" w:rsidRPr="005C3792" w:rsidRDefault="006D7038" w:rsidP="00D908F8">
      <w:pPr>
        <w:tabs>
          <w:tab w:val="right" w:leader="dot" w:pos="9497"/>
        </w:tabs>
        <w:ind w:right="-17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Fördertatbestand</w:t>
      </w:r>
      <w:r w:rsidR="0097572A">
        <w:rPr>
          <w:rFonts w:ascii="Arial" w:hAnsi="Arial"/>
          <w:sz w:val="22"/>
          <w:szCs w:val="22"/>
        </w:rPr>
        <w:t xml:space="preserve">: </w:t>
      </w:r>
      <w:r w:rsidR="00C318FF">
        <w:rPr>
          <w:rFonts w:ascii="Arial" w:hAnsi="Arial"/>
          <w:sz w:val="22"/>
          <w:szCs w:val="22"/>
        </w:rPr>
        <w:t>§ 19 Abs. 1 Nr.</w:t>
      </w:r>
      <w:r w:rsidR="001A723A" w:rsidRPr="001A723A">
        <w:rPr>
          <w:rFonts w:ascii="Arial" w:hAnsi="Arial"/>
        </w:rPr>
        <w:t xml:space="preserve"> </w:t>
      </w:r>
      <w:r w:rsidR="001A723A">
        <w:rPr>
          <w:rFonts w:ascii="Arial" w:hAnsi="Arial"/>
        </w:rPr>
        <w:object w:dxaOrig="1440" w:dyaOrig="1440" w14:anchorId="324B2412">
          <v:shape id="_x0000_i1157" type="#_x0000_t75" style="width:38.2pt;height:20.05pt" o:ole="">
            <v:imagedata r:id="rId19" o:title=""/>
          </v:shape>
          <w:control r:id="rId20" w:name="TextBox11312416" w:shapeid="_x0000_i1157"/>
        </w:object>
      </w:r>
      <w:r w:rsidR="0076214C">
        <w:rPr>
          <w:rFonts w:ascii="Arial" w:hAnsi="Arial"/>
          <w:sz w:val="22"/>
          <w:szCs w:val="22"/>
        </w:rPr>
        <w:t xml:space="preserve"> </w:t>
      </w:r>
      <w:r w:rsidR="00256B6E">
        <w:rPr>
          <w:rFonts w:ascii="Arial" w:hAnsi="Arial"/>
          <w:sz w:val="22"/>
          <w:szCs w:val="22"/>
        </w:rPr>
        <w:t xml:space="preserve"> </w:t>
      </w:r>
      <w:r w:rsidR="00C318FF">
        <w:rPr>
          <w:rFonts w:ascii="Arial" w:hAnsi="Arial"/>
          <w:sz w:val="22"/>
          <w:szCs w:val="22"/>
        </w:rPr>
        <w:t>KHSFV</w:t>
      </w:r>
    </w:p>
    <w:p w14:paraId="1F781DA0" w14:textId="77777777" w:rsidR="00512871" w:rsidRPr="005C3792" w:rsidRDefault="00512871" w:rsidP="00CF4AED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napToGrid w:val="0"/>
          <w:sz w:val="22"/>
          <w:szCs w:val="22"/>
        </w:rPr>
      </w:pPr>
    </w:p>
    <w:p w14:paraId="5E154B6E" w14:textId="69DE373F" w:rsidR="00512871" w:rsidRPr="0097572A" w:rsidRDefault="0012234C" w:rsidP="00D908F8">
      <w:pPr>
        <w:tabs>
          <w:tab w:val="left" w:pos="426"/>
          <w:tab w:val="right" w:leader="dot" w:pos="9497"/>
        </w:tabs>
        <w:ind w:right="-172"/>
        <w:rPr>
          <w:rFonts w:ascii="Arial" w:hAnsi="Arial"/>
          <w:snapToGrid w:val="0"/>
          <w:sz w:val="22"/>
          <w:szCs w:val="22"/>
        </w:rPr>
      </w:pPr>
      <w:r w:rsidRPr="0097572A">
        <w:rPr>
          <w:rFonts w:ascii="Arial" w:hAnsi="Arial"/>
          <w:snapToGrid w:val="0"/>
          <w:sz w:val="22"/>
          <w:szCs w:val="22"/>
          <w:u w:val="single"/>
        </w:rPr>
        <w:t>1</w:t>
      </w:r>
      <w:r w:rsidR="00D908F8" w:rsidRPr="0097572A">
        <w:rPr>
          <w:rFonts w:ascii="Arial" w:hAnsi="Arial"/>
          <w:snapToGrid w:val="0"/>
          <w:sz w:val="22"/>
          <w:szCs w:val="22"/>
          <w:u w:val="single"/>
        </w:rPr>
        <w:t>.</w:t>
      </w:r>
      <w:r w:rsidR="00D908F8" w:rsidRPr="0097572A">
        <w:rPr>
          <w:rFonts w:ascii="Arial" w:hAnsi="Arial"/>
          <w:snapToGrid w:val="0"/>
          <w:sz w:val="22"/>
          <w:szCs w:val="22"/>
          <w:u w:val="single"/>
        </w:rPr>
        <w:tab/>
      </w:r>
      <w:r w:rsidR="006D7038" w:rsidRPr="0097572A">
        <w:rPr>
          <w:rFonts w:ascii="Arial" w:hAnsi="Arial"/>
          <w:snapToGrid w:val="0"/>
          <w:sz w:val="22"/>
          <w:szCs w:val="22"/>
          <w:u w:val="single"/>
        </w:rPr>
        <w:t>Maßnahme</w:t>
      </w:r>
      <w:r w:rsidR="000B1909" w:rsidRPr="0097572A">
        <w:rPr>
          <w:rFonts w:ascii="Arial" w:hAnsi="Arial"/>
          <w:snapToGrid w:val="0"/>
          <w:sz w:val="22"/>
          <w:szCs w:val="22"/>
          <w:u w:val="single"/>
        </w:rPr>
        <w:t>n</w:t>
      </w:r>
      <w:r w:rsidR="006D7038" w:rsidRPr="0097572A">
        <w:rPr>
          <w:rFonts w:ascii="Arial" w:hAnsi="Arial"/>
          <w:snapToGrid w:val="0"/>
          <w:sz w:val="22"/>
          <w:szCs w:val="22"/>
          <w:u w:val="single"/>
        </w:rPr>
        <w:t>beginn</w:t>
      </w:r>
      <w:r w:rsidR="00512871" w:rsidRPr="0097572A">
        <w:rPr>
          <w:rFonts w:ascii="Arial" w:hAnsi="Arial"/>
          <w:snapToGrid w:val="0"/>
          <w:sz w:val="22"/>
          <w:szCs w:val="22"/>
          <w:u w:val="single"/>
        </w:rPr>
        <w:t>:</w:t>
      </w:r>
      <w:r w:rsidR="0013746D" w:rsidRPr="0013746D">
        <w:rPr>
          <w:rFonts w:ascii="Arial" w:hAnsi="Arial"/>
        </w:rPr>
        <w:t xml:space="preserve"> </w:t>
      </w:r>
      <w:r w:rsidR="0013746D">
        <w:rPr>
          <w:rFonts w:ascii="Arial" w:hAnsi="Arial"/>
        </w:rPr>
        <w:object w:dxaOrig="1440" w:dyaOrig="1440" w14:anchorId="57933F85">
          <v:shape id="_x0000_i1158" type="#_x0000_t75" style="width:78.9pt;height:16.3pt" o:ole="">
            <v:imagedata r:id="rId21" o:title=""/>
          </v:shape>
          <w:control r:id="rId22" w:name="TextBox113124131" w:shapeid="_x0000_i1158"/>
        </w:object>
      </w:r>
    </w:p>
    <w:p w14:paraId="71FB9FA9" w14:textId="238C472D" w:rsidR="00457501" w:rsidRPr="00F55160" w:rsidRDefault="00457501" w:rsidP="00F55160">
      <w:pPr>
        <w:tabs>
          <w:tab w:val="left" w:pos="426"/>
          <w:tab w:val="right" w:leader="dot" w:pos="9497"/>
        </w:tabs>
        <w:ind w:right="-172"/>
        <w:rPr>
          <w:rFonts w:ascii="Arial" w:hAnsi="Arial"/>
          <w:snapToGrid w:val="0"/>
          <w:sz w:val="22"/>
          <w:szCs w:val="22"/>
        </w:rPr>
      </w:pPr>
    </w:p>
    <w:p w14:paraId="5D291B64" w14:textId="08D1DE28" w:rsidR="00663E42" w:rsidRPr="0097572A" w:rsidRDefault="000B1909" w:rsidP="00D47A46">
      <w:pPr>
        <w:tabs>
          <w:tab w:val="left" w:pos="426"/>
          <w:tab w:val="left" w:pos="851"/>
          <w:tab w:val="left" w:pos="1276"/>
          <w:tab w:val="left" w:pos="6521"/>
          <w:tab w:val="decimal" w:pos="9498"/>
        </w:tabs>
        <w:rPr>
          <w:rFonts w:ascii="Arial" w:hAnsi="Arial"/>
          <w:sz w:val="22"/>
          <w:szCs w:val="22"/>
          <w:u w:val="single"/>
        </w:rPr>
      </w:pPr>
      <w:r w:rsidRPr="0097572A">
        <w:rPr>
          <w:rFonts w:ascii="Arial" w:hAnsi="Arial"/>
          <w:sz w:val="22"/>
          <w:szCs w:val="22"/>
          <w:u w:val="single"/>
        </w:rPr>
        <w:t>2</w:t>
      </w:r>
      <w:r w:rsidR="002B32C9" w:rsidRPr="0097572A">
        <w:rPr>
          <w:rFonts w:ascii="Arial" w:hAnsi="Arial"/>
          <w:sz w:val="22"/>
          <w:szCs w:val="22"/>
          <w:u w:val="single"/>
        </w:rPr>
        <w:t>.</w:t>
      </w:r>
      <w:r w:rsidR="002B32C9" w:rsidRPr="0097572A">
        <w:rPr>
          <w:rFonts w:ascii="Arial" w:hAnsi="Arial"/>
          <w:sz w:val="22"/>
          <w:szCs w:val="22"/>
          <w:u w:val="single"/>
        </w:rPr>
        <w:tab/>
      </w:r>
      <w:r w:rsidR="00E7409B">
        <w:rPr>
          <w:rFonts w:ascii="Arial" w:hAnsi="Arial"/>
          <w:sz w:val="22"/>
          <w:szCs w:val="22"/>
          <w:u w:val="single"/>
        </w:rPr>
        <w:t>Übersicht</w:t>
      </w:r>
      <w:r w:rsidR="0013746D">
        <w:rPr>
          <w:rFonts w:ascii="Arial" w:hAnsi="Arial"/>
          <w:sz w:val="22"/>
          <w:szCs w:val="22"/>
          <w:u w:val="single"/>
        </w:rPr>
        <w:t xml:space="preserve"> und Abruf nach Kostenarten</w:t>
      </w:r>
    </w:p>
    <w:p w14:paraId="0D0CB50E" w14:textId="77777777" w:rsidR="00671AB6" w:rsidRDefault="00671AB6" w:rsidP="00D47A46">
      <w:pPr>
        <w:tabs>
          <w:tab w:val="left" w:pos="426"/>
          <w:tab w:val="left" w:pos="851"/>
          <w:tab w:val="left" w:pos="1276"/>
          <w:tab w:val="left" w:pos="6521"/>
          <w:tab w:val="decimal" w:pos="9498"/>
        </w:tabs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37"/>
        <w:gridCol w:w="1817"/>
        <w:gridCol w:w="1642"/>
        <w:gridCol w:w="1467"/>
      </w:tblGrid>
      <w:tr w:rsidR="00671AB6" w:rsidRPr="00164C09" w14:paraId="4D7AD789" w14:textId="77777777" w:rsidTr="001A723A">
        <w:tc>
          <w:tcPr>
            <w:tcW w:w="2245" w:type="dxa"/>
            <w:shd w:val="clear" w:color="auto" w:fill="CCFFCC"/>
          </w:tcPr>
          <w:p w14:paraId="3B8A98E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Kostenarten</w:t>
            </w:r>
          </w:p>
          <w:p w14:paraId="4F17AB75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19786D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2DCE08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Kosten für…</w:t>
            </w:r>
          </w:p>
        </w:tc>
        <w:tc>
          <w:tcPr>
            <w:tcW w:w="2037" w:type="dxa"/>
            <w:shd w:val="clear" w:color="auto" w:fill="CCFFCC"/>
          </w:tcPr>
          <w:p w14:paraId="5E45D9FA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bewilligt (in Euro)</w:t>
            </w:r>
          </w:p>
        </w:tc>
        <w:tc>
          <w:tcPr>
            <w:tcW w:w="1817" w:type="dxa"/>
            <w:shd w:val="clear" w:color="auto" w:fill="CCFFCC"/>
          </w:tcPr>
          <w:p w14:paraId="38C83A31" w14:textId="77777777" w:rsidR="00671AB6" w:rsidRPr="00164C09" w:rsidRDefault="00C95583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davon bisher ausgezahlt/ bereitgestellt (in Euro)</w:t>
            </w:r>
          </w:p>
        </w:tc>
        <w:tc>
          <w:tcPr>
            <w:tcW w:w="1642" w:type="dxa"/>
            <w:shd w:val="clear" w:color="auto" w:fill="CCFFCC"/>
          </w:tcPr>
          <w:p w14:paraId="746D32A1" w14:textId="77777777" w:rsidR="00671AB6" w:rsidRPr="00164C09" w:rsidRDefault="00C95583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noch auszuzahlen/ bereitzustellen</w:t>
            </w:r>
          </w:p>
        </w:tc>
        <w:tc>
          <w:tcPr>
            <w:tcW w:w="1467" w:type="dxa"/>
            <w:shd w:val="clear" w:color="auto" w:fill="CCFFCC"/>
          </w:tcPr>
          <w:p w14:paraId="1C3C399C" w14:textId="77777777" w:rsidR="00671AB6" w:rsidRPr="00164C09" w:rsidRDefault="00C95583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 xml:space="preserve">wird </w:t>
            </w:r>
            <w:r w:rsidR="008C5E8E">
              <w:rPr>
                <w:rFonts w:ascii="Arial" w:hAnsi="Arial"/>
                <w:sz w:val="22"/>
                <w:szCs w:val="22"/>
              </w:rPr>
              <w:t xml:space="preserve">hiermit </w:t>
            </w:r>
            <w:r w:rsidRPr="00164C09">
              <w:rPr>
                <w:rFonts w:ascii="Arial" w:hAnsi="Arial"/>
                <w:sz w:val="22"/>
                <w:szCs w:val="22"/>
              </w:rPr>
              <w:t>abgerufen</w:t>
            </w:r>
          </w:p>
        </w:tc>
      </w:tr>
      <w:tr w:rsidR="00671AB6" w:rsidRPr="00164C09" w14:paraId="7B114B86" w14:textId="77777777" w:rsidTr="001A723A">
        <w:tc>
          <w:tcPr>
            <w:tcW w:w="2245" w:type="dxa"/>
            <w:shd w:val="clear" w:color="auto" w:fill="auto"/>
          </w:tcPr>
          <w:p w14:paraId="7CAB6FA5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…</w:t>
            </w:r>
            <w:r w:rsidR="00C95583" w:rsidRPr="00164C09">
              <w:rPr>
                <w:rFonts w:ascii="Arial" w:hAnsi="Arial"/>
                <w:sz w:val="22"/>
                <w:szCs w:val="22"/>
              </w:rPr>
              <w:t>erforderliche technische und informationstechnische Maßnahmen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788185641"/>
              <w:placeholder>
                <w:docPart w:val="B3E4530EEDA443BBAF3750941D18C20A"/>
              </w:placeholder>
              <w:showingPlcHdr/>
            </w:sdtPr>
            <w:sdtEndPr/>
            <w:sdtContent>
              <w:p w14:paraId="57E6F4B7" w14:textId="06B7D0AE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52470059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305472960"/>
              <w:placeholder>
                <w:docPart w:val="7F32A41414F249008452DBE4D73F6C30"/>
              </w:placeholder>
              <w:showingPlcHdr/>
            </w:sdtPr>
            <w:sdtEndPr/>
            <w:sdtContent>
              <w:p w14:paraId="08E53771" w14:textId="679769DA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5C8CAD1C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2049871456"/>
              <w:placeholder>
                <w:docPart w:val="EC6501EF2EBF4DCE8BB7889BD6D759CB"/>
              </w:placeholder>
              <w:showingPlcHdr/>
            </w:sdtPr>
            <w:sdtEndPr/>
            <w:sdtContent>
              <w:p w14:paraId="1BD9FAD1" w14:textId="09B30BD9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1477F021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308165102"/>
              <w:placeholder>
                <w:docPart w:val="3AC44529D20B437FA5A0CF9D7212661F"/>
              </w:placeholder>
              <w:showingPlcHdr/>
            </w:sdtPr>
            <w:sdtEndPr/>
            <w:sdtContent>
              <w:p w14:paraId="5843F169" w14:textId="327104EF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419137AA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71AB6" w:rsidRPr="00164C09" w14:paraId="1F536724" w14:textId="77777777" w:rsidTr="001A723A">
        <w:tc>
          <w:tcPr>
            <w:tcW w:w="2245" w:type="dxa"/>
            <w:shd w:val="clear" w:color="auto" w:fill="auto"/>
          </w:tcPr>
          <w:p w14:paraId="618B3A8E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…</w:t>
            </w:r>
            <w:r w:rsidR="00C95583" w:rsidRPr="00164C09">
              <w:rPr>
                <w:rFonts w:ascii="Arial" w:hAnsi="Arial"/>
                <w:sz w:val="22"/>
                <w:szCs w:val="22"/>
              </w:rPr>
              <w:t>die Beratungsleistungen bei der Planung des konkreten Vorhabens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164816749"/>
              <w:placeholder>
                <w:docPart w:val="63EFCC2CCD9C49078D921A0D7F014410"/>
              </w:placeholder>
              <w:showingPlcHdr/>
            </w:sdtPr>
            <w:sdtEndPr/>
            <w:sdtContent>
              <w:p w14:paraId="35524290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FD05426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400139005"/>
              <w:placeholder>
                <w:docPart w:val="0FC13947328849638577F69312622E79"/>
              </w:placeholder>
              <w:showingPlcHdr/>
            </w:sdtPr>
            <w:sdtEndPr/>
            <w:sdtContent>
              <w:p w14:paraId="6638F45E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3203ADB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2128732234"/>
              <w:placeholder>
                <w:docPart w:val="0BF4924FE32649B79002D95379DBCBAF"/>
              </w:placeholder>
              <w:showingPlcHdr/>
            </w:sdtPr>
            <w:sdtEndPr/>
            <w:sdtContent>
              <w:p w14:paraId="522B1639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5A006804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880004980"/>
              <w:placeholder>
                <w:docPart w:val="2CB4C14ACB844C1D9DFD9275339C7BA8"/>
              </w:placeholder>
              <w:showingPlcHdr/>
            </w:sdtPr>
            <w:sdtEndPr/>
            <w:sdtContent>
              <w:p w14:paraId="5CA33D17" w14:textId="0D85D02E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7D6B7AD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71AB6" w:rsidRPr="00164C09" w14:paraId="6D857AC6" w14:textId="77777777" w:rsidTr="001A723A">
        <w:tc>
          <w:tcPr>
            <w:tcW w:w="2245" w:type="dxa"/>
            <w:shd w:val="clear" w:color="auto" w:fill="auto"/>
          </w:tcPr>
          <w:p w14:paraId="5DA88101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lastRenderedPageBreak/>
              <w:t>…</w:t>
            </w:r>
            <w:r w:rsidR="00C95583" w:rsidRPr="00164C09">
              <w:rPr>
                <w:rFonts w:ascii="Arial" w:hAnsi="Arial"/>
                <w:sz w:val="22"/>
                <w:szCs w:val="22"/>
              </w:rPr>
              <w:t>erforderliche personelle Maßnahmen</w:t>
            </w:r>
          </w:p>
          <w:p w14:paraId="2469F4A8" w14:textId="77777777" w:rsidR="00C95583" w:rsidRPr="00164C09" w:rsidRDefault="00C95583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 xml:space="preserve">- einschl. der Kosten für </w:t>
            </w:r>
            <w:r w:rsidR="00920728" w:rsidRPr="00164C09">
              <w:rPr>
                <w:rFonts w:ascii="Arial" w:hAnsi="Arial"/>
                <w:sz w:val="22"/>
                <w:szCs w:val="22"/>
              </w:rPr>
              <w:t>Schulungen des Personals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760331680"/>
              <w:placeholder>
                <w:docPart w:val="110DD3B90B454FC684C283B9CDB9A75D"/>
              </w:placeholder>
              <w:showingPlcHdr/>
            </w:sdtPr>
            <w:sdtEndPr/>
            <w:sdtContent>
              <w:p w14:paraId="0FDB9D16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7726167A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244338802"/>
              <w:placeholder>
                <w:docPart w:val="C9E141EDF7F34793BAFB582AA2723C0B"/>
              </w:placeholder>
              <w:showingPlcHdr/>
            </w:sdtPr>
            <w:sdtEndPr/>
            <w:sdtContent>
              <w:p w14:paraId="0B393D16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DE924B9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122992761"/>
              <w:placeholder>
                <w:docPart w:val="6BA4019B594C42E28743ADB9A59873ED"/>
              </w:placeholder>
              <w:showingPlcHdr/>
            </w:sdtPr>
            <w:sdtEndPr/>
            <w:sdtContent>
              <w:p w14:paraId="64329BBB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048D3C9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796254315"/>
              <w:placeholder>
                <w:docPart w:val="4E6A8C8511FE40ED853CEA1D30725EDC"/>
              </w:placeholder>
              <w:showingPlcHdr/>
            </w:sdtPr>
            <w:sdtEndPr/>
            <w:sdtContent>
              <w:p w14:paraId="39591BCE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A8C9038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71AB6" w:rsidRPr="00164C09" w14:paraId="02B32967" w14:textId="77777777" w:rsidTr="001A723A">
        <w:tc>
          <w:tcPr>
            <w:tcW w:w="2245" w:type="dxa"/>
            <w:shd w:val="clear" w:color="auto" w:fill="auto"/>
          </w:tcPr>
          <w:p w14:paraId="34C3F43E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…</w:t>
            </w:r>
            <w:r w:rsidR="00920728" w:rsidRPr="00164C09">
              <w:rPr>
                <w:rFonts w:ascii="Arial" w:hAnsi="Arial"/>
                <w:sz w:val="22"/>
                <w:szCs w:val="22"/>
              </w:rPr>
              <w:t>räumliche Maßnahmen, soweit sie für die technischen, informationstechnischen und personellen Maßnahmen erforderlich sind, höchstens 10% der Förderkosten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665083139"/>
              <w:placeholder>
                <w:docPart w:val="4FBED03545844610920A06AA322A32A5"/>
              </w:placeholder>
              <w:showingPlcHdr/>
            </w:sdtPr>
            <w:sdtEndPr/>
            <w:sdtContent>
              <w:p w14:paraId="5C7DC12B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5F6875DF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838266668"/>
              <w:placeholder>
                <w:docPart w:val="CEB958F3187245AA81DB60FE8DC190BD"/>
              </w:placeholder>
              <w:showingPlcHdr/>
            </w:sdtPr>
            <w:sdtEndPr/>
            <w:sdtContent>
              <w:p w14:paraId="457ED164" w14:textId="695355CF" w:rsidR="0062611F" w:rsidRPr="0062611F" w:rsidRDefault="00BB2DAD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D33B9F4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117803361"/>
              <w:placeholder>
                <w:docPart w:val="682907A19BC946A5A4B7F3E761BA002C"/>
              </w:placeholder>
              <w:showingPlcHdr/>
            </w:sdtPr>
            <w:sdtEndPr/>
            <w:sdtContent>
              <w:p w14:paraId="34718A33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02CFA817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210849945"/>
              <w:placeholder>
                <w:docPart w:val="25ED1ED0AFCC4F6A9581A1EB281C1459"/>
              </w:placeholder>
              <w:showingPlcHdr/>
            </w:sdtPr>
            <w:sdtEndPr/>
            <w:sdtContent>
              <w:p w14:paraId="73701A7F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EB5776C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71AB6" w:rsidRPr="00164C09" w14:paraId="2274D8D7" w14:textId="77777777" w:rsidTr="001A723A">
        <w:tc>
          <w:tcPr>
            <w:tcW w:w="2245" w:type="dxa"/>
            <w:shd w:val="clear" w:color="auto" w:fill="auto"/>
          </w:tcPr>
          <w:p w14:paraId="2E480C9E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…die Beschaffung von Nachweisen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390457023"/>
              <w:placeholder>
                <w:docPart w:val="E2071463C8E440399F8437B9F15B2D4A"/>
              </w:placeholder>
              <w:showingPlcHdr/>
            </w:sdtPr>
            <w:sdtEndPr/>
            <w:sdtContent>
              <w:p w14:paraId="1D18C5B8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5A65F6CA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084527023"/>
              <w:placeholder>
                <w:docPart w:val="15916B468D544DD2B4184A00EC593930"/>
              </w:placeholder>
              <w:showingPlcHdr/>
            </w:sdtPr>
            <w:sdtEndPr/>
            <w:sdtContent>
              <w:p w14:paraId="14B98026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2B75E056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715966701"/>
              <w:placeholder>
                <w:docPart w:val="31ACEFC58B09492CBF66F14BA65B1B4B"/>
              </w:placeholder>
              <w:showingPlcHdr/>
            </w:sdtPr>
            <w:sdtEndPr/>
            <w:sdtContent>
              <w:p w14:paraId="642C155D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0A3C6DA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739016805"/>
              <w:placeholder>
                <w:docPart w:val="118DA95058254174B80F1E0A6533F46C"/>
              </w:placeholder>
              <w:showingPlcHdr/>
            </w:sdtPr>
            <w:sdtEndPr/>
            <w:sdtContent>
              <w:p w14:paraId="4B4648A0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625CF020" w14:textId="77777777" w:rsidR="00671AB6" w:rsidRPr="00164C09" w:rsidRDefault="00671AB6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55160" w:rsidRPr="00164C09" w14:paraId="2838F3B3" w14:textId="77777777" w:rsidTr="001A723A">
        <w:tc>
          <w:tcPr>
            <w:tcW w:w="2245" w:type="dxa"/>
            <w:shd w:val="clear" w:color="auto" w:fill="auto"/>
          </w:tcPr>
          <w:p w14:paraId="77AF6214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 w:rsidRPr="00164C09">
              <w:rPr>
                <w:rFonts w:ascii="Arial" w:hAnsi="Arial"/>
                <w:sz w:val="22"/>
                <w:szCs w:val="22"/>
              </w:rPr>
              <w:t>Sonstige Kosten</w:t>
            </w:r>
          </w:p>
        </w:tc>
        <w:tc>
          <w:tcPr>
            <w:tcW w:w="203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385457462"/>
              <w:placeholder>
                <w:docPart w:val="CE7F5FC9C240482C9D4C039A4C5E93C3"/>
              </w:placeholder>
              <w:showingPlcHdr/>
            </w:sdtPr>
            <w:sdtEndPr/>
            <w:sdtContent>
              <w:p w14:paraId="1E529F64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62B97832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2095321909"/>
              <w:placeholder>
                <w:docPart w:val="7DF01C0BADC44BEBB65E011F760539DE"/>
              </w:placeholder>
              <w:showingPlcHdr/>
            </w:sdtPr>
            <w:sdtEndPr/>
            <w:sdtContent>
              <w:p w14:paraId="00451133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74B18EBE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886380501"/>
              <w:placeholder>
                <w:docPart w:val="4FE89452EDF347B1A8BE916C69EB82FF"/>
              </w:placeholder>
              <w:showingPlcHdr/>
            </w:sdtPr>
            <w:sdtEndPr/>
            <w:sdtContent>
              <w:p w14:paraId="5ABDF839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44E88BD5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451056987"/>
              <w:placeholder>
                <w:docPart w:val="841124CE0FA6462B93FBBA0970762D16"/>
              </w:placeholder>
              <w:showingPlcHdr/>
            </w:sdtPr>
            <w:sdtEndPr/>
            <w:sdtContent>
              <w:p w14:paraId="28493E27" w14:textId="77777777" w:rsidR="0062611F" w:rsidRPr="0062611F" w:rsidRDefault="0062611F" w:rsidP="0062611F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62611F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Klicken oder tippen Sie hier, um Text einzugeben.</w:t>
                </w:r>
              </w:p>
            </w:sdtContent>
          </w:sdt>
          <w:p w14:paraId="1CE2147E" w14:textId="77777777" w:rsidR="00F55160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71AB6" w:rsidRPr="00164C09" w14:paraId="5FC13604" w14:textId="77777777" w:rsidTr="001A723A">
        <w:tc>
          <w:tcPr>
            <w:tcW w:w="2245" w:type="dxa"/>
            <w:shd w:val="clear" w:color="auto" w:fill="CCFFCC"/>
          </w:tcPr>
          <w:p w14:paraId="2BE9F045" w14:textId="77777777" w:rsidR="00671AB6" w:rsidRPr="00164C09" w:rsidRDefault="00F55160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64C09">
              <w:rPr>
                <w:rFonts w:ascii="Arial" w:hAnsi="Arial"/>
                <w:b/>
                <w:sz w:val="22"/>
                <w:szCs w:val="22"/>
              </w:rPr>
              <w:t xml:space="preserve">Summe </w:t>
            </w:r>
          </w:p>
        </w:tc>
        <w:tc>
          <w:tcPr>
            <w:tcW w:w="2037" w:type="dxa"/>
            <w:shd w:val="clear" w:color="auto" w:fill="CCFFCC"/>
          </w:tcPr>
          <w:p w14:paraId="48B36387" w14:textId="2059FEAD" w:rsidR="00671AB6" w:rsidRPr="00164C09" w:rsidRDefault="00E7409B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object w:dxaOrig="1440" w:dyaOrig="1440" w14:anchorId="60C60594">
                <v:shape id="_x0000_i1079" type="#_x0000_t75" style="width:80.75pt;height:22.55pt" o:ole="">
                  <v:imagedata r:id="rId23" o:title=""/>
                </v:shape>
                <w:control r:id="rId24" w:name="TextBox11312416113" w:shapeid="_x0000_i1079"/>
              </w:object>
            </w:r>
            <w:r w:rsidR="000530B7">
              <w:rPr>
                <w:rFonts w:ascii="Arial" w:hAnsi="Arial"/>
              </w:rPr>
              <w:t>€</w:t>
            </w:r>
          </w:p>
        </w:tc>
        <w:tc>
          <w:tcPr>
            <w:tcW w:w="1817" w:type="dxa"/>
            <w:shd w:val="clear" w:color="auto" w:fill="CCFFCC"/>
          </w:tcPr>
          <w:p w14:paraId="24FE116E" w14:textId="67A82E40" w:rsidR="00671AB6" w:rsidRPr="00164C09" w:rsidRDefault="00E7409B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object w:dxaOrig="1440" w:dyaOrig="1440" w14:anchorId="19BB5A3D">
                <v:shape id="_x0000_i1159" type="#_x0000_t75" style="width:74.5pt;height:22.55pt" o:ole="">
                  <v:imagedata r:id="rId25" o:title=""/>
                </v:shape>
                <w:control r:id="rId26" w:name="TextBox11312416112" w:shapeid="_x0000_i1159"/>
              </w:object>
            </w:r>
            <w:r w:rsidR="000530B7">
              <w:rPr>
                <w:rFonts w:ascii="Arial" w:hAnsi="Arial"/>
              </w:rPr>
              <w:t>€</w:t>
            </w:r>
          </w:p>
        </w:tc>
        <w:tc>
          <w:tcPr>
            <w:tcW w:w="1642" w:type="dxa"/>
            <w:shd w:val="clear" w:color="auto" w:fill="CCFFCC"/>
          </w:tcPr>
          <w:p w14:paraId="41EF6534" w14:textId="331D541D" w:rsidR="00671AB6" w:rsidRPr="00164C09" w:rsidRDefault="00E7409B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object w:dxaOrig="1440" w:dyaOrig="1440" w14:anchorId="34F160BC">
                <v:shape id="_x0000_i1083" type="#_x0000_t75" style="width:64.5pt;height:22.55pt" o:ole="">
                  <v:imagedata r:id="rId27" o:title=""/>
                </v:shape>
                <w:control r:id="rId28" w:name="TextBox11312416111" w:shapeid="_x0000_i1083"/>
              </w:object>
            </w:r>
            <w:r w:rsidR="000530B7">
              <w:rPr>
                <w:rFonts w:ascii="Arial" w:hAnsi="Arial"/>
              </w:rPr>
              <w:t>€</w:t>
            </w:r>
          </w:p>
        </w:tc>
        <w:tc>
          <w:tcPr>
            <w:tcW w:w="1467" w:type="dxa"/>
            <w:shd w:val="clear" w:color="auto" w:fill="CCFFCC"/>
          </w:tcPr>
          <w:p w14:paraId="180A573B" w14:textId="37194B7D" w:rsidR="00671AB6" w:rsidRPr="00164C09" w:rsidRDefault="00E7409B" w:rsidP="00164C09">
            <w:pPr>
              <w:tabs>
                <w:tab w:val="left" w:pos="426"/>
                <w:tab w:val="left" w:pos="851"/>
                <w:tab w:val="left" w:pos="1276"/>
                <w:tab w:val="left" w:pos="6521"/>
                <w:tab w:val="decimal" w:pos="94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object w:dxaOrig="1440" w:dyaOrig="1440" w14:anchorId="4B98CD78">
                <v:shape id="_x0000_i1085" type="#_x0000_t75" style="width:56.35pt;height:22.55pt" o:ole="">
                  <v:imagedata r:id="rId29" o:title=""/>
                </v:shape>
                <w:control r:id="rId30" w:name="TextBox1131241611" w:shapeid="_x0000_i1085"/>
              </w:object>
            </w:r>
            <w:r w:rsidR="000530B7">
              <w:rPr>
                <w:rFonts w:ascii="Arial" w:hAnsi="Arial"/>
              </w:rPr>
              <w:t>€</w:t>
            </w:r>
          </w:p>
        </w:tc>
      </w:tr>
    </w:tbl>
    <w:p w14:paraId="12423184" w14:textId="77777777" w:rsidR="00671AB6" w:rsidRDefault="00671AB6" w:rsidP="00D47A46">
      <w:pPr>
        <w:tabs>
          <w:tab w:val="left" w:pos="426"/>
          <w:tab w:val="left" w:pos="851"/>
          <w:tab w:val="left" w:pos="1276"/>
          <w:tab w:val="left" w:pos="6521"/>
          <w:tab w:val="decimal" w:pos="9498"/>
        </w:tabs>
        <w:rPr>
          <w:rFonts w:ascii="Arial" w:hAnsi="Arial"/>
          <w:sz w:val="22"/>
          <w:szCs w:val="22"/>
        </w:rPr>
      </w:pPr>
    </w:p>
    <w:p w14:paraId="10724450" w14:textId="77777777" w:rsidR="00671AB6" w:rsidRDefault="00671AB6" w:rsidP="00D47A46">
      <w:pPr>
        <w:tabs>
          <w:tab w:val="left" w:pos="426"/>
          <w:tab w:val="left" w:pos="851"/>
          <w:tab w:val="left" w:pos="1276"/>
          <w:tab w:val="left" w:pos="6521"/>
          <w:tab w:val="decimal" w:pos="9498"/>
        </w:tabs>
        <w:rPr>
          <w:rFonts w:ascii="Arial" w:hAnsi="Arial"/>
          <w:sz w:val="22"/>
          <w:szCs w:val="22"/>
        </w:rPr>
      </w:pPr>
    </w:p>
    <w:p w14:paraId="0AB35CC0" w14:textId="77777777" w:rsidR="00663E42" w:rsidRDefault="00663E42" w:rsidP="00D47A46">
      <w:pPr>
        <w:tabs>
          <w:tab w:val="left" w:pos="426"/>
          <w:tab w:val="left" w:pos="851"/>
          <w:tab w:val="left" w:pos="1276"/>
          <w:tab w:val="left" w:pos="6521"/>
          <w:tab w:val="decimal" w:pos="9498"/>
        </w:tabs>
        <w:rPr>
          <w:rFonts w:ascii="Arial" w:hAnsi="Arial"/>
          <w:sz w:val="22"/>
          <w:szCs w:val="22"/>
        </w:rPr>
      </w:pPr>
    </w:p>
    <w:p w14:paraId="1DF9E142" w14:textId="77777777" w:rsidR="003E5D07" w:rsidRDefault="003E5D07" w:rsidP="005E2001">
      <w:pPr>
        <w:tabs>
          <w:tab w:val="left" w:pos="426"/>
          <w:tab w:val="left" w:pos="851"/>
          <w:tab w:val="left" w:pos="1276"/>
          <w:tab w:val="decimal" w:pos="9498"/>
        </w:tabs>
        <w:ind w:left="851" w:hanging="851"/>
        <w:rPr>
          <w:rFonts w:ascii="Arial" w:hAnsi="Arial"/>
          <w:sz w:val="22"/>
          <w:szCs w:val="22"/>
        </w:rPr>
      </w:pPr>
    </w:p>
    <w:p w14:paraId="16435A99" w14:textId="77777777" w:rsidR="00FF3DA5" w:rsidRPr="0097572A" w:rsidRDefault="000B1909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rPr>
          <w:rFonts w:ascii="Arial" w:hAnsi="Arial"/>
          <w:sz w:val="22"/>
          <w:szCs w:val="22"/>
          <w:u w:val="single"/>
        </w:rPr>
      </w:pPr>
      <w:r w:rsidRPr="0097572A">
        <w:rPr>
          <w:rFonts w:ascii="Arial" w:hAnsi="Arial"/>
          <w:sz w:val="22"/>
          <w:szCs w:val="22"/>
          <w:u w:val="single"/>
        </w:rPr>
        <w:t>3</w:t>
      </w:r>
      <w:r w:rsidR="00FF3DA5" w:rsidRPr="0097572A">
        <w:rPr>
          <w:rFonts w:ascii="Arial" w:hAnsi="Arial"/>
          <w:sz w:val="22"/>
          <w:szCs w:val="22"/>
          <w:u w:val="single"/>
        </w:rPr>
        <w:t>.</w:t>
      </w:r>
      <w:r w:rsidR="00FF3DA5" w:rsidRPr="0097572A">
        <w:rPr>
          <w:rFonts w:ascii="Arial" w:hAnsi="Arial"/>
          <w:sz w:val="22"/>
          <w:szCs w:val="22"/>
          <w:u w:val="single"/>
        </w:rPr>
        <w:tab/>
        <w:t>Finanzierung:</w:t>
      </w:r>
    </w:p>
    <w:p w14:paraId="30F76D36" w14:textId="77777777" w:rsidR="0097572A" w:rsidRDefault="0097572A" w:rsidP="0097572A">
      <w:pPr>
        <w:keepNext/>
        <w:tabs>
          <w:tab w:val="left" w:pos="0"/>
          <w:tab w:val="left" w:pos="851"/>
          <w:tab w:val="left" w:pos="1276"/>
          <w:tab w:val="decimal" w:pos="9498"/>
        </w:tabs>
        <w:jc w:val="both"/>
        <w:rPr>
          <w:rFonts w:ascii="Arial" w:hAnsi="Arial"/>
          <w:sz w:val="24"/>
        </w:rPr>
      </w:pPr>
    </w:p>
    <w:p w14:paraId="1F256AFD" w14:textId="4BD275F2" w:rsidR="00FF3DA5" w:rsidRPr="005E2001" w:rsidRDefault="00FF3DA5" w:rsidP="0097572A">
      <w:pPr>
        <w:keepNext/>
        <w:tabs>
          <w:tab w:val="left" w:pos="0"/>
          <w:tab w:val="left" w:pos="851"/>
          <w:tab w:val="left" w:pos="1276"/>
          <w:tab w:val="decimal" w:pos="9498"/>
        </w:tabs>
        <w:jc w:val="both"/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>Gesamtkosten</w:t>
      </w:r>
      <w:r w:rsidR="004034B3">
        <w:rPr>
          <w:rFonts w:ascii="Arial" w:hAnsi="Arial"/>
          <w:sz w:val="22"/>
          <w:szCs w:val="22"/>
        </w:rPr>
        <w:t xml:space="preserve"> der Maßnahme/Investitionsvolumen</w:t>
      </w:r>
      <w:r>
        <w:rPr>
          <w:rFonts w:ascii="Arial" w:hAnsi="Arial"/>
          <w:sz w:val="22"/>
          <w:szCs w:val="22"/>
        </w:rPr>
        <w:t>:</w:t>
      </w:r>
      <w:r w:rsidRPr="005468A6">
        <w:rPr>
          <w:rFonts w:ascii="Arial" w:hAnsi="Arial"/>
          <w:snapToGrid w:val="0"/>
          <w:sz w:val="22"/>
          <w:szCs w:val="22"/>
        </w:rPr>
        <w:tab/>
      </w:r>
      <w:r w:rsidR="00256B6E">
        <w:rPr>
          <w:rFonts w:ascii="Arial" w:hAnsi="Arial"/>
          <w:snapToGrid w:val="0"/>
          <w:sz w:val="22"/>
          <w:szCs w:val="22"/>
        </w:rPr>
        <w:t xml:space="preserve">     </w:t>
      </w:r>
      <w:r w:rsidR="009B729C">
        <w:rPr>
          <w:rFonts w:ascii="Arial" w:hAnsi="Arial"/>
          <w:snapToGrid w:val="0"/>
          <w:sz w:val="22"/>
          <w:szCs w:val="22"/>
        </w:rPr>
        <w:t xml:space="preserve">     </w:t>
      </w:r>
      <w:r w:rsidR="00256B6E">
        <w:rPr>
          <w:rFonts w:ascii="Arial" w:hAnsi="Arial"/>
          <w:snapToGrid w:val="0"/>
          <w:sz w:val="22"/>
          <w:szCs w:val="22"/>
        </w:rPr>
        <w:t xml:space="preserve"> </w:t>
      </w:r>
      <w:r w:rsidR="009B729C">
        <w:rPr>
          <w:rFonts w:ascii="Arial" w:hAnsi="Arial"/>
          <w:snapToGrid w:val="0"/>
          <w:sz w:val="22"/>
          <w:szCs w:val="22"/>
        </w:rPr>
        <w:t xml:space="preserve">   </w:t>
      </w:r>
      <w:r w:rsidR="001A723A">
        <w:rPr>
          <w:rFonts w:ascii="Arial" w:hAnsi="Arial"/>
        </w:rPr>
        <w:object w:dxaOrig="1440" w:dyaOrig="1440" w14:anchorId="07B3A1A8">
          <v:shape id="_x0000_i1160" type="#_x0000_t75" style="width:82pt;height:20.05pt" o:ole="">
            <v:imagedata r:id="rId31" o:title=""/>
          </v:shape>
          <w:control r:id="rId32" w:name="TextBox113124161" w:shapeid="_x0000_i1160"/>
        </w:object>
      </w:r>
      <w:r w:rsidR="00256B6E">
        <w:rPr>
          <w:rFonts w:ascii="Arial" w:hAnsi="Arial"/>
          <w:snapToGrid w:val="0"/>
          <w:sz w:val="22"/>
          <w:szCs w:val="22"/>
        </w:rPr>
        <w:t xml:space="preserve">  </w:t>
      </w:r>
      <w:r w:rsidRPr="005E2001">
        <w:rPr>
          <w:rFonts w:ascii="Arial" w:hAnsi="Arial"/>
          <w:sz w:val="22"/>
          <w:szCs w:val="22"/>
        </w:rPr>
        <w:t>€</w:t>
      </w:r>
    </w:p>
    <w:p w14:paraId="7986327D" w14:textId="4155E66B" w:rsidR="00FF3DA5" w:rsidRPr="005E2001" w:rsidRDefault="0013746D" w:rsidP="00FF3DA5">
      <w:pPr>
        <w:tabs>
          <w:tab w:val="left" w:pos="426"/>
          <w:tab w:val="left" w:pos="851"/>
          <w:tab w:val="left" w:pos="1276"/>
          <w:tab w:val="decimal" w:pos="9498"/>
        </w:tabs>
        <w:ind w:left="851" w:hanging="851"/>
        <w:rPr>
          <w:rFonts w:ascii="Arial" w:hAnsi="Arial"/>
          <w:sz w:val="22"/>
          <w:szCs w:val="22"/>
        </w:rPr>
      </w:pPr>
      <w:r w:rsidRPr="0013746D">
        <w:rPr>
          <w:rFonts w:ascii="Arial" w:hAnsi="Arial"/>
          <w:sz w:val="22"/>
          <w:szCs w:val="22"/>
        </w:rPr>
        <w:t xml:space="preserve">ggf. vorgesehene </w:t>
      </w:r>
      <w:r w:rsidR="00FF3DA5" w:rsidRPr="0013746D">
        <w:rPr>
          <w:rFonts w:ascii="Arial" w:hAnsi="Arial"/>
          <w:sz w:val="22"/>
          <w:szCs w:val="22"/>
        </w:rPr>
        <w:t>Eigenmittel:</w:t>
      </w:r>
      <w:r w:rsidR="0097572A">
        <w:rPr>
          <w:rFonts w:ascii="Arial" w:hAnsi="Arial"/>
          <w:sz w:val="22"/>
          <w:szCs w:val="22"/>
        </w:rPr>
        <w:t xml:space="preserve">    </w:t>
      </w:r>
      <w:r w:rsidR="00FF3DA5">
        <w:rPr>
          <w:rFonts w:ascii="Arial" w:hAnsi="Arial"/>
          <w:sz w:val="22"/>
          <w:szCs w:val="22"/>
        </w:rPr>
        <w:tab/>
      </w:r>
      <w:r w:rsidR="001A723A">
        <w:rPr>
          <w:rFonts w:ascii="Arial" w:hAnsi="Arial"/>
        </w:rPr>
        <w:object w:dxaOrig="1440" w:dyaOrig="1440" w14:anchorId="114D58B7">
          <v:shape id="_x0000_i1161" type="#_x0000_t75" style="width:82pt;height:20.05pt" o:ole="">
            <v:imagedata r:id="rId31" o:title=""/>
          </v:shape>
          <w:control r:id="rId33" w:name="TextBox113124162" w:shapeid="_x0000_i1161"/>
        </w:object>
      </w:r>
      <w:r w:rsidR="009B729C">
        <w:rPr>
          <w:rFonts w:ascii="Arial" w:hAnsi="Arial"/>
          <w:sz w:val="22"/>
          <w:szCs w:val="22"/>
        </w:rPr>
        <w:t xml:space="preserve">  </w:t>
      </w:r>
      <w:r w:rsidR="00FF3DA5" w:rsidRPr="005E2001">
        <w:rPr>
          <w:rFonts w:ascii="Arial" w:hAnsi="Arial"/>
          <w:sz w:val="22"/>
          <w:szCs w:val="22"/>
        </w:rPr>
        <w:t>€</w:t>
      </w:r>
    </w:p>
    <w:p w14:paraId="2C4BE9A9" w14:textId="508CC5BB" w:rsidR="00FF3DA5" w:rsidRPr="005468A6" w:rsidRDefault="00FF3DA5" w:rsidP="00FF3DA5">
      <w:pPr>
        <w:tabs>
          <w:tab w:val="left" w:pos="426"/>
          <w:tab w:val="left" w:pos="851"/>
          <w:tab w:val="left" w:pos="1276"/>
          <w:tab w:val="decimal" w:pos="9498"/>
        </w:tabs>
        <w:ind w:left="851" w:hanging="851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z w:val="22"/>
          <w:szCs w:val="22"/>
        </w:rPr>
        <w:t>Bewilligungs</w:t>
      </w:r>
      <w:r w:rsidRPr="005468A6">
        <w:rPr>
          <w:rFonts w:ascii="Arial" w:hAnsi="Arial"/>
          <w:sz w:val="22"/>
          <w:szCs w:val="22"/>
        </w:rPr>
        <w:t>betrag:</w:t>
      </w:r>
      <w:r>
        <w:rPr>
          <w:rFonts w:ascii="Arial" w:hAnsi="Arial"/>
          <w:sz w:val="22"/>
          <w:szCs w:val="22"/>
        </w:rPr>
        <w:tab/>
      </w:r>
      <w:r w:rsidR="00256B6E">
        <w:rPr>
          <w:rFonts w:ascii="Arial" w:hAnsi="Arial"/>
          <w:sz w:val="22"/>
          <w:szCs w:val="22"/>
        </w:rPr>
        <w:t xml:space="preserve">        </w:t>
      </w:r>
      <w:r w:rsidR="001A723A">
        <w:rPr>
          <w:rFonts w:ascii="Arial" w:hAnsi="Arial"/>
        </w:rPr>
        <w:object w:dxaOrig="1440" w:dyaOrig="1440" w14:anchorId="5F511E2C">
          <v:shape id="_x0000_i1162" type="#_x0000_t75" style="width:82pt;height:20.05pt" o:ole="">
            <v:imagedata r:id="rId31" o:title=""/>
          </v:shape>
          <w:control r:id="rId34" w:name="TextBox113124163" w:shapeid="_x0000_i1162"/>
        </w:object>
      </w:r>
      <w:r w:rsidR="001A723A">
        <w:rPr>
          <w:rFonts w:ascii="Arial" w:hAnsi="Arial"/>
          <w:sz w:val="22"/>
          <w:szCs w:val="22"/>
        </w:rPr>
        <w:t xml:space="preserve">  </w:t>
      </w:r>
      <w:r w:rsidRPr="005468A6">
        <w:rPr>
          <w:rFonts w:ascii="Arial" w:hAnsi="Arial"/>
          <w:snapToGrid w:val="0"/>
          <w:sz w:val="22"/>
          <w:szCs w:val="22"/>
        </w:rPr>
        <w:t>€</w:t>
      </w:r>
    </w:p>
    <w:p w14:paraId="48FBF122" w14:textId="0426B49D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rPr>
          <w:rFonts w:ascii="Arial" w:hAnsi="Arial"/>
          <w:sz w:val="22"/>
          <w:szCs w:val="22"/>
        </w:rPr>
      </w:pPr>
    </w:p>
    <w:p w14:paraId="5BEBA1CE" w14:textId="79AB5391" w:rsidR="004D7BEE" w:rsidRDefault="004D7BEE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rPr>
          <w:rFonts w:ascii="Arial" w:hAnsi="Arial"/>
          <w:sz w:val="22"/>
          <w:szCs w:val="22"/>
        </w:rPr>
      </w:pPr>
    </w:p>
    <w:p w14:paraId="3CB1EBEB" w14:textId="77777777" w:rsidR="004D7BEE" w:rsidRDefault="004D7BEE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rPr>
          <w:rFonts w:ascii="Arial" w:hAnsi="Arial"/>
          <w:sz w:val="22"/>
          <w:szCs w:val="22"/>
        </w:rPr>
      </w:pPr>
    </w:p>
    <w:p w14:paraId="381CEE28" w14:textId="2536617F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498"/>
        </w:tabs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 xml:space="preserve">Wir bitten </w:t>
      </w:r>
      <w:r>
        <w:rPr>
          <w:rFonts w:ascii="Arial" w:hAnsi="Arial"/>
          <w:sz w:val="22"/>
          <w:szCs w:val="22"/>
        </w:rPr>
        <w:t>um einen Mittelabruf</w:t>
      </w:r>
      <w:r w:rsidRPr="005468A6">
        <w:rPr>
          <w:rFonts w:ascii="Arial" w:hAnsi="Arial"/>
          <w:sz w:val="22"/>
          <w:szCs w:val="22"/>
        </w:rPr>
        <w:t xml:space="preserve"> in Höhe von</w:t>
      </w:r>
      <w:r>
        <w:rPr>
          <w:rFonts w:ascii="Arial" w:hAnsi="Arial"/>
          <w:sz w:val="22"/>
          <w:szCs w:val="22"/>
        </w:rPr>
        <w:t xml:space="preserve"> </w:t>
      </w:r>
      <w:r w:rsidR="001A723A">
        <w:rPr>
          <w:rFonts w:ascii="Arial" w:hAnsi="Arial"/>
        </w:rPr>
        <w:object w:dxaOrig="1440" w:dyaOrig="1440" w14:anchorId="45FF78F1">
          <v:shape id="_x0000_i1164" type="#_x0000_t75" style="width:72.65pt;height:20.05pt" o:ole="">
            <v:imagedata r:id="rId35" o:title=""/>
          </v:shape>
          <w:control r:id="rId36" w:name="TextBox113124164" w:shapeid="_x0000_i1164"/>
        </w:object>
      </w:r>
      <w:r>
        <w:rPr>
          <w:rFonts w:ascii="Arial" w:hAnsi="Arial"/>
          <w:sz w:val="22"/>
          <w:szCs w:val="22"/>
        </w:rPr>
        <w:t xml:space="preserve"> </w:t>
      </w:r>
      <w:r w:rsidRPr="0012234C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, </w:t>
      </w:r>
      <w:r w:rsidRPr="00837965">
        <w:rPr>
          <w:rFonts w:ascii="Arial" w:hAnsi="Arial"/>
          <w:sz w:val="22"/>
          <w:szCs w:val="22"/>
        </w:rPr>
        <w:t xml:space="preserve">der </w:t>
      </w:r>
      <w:r w:rsidRPr="005468A6">
        <w:rPr>
          <w:rFonts w:ascii="Arial" w:hAnsi="Arial"/>
          <w:sz w:val="22"/>
          <w:szCs w:val="22"/>
        </w:rPr>
        <w:t>auf das Konto</w:t>
      </w:r>
      <w:r>
        <w:rPr>
          <w:rFonts w:ascii="Arial" w:hAnsi="Arial"/>
          <w:sz w:val="22"/>
          <w:szCs w:val="22"/>
        </w:rPr>
        <w:t xml:space="preserve"> d</w:t>
      </w:r>
      <w:r w:rsidRPr="005468A6">
        <w:rPr>
          <w:rFonts w:ascii="Arial" w:hAnsi="Arial"/>
          <w:sz w:val="22"/>
          <w:szCs w:val="22"/>
        </w:rPr>
        <w:t>es</w:t>
      </w:r>
      <w:r w:rsidR="00DC5F28">
        <w:rPr>
          <w:rFonts w:ascii="Arial" w:hAnsi="Arial"/>
          <w:sz w:val="22"/>
          <w:szCs w:val="22"/>
        </w:rPr>
        <w:t xml:space="preserve"> </w:t>
      </w:r>
      <w:r w:rsidRPr="005468A6">
        <w:rPr>
          <w:rFonts w:ascii="Arial" w:hAnsi="Arial"/>
          <w:sz w:val="22"/>
          <w:szCs w:val="22"/>
        </w:rPr>
        <w:t>Krankenhausträgers</w:t>
      </w:r>
      <w:r>
        <w:rPr>
          <w:rFonts w:ascii="Arial" w:hAnsi="Arial"/>
          <w:sz w:val="22"/>
          <w:szCs w:val="22"/>
        </w:rPr>
        <w:t xml:space="preserve"> bei der</w:t>
      </w:r>
      <w:r w:rsidR="008508F2">
        <w:rPr>
          <w:rFonts w:ascii="Arial" w:hAnsi="Arial"/>
          <w:sz w:val="22"/>
          <w:szCs w:val="22"/>
        </w:rPr>
        <w:t xml:space="preserve"> </w:t>
      </w:r>
      <w:r w:rsidR="008508F2">
        <w:rPr>
          <w:rFonts w:ascii="Arial" w:hAnsi="Arial"/>
        </w:rPr>
        <w:object w:dxaOrig="1440" w:dyaOrig="1440" w14:anchorId="718EDCDB">
          <v:shape id="_x0000_i1165" type="#_x0000_t75" style="width:321.8pt;height:20.05pt" o:ole="">
            <v:imagedata r:id="rId37" o:title=""/>
          </v:shape>
          <w:control r:id="rId38" w:name="TextBox1131241661" w:shapeid="_x0000_i1165"/>
        </w:object>
      </w:r>
      <w:r>
        <w:rPr>
          <w:rFonts w:ascii="Arial" w:hAnsi="Arial"/>
          <w:sz w:val="22"/>
          <w:szCs w:val="22"/>
        </w:rPr>
        <w:t>(Bank)</w:t>
      </w:r>
    </w:p>
    <w:p w14:paraId="48E936C5" w14:textId="3551C2BD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498"/>
        </w:tabs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lastRenderedPageBreak/>
        <w:t>B</w:t>
      </w:r>
      <w:r>
        <w:rPr>
          <w:rFonts w:ascii="Arial" w:hAnsi="Arial"/>
          <w:sz w:val="22"/>
          <w:szCs w:val="22"/>
        </w:rPr>
        <w:t>IC</w:t>
      </w:r>
      <w:r w:rsidRPr="005468A6">
        <w:rPr>
          <w:rFonts w:ascii="Arial" w:hAnsi="Arial"/>
          <w:sz w:val="22"/>
          <w:szCs w:val="22"/>
        </w:rPr>
        <w:t>:</w:t>
      </w:r>
      <w:r w:rsidR="001A723A" w:rsidRPr="001A723A">
        <w:rPr>
          <w:rFonts w:ascii="Arial" w:hAnsi="Arial"/>
        </w:rPr>
        <w:t xml:space="preserve"> </w:t>
      </w:r>
      <w:r w:rsidR="001A723A">
        <w:rPr>
          <w:rFonts w:ascii="Arial" w:hAnsi="Arial"/>
        </w:rPr>
        <w:object w:dxaOrig="1440" w:dyaOrig="1440" w14:anchorId="74CF9229">
          <v:shape id="_x0000_i1167" type="#_x0000_t75" style="width:91.4pt;height:20.05pt" o:ole="">
            <v:imagedata r:id="rId39" o:title=""/>
          </v:shape>
          <w:control r:id="rId40" w:name="TextBox113124165" w:shapeid="_x0000_i1167"/>
        </w:object>
      </w:r>
      <w:r w:rsidR="004D7BE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IBAN: DE</w:t>
      </w:r>
      <w:r w:rsidR="001A723A">
        <w:rPr>
          <w:rFonts w:ascii="Arial" w:hAnsi="Arial"/>
        </w:rPr>
        <w:object w:dxaOrig="1440" w:dyaOrig="1440" w14:anchorId="5A271C37">
          <v:shape id="_x0000_i1166" type="#_x0000_t75" style="width:294.9pt;height:20.05pt" o:ole="">
            <v:imagedata r:id="rId41" o:title=""/>
          </v:shape>
          <w:control r:id="rId42" w:name="TextBox113124166" w:shapeid="_x0000_i1166"/>
        </w:object>
      </w:r>
    </w:p>
    <w:p w14:paraId="35E6ECEC" w14:textId="77777777" w:rsidR="00FF3DA5" w:rsidRPr="005468A6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498"/>
        </w:tabs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>überwiesen werden</w:t>
      </w:r>
      <w:r>
        <w:rPr>
          <w:rFonts w:ascii="Arial" w:hAnsi="Arial"/>
          <w:sz w:val="22"/>
          <w:szCs w:val="22"/>
        </w:rPr>
        <w:t xml:space="preserve"> soll</w:t>
      </w:r>
      <w:r w:rsidRPr="005468A6">
        <w:rPr>
          <w:rFonts w:ascii="Arial" w:hAnsi="Arial"/>
          <w:sz w:val="22"/>
          <w:szCs w:val="22"/>
        </w:rPr>
        <w:t>.</w:t>
      </w:r>
    </w:p>
    <w:p w14:paraId="771BECE7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p w14:paraId="055C4B97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p w14:paraId="40CC8219" w14:textId="77777777" w:rsidR="008C5E8E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jc w:val="both"/>
        <w:rPr>
          <w:rFonts w:ascii="Arial" w:hAnsi="Arial"/>
          <w:sz w:val="22"/>
          <w:szCs w:val="22"/>
        </w:rPr>
      </w:pPr>
      <w:r w:rsidRPr="005468A6"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 xml:space="preserve">Richtigkeit der </w:t>
      </w:r>
      <w:r w:rsidRPr="005468A6">
        <w:rPr>
          <w:rFonts w:ascii="Arial" w:hAnsi="Arial"/>
          <w:sz w:val="22"/>
          <w:szCs w:val="22"/>
        </w:rPr>
        <w:t xml:space="preserve">Angaben </w:t>
      </w:r>
      <w:r>
        <w:rPr>
          <w:rFonts w:ascii="Arial" w:hAnsi="Arial"/>
          <w:sz w:val="22"/>
          <w:szCs w:val="22"/>
        </w:rPr>
        <w:t>wird</w:t>
      </w:r>
      <w:r w:rsidRPr="005468A6">
        <w:rPr>
          <w:rFonts w:ascii="Arial" w:hAnsi="Arial"/>
          <w:sz w:val="22"/>
          <w:szCs w:val="22"/>
        </w:rPr>
        <w:t xml:space="preserve"> hiermit bestätigt</w:t>
      </w:r>
      <w:r>
        <w:rPr>
          <w:rFonts w:ascii="Arial" w:hAnsi="Arial"/>
          <w:sz w:val="22"/>
          <w:szCs w:val="22"/>
        </w:rPr>
        <w:t>.</w:t>
      </w:r>
    </w:p>
    <w:p w14:paraId="00A7D34D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161D8C3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wird hiermit versichert, dass </w:t>
      </w:r>
      <w:r w:rsidR="009C23FD">
        <w:rPr>
          <w:rFonts w:ascii="Arial" w:hAnsi="Arial"/>
          <w:sz w:val="22"/>
          <w:szCs w:val="22"/>
        </w:rPr>
        <w:t xml:space="preserve">die abgerufenen Fördermittel bereits durch Vorleistung des Fördermittelempfängers verwendet wurden. </w:t>
      </w:r>
    </w:p>
    <w:p w14:paraId="61C575A0" w14:textId="77777777" w:rsidR="008C5E8E" w:rsidRDefault="008C5E8E" w:rsidP="00FF3DA5">
      <w:pPr>
        <w:spacing w:after="160" w:line="259" w:lineRule="auto"/>
        <w:rPr>
          <w:rFonts w:ascii="Arial" w:hAnsi="Arial"/>
          <w:sz w:val="22"/>
          <w:szCs w:val="22"/>
        </w:rPr>
      </w:pPr>
    </w:p>
    <w:p w14:paraId="6F3E56AF" w14:textId="51EB086E" w:rsidR="00FF3DA5" w:rsidRPr="00F329A6" w:rsidRDefault="008C5E8E" w:rsidP="00FF3DA5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der Unterschrift wird </w:t>
      </w:r>
      <w:r w:rsidR="00FF3DA5">
        <w:rPr>
          <w:rFonts w:ascii="Arial" w:hAnsi="Arial"/>
          <w:sz w:val="22"/>
          <w:szCs w:val="22"/>
        </w:rPr>
        <w:t>weiterhin</w:t>
      </w:r>
      <w:r>
        <w:rPr>
          <w:rFonts w:ascii="Arial" w:hAnsi="Arial"/>
          <w:sz w:val="22"/>
          <w:szCs w:val="22"/>
        </w:rPr>
        <w:t xml:space="preserve"> bestätigt</w:t>
      </w:r>
      <w:r w:rsidR="00FF3DA5">
        <w:rPr>
          <w:rFonts w:ascii="Arial" w:hAnsi="Arial"/>
          <w:sz w:val="22"/>
          <w:szCs w:val="22"/>
        </w:rPr>
        <w:t>, dass bei</w:t>
      </w:r>
      <w:r w:rsidR="00FF3DA5" w:rsidRPr="00F329A6">
        <w:rPr>
          <w:rFonts w:ascii="Arial" w:hAnsi="Arial"/>
          <w:sz w:val="22"/>
          <w:szCs w:val="22"/>
        </w:rPr>
        <w:t xml:space="preserve"> der Vergabe von Aufträgen im Zusammenhang mit dem Krankenhauszukunftsfonds die Vorgaben des nationalen und europäischen Vergaberechts, sowie die üblichen landesspezifischen Regelungen </w:t>
      </w:r>
      <w:r w:rsidR="00FF3DA5">
        <w:rPr>
          <w:rFonts w:ascii="Arial" w:hAnsi="Arial"/>
          <w:sz w:val="22"/>
          <w:szCs w:val="22"/>
        </w:rPr>
        <w:t>beachtet wurden</w:t>
      </w:r>
      <w:r w:rsidR="00FF3DA5" w:rsidRPr="00F329A6">
        <w:rPr>
          <w:rFonts w:ascii="Arial" w:hAnsi="Arial"/>
          <w:sz w:val="22"/>
          <w:szCs w:val="22"/>
        </w:rPr>
        <w:t xml:space="preserve"> (vgl</w:t>
      </w:r>
      <w:r w:rsidR="009C23FD">
        <w:rPr>
          <w:rFonts w:ascii="Arial" w:hAnsi="Arial"/>
          <w:sz w:val="22"/>
          <w:szCs w:val="22"/>
        </w:rPr>
        <w:t>. Ziffer 5.2., Fördermittelrichtlinie des BAS gem. § 21 Absatz 2 KHSFV</w:t>
      </w:r>
      <w:r w:rsidR="00FF3DA5" w:rsidRPr="00F329A6">
        <w:rPr>
          <w:rFonts w:ascii="Arial" w:hAnsi="Arial"/>
          <w:sz w:val="22"/>
          <w:szCs w:val="22"/>
        </w:rPr>
        <w:t>).</w:t>
      </w:r>
    </w:p>
    <w:p w14:paraId="4590766E" w14:textId="55F51F57" w:rsidR="00FF3DA5" w:rsidRPr="00F329A6" w:rsidRDefault="008C5E8E" w:rsidP="00FF3DA5">
      <w:pPr>
        <w:tabs>
          <w:tab w:val="left" w:pos="426"/>
          <w:tab w:val="left" w:pos="851"/>
          <w:tab w:val="left" w:pos="1276"/>
          <w:tab w:val="decimal" w:pos="5670"/>
          <w:tab w:val="decimal" w:pos="93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</w:t>
      </w:r>
      <w:r w:rsidR="00FF3DA5">
        <w:rPr>
          <w:rFonts w:ascii="Arial" w:hAnsi="Arial"/>
          <w:sz w:val="22"/>
          <w:szCs w:val="22"/>
        </w:rPr>
        <w:t>ist bekannt, dass b</w:t>
      </w:r>
      <w:r w:rsidR="00FF3DA5" w:rsidRPr="00F329A6">
        <w:rPr>
          <w:rFonts w:ascii="Arial" w:hAnsi="Arial"/>
          <w:sz w:val="22"/>
          <w:szCs w:val="22"/>
        </w:rPr>
        <w:t>ei Verstößen gegen die einschlägigen vergaberechtlichen Bestimmungen die Bewilligungsbehörde zu prüfen</w:t>
      </w:r>
      <w:r w:rsidR="00FF3DA5">
        <w:rPr>
          <w:rFonts w:ascii="Arial" w:hAnsi="Arial"/>
          <w:sz w:val="22"/>
          <w:szCs w:val="22"/>
        </w:rPr>
        <w:t xml:space="preserve"> hat</w:t>
      </w:r>
      <w:r w:rsidR="00FF3DA5" w:rsidRPr="00F329A6">
        <w:rPr>
          <w:rFonts w:ascii="Arial" w:hAnsi="Arial"/>
          <w:sz w:val="22"/>
          <w:szCs w:val="22"/>
        </w:rPr>
        <w:t>, ob der Zuwendungsbescheid ganz oder teilweise aufzuheben und die Zuwendung insoweit zurückzufordern</w:t>
      </w:r>
      <w:r w:rsidR="00FF3DA5">
        <w:rPr>
          <w:rFonts w:ascii="Arial" w:hAnsi="Arial"/>
          <w:sz w:val="22"/>
          <w:szCs w:val="22"/>
        </w:rPr>
        <w:t xml:space="preserve"> ist. </w:t>
      </w:r>
    </w:p>
    <w:p w14:paraId="521C215E" w14:textId="77777777" w:rsidR="00FF3DA5" w:rsidRPr="005468A6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p w14:paraId="1C38F0F6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p w14:paraId="4F80D0BA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p w14:paraId="1BD454BA" w14:textId="58A038CB" w:rsidR="00FF3DA5" w:rsidRPr="005468A6" w:rsidRDefault="004D7BEE" w:rsidP="004D7BEE">
      <w:pPr>
        <w:tabs>
          <w:tab w:val="left" w:pos="692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323"/>
      </w:tblGrid>
      <w:tr w:rsidR="00FF3DA5" w:rsidRPr="006678B9" w14:paraId="64AC8523" w14:textId="77777777" w:rsidTr="004D7BEE">
        <w:tc>
          <w:tcPr>
            <w:tcW w:w="4039" w:type="dxa"/>
            <w:tcBorders>
              <w:top w:val="single" w:sz="6" w:space="0" w:color="auto"/>
            </w:tcBorders>
          </w:tcPr>
          <w:p w14:paraId="3BC31F4A" w14:textId="0F533F57" w:rsidR="00FF3DA5" w:rsidRPr="006678B9" w:rsidRDefault="00FF3DA5" w:rsidP="006A261C">
            <w:pPr>
              <w:tabs>
                <w:tab w:val="left" w:pos="426"/>
                <w:tab w:val="left" w:pos="851"/>
                <w:tab w:val="left" w:pos="1276"/>
                <w:tab w:val="decimal" w:pos="5670"/>
                <w:tab w:val="decimal" w:pos="8789"/>
              </w:tabs>
              <w:jc w:val="center"/>
              <w:rPr>
                <w:rFonts w:ascii="Arial" w:hAnsi="Arial"/>
              </w:rPr>
            </w:pPr>
            <w:r w:rsidRPr="006678B9">
              <w:rPr>
                <w:rFonts w:ascii="Arial" w:hAnsi="Arial"/>
              </w:rPr>
              <w:t>(</w:t>
            </w:r>
            <w:r w:rsidR="00D8073D">
              <w:rPr>
                <w:rFonts w:ascii="Arial" w:hAnsi="Arial"/>
              </w:rPr>
              <w:t xml:space="preserve">Datum, Unterschrift </w:t>
            </w:r>
            <w:r>
              <w:rPr>
                <w:rFonts w:ascii="Arial" w:hAnsi="Arial"/>
              </w:rPr>
              <w:t>Krankenhausträger</w:t>
            </w:r>
            <w:r w:rsidRPr="006678B9"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14:paraId="47942ACE" w14:textId="77777777" w:rsidR="00FF3DA5" w:rsidRPr="006678B9" w:rsidRDefault="00FF3DA5" w:rsidP="006A261C">
            <w:pPr>
              <w:tabs>
                <w:tab w:val="left" w:pos="426"/>
                <w:tab w:val="left" w:pos="851"/>
                <w:tab w:val="left" w:pos="1276"/>
                <w:tab w:val="decimal" w:pos="5670"/>
                <w:tab w:val="decimal" w:pos="87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323" w:type="dxa"/>
          </w:tcPr>
          <w:p w14:paraId="1A3B0145" w14:textId="5FBAA3FE" w:rsidR="00FF3DA5" w:rsidRPr="006678B9" w:rsidRDefault="00FF3DA5" w:rsidP="006A261C">
            <w:pPr>
              <w:tabs>
                <w:tab w:val="left" w:pos="426"/>
                <w:tab w:val="left" w:pos="851"/>
                <w:tab w:val="left" w:pos="1276"/>
                <w:tab w:val="decimal" w:pos="5670"/>
                <w:tab w:val="decimal" w:pos="8789"/>
              </w:tabs>
              <w:jc w:val="center"/>
              <w:rPr>
                <w:rFonts w:ascii="Arial" w:hAnsi="Arial"/>
              </w:rPr>
            </w:pPr>
          </w:p>
        </w:tc>
      </w:tr>
    </w:tbl>
    <w:p w14:paraId="497C7E15" w14:textId="77777777" w:rsidR="0097572A" w:rsidRDefault="0097572A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  <w:u w:val="single"/>
        </w:rPr>
      </w:pPr>
    </w:p>
    <w:p w14:paraId="1EF26E6A" w14:textId="77777777" w:rsidR="004D7BEE" w:rsidRDefault="004D7BEE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  <w:u w:val="single"/>
        </w:rPr>
      </w:pPr>
    </w:p>
    <w:p w14:paraId="47FDDAD3" w14:textId="56052893" w:rsidR="00FF3DA5" w:rsidRPr="00F329A6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  <w:u w:val="single"/>
        </w:rPr>
      </w:pPr>
      <w:r w:rsidRPr="00F329A6">
        <w:rPr>
          <w:rFonts w:ascii="Arial" w:hAnsi="Arial"/>
          <w:sz w:val="22"/>
          <w:szCs w:val="22"/>
          <w:u w:val="single"/>
        </w:rPr>
        <w:t xml:space="preserve">Anlagen: </w:t>
      </w:r>
    </w:p>
    <w:p w14:paraId="70C09968" w14:textId="77777777" w:rsidR="00FF3DA5" w:rsidRDefault="00FF3DA5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Verwendungsnachweise</w:t>
      </w:r>
      <w:r w:rsidR="009C23FD">
        <w:rPr>
          <w:rFonts w:ascii="Arial" w:hAnsi="Arial"/>
          <w:sz w:val="22"/>
          <w:szCs w:val="22"/>
        </w:rPr>
        <w:t>/Belege</w:t>
      </w:r>
    </w:p>
    <w:p w14:paraId="27CA12EF" w14:textId="77777777" w:rsidR="00512871" w:rsidRDefault="00512871" w:rsidP="00FF3DA5">
      <w:pPr>
        <w:tabs>
          <w:tab w:val="left" w:pos="426"/>
          <w:tab w:val="left" w:pos="851"/>
          <w:tab w:val="left" w:pos="1276"/>
          <w:tab w:val="decimal" w:pos="5670"/>
          <w:tab w:val="decimal" w:pos="8789"/>
        </w:tabs>
        <w:rPr>
          <w:rFonts w:ascii="Arial" w:hAnsi="Arial"/>
          <w:sz w:val="22"/>
          <w:szCs w:val="22"/>
        </w:rPr>
      </w:pPr>
    </w:p>
    <w:sectPr w:rsidR="00512871" w:rsidSect="00C07A13">
      <w:footerReference w:type="first" r:id="rId43"/>
      <w:pgSz w:w="11906" w:h="16838" w:code="9"/>
      <w:pgMar w:top="1276" w:right="1021" w:bottom="1701" w:left="1559" w:header="425" w:footer="284" w:gutter="0"/>
      <w:paperSrc w:first="279" w:other="27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B8FC" w14:textId="77777777" w:rsidR="00E7409B" w:rsidRDefault="00E7409B">
      <w:r>
        <w:separator/>
      </w:r>
    </w:p>
  </w:endnote>
  <w:endnote w:type="continuationSeparator" w:id="0">
    <w:p w14:paraId="6742E64F" w14:textId="77777777" w:rsidR="00E7409B" w:rsidRDefault="00E7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822F" w14:textId="41A3E3BC" w:rsidR="00E7409B" w:rsidRPr="00117C54" w:rsidRDefault="00E7409B" w:rsidP="006678B9">
    <w:pPr>
      <w:pStyle w:val="Fuzeile"/>
      <w:jc w:val="center"/>
      <w:rPr>
        <w:rFonts w:ascii="Arial" w:hAnsi="Arial"/>
        <w:sz w:val="16"/>
        <w:szCs w:val="16"/>
      </w:rPr>
    </w:pPr>
    <w:r w:rsidRPr="00117C54">
      <w:rPr>
        <w:rStyle w:val="Seitenzahl"/>
        <w:rFonts w:ascii="Arial" w:hAnsi="Arial"/>
        <w:sz w:val="16"/>
        <w:szCs w:val="16"/>
      </w:rPr>
      <w:noBreakHyphen/>
      <w:t> </w:t>
    </w:r>
    <w:r w:rsidRPr="00117C54">
      <w:rPr>
        <w:rStyle w:val="Seitenzahl"/>
        <w:rFonts w:ascii="Arial" w:hAnsi="Arial"/>
        <w:sz w:val="16"/>
        <w:szCs w:val="16"/>
      </w:rPr>
      <w:fldChar w:fldCharType="begin"/>
    </w:r>
    <w:r w:rsidRPr="00117C54">
      <w:rPr>
        <w:rStyle w:val="Seitenzahl"/>
        <w:rFonts w:ascii="Arial" w:hAnsi="Arial"/>
        <w:sz w:val="16"/>
        <w:szCs w:val="16"/>
      </w:rPr>
      <w:instrText xml:space="preserve"> PAGE </w:instrText>
    </w:r>
    <w:r w:rsidRPr="00117C54">
      <w:rPr>
        <w:rStyle w:val="Seitenzahl"/>
        <w:rFonts w:ascii="Arial" w:hAnsi="Arial"/>
        <w:sz w:val="16"/>
        <w:szCs w:val="16"/>
      </w:rPr>
      <w:fldChar w:fldCharType="separate"/>
    </w:r>
    <w:r w:rsidR="00BB2DAD">
      <w:rPr>
        <w:rStyle w:val="Seitenzahl"/>
        <w:rFonts w:ascii="Arial" w:hAnsi="Arial"/>
        <w:sz w:val="16"/>
        <w:szCs w:val="16"/>
      </w:rPr>
      <w:t>1</w:t>
    </w:r>
    <w:r w:rsidRPr="00117C54">
      <w:rPr>
        <w:rStyle w:val="Seitenzahl"/>
        <w:rFonts w:ascii="Arial" w:hAnsi="Arial"/>
        <w:sz w:val="16"/>
        <w:szCs w:val="16"/>
      </w:rPr>
      <w:fldChar w:fldCharType="end"/>
    </w:r>
    <w:r w:rsidRPr="00117C54">
      <w:rPr>
        <w:rStyle w:val="Seitenzahl"/>
        <w:rFonts w:ascii="Arial" w:hAnsi="Arial"/>
        <w:sz w:val="16"/>
        <w:szCs w:val="16"/>
      </w:rPr>
      <w:t> </w:t>
    </w:r>
    <w:r w:rsidRPr="00117C54">
      <w:rPr>
        <w:rStyle w:val="Seitenzahl"/>
        <w:rFonts w:ascii="Arial" w:hAnsi="Arial"/>
        <w:sz w:val="16"/>
        <w:szCs w:val="16"/>
      </w:rPr>
      <w:noBreakHyphen/>
    </w:r>
  </w:p>
  <w:p w14:paraId="29351E2A" w14:textId="77777777" w:rsidR="00E7409B" w:rsidRPr="00117C54" w:rsidRDefault="00E7409B">
    <w:pPr>
      <w:pStyle w:val="Fuzeile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26BE" w14:textId="77777777" w:rsidR="00E7409B" w:rsidRDefault="00E7409B">
      <w:r>
        <w:separator/>
      </w:r>
    </w:p>
  </w:footnote>
  <w:footnote w:type="continuationSeparator" w:id="0">
    <w:p w14:paraId="3B634223" w14:textId="77777777" w:rsidR="00E7409B" w:rsidRDefault="00E7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853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8D31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1407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43782"/>
    <w:multiLevelType w:val="singleLevel"/>
    <w:tmpl w:val="ADBC77C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649B4C0D"/>
    <w:multiLevelType w:val="hybridMultilevel"/>
    <w:tmpl w:val="CCB4C272"/>
    <w:lvl w:ilvl="0" w:tplc="177438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4Nu9i2RgA1kSrOQjImHw42MoG9uetfA8ghn+tg21HXeQYJJy1b9fUZiunJE+AfMDxNOdSFJTrDMLbg/I1rtw==" w:salt="GblHIkLjiwNKmoAgxsZSz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76"/>
    <w:rsid w:val="00041D03"/>
    <w:rsid w:val="000530B7"/>
    <w:rsid w:val="000672A2"/>
    <w:rsid w:val="000865F8"/>
    <w:rsid w:val="00095F88"/>
    <w:rsid w:val="000A4A67"/>
    <w:rsid w:val="000A543B"/>
    <w:rsid w:val="000B1909"/>
    <w:rsid w:val="000C6F93"/>
    <w:rsid w:val="000E0DDA"/>
    <w:rsid w:val="000E5159"/>
    <w:rsid w:val="000E7683"/>
    <w:rsid w:val="00117C54"/>
    <w:rsid w:val="0012234C"/>
    <w:rsid w:val="00125EF3"/>
    <w:rsid w:val="00131876"/>
    <w:rsid w:val="0013746D"/>
    <w:rsid w:val="0014307E"/>
    <w:rsid w:val="00162751"/>
    <w:rsid w:val="00164C09"/>
    <w:rsid w:val="00194B7E"/>
    <w:rsid w:val="001A723A"/>
    <w:rsid w:val="001B1141"/>
    <w:rsid w:val="001B6843"/>
    <w:rsid w:val="00203449"/>
    <w:rsid w:val="00237213"/>
    <w:rsid w:val="0024441E"/>
    <w:rsid w:val="00245409"/>
    <w:rsid w:val="00256B6E"/>
    <w:rsid w:val="002735BF"/>
    <w:rsid w:val="00295D68"/>
    <w:rsid w:val="002A2CA2"/>
    <w:rsid w:val="002B2245"/>
    <w:rsid w:val="002B32C9"/>
    <w:rsid w:val="002B6FC2"/>
    <w:rsid w:val="002C021C"/>
    <w:rsid w:val="002D509C"/>
    <w:rsid w:val="002D61D6"/>
    <w:rsid w:val="002E730B"/>
    <w:rsid w:val="00313F3D"/>
    <w:rsid w:val="00316022"/>
    <w:rsid w:val="00325060"/>
    <w:rsid w:val="003523B5"/>
    <w:rsid w:val="00362E24"/>
    <w:rsid w:val="0037218D"/>
    <w:rsid w:val="00375D40"/>
    <w:rsid w:val="003D0039"/>
    <w:rsid w:val="003E5D07"/>
    <w:rsid w:val="003E64DA"/>
    <w:rsid w:val="003F0184"/>
    <w:rsid w:val="003F5EC6"/>
    <w:rsid w:val="004034B3"/>
    <w:rsid w:val="00415390"/>
    <w:rsid w:val="004522AA"/>
    <w:rsid w:val="00457501"/>
    <w:rsid w:val="0046734B"/>
    <w:rsid w:val="004D7BEE"/>
    <w:rsid w:val="0050414D"/>
    <w:rsid w:val="00512871"/>
    <w:rsid w:val="005260D5"/>
    <w:rsid w:val="00537D4D"/>
    <w:rsid w:val="00540D80"/>
    <w:rsid w:val="005468A6"/>
    <w:rsid w:val="00553695"/>
    <w:rsid w:val="005C3792"/>
    <w:rsid w:val="005C6751"/>
    <w:rsid w:val="005E070C"/>
    <w:rsid w:val="005E2001"/>
    <w:rsid w:val="005E66EC"/>
    <w:rsid w:val="0062611F"/>
    <w:rsid w:val="00663E42"/>
    <w:rsid w:val="006678B9"/>
    <w:rsid w:val="00670AAC"/>
    <w:rsid w:val="00671AB6"/>
    <w:rsid w:val="00692FC8"/>
    <w:rsid w:val="006A261C"/>
    <w:rsid w:val="006C2F24"/>
    <w:rsid w:val="006D67E0"/>
    <w:rsid w:val="006D7038"/>
    <w:rsid w:val="006F1C62"/>
    <w:rsid w:val="00725B83"/>
    <w:rsid w:val="0074307E"/>
    <w:rsid w:val="00743AB4"/>
    <w:rsid w:val="0076214C"/>
    <w:rsid w:val="00765492"/>
    <w:rsid w:val="007950D7"/>
    <w:rsid w:val="007A6250"/>
    <w:rsid w:val="007F2347"/>
    <w:rsid w:val="007F4412"/>
    <w:rsid w:val="00837965"/>
    <w:rsid w:val="008508F2"/>
    <w:rsid w:val="008516E3"/>
    <w:rsid w:val="008533D3"/>
    <w:rsid w:val="008910F1"/>
    <w:rsid w:val="00891564"/>
    <w:rsid w:val="008933F0"/>
    <w:rsid w:val="00897D1D"/>
    <w:rsid w:val="008A3A89"/>
    <w:rsid w:val="008C5E8E"/>
    <w:rsid w:val="00920728"/>
    <w:rsid w:val="00927A0B"/>
    <w:rsid w:val="00931CAF"/>
    <w:rsid w:val="009605AC"/>
    <w:rsid w:val="00962E5A"/>
    <w:rsid w:val="00967720"/>
    <w:rsid w:val="0097572A"/>
    <w:rsid w:val="009A596D"/>
    <w:rsid w:val="009B729C"/>
    <w:rsid w:val="009C23FD"/>
    <w:rsid w:val="00A30F55"/>
    <w:rsid w:val="00A47AB6"/>
    <w:rsid w:val="00A51E48"/>
    <w:rsid w:val="00A51EC3"/>
    <w:rsid w:val="00A8093E"/>
    <w:rsid w:val="00AA39A6"/>
    <w:rsid w:val="00AA4289"/>
    <w:rsid w:val="00B14886"/>
    <w:rsid w:val="00B30DE7"/>
    <w:rsid w:val="00B33BB6"/>
    <w:rsid w:val="00B47C02"/>
    <w:rsid w:val="00B50594"/>
    <w:rsid w:val="00B5224C"/>
    <w:rsid w:val="00BB2DAD"/>
    <w:rsid w:val="00C07A13"/>
    <w:rsid w:val="00C318FF"/>
    <w:rsid w:val="00C40492"/>
    <w:rsid w:val="00C41621"/>
    <w:rsid w:val="00C52010"/>
    <w:rsid w:val="00C572AE"/>
    <w:rsid w:val="00C72E97"/>
    <w:rsid w:val="00C7773C"/>
    <w:rsid w:val="00C85041"/>
    <w:rsid w:val="00C92B2C"/>
    <w:rsid w:val="00C93D25"/>
    <w:rsid w:val="00C95583"/>
    <w:rsid w:val="00CC4B93"/>
    <w:rsid w:val="00CD1DB6"/>
    <w:rsid w:val="00CD6C43"/>
    <w:rsid w:val="00CF410F"/>
    <w:rsid w:val="00CF4AED"/>
    <w:rsid w:val="00D453F3"/>
    <w:rsid w:val="00D47A46"/>
    <w:rsid w:val="00D5052D"/>
    <w:rsid w:val="00D76DF9"/>
    <w:rsid w:val="00D8073D"/>
    <w:rsid w:val="00D862F2"/>
    <w:rsid w:val="00D908F8"/>
    <w:rsid w:val="00DB3739"/>
    <w:rsid w:val="00DC5F28"/>
    <w:rsid w:val="00E426DF"/>
    <w:rsid w:val="00E7409B"/>
    <w:rsid w:val="00E832A4"/>
    <w:rsid w:val="00E94135"/>
    <w:rsid w:val="00EC0E89"/>
    <w:rsid w:val="00EC4C49"/>
    <w:rsid w:val="00F20992"/>
    <w:rsid w:val="00F241C6"/>
    <w:rsid w:val="00F31075"/>
    <w:rsid w:val="00F35E2E"/>
    <w:rsid w:val="00F43A2A"/>
    <w:rsid w:val="00F55160"/>
    <w:rsid w:val="00F87434"/>
    <w:rsid w:val="00F93C9B"/>
    <w:rsid w:val="00FB596C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1735BB80"/>
  <w15:chartTrackingRefBased/>
  <w15:docId w15:val="{1BD7E04C-E8F3-424B-B0D5-8628BF1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toKorrektur">
    <w:name w:val="AutoKorrektur"/>
    <w:rsid w:val="00245409"/>
  </w:style>
  <w:style w:type="paragraph" w:customStyle="1" w:styleId="Entwurf">
    <w:name w:val="Entwurf"/>
    <w:basedOn w:val="Standard"/>
    <w:rsid w:val="00245409"/>
    <w:pPr>
      <w:spacing w:before="600" w:after="1080"/>
      <w:jc w:val="center"/>
    </w:pPr>
    <w:rPr>
      <w:rFonts w:ascii="Arial" w:hAnsi="Arial"/>
      <w:b/>
      <w:sz w:val="24"/>
      <w:szCs w:val="24"/>
    </w:rPr>
  </w:style>
  <w:style w:type="character" w:styleId="Seitenzahl">
    <w:name w:val="page number"/>
    <w:basedOn w:val="Absatz-Standardschriftart"/>
    <w:rsid w:val="00117C54"/>
  </w:style>
  <w:style w:type="paragraph" w:styleId="Sprechblasentext">
    <w:name w:val="Balloon Text"/>
    <w:basedOn w:val="Standard"/>
    <w:semiHidden/>
    <w:rsid w:val="0051287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2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B6E"/>
    <w:rPr>
      <w:color w:val="808080"/>
    </w:rPr>
  </w:style>
  <w:style w:type="character" w:styleId="Kommentarzeichen">
    <w:name w:val="annotation reference"/>
    <w:basedOn w:val="Absatz-Standardschriftart"/>
    <w:rsid w:val="008C5E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5E8E"/>
  </w:style>
  <w:style w:type="character" w:customStyle="1" w:styleId="KommentartextZchn">
    <w:name w:val="Kommentartext Zchn"/>
    <w:basedOn w:val="Absatz-Standardschriftart"/>
    <w:link w:val="Kommentartext"/>
    <w:rsid w:val="008C5E8E"/>
  </w:style>
  <w:style w:type="paragraph" w:styleId="Kommentarthema">
    <w:name w:val="annotation subject"/>
    <w:basedOn w:val="Kommentartext"/>
    <w:next w:val="Kommentartext"/>
    <w:link w:val="KommentarthemaZchn"/>
    <w:rsid w:val="008C5E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C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%23MASFG_Vorlagen\Blank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4530EEDA443BBAF3750941D18C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50400-34AC-4869-A0A2-0931D23E6DD4}"/>
      </w:docPartPr>
      <w:docPartBody>
        <w:p w:rsidR="009D6B23" w:rsidRDefault="004120B6" w:rsidP="004120B6">
          <w:pPr>
            <w:pStyle w:val="B3E4530EEDA443BBAF3750941D18C20A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7F32A41414F249008452DBE4D73F6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149F8-43FF-46FF-8C81-E5E206DBB2FA}"/>
      </w:docPartPr>
      <w:docPartBody>
        <w:p w:rsidR="009D6B23" w:rsidRDefault="004120B6" w:rsidP="004120B6">
          <w:pPr>
            <w:pStyle w:val="7F32A41414F249008452DBE4D73F6C30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EC6501EF2EBF4DCE8BB7889BD6D75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C6246-3AE4-471C-A1B9-923B8D3F2996}"/>
      </w:docPartPr>
      <w:docPartBody>
        <w:p w:rsidR="009D6B23" w:rsidRDefault="004120B6" w:rsidP="004120B6">
          <w:pPr>
            <w:pStyle w:val="EC6501EF2EBF4DCE8BB7889BD6D759CB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3AC44529D20B437FA5A0CF9D721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1C883-6366-4615-875D-D99185BC6D3E}"/>
      </w:docPartPr>
      <w:docPartBody>
        <w:p w:rsidR="009D6B23" w:rsidRDefault="004120B6" w:rsidP="004120B6">
          <w:pPr>
            <w:pStyle w:val="3AC44529D20B437FA5A0CF9D7212661F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63EFCC2CCD9C49078D921A0D7F014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20AE-A9ED-4C4E-AAEE-439216C03406}"/>
      </w:docPartPr>
      <w:docPartBody>
        <w:p w:rsidR="009D6B23" w:rsidRDefault="004120B6" w:rsidP="004120B6">
          <w:pPr>
            <w:pStyle w:val="63EFCC2CCD9C49078D921A0D7F014410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0FC13947328849638577F69312622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D24B6-06B6-4DB9-ACFB-A5AFF34BCD78}"/>
      </w:docPartPr>
      <w:docPartBody>
        <w:p w:rsidR="009D6B23" w:rsidRDefault="004120B6" w:rsidP="004120B6">
          <w:pPr>
            <w:pStyle w:val="0FC13947328849638577F69312622E79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0BF4924FE32649B79002D95379DBC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BA09A-2A52-4D29-846D-D580DA444919}"/>
      </w:docPartPr>
      <w:docPartBody>
        <w:p w:rsidR="009D6B23" w:rsidRDefault="004120B6" w:rsidP="004120B6">
          <w:pPr>
            <w:pStyle w:val="0BF4924FE32649B79002D95379DBCBAF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2CB4C14ACB844C1D9DFD9275339C7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636C7-BC35-4A01-A4C9-0E69C6C8E55C}"/>
      </w:docPartPr>
      <w:docPartBody>
        <w:p w:rsidR="009D6B23" w:rsidRDefault="004120B6" w:rsidP="004120B6">
          <w:pPr>
            <w:pStyle w:val="2CB4C14ACB844C1D9DFD9275339C7BA8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110DD3B90B454FC684C283B9CDB9A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10DAF-AB9B-4C6E-AF96-B2BD701A62F0}"/>
      </w:docPartPr>
      <w:docPartBody>
        <w:p w:rsidR="009D6B23" w:rsidRDefault="004120B6" w:rsidP="004120B6">
          <w:pPr>
            <w:pStyle w:val="110DD3B90B454FC684C283B9CDB9A75D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C9E141EDF7F34793BAFB582AA2723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72C8-F520-4836-86FB-4E68FCFD5C74}"/>
      </w:docPartPr>
      <w:docPartBody>
        <w:p w:rsidR="009D6B23" w:rsidRDefault="004120B6" w:rsidP="004120B6">
          <w:pPr>
            <w:pStyle w:val="C9E141EDF7F34793BAFB582AA2723C0B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6BA4019B594C42E28743ADB9A5987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646E3-2F6A-4408-94C9-AAF674049BDD}"/>
      </w:docPartPr>
      <w:docPartBody>
        <w:p w:rsidR="009D6B23" w:rsidRDefault="004120B6" w:rsidP="004120B6">
          <w:pPr>
            <w:pStyle w:val="6BA4019B594C42E28743ADB9A59873ED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4E6A8C8511FE40ED853CEA1D30725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F6985-8FB4-49C3-BC5D-0A1D6E8DACDF}"/>
      </w:docPartPr>
      <w:docPartBody>
        <w:p w:rsidR="009D6B23" w:rsidRDefault="004120B6" w:rsidP="004120B6">
          <w:pPr>
            <w:pStyle w:val="4E6A8C8511FE40ED853CEA1D30725EDC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4FBED03545844610920A06AA322A3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D54BC-9FB3-4B3E-B638-876766B637D3}"/>
      </w:docPartPr>
      <w:docPartBody>
        <w:p w:rsidR="009D6B23" w:rsidRDefault="004120B6" w:rsidP="004120B6">
          <w:pPr>
            <w:pStyle w:val="4FBED03545844610920A06AA322A32A5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CEB958F3187245AA81DB60FE8DC19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7F185-9825-495E-9D69-35346381C6E2}"/>
      </w:docPartPr>
      <w:docPartBody>
        <w:p w:rsidR="009D6B23" w:rsidRDefault="004120B6" w:rsidP="004120B6">
          <w:pPr>
            <w:pStyle w:val="CEB958F3187245AA81DB60FE8DC190BD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682907A19BC946A5A4B7F3E761BA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055ED-74B2-4DE8-A73B-312F332A0DDD}"/>
      </w:docPartPr>
      <w:docPartBody>
        <w:p w:rsidR="009D6B23" w:rsidRDefault="004120B6" w:rsidP="004120B6">
          <w:pPr>
            <w:pStyle w:val="682907A19BC946A5A4B7F3E761BA002C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25ED1ED0AFCC4F6A9581A1EB281C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1148B-7BC2-4FF8-BE37-34741ECDE5C9}"/>
      </w:docPartPr>
      <w:docPartBody>
        <w:p w:rsidR="009D6B23" w:rsidRDefault="004120B6" w:rsidP="004120B6">
          <w:pPr>
            <w:pStyle w:val="25ED1ED0AFCC4F6A9581A1EB281C1459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E2071463C8E440399F8437B9F15B2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5ED9-7B48-4573-A7C3-B725FE29E02A}"/>
      </w:docPartPr>
      <w:docPartBody>
        <w:p w:rsidR="009D6B23" w:rsidRDefault="004120B6" w:rsidP="004120B6">
          <w:pPr>
            <w:pStyle w:val="E2071463C8E440399F8437B9F15B2D4A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15916B468D544DD2B4184A00EC59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7B15-4882-4C8C-983F-B3FC75AA4DA6}"/>
      </w:docPartPr>
      <w:docPartBody>
        <w:p w:rsidR="009D6B23" w:rsidRDefault="004120B6" w:rsidP="004120B6">
          <w:pPr>
            <w:pStyle w:val="15916B468D544DD2B4184A00EC593930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31ACEFC58B09492CBF66F14BA65B1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20393-D4C9-4784-B6FD-F63BCEA484B1}"/>
      </w:docPartPr>
      <w:docPartBody>
        <w:p w:rsidR="009D6B23" w:rsidRDefault="004120B6" w:rsidP="004120B6">
          <w:pPr>
            <w:pStyle w:val="31ACEFC58B09492CBF66F14BA65B1B4B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118DA95058254174B80F1E0A6533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227AD-386F-4B63-A965-660DC73A315E}"/>
      </w:docPartPr>
      <w:docPartBody>
        <w:p w:rsidR="009D6B23" w:rsidRDefault="004120B6" w:rsidP="004120B6">
          <w:pPr>
            <w:pStyle w:val="118DA95058254174B80F1E0A6533F46C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CE7F5FC9C240482C9D4C039A4C5E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4FB1-9DB2-4AB0-8C04-D51BF61430DC}"/>
      </w:docPartPr>
      <w:docPartBody>
        <w:p w:rsidR="009D6B23" w:rsidRDefault="004120B6" w:rsidP="004120B6">
          <w:pPr>
            <w:pStyle w:val="CE7F5FC9C240482C9D4C039A4C5E93C3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7DF01C0BADC44BEBB65E011F76053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198C-D1F9-48B9-B929-36EF49467F32}"/>
      </w:docPartPr>
      <w:docPartBody>
        <w:p w:rsidR="009D6B23" w:rsidRDefault="004120B6" w:rsidP="004120B6">
          <w:pPr>
            <w:pStyle w:val="7DF01C0BADC44BEBB65E011F760539DE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4FE89452EDF347B1A8BE916C69EB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0840-4EFB-4407-944A-6748F89F8A7A}"/>
      </w:docPartPr>
      <w:docPartBody>
        <w:p w:rsidR="009D6B23" w:rsidRDefault="004120B6" w:rsidP="004120B6">
          <w:pPr>
            <w:pStyle w:val="4FE89452EDF347B1A8BE916C69EB82FF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  <w:docPart>
      <w:docPartPr>
        <w:name w:val="841124CE0FA6462B93FBBA0970762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27ED6-0AD2-450B-ADBE-883723748B79}"/>
      </w:docPartPr>
      <w:docPartBody>
        <w:p w:rsidR="009D6B23" w:rsidRDefault="004120B6" w:rsidP="004120B6">
          <w:pPr>
            <w:pStyle w:val="841124CE0FA6462B93FBBA0970762D1611"/>
          </w:pPr>
          <w:r w:rsidRPr="0062611F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4"/>
    <w:rsid w:val="00121863"/>
    <w:rsid w:val="00211334"/>
    <w:rsid w:val="004120B6"/>
    <w:rsid w:val="009D6B23"/>
    <w:rsid w:val="00B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20B6"/>
    <w:rPr>
      <w:color w:val="808080"/>
    </w:rPr>
  </w:style>
  <w:style w:type="paragraph" w:customStyle="1" w:styleId="B3E4530EEDA443BBAF3750941D18C20A">
    <w:name w:val="B3E4530EEDA443BBAF3750941D18C20A"/>
    <w:rsid w:val="00211334"/>
  </w:style>
  <w:style w:type="paragraph" w:customStyle="1" w:styleId="7F32A41414F249008452DBE4D73F6C30">
    <w:name w:val="7F32A41414F249008452DBE4D73F6C30"/>
    <w:rsid w:val="00211334"/>
  </w:style>
  <w:style w:type="paragraph" w:customStyle="1" w:styleId="EC6501EF2EBF4DCE8BB7889BD6D759CB">
    <w:name w:val="EC6501EF2EBF4DCE8BB7889BD6D759CB"/>
    <w:rsid w:val="00211334"/>
  </w:style>
  <w:style w:type="paragraph" w:customStyle="1" w:styleId="3AC44529D20B437FA5A0CF9D7212661F">
    <w:name w:val="3AC44529D20B437FA5A0CF9D7212661F"/>
    <w:rsid w:val="00211334"/>
  </w:style>
  <w:style w:type="paragraph" w:customStyle="1" w:styleId="63EFCC2CCD9C49078D921A0D7F014410">
    <w:name w:val="63EFCC2CCD9C49078D921A0D7F014410"/>
    <w:rsid w:val="00211334"/>
  </w:style>
  <w:style w:type="paragraph" w:customStyle="1" w:styleId="0FC13947328849638577F69312622E79">
    <w:name w:val="0FC13947328849638577F69312622E79"/>
    <w:rsid w:val="00211334"/>
  </w:style>
  <w:style w:type="paragraph" w:customStyle="1" w:styleId="0BF4924FE32649B79002D95379DBCBAF">
    <w:name w:val="0BF4924FE32649B79002D95379DBCBAF"/>
    <w:rsid w:val="00211334"/>
  </w:style>
  <w:style w:type="paragraph" w:customStyle="1" w:styleId="2CB4C14ACB844C1D9DFD9275339C7BA8">
    <w:name w:val="2CB4C14ACB844C1D9DFD9275339C7BA8"/>
    <w:rsid w:val="00211334"/>
  </w:style>
  <w:style w:type="paragraph" w:customStyle="1" w:styleId="110DD3B90B454FC684C283B9CDB9A75D">
    <w:name w:val="110DD3B90B454FC684C283B9CDB9A75D"/>
    <w:rsid w:val="00211334"/>
  </w:style>
  <w:style w:type="paragraph" w:customStyle="1" w:styleId="C9E141EDF7F34793BAFB582AA2723C0B">
    <w:name w:val="C9E141EDF7F34793BAFB582AA2723C0B"/>
    <w:rsid w:val="00211334"/>
  </w:style>
  <w:style w:type="paragraph" w:customStyle="1" w:styleId="8BE0E717C6CA41D599C36B90D98B5239">
    <w:name w:val="8BE0E717C6CA41D599C36B90D98B5239"/>
    <w:rsid w:val="00211334"/>
  </w:style>
  <w:style w:type="paragraph" w:customStyle="1" w:styleId="6BA4019B594C42E28743ADB9A59873ED">
    <w:name w:val="6BA4019B594C42E28743ADB9A59873ED"/>
    <w:rsid w:val="00211334"/>
  </w:style>
  <w:style w:type="paragraph" w:customStyle="1" w:styleId="4E6A8C8511FE40ED853CEA1D30725EDC">
    <w:name w:val="4E6A8C8511FE40ED853CEA1D30725EDC"/>
    <w:rsid w:val="00211334"/>
  </w:style>
  <w:style w:type="paragraph" w:customStyle="1" w:styleId="4FBED03545844610920A06AA322A32A5">
    <w:name w:val="4FBED03545844610920A06AA322A32A5"/>
    <w:rsid w:val="00211334"/>
  </w:style>
  <w:style w:type="paragraph" w:customStyle="1" w:styleId="CEB958F3187245AA81DB60FE8DC190BD">
    <w:name w:val="CEB958F3187245AA81DB60FE8DC190BD"/>
    <w:rsid w:val="00211334"/>
  </w:style>
  <w:style w:type="paragraph" w:customStyle="1" w:styleId="682907A19BC946A5A4B7F3E761BA002C">
    <w:name w:val="682907A19BC946A5A4B7F3E761BA002C"/>
    <w:rsid w:val="00211334"/>
  </w:style>
  <w:style w:type="paragraph" w:customStyle="1" w:styleId="25ED1ED0AFCC4F6A9581A1EB281C1459">
    <w:name w:val="25ED1ED0AFCC4F6A9581A1EB281C1459"/>
    <w:rsid w:val="00211334"/>
  </w:style>
  <w:style w:type="paragraph" w:customStyle="1" w:styleId="E2071463C8E440399F8437B9F15B2D4A">
    <w:name w:val="E2071463C8E440399F8437B9F15B2D4A"/>
    <w:rsid w:val="00211334"/>
  </w:style>
  <w:style w:type="paragraph" w:customStyle="1" w:styleId="15916B468D544DD2B4184A00EC593930">
    <w:name w:val="15916B468D544DD2B4184A00EC593930"/>
    <w:rsid w:val="00211334"/>
  </w:style>
  <w:style w:type="paragraph" w:customStyle="1" w:styleId="31ACEFC58B09492CBF66F14BA65B1B4B">
    <w:name w:val="31ACEFC58B09492CBF66F14BA65B1B4B"/>
    <w:rsid w:val="00211334"/>
  </w:style>
  <w:style w:type="paragraph" w:customStyle="1" w:styleId="118DA95058254174B80F1E0A6533F46C">
    <w:name w:val="118DA95058254174B80F1E0A6533F46C"/>
    <w:rsid w:val="00211334"/>
  </w:style>
  <w:style w:type="paragraph" w:customStyle="1" w:styleId="CE7F5FC9C240482C9D4C039A4C5E93C3">
    <w:name w:val="CE7F5FC9C240482C9D4C039A4C5E93C3"/>
    <w:rsid w:val="00211334"/>
  </w:style>
  <w:style w:type="paragraph" w:customStyle="1" w:styleId="7DF01C0BADC44BEBB65E011F760539DE">
    <w:name w:val="7DF01C0BADC44BEBB65E011F760539DE"/>
    <w:rsid w:val="00211334"/>
  </w:style>
  <w:style w:type="paragraph" w:customStyle="1" w:styleId="4FE89452EDF347B1A8BE916C69EB82FF">
    <w:name w:val="4FE89452EDF347B1A8BE916C69EB82FF"/>
    <w:rsid w:val="00211334"/>
  </w:style>
  <w:style w:type="paragraph" w:customStyle="1" w:styleId="841124CE0FA6462B93FBBA0970762D16">
    <w:name w:val="841124CE0FA6462B93FBBA0970762D16"/>
    <w:rsid w:val="00211334"/>
  </w:style>
  <w:style w:type="paragraph" w:customStyle="1" w:styleId="B3E4530EEDA443BBAF3750941D18C20A1">
    <w:name w:val="B3E4530EEDA443BBAF3750941D18C20A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1">
    <w:name w:val="7F32A41414F249008452DBE4D73F6C30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1">
    <w:name w:val="EC6501EF2EBF4DCE8BB7889BD6D759CB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1">
    <w:name w:val="3AC44529D20B437FA5A0CF9D7212661F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1">
    <w:name w:val="63EFCC2CCD9C49078D921A0D7F014410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1">
    <w:name w:val="0FC13947328849638577F69312622E79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1">
    <w:name w:val="0BF4924FE32649B79002D95379DBCBAF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1">
    <w:name w:val="2CB4C14ACB844C1D9DFD9275339C7BA8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1">
    <w:name w:val="110DD3B90B454FC684C283B9CDB9A75D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1">
    <w:name w:val="C9E141EDF7F34793BAFB582AA2723C0B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1">
    <w:name w:val="6BA4019B594C42E28743ADB9A59873ED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1">
    <w:name w:val="4E6A8C8511FE40ED853CEA1D30725EDC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1">
    <w:name w:val="4FBED03545844610920A06AA322A32A5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1">
    <w:name w:val="CEB958F3187245AA81DB60FE8DC190BD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1">
    <w:name w:val="682907A19BC946A5A4B7F3E761BA002C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1">
    <w:name w:val="25ED1ED0AFCC4F6A9581A1EB281C1459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1">
    <w:name w:val="E2071463C8E440399F8437B9F15B2D4A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1">
    <w:name w:val="15916B468D544DD2B4184A00EC593930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1">
    <w:name w:val="31ACEFC58B09492CBF66F14BA65B1B4B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1">
    <w:name w:val="118DA95058254174B80F1E0A6533F46C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1">
    <w:name w:val="CE7F5FC9C240482C9D4C039A4C5E93C3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1">
    <w:name w:val="7DF01C0BADC44BEBB65E011F760539DE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1">
    <w:name w:val="4FE89452EDF347B1A8BE916C69EB82FF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1">
    <w:name w:val="841124CE0FA6462B93FBBA0970762D161"/>
    <w:rsid w:val="002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2795B0484C42910C54C84C08FB6E">
    <w:name w:val="62232795B0484C42910C54C84C08FB6E"/>
    <w:rsid w:val="00211334"/>
  </w:style>
  <w:style w:type="paragraph" w:customStyle="1" w:styleId="E0B740C1B0114042AFCA5A5E58FF220E">
    <w:name w:val="E0B740C1B0114042AFCA5A5E58FF220E"/>
    <w:rsid w:val="00211334"/>
  </w:style>
  <w:style w:type="paragraph" w:customStyle="1" w:styleId="A38E32C25ABF404DBCF7C26B9691586E">
    <w:name w:val="A38E32C25ABF404DBCF7C26B9691586E"/>
    <w:rsid w:val="00211334"/>
  </w:style>
  <w:style w:type="paragraph" w:customStyle="1" w:styleId="E82789A8A63D414AA6EB56B35CC3C24E">
    <w:name w:val="E82789A8A63D414AA6EB56B35CC3C24E"/>
    <w:rsid w:val="00211334"/>
  </w:style>
  <w:style w:type="paragraph" w:customStyle="1" w:styleId="AD79C92BB045483EA423FBEAC5487C65">
    <w:name w:val="AD79C92BB045483EA423FBEAC5487C65"/>
    <w:rsid w:val="00211334"/>
  </w:style>
  <w:style w:type="paragraph" w:customStyle="1" w:styleId="C7AA6E6ED71F4540AB3D8D04C6336628">
    <w:name w:val="C7AA6E6ED71F4540AB3D8D04C6336628"/>
    <w:rsid w:val="00211334"/>
  </w:style>
  <w:style w:type="paragraph" w:customStyle="1" w:styleId="D202CCF122F6464FA740A3E239629630">
    <w:name w:val="D202CCF122F6464FA740A3E239629630"/>
    <w:rsid w:val="00211334"/>
  </w:style>
  <w:style w:type="paragraph" w:customStyle="1" w:styleId="E48239DF81B24FB4BBDFCADF9CF93146">
    <w:name w:val="E48239DF81B24FB4BBDFCADF9CF93146"/>
    <w:rsid w:val="00211334"/>
  </w:style>
  <w:style w:type="paragraph" w:customStyle="1" w:styleId="B3E4530EEDA443BBAF3750941D18C20A2">
    <w:name w:val="B3E4530EEDA443BBAF3750941D18C20A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2">
    <w:name w:val="7F32A41414F249008452DBE4D73F6C30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2">
    <w:name w:val="EC6501EF2EBF4DCE8BB7889BD6D759CB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2">
    <w:name w:val="3AC44529D20B437FA5A0CF9D7212661F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2">
    <w:name w:val="63EFCC2CCD9C49078D921A0D7F014410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2">
    <w:name w:val="0FC13947328849638577F69312622E79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2">
    <w:name w:val="0BF4924FE32649B79002D95379DBCBAF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2">
    <w:name w:val="2CB4C14ACB844C1D9DFD9275339C7BA8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2">
    <w:name w:val="110DD3B90B454FC684C283B9CDB9A75D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2">
    <w:name w:val="C9E141EDF7F34793BAFB582AA2723C0B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2">
    <w:name w:val="6BA4019B594C42E28743ADB9A59873ED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2">
    <w:name w:val="4E6A8C8511FE40ED853CEA1D30725EDC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2">
    <w:name w:val="4FBED03545844610920A06AA322A32A5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2">
    <w:name w:val="CEB958F3187245AA81DB60FE8DC190BD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2">
    <w:name w:val="682907A19BC946A5A4B7F3E761BA002C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2">
    <w:name w:val="25ED1ED0AFCC4F6A9581A1EB281C1459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2">
    <w:name w:val="E2071463C8E440399F8437B9F15B2D4A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2">
    <w:name w:val="15916B468D544DD2B4184A00EC593930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2">
    <w:name w:val="31ACEFC58B09492CBF66F14BA65B1B4B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2">
    <w:name w:val="118DA95058254174B80F1E0A6533F46C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2">
    <w:name w:val="CE7F5FC9C240482C9D4C039A4C5E93C3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2">
    <w:name w:val="7DF01C0BADC44BEBB65E011F760539DE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2">
    <w:name w:val="4FE89452EDF347B1A8BE916C69EB82FF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2">
    <w:name w:val="841124CE0FA6462B93FBBA0970762D162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2795B0484C42910C54C84C08FB6E1">
    <w:name w:val="62232795B0484C42910C54C84C08FB6E1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740C1B0114042AFCA5A5E58FF220E1">
    <w:name w:val="E0B740C1B0114042AFCA5A5E58FF220E1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E32C25ABF404DBCF7C26B9691586E1">
    <w:name w:val="A38E32C25ABF404DBCF7C26B9691586E1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789A8A63D414AA6EB56B35CC3C24E1">
    <w:name w:val="E82789A8A63D414AA6EB56B35CC3C24E1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3">
    <w:name w:val="B3E4530EEDA443BBAF3750941D18C20A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3">
    <w:name w:val="7F32A41414F249008452DBE4D73F6C30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3">
    <w:name w:val="EC6501EF2EBF4DCE8BB7889BD6D759CB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3">
    <w:name w:val="3AC44529D20B437FA5A0CF9D7212661F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3">
    <w:name w:val="63EFCC2CCD9C49078D921A0D7F014410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3">
    <w:name w:val="0FC13947328849638577F69312622E79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3">
    <w:name w:val="0BF4924FE32649B79002D95379DBCBAF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3">
    <w:name w:val="2CB4C14ACB844C1D9DFD9275339C7BA8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3">
    <w:name w:val="110DD3B90B454FC684C283B9CDB9A75D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3">
    <w:name w:val="C9E141EDF7F34793BAFB582AA2723C0B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3">
    <w:name w:val="6BA4019B594C42E28743ADB9A59873ED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3">
    <w:name w:val="4E6A8C8511FE40ED853CEA1D30725EDC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3">
    <w:name w:val="4FBED03545844610920A06AA322A32A5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3">
    <w:name w:val="CEB958F3187245AA81DB60FE8DC190BD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3">
    <w:name w:val="682907A19BC946A5A4B7F3E761BA002C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3">
    <w:name w:val="25ED1ED0AFCC4F6A9581A1EB281C1459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3">
    <w:name w:val="E2071463C8E440399F8437B9F15B2D4A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3">
    <w:name w:val="15916B468D544DD2B4184A00EC593930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3">
    <w:name w:val="31ACEFC58B09492CBF66F14BA65B1B4B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3">
    <w:name w:val="118DA95058254174B80F1E0A6533F46C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3">
    <w:name w:val="CE7F5FC9C240482C9D4C039A4C5E93C3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3">
    <w:name w:val="7DF01C0BADC44BEBB65E011F760539DE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3">
    <w:name w:val="4FE89452EDF347B1A8BE916C69EB82FF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3">
    <w:name w:val="841124CE0FA6462B93FBBA0970762D163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4">
    <w:name w:val="B3E4530EEDA443BBAF3750941D18C20A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4">
    <w:name w:val="7F32A41414F249008452DBE4D73F6C30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4">
    <w:name w:val="EC6501EF2EBF4DCE8BB7889BD6D759CB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4">
    <w:name w:val="3AC44529D20B437FA5A0CF9D7212661F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4">
    <w:name w:val="63EFCC2CCD9C49078D921A0D7F014410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4">
    <w:name w:val="0FC13947328849638577F69312622E79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4">
    <w:name w:val="0BF4924FE32649B79002D95379DBCBAF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4">
    <w:name w:val="2CB4C14ACB844C1D9DFD9275339C7BA8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4">
    <w:name w:val="110DD3B90B454FC684C283B9CDB9A75D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4">
    <w:name w:val="C9E141EDF7F34793BAFB582AA2723C0B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4">
    <w:name w:val="6BA4019B594C42E28743ADB9A59873ED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4">
    <w:name w:val="4E6A8C8511FE40ED853CEA1D30725EDC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4">
    <w:name w:val="4FBED03545844610920A06AA322A32A5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4">
    <w:name w:val="CEB958F3187245AA81DB60FE8DC190BD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4">
    <w:name w:val="682907A19BC946A5A4B7F3E761BA002C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4">
    <w:name w:val="25ED1ED0AFCC4F6A9581A1EB281C1459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4">
    <w:name w:val="E2071463C8E440399F8437B9F15B2D4A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4">
    <w:name w:val="15916B468D544DD2B4184A00EC593930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4">
    <w:name w:val="31ACEFC58B09492CBF66F14BA65B1B4B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4">
    <w:name w:val="118DA95058254174B80F1E0A6533F46C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4">
    <w:name w:val="CE7F5FC9C240482C9D4C039A4C5E93C3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4">
    <w:name w:val="7DF01C0BADC44BEBB65E011F760539DE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4">
    <w:name w:val="4FE89452EDF347B1A8BE916C69EB82FF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4">
    <w:name w:val="841124CE0FA6462B93FBBA0970762D164"/>
    <w:rsid w:val="009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5">
    <w:name w:val="B3E4530EEDA443BBAF3750941D18C20A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5">
    <w:name w:val="7F32A41414F249008452DBE4D73F6C30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5">
    <w:name w:val="EC6501EF2EBF4DCE8BB7889BD6D759CB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5">
    <w:name w:val="3AC44529D20B437FA5A0CF9D7212661F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5">
    <w:name w:val="63EFCC2CCD9C49078D921A0D7F014410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5">
    <w:name w:val="0FC13947328849638577F69312622E79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5">
    <w:name w:val="0BF4924FE32649B79002D95379DBCBAF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5">
    <w:name w:val="2CB4C14ACB844C1D9DFD9275339C7BA8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5">
    <w:name w:val="110DD3B90B454FC684C283B9CDB9A75D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5">
    <w:name w:val="C9E141EDF7F34793BAFB582AA2723C0B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5">
    <w:name w:val="6BA4019B594C42E28743ADB9A59873ED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5">
    <w:name w:val="4E6A8C8511FE40ED853CEA1D30725EDC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5">
    <w:name w:val="4FBED03545844610920A06AA322A32A5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5">
    <w:name w:val="CEB958F3187245AA81DB60FE8DC190BD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5">
    <w:name w:val="682907A19BC946A5A4B7F3E761BA002C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5">
    <w:name w:val="25ED1ED0AFCC4F6A9581A1EB281C1459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5">
    <w:name w:val="E2071463C8E440399F8437B9F15B2D4A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5">
    <w:name w:val="15916B468D544DD2B4184A00EC593930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5">
    <w:name w:val="31ACEFC58B09492CBF66F14BA65B1B4B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5">
    <w:name w:val="118DA95058254174B80F1E0A6533F46C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5">
    <w:name w:val="CE7F5FC9C240482C9D4C039A4C5E93C3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5">
    <w:name w:val="7DF01C0BADC44BEBB65E011F760539DE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5">
    <w:name w:val="4FE89452EDF347B1A8BE916C69EB82FF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5">
    <w:name w:val="841124CE0FA6462B93FBBA0970762D165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6">
    <w:name w:val="B3E4530EEDA443BBAF3750941D18C20A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6">
    <w:name w:val="7F32A41414F249008452DBE4D73F6C30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6">
    <w:name w:val="EC6501EF2EBF4DCE8BB7889BD6D759CB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6">
    <w:name w:val="3AC44529D20B437FA5A0CF9D7212661F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6">
    <w:name w:val="63EFCC2CCD9C49078D921A0D7F014410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6">
    <w:name w:val="0FC13947328849638577F69312622E79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6">
    <w:name w:val="0BF4924FE32649B79002D95379DBCBAF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6">
    <w:name w:val="2CB4C14ACB844C1D9DFD9275339C7BA8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6">
    <w:name w:val="110DD3B90B454FC684C283B9CDB9A75D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6">
    <w:name w:val="C9E141EDF7F34793BAFB582AA2723C0B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6">
    <w:name w:val="6BA4019B594C42E28743ADB9A59873ED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6">
    <w:name w:val="4E6A8C8511FE40ED853CEA1D30725EDC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6">
    <w:name w:val="4FBED03545844610920A06AA322A32A5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6">
    <w:name w:val="CEB958F3187245AA81DB60FE8DC190BD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6">
    <w:name w:val="682907A19BC946A5A4B7F3E761BA002C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6">
    <w:name w:val="25ED1ED0AFCC4F6A9581A1EB281C1459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6">
    <w:name w:val="E2071463C8E440399F8437B9F15B2D4A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6">
    <w:name w:val="15916B468D544DD2B4184A00EC593930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6">
    <w:name w:val="31ACEFC58B09492CBF66F14BA65B1B4B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6">
    <w:name w:val="118DA95058254174B80F1E0A6533F46C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6">
    <w:name w:val="CE7F5FC9C240482C9D4C039A4C5E93C3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6">
    <w:name w:val="7DF01C0BADC44BEBB65E011F760539DE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6">
    <w:name w:val="4FE89452EDF347B1A8BE916C69EB82FF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6">
    <w:name w:val="841124CE0FA6462B93FBBA0970762D166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7">
    <w:name w:val="B3E4530EEDA443BBAF3750941D18C20A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7">
    <w:name w:val="7F32A41414F249008452DBE4D73F6C30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7">
    <w:name w:val="EC6501EF2EBF4DCE8BB7889BD6D759CB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7">
    <w:name w:val="3AC44529D20B437FA5A0CF9D7212661F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7">
    <w:name w:val="63EFCC2CCD9C49078D921A0D7F014410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7">
    <w:name w:val="0FC13947328849638577F69312622E79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7">
    <w:name w:val="0BF4924FE32649B79002D95379DBCBAF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7">
    <w:name w:val="2CB4C14ACB844C1D9DFD9275339C7BA8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7">
    <w:name w:val="110DD3B90B454FC684C283B9CDB9A75D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7">
    <w:name w:val="C9E141EDF7F34793BAFB582AA2723C0B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7">
    <w:name w:val="6BA4019B594C42E28743ADB9A59873ED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7">
    <w:name w:val="4E6A8C8511FE40ED853CEA1D30725EDC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7">
    <w:name w:val="4FBED03545844610920A06AA322A32A5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7">
    <w:name w:val="CEB958F3187245AA81DB60FE8DC190BD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7">
    <w:name w:val="682907A19BC946A5A4B7F3E761BA002C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7">
    <w:name w:val="25ED1ED0AFCC4F6A9581A1EB281C1459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7">
    <w:name w:val="E2071463C8E440399F8437B9F15B2D4A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7">
    <w:name w:val="15916B468D544DD2B4184A00EC593930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7">
    <w:name w:val="31ACEFC58B09492CBF66F14BA65B1B4B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7">
    <w:name w:val="118DA95058254174B80F1E0A6533F46C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7">
    <w:name w:val="CE7F5FC9C240482C9D4C039A4C5E93C3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7">
    <w:name w:val="7DF01C0BADC44BEBB65E011F760539DE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7">
    <w:name w:val="4FE89452EDF347B1A8BE916C69EB82FF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7">
    <w:name w:val="841124CE0FA6462B93FBBA0970762D167"/>
    <w:rsid w:val="0012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8">
    <w:name w:val="B3E4530EEDA443BBAF3750941D18C20A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8">
    <w:name w:val="7F32A41414F249008452DBE4D73F6C30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8">
    <w:name w:val="EC6501EF2EBF4DCE8BB7889BD6D759CB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8">
    <w:name w:val="3AC44529D20B437FA5A0CF9D7212661F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8">
    <w:name w:val="63EFCC2CCD9C49078D921A0D7F014410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8">
    <w:name w:val="0FC13947328849638577F69312622E79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8">
    <w:name w:val="0BF4924FE32649B79002D95379DBCBAF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8">
    <w:name w:val="2CB4C14ACB844C1D9DFD9275339C7BA8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8">
    <w:name w:val="110DD3B90B454FC684C283B9CDB9A75D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8">
    <w:name w:val="C9E141EDF7F34793BAFB582AA2723C0B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8">
    <w:name w:val="6BA4019B594C42E28743ADB9A59873ED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8">
    <w:name w:val="4E6A8C8511FE40ED853CEA1D30725EDC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8">
    <w:name w:val="4FBED03545844610920A06AA322A32A5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8">
    <w:name w:val="CEB958F3187245AA81DB60FE8DC190BD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8">
    <w:name w:val="682907A19BC946A5A4B7F3E761BA002C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8">
    <w:name w:val="25ED1ED0AFCC4F6A9581A1EB281C1459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8">
    <w:name w:val="E2071463C8E440399F8437B9F15B2D4A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8">
    <w:name w:val="15916B468D544DD2B4184A00EC593930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8">
    <w:name w:val="31ACEFC58B09492CBF66F14BA65B1B4B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8">
    <w:name w:val="118DA95058254174B80F1E0A6533F46C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8">
    <w:name w:val="CE7F5FC9C240482C9D4C039A4C5E93C3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8">
    <w:name w:val="7DF01C0BADC44BEBB65E011F760539DE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8">
    <w:name w:val="4FE89452EDF347B1A8BE916C69EB82FF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8">
    <w:name w:val="841124CE0FA6462B93FBBA0970762D168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9">
    <w:name w:val="B3E4530EEDA443BBAF3750941D18C20A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9">
    <w:name w:val="7F32A41414F249008452DBE4D73F6C30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9">
    <w:name w:val="EC6501EF2EBF4DCE8BB7889BD6D759CB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9">
    <w:name w:val="3AC44529D20B437FA5A0CF9D7212661F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9">
    <w:name w:val="63EFCC2CCD9C49078D921A0D7F014410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9">
    <w:name w:val="0FC13947328849638577F69312622E79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9">
    <w:name w:val="0BF4924FE32649B79002D95379DBCBAF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9">
    <w:name w:val="2CB4C14ACB844C1D9DFD9275339C7BA8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9">
    <w:name w:val="110DD3B90B454FC684C283B9CDB9A75D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9">
    <w:name w:val="C9E141EDF7F34793BAFB582AA2723C0B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9">
    <w:name w:val="6BA4019B594C42E28743ADB9A59873ED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9">
    <w:name w:val="4E6A8C8511FE40ED853CEA1D30725EDC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9">
    <w:name w:val="4FBED03545844610920A06AA322A32A5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9">
    <w:name w:val="CEB958F3187245AA81DB60FE8DC190BD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9">
    <w:name w:val="682907A19BC946A5A4B7F3E761BA002C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9">
    <w:name w:val="25ED1ED0AFCC4F6A9581A1EB281C1459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9">
    <w:name w:val="E2071463C8E440399F8437B9F15B2D4A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9">
    <w:name w:val="15916B468D544DD2B4184A00EC593930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9">
    <w:name w:val="31ACEFC58B09492CBF66F14BA65B1B4B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9">
    <w:name w:val="118DA95058254174B80F1E0A6533F46C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9">
    <w:name w:val="CE7F5FC9C240482C9D4C039A4C5E93C3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9">
    <w:name w:val="7DF01C0BADC44BEBB65E011F760539DE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9">
    <w:name w:val="4FE89452EDF347B1A8BE916C69EB82FF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9">
    <w:name w:val="841124CE0FA6462B93FBBA0970762D169"/>
    <w:rsid w:val="00B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10">
    <w:name w:val="B3E4530EEDA443BBAF3750941D18C20A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10">
    <w:name w:val="7F32A41414F249008452DBE4D73F6C30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10">
    <w:name w:val="EC6501EF2EBF4DCE8BB7889BD6D759CB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10">
    <w:name w:val="3AC44529D20B437FA5A0CF9D7212661F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10">
    <w:name w:val="63EFCC2CCD9C49078D921A0D7F014410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10">
    <w:name w:val="0FC13947328849638577F69312622E79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10">
    <w:name w:val="0BF4924FE32649B79002D95379DBCBAF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10">
    <w:name w:val="2CB4C14ACB844C1D9DFD9275339C7BA8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10">
    <w:name w:val="110DD3B90B454FC684C283B9CDB9A75D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10">
    <w:name w:val="C9E141EDF7F34793BAFB582AA2723C0B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10">
    <w:name w:val="6BA4019B594C42E28743ADB9A59873ED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10">
    <w:name w:val="4E6A8C8511FE40ED853CEA1D30725EDC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10">
    <w:name w:val="4FBED03545844610920A06AA322A32A5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10">
    <w:name w:val="CEB958F3187245AA81DB60FE8DC190BD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10">
    <w:name w:val="682907A19BC946A5A4B7F3E761BA002C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10">
    <w:name w:val="25ED1ED0AFCC4F6A9581A1EB281C1459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10">
    <w:name w:val="E2071463C8E440399F8437B9F15B2D4A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10">
    <w:name w:val="15916B468D544DD2B4184A00EC593930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10">
    <w:name w:val="31ACEFC58B09492CBF66F14BA65B1B4B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10">
    <w:name w:val="118DA95058254174B80F1E0A6533F46C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10">
    <w:name w:val="CE7F5FC9C240482C9D4C039A4C5E93C3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10">
    <w:name w:val="7DF01C0BADC44BEBB65E011F760539DE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10">
    <w:name w:val="4FE89452EDF347B1A8BE916C69EB82FF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10">
    <w:name w:val="841124CE0FA6462B93FBBA0970762D1610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4530EEDA443BBAF3750941D18C20A11">
    <w:name w:val="B3E4530EEDA443BBAF3750941D18C20A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A41414F249008452DBE4D73F6C3011">
    <w:name w:val="7F32A41414F249008452DBE4D73F6C30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501EF2EBF4DCE8BB7889BD6D759CB11">
    <w:name w:val="EC6501EF2EBF4DCE8BB7889BD6D759CB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4529D20B437FA5A0CF9D7212661F11">
    <w:name w:val="3AC44529D20B437FA5A0CF9D7212661F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FCC2CCD9C49078D921A0D7F01441011">
    <w:name w:val="63EFCC2CCD9C49078D921A0D7F014410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13947328849638577F69312622E7911">
    <w:name w:val="0FC13947328849638577F69312622E79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924FE32649B79002D95379DBCBAF11">
    <w:name w:val="0BF4924FE32649B79002D95379DBCBAF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4C14ACB844C1D9DFD9275339C7BA811">
    <w:name w:val="2CB4C14ACB844C1D9DFD9275339C7BA8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DD3B90B454FC684C283B9CDB9A75D11">
    <w:name w:val="110DD3B90B454FC684C283B9CDB9A75D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41EDF7F34793BAFB582AA2723C0B11">
    <w:name w:val="C9E141EDF7F34793BAFB582AA2723C0B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4019B594C42E28743ADB9A59873ED11">
    <w:name w:val="6BA4019B594C42E28743ADB9A59873ED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A8C8511FE40ED853CEA1D30725EDC11">
    <w:name w:val="4E6A8C8511FE40ED853CEA1D30725EDC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ED03545844610920A06AA322A32A511">
    <w:name w:val="4FBED03545844610920A06AA322A32A5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958F3187245AA81DB60FE8DC190BD11">
    <w:name w:val="CEB958F3187245AA81DB60FE8DC190BD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907A19BC946A5A4B7F3E761BA002C11">
    <w:name w:val="682907A19BC946A5A4B7F3E761BA002C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ED0AFCC4F6A9581A1EB281C145911">
    <w:name w:val="25ED1ED0AFCC4F6A9581A1EB281C1459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1463C8E440399F8437B9F15B2D4A11">
    <w:name w:val="E2071463C8E440399F8437B9F15B2D4A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6B468D544DD2B4184A00EC59393011">
    <w:name w:val="15916B468D544DD2B4184A00EC593930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CEFC58B09492CBF66F14BA65B1B4B11">
    <w:name w:val="31ACEFC58B09492CBF66F14BA65B1B4B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DA95058254174B80F1E0A6533F46C11">
    <w:name w:val="118DA95058254174B80F1E0A6533F46C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5FC9C240482C9D4C039A4C5E93C311">
    <w:name w:val="CE7F5FC9C240482C9D4C039A4C5E93C3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01C0BADC44BEBB65E011F760539DE11">
    <w:name w:val="7DF01C0BADC44BEBB65E011F760539DE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89452EDF347B1A8BE916C69EB82FF11">
    <w:name w:val="4FE89452EDF347B1A8BE916C69EB82FF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124CE0FA6462B93FBBA0970762D1611">
    <w:name w:val="841124CE0FA6462B93FBBA0970762D1611"/>
    <w:rsid w:val="004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F2F7-B073-4975-A5D7-6114D0F8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3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Nebenbestimmungen und Hinweise zum Bewilligungsbescheid (Az</vt:lpstr>
    </vt:vector>
  </TitlesOfParts>
  <Company>Landesregierung Rheinland-Pfalz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Nebenbestimmungen und Hinweise zum Bewilligungsbescheid (Az</dc:title>
  <dc:subject/>
  <dc:creator>632-6</dc:creator>
  <cp:keywords/>
  <cp:lastModifiedBy>Schmitt, Tobias (MWG)</cp:lastModifiedBy>
  <cp:revision>4</cp:revision>
  <cp:lastPrinted>2012-09-03T07:59:00Z</cp:lastPrinted>
  <dcterms:created xsi:type="dcterms:W3CDTF">2023-06-28T08:23:00Z</dcterms:created>
  <dcterms:modified xsi:type="dcterms:W3CDTF">2023-06-28T08:28:00Z</dcterms:modified>
</cp:coreProperties>
</file>