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1128F" w14:textId="1E925710" w:rsidR="00951699" w:rsidRPr="00951699" w:rsidRDefault="00951699" w:rsidP="00B47775">
      <w:pPr>
        <w:spacing w:after="0"/>
        <w:rPr>
          <w:b/>
        </w:rPr>
      </w:pPr>
      <w:r w:rsidRPr="00951699">
        <w:rPr>
          <w:b/>
        </w:rPr>
        <w:t>Antrag auf Förderung der</w:t>
      </w:r>
      <w:r w:rsidR="00041A8D">
        <w:rPr>
          <w:b/>
        </w:rPr>
        <w:t xml:space="preserve"> Mieten von</w:t>
      </w:r>
      <w:r w:rsidRPr="00951699">
        <w:rPr>
          <w:b/>
        </w:rPr>
        <w:t xml:space="preserve"> </w:t>
      </w:r>
      <w:r w:rsidR="00DA637D">
        <w:rPr>
          <w:b/>
        </w:rPr>
        <w:t xml:space="preserve">nach </w:t>
      </w:r>
      <w:hyperlink r:id="rId7" w:history="1">
        <w:r w:rsidR="00DA637D" w:rsidRPr="00DA637D">
          <w:rPr>
            <w:rStyle w:val="Hyperlink"/>
            <w:b/>
          </w:rPr>
          <w:t>§ 2 S. 1 Nr. 1a KHG</w:t>
        </w:r>
      </w:hyperlink>
      <w:r w:rsidR="00DA637D">
        <w:rPr>
          <w:b/>
        </w:rPr>
        <w:t xml:space="preserve"> förderfähigen </w:t>
      </w:r>
      <w:r w:rsidRPr="00951699">
        <w:rPr>
          <w:b/>
        </w:rPr>
        <w:t>Ausbildungsstätten</w:t>
      </w:r>
    </w:p>
    <w:p w14:paraId="64B1ABDF" w14:textId="684A4EAE" w:rsidR="00951699" w:rsidRDefault="00951699"/>
    <w:p w14:paraId="39F968E8" w14:textId="77777777" w:rsidR="002B67CB" w:rsidRDefault="002B67CB"/>
    <w:p w14:paraId="5A60A2B2" w14:textId="567CAAE8" w:rsidR="00DA637D" w:rsidRPr="0034404E" w:rsidRDefault="00643521" w:rsidP="00CF6236">
      <w:pPr>
        <w:pStyle w:val="Listenabsatz"/>
        <w:numPr>
          <w:ilvl w:val="0"/>
          <w:numId w:val="1"/>
        </w:numPr>
        <w:tabs>
          <w:tab w:val="left" w:leader="dot" w:pos="7938"/>
        </w:tabs>
        <w:spacing w:after="240"/>
        <w:ind w:left="284"/>
        <w:contextualSpacing w:val="0"/>
        <w:rPr>
          <w:b/>
        </w:rPr>
      </w:pPr>
      <w:r w:rsidRPr="0034404E">
        <w:rPr>
          <w:b/>
        </w:rPr>
        <w:t>Angaben zur Ausbildungsstätte</w:t>
      </w:r>
    </w:p>
    <w:p w14:paraId="0880CEA3" w14:textId="6D3A8EF2" w:rsidR="00643521" w:rsidRDefault="00B05D7E" w:rsidP="00A64CB4">
      <w:pPr>
        <w:pStyle w:val="Listenabsatz"/>
        <w:numPr>
          <w:ilvl w:val="1"/>
          <w:numId w:val="1"/>
        </w:numPr>
        <w:tabs>
          <w:tab w:val="left" w:leader="dot" w:pos="8505"/>
        </w:tabs>
        <w:spacing w:after="240"/>
        <w:contextualSpacing w:val="0"/>
      </w:pPr>
      <w:r>
        <w:t>Anschrift</w:t>
      </w:r>
      <w:r w:rsidR="00DA637D" w:rsidRPr="00DA637D">
        <w:t xml:space="preserve">: </w:t>
      </w:r>
      <w:sdt>
        <w:sdtPr>
          <w:rPr>
            <w:rStyle w:val="Ausfllfeld"/>
          </w:rPr>
          <w:id w:val="-1399820857"/>
          <w:placeholder>
            <w:docPart w:val="492E5982AD4E490B82E7370817BDCA49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1A6B61">
            <w:rPr>
              <w:rStyle w:val="Platzhaltertext"/>
              <w:color w:val="000000" w:themeColor="text1"/>
            </w:rPr>
            <w:tab/>
          </w:r>
        </w:sdtContent>
      </w:sdt>
    </w:p>
    <w:p w14:paraId="390D9519" w14:textId="77777777" w:rsidR="006615B7" w:rsidRDefault="00B05D7E" w:rsidP="000A1188">
      <w:pPr>
        <w:pStyle w:val="Listenabsatz"/>
        <w:numPr>
          <w:ilvl w:val="1"/>
          <w:numId w:val="1"/>
        </w:numPr>
        <w:tabs>
          <w:tab w:val="left" w:leader="dot" w:pos="8505"/>
        </w:tabs>
        <w:spacing w:after="240"/>
        <w:contextualSpacing w:val="0"/>
      </w:pPr>
      <w:r>
        <w:t>Träger</w:t>
      </w:r>
      <w:r w:rsidR="00DE2C22">
        <w:t xml:space="preserve"> (mit Anschrift)</w:t>
      </w:r>
      <w:r w:rsidR="00643521">
        <w:t>:</w:t>
      </w:r>
    </w:p>
    <w:p w14:paraId="5083F5A4" w14:textId="4416C843" w:rsidR="00643521" w:rsidRDefault="002B0F05" w:rsidP="006615B7">
      <w:pPr>
        <w:pStyle w:val="Listenabsatz"/>
        <w:tabs>
          <w:tab w:val="left" w:leader="dot" w:pos="8505"/>
        </w:tabs>
        <w:spacing w:after="240"/>
        <w:ind w:left="792"/>
        <w:contextualSpacing w:val="0"/>
      </w:pPr>
      <w:sdt>
        <w:sdtPr>
          <w:rPr>
            <w:rStyle w:val="Ausfllfeld"/>
          </w:rPr>
          <w:id w:val="464941023"/>
          <w:placeholder>
            <w:docPart w:val="6938B17C331547768478AD19B58EE443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6615B7">
            <w:rPr>
              <w:rStyle w:val="Platzhaltertext"/>
              <w:color w:val="000000" w:themeColor="text1"/>
            </w:rPr>
            <w:tab/>
          </w:r>
          <w:r w:rsidR="006615B7">
            <w:rPr>
              <w:rStyle w:val="Platzhaltertext"/>
              <w:color w:val="000000" w:themeColor="text1"/>
            </w:rPr>
            <w:tab/>
          </w:r>
          <w:r w:rsidR="006615B7">
            <w:rPr>
              <w:rStyle w:val="Platzhaltertext"/>
              <w:color w:val="000000" w:themeColor="text1"/>
            </w:rPr>
            <w:tab/>
          </w:r>
        </w:sdtContent>
      </w:sdt>
    </w:p>
    <w:p w14:paraId="26F79E33" w14:textId="40B04E17" w:rsidR="002662F3" w:rsidRDefault="002662F3" w:rsidP="00A64CB4">
      <w:pPr>
        <w:pStyle w:val="Listenabsatz"/>
        <w:numPr>
          <w:ilvl w:val="1"/>
          <w:numId w:val="1"/>
        </w:numPr>
        <w:tabs>
          <w:tab w:val="left" w:leader="dot" w:pos="7938"/>
        </w:tabs>
        <w:spacing w:after="240"/>
        <w:contextualSpacing w:val="0"/>
      </w:pPr>
      <w:r>
        <w:t xml:space="preserve">Mit welchem Krankenhaus ist die Ausbildungsstätte i.S.d. </w:t>
      </w:r>
      <w:hyperlink r:id="rId8" w:history="1">
        <w:r w:rsidRPr="004B4ACC">
          <w:rPr>
            <w:rStyle w:val="Hyperlink"/>
          </w:rPr>
          <w:t>§ 2 S. 1 Nr. 1a KHG</w:t>
        </w:r>
      </w:hyperlink>
      <w:r>
        <w:t xml:space="preserve"> verbunden?</w:t>
      </w:r>
    </w:p>
    <w:sdt>
      <w:sdtPr>
        <w:rPr>
          <w:rStyle w:val="Ausfllfeld"/>
        </w:rPr>
        <w:id w:val="-858039476"/>
        <w:placeholder>
          <w:docPart w:val="90EDD456385944A8B861B7FE215748BF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14:paraId="4BE83E39" w14:textId="728C8A9F" w:rsidR="004B4ACC" w:rsidRDefault="001B033A" w:rsidP="00061A3A">
          <w:pPr>
            <w:pStyle w:val="Listenabsatz"/>
            <w:tabs>
              <w:tab w:val="left" w:leader="dot" w:pos="8505"/>
            </w:tabs>
            <w:spacing w:after="240"/>
            <w:ind w:left="794"/>
            <w:contextualSpacing w:val="0"/>
          </w:pPr>
          <w:r>
            <w:rPr>
              <w:rStyle w:val="Platzhaltertext"/>
              <w:color w:val="000000" w:themeColor="text1"/>
            </w:rPr>
            <w:tab/>
          </w:r>
        </w:p>
      </w:sdtContent>
    </w:sdt>
    <w:p w14:paraId="1049D694" w14:textId="77777777" w:rsidR="00BD743A" w:rsidRDefault="00643521" w:rsidP="0066779C">
      <w:pPr>
        <w:pStyle w:val="Listenabsatz"/>
        <w:numPr>
          <w:ilvl w:val="1"/>
          <w:numId w:val="1"/>
        </w:numPr>
        <w:tabs>
          <w:tab w:val="left" w:leader="dot" w:pos="3969"/>
        </w:tabs>
        <w:spacing w:after="240"/>
        <w:ind w:left="788" w:hanging="431"/>
        <w:contextualSpacing w:val="0"/>
      </w:pPr>
      <w:r>
        <w:t>angemietete Fläche</w:t>
      </w:r>
      <w:r w:rsidRPr="00BD743A">
        <w:rPr>
          <w:color w:val="000000" w:themeColor="text1"/>
        </w:rPr>
        <w:t xml:space="preserve">: </w:t>
      </w:r>
      <w:sdt>
        <w:sdtPr>
          <w:rPr>
            <w:rStyle w:val="Ausfllfeld"/>
          </w:rPr>
          <w:id w:val="-1332054688"/>
          <w:placeholder>
            <w:docPart w:val="97C1E2C6DC6D498AB284CC8BAA429037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000000" w:themeColor="text1"/>
            <w:u w:val="none"/>
          </w:rPr>
        </w:sdtEndPr>
        <w:sdtContent>
          <w:r w:rsidR="001B033A" w:rsidRPr="00BD743A">
            <w:rPr>
              <w:rStyle w:val="Platzhaltertext"/>
              <w:color w:val="000000" w:themeColor="text1"/>
            </w:rPr>
            <w:tab/>
          </w:r>
        </w:sdtContent>
      </w:sdt>
      <w:r>
        <w:t>m²</w:t>
      </w:r>
    </w:p>
    <w:p w14:paraId="75C72060" w14:textId="0817B365" w:rsidR="00643521" w:rsidRDefault="00643521" w:rsidP="00BD743A">
      <w:pPr>
        <w:pStyle w:val="Listenabsatz"/>
        <w:numPr>
          <w:ilvl w:val="1"/>
          <w:numId w:val="1"/>
        </w:numPr>
        <w:tabs>
          <w:tab w:val="left" w:leader="dot" w:pos="3969"/>
          <w:tab w:val="left" w:leader="dot" w:pos="8505"/>
        </w:tabs>
        <w:spacing w:after="240"/>
        <w:ind w:left="788" w:hanging="431"/>
        <w:contextualSpacing w:val="0"/>
      </w:pPr>
      <w:r>
        <w:t>Anzahl der Ausbildungsplätze für die die Fläche angemietet wird:</w:t>
      </w:r>
      <w:r w:rsidR="001B033A">
        <w:t xml:space="preserve"> </w:t>
      </w:r>
      <w:sdt>
        <w:sdtPr>
          <w:rPr>
            <w:rStyle w:val="Ausfllfeld"/>
          </w:rPr>
          <w:id w:val="640165392"/>
          <w:placeholder>
            <w:docPart w:val="7E4D1179A8184A8C8D57A83EE469BEBF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1B033A" w:rsidRPr="00BD743A">
            <w:rPr>
              <w:rStyle w:val="Platzhaltertext"/>
              <w:color w:val="000000" w:themeColor="text1"/>
            </w:rPr>
            <w:tab/>
          </w:r>
        </w:sdtContent>
      </w:sdt>
    </w:p>
    <w:p w14:paraId="728414DD" w14:textId="356F61A5" w:rsidR="001B033A" w:rsidRDefault="00643521" w:rsidP="00A64CB4">
      <w:pPr>
        <w:pStyle w:val="Listenabsatz"/>
        <w:numPr>
          <w:ilvl w:val="1"/>
          <w:numId w:val="1"/>
        </w:numPr>
        <w:tabs>
          <w:tab w:val="left" w:leader="dot" w:pos="8505"/>
        </w:tabs>
        <w:spacing w:after="240"/>
        <w:contextualSpacing w:val="0"/>
      </w:pPr>
      <w:r>
        <w:t>Anzahl der</w:t>
      </w:r>
      <w:r w:rsidR="000830E5">
        <w:t xml:space="preserve"> davon </w:t>
      </w:r>
      <w:r>
        <w:t xml:space="preserve">tatsächlich besetzten Ausbildungsplätze (Stand </w:t>
      </w:r>
      <w:r w:rsidR="00FB1A1E">
        <w:t>31.12.</w:t>
      </w:r>
      <w:r w:rsidR="001B033A">
        <w:t xml:space="preserve"> des</w:t>
      </w:r>
      <w:r>
        <w:t xml:space="preserve"> Vorjahr</w:t>
      </w:r>
      <w:r w:rsidR="001B033A">
        <w:t>es</w:t>
      </w:r>
      <w:r>
        <w:t>):</w:t>
      </w:r>
    </w:p>
    <w:p w14:paraId="7331F24A" w14:textId="50214C4F" w:rsidR="00643521" w:rsidRDefault="002B0F05" w:rsidP="00061A3A">
      <w:pPr>
        <w:pStyle w:val="Listenabsatz"/>
        <w:tabs>
          <w:tab w:val="left" w:leader="dot" w:pos="3969"/>
        </w:tabs>
        <w:spacing w:after="240"/>
        <w:ind w:left="794"/>
        <w:contextualSpacing w:val="0"/>
      </w:pPr>
      <w:sdt>
        <w:sdtPr>
          <w:rPr>
            <w:rStyle w:val="Ausfllfeld"/>
          </w:rPr>
          <w:id w:val="-1510827503"/>
          <w:placeholder>
            <w:docPart w:val="D2AE17ACA72B409B92DCD2A2D4989310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1B033A">
            <w:rPr>
              <w:rStyle w:val="Platzhaltertext"/>
              <w:color w:val="000000" w:themeColor="text1"/>
            </w:rPr>
            <w:tab/>
          </w:r>
        </w:sdtContent>
      </w:sdt>
    </w:p>
    <w:p w14:paraId="5E2904FB" w14:textId="77B10EEA" w:rsidR="00643521" w:rsidRDefault="00643521" w:rsidP="00A64CB4">
      <w:pPr>
        <w:pStyle w:val="Listenabsatz"/>
        <w:numPr>
          <w:ilvl w:val="1"/>
          <w:numId w:val="1"/>
        </w:numPr>
        <w:tabs>
          <w:tab w:val="left" w:leader="dot" w:pos="3969"/>
        </w:tabs>
        <w:spacing w:after="240"/>
        <w:contextualSpacing w:val="0"/>
      </w:pPr>
      <w:r>
        <w:t>Kaltmiete:</w:t>
      </w:r>
      <w:r w:rsidR="001B033A">
        <w:t xml:space="preserve"> </w:t>
      </w:r>
      <w:sdt>
        <w:sdtPr>
          <w:rPr>
            <w:rStyle w:val="Ausfllfeld"/>
          </w:rPr>
          <w:id w:val="-16158331"/>
          <w:placeholder>
            <w:docPart w:val="1A837B7EBA774470A6DC1B08984AEB20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000000" w:themeColor="text1"/>
            <w:u w:val="none"/>
          </w:rPr>
        </w:sdtEndPr>
        <w:sdtContent>
          <w:r w:rsidR="001B033A">
            <w:rPr>
              <w:rStyle w:val="Platzhaltertext"/>
              <w:color w:val="000000" w:themeColor="text1"/>
            </w:rPr>
            <w:tab/>
          </w:r>
        </w:sdtContent>
      </w:sdt>
      <w:r w:rsidR="00DF648A">
        <w:rPr>
          <w:color w:val="000000" w:themeColor="text1"/>
        </w:rPr>
        <w:t>€</w:t>
      </w:r>
    </w:p>
    <w:p w14:paraId="2D8E0755" w14:textId="5E9617B3" w:rsidR="006C156D" w:rsidRDefault="006C156D" w:rsidP="00A64CB4">
      <w:pPr>
        <w:pStyle w:val="Listenabsatz"/>
        <w:numPr>
          <w:ilvl w:val="1"/>
          <w:numId w:val="1"/>
        </w:numPr>
        <w:tabs>
          <w:tab w:val="left" w:leader="dot" w:pos="7938"/>
        </w:tabs>
        <w:spacing w:after="240"/>
        <w:contextualSpacing w:val="0"/>
      </w:pPr>
      <w:r>
        <w:t>Zu welchen Instandhaltungsmaßnahmen ist der Vermieter vertraglich verpflichtet?</w:t>
      </w:r>
    </w:p>
    <w:sdt>
      <w:sdtPr>
        <w:rPr>
          <w:rStyle w:val="Ausfllfeld"/>
        </w:rPr>
        <w:id w:val="1990360199"/>
        <w:placeholder>
          <w:docPart w:val="8DD810A2562E42C594AF966D9AF6E347"/>
        </w:placeholder>
        <w:showingPlcHdr/>
      </w:sdtPr>
      <w:sdtEndPr>
        <w:rPr>
          <w:rStyle w:val="Absatz-Standardschriftart"/>
          <w:rFonts w:asciiTheme="minorHAnsi" w:hAnsiTheme="minorHAnsi"/>
          <w:i w:val="0"/>
          <w:color w:val="000000" w:themeColor="text1"/>
          <w:u w:val="none"/>
        </w:rPr>
      </w:sdtEndPr>
      <w:sdtContent>
        <w:p w14:paraId="18F61B0D" w14:textId="09EFD0A2" w:rsidR="006C156D" w:rsidRPr="00881430" w:rsidRDefault="006C156D" w:rsidP="00C17503">
          <w:pPr>
            <w:pStyle w:val="Listenabsatz"/>
            <w:tabs>
              <w:tab w:val="left" w:leader="dot" w:pos="8505"/>
            </w:tabs>
            <w:ind w:left="851"/>
            <w:rPr>
              <w:rStyle w:val="Platzhaltertext"/>
              <w:color w:val="000000" w:themeColor="text1"/>
            </w:rPr>
          </w:pP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</w:p>
        <w:p w14:paraId="34788CE0" w14:textId="77777777" w:rsidR="006C156D" w:rsidRPr="00881430" w:rsidRDefault="006C156D" w:rsidP="00C17503">
          <w:pPr>
            <w:pStyle w:val="Listenabsatz"/>
            <w:tabs>
              <w:tab w:val="left" w:leader="dot" w:pos="8505"/>
            </w:tabs>
            <w:ind w:left="851"/>
            <w:rPr>
              <w:rStyle w:val="Platzhaltertext"/>
              <w:color w:val="000000" w:themeColor="text1"/>
            </w:rPr>
          </w:pPr>
          <w:r w:rsidRPr="00881430">
            <w:rPr>
              <w:rStyle w:val="Platzhaltertext"/>
              <w:color w:val="000000" w:themeColor="text1"/>
            </w:rPr>
            <w:tab/>
          </w:r>
        </w:p>
        <w:p w14:paraId="0FC14E56" w14:textId="77777777" w:rsidR="00881430" w:rsidRPr="00881430" w:rsidRDefault="00881430" w:rsidP="00C17503">
          <w:pPr>
            <w:pStyle w:val="Listenabsatz"/>
            <w:tabs>
              <w:tab w:val="left" w:leader="dot" w:pos="8505"/>
            </w:tabs>
            <w:ind w:left="851"/>
            <w:rPr>
              <w:rStyle w:val="Platzhaltertext"/>
              <w:color w:val="000000" w:themeColor="text1"/>
            </w:rPr>
          </w:pPr>
          <w:r w:rsidRPr="00881430">
            <w:rPr>
              <w:rStyle w:val="Platzhaltertext"/>
              <w:color w:val="000000" w:themeColor="text1"/>
            </w:rPr>
            <w:tab/>
          </w:r>
        </w:p>
        <w:p w14:paraId="05E6EE5F" w14:textId="77777777" w:rsidR="00881430" w:rsidRPr="00881430" w:rsidRDefault="00881430" w:rsidP="00C17503">
          <w:pPr>
            <w:pStyle w:val="Listenabsatz"/>
            <w:tabs>
              <w:tab w:val="left" w:leader="dot" w:pos="8505"/>
            </w:tabs>
            <w:ind w:left="851"/>
            <w:rPr>
              <w:rStyle w:val="Platzhaltertext"/>
              <w:color w:val="000000" w:themeColor="text1"/>
            </w:rPr>
          </w:pPr>
          <w:r w:rsidRPr="00881430">
            <w:rPr>
              <w:rStyle w:val="Platzhaltertext"/>
              <w:color w:val="000000" w:themeColor="text1"/>
            </w:rPr>
            <w:tab/>
          </w:r>
        </w:p>
        <w:p w14:paraId="07535DAD" w14:textId="77777777" w:rsidR="00881430" w:rsidRPr="00881430" w:rsidRDefault="00881430" w:rsidP="00C17503">
          <w:pPr>
            <w:pStyle w:val="Listenabsatz"/>
            <w:tabs>
              <w:tab w:val="left" w:leader="dot" w:pos="8505"/>
            </w:tabs>
            <w:ind w:left="851"/>
            <w:rPr>
              <w:rStyle w:val="Platzhaltertext"/>
              <w:color w:val="000000" w:themeColor="text1"/>
            </w:rPr>
          </w:pPr>
          <w:r w:rsidRPr="00881430">
            <w:rPr>
              <w:rStyle w:val="Platzhaltertext"/>
              <w:color w:val="000000" w:themeColor="text1"/>
            </w:rPr>
            <w:lastRenderedPageBreak/>
            <w:tab/>
          </w:r>
        </w:p>
        <w:p w14:paraId="60D67FA7" w14:textId="09EFD0A2" w:rsidR="006C156D" w:rsidRPr="00881430" w:rsidRDefault="00881430" w:rsidP="00C17503">
          <w:pPr>
            <w:pStyle w:val="Listenabsatz"/>
            <w:tabs>
              <w:tab w:val="left" w:leader="dot" w:pos="8505"/>
            </w:tabs>
            <w:ind w:left="851"/>
            <w:rPr>
              <w:color w:val="000000" w:themeColor="text1"/>
            </w:rPr>
          </w:pPr>
          <w:r w:rsidRPr="00881430">
            <w:rPr>
              <w:rStyle w:val="Platzhaltertext"/>
              <w:color w:val="000000" w:themeColor="text1"/>
            </w:rPr>
            <w:tab/>
          </w:r>
          <w:r w:rsidR="006C156D" w:rsidRPr="00881430">
            <w:rPr>
              <w:rStyle w:val="Platzhaltertext"/>
              <w:color w:val="000000" w:themeColor="text1"/>
            </w:rPr>
            <w:tab/>
          </w:r>
        </w:p>
      </w:sdtContent>
    </w:sdt>
    <w:p w14:paraId="789259BC" w14:textId="770F9B8A" w:rsidR="00DA637D" w:rsidRDefault="00DA637D" w:rsidP="00DA637D">
      <w:pPr>
        <w:pStyle w:val="Listenabsatz"/>
        <w:tabs>
          <w:tab w:val="left" w:leader="dot" w:pos="7938"/>
        </w:tabs>
        <w:ind w:left="284"/>
      </w:pPr>
    </w:p>
    <w:p w14:paraId="0816388D" w14:textId="3BCD89E2" w:rsidR="0005536F" w:rsidRPr="003458E3" w:rsidRDefault="0005536F" w:rsidP="00BD743A">
      <w:pPr>
        <w:pStyle w:val="Listenabsatz"/>
        <w:numPr>
          <w:ilvl w:val="1"/>
          <w:numId w:val="1"/>
        </w:numPr>
        <w:tabs>
          <w:tab w:val="left" w:leader="dot" w:pos="6804"/>
        </w:tabs>
        <w:ind w:left="788" w:hanging="431"/>
        <w:contextualSpacing w:val="0"/>
      </w:pPr>
      <w:r w:rsidRPr="003458E3">
        <w:t>Wird ein Teil der Gesamtausstattung (auch Festeinbauten, wie z.B. Küchenzeilen) vom Vermieter gestellt?</w:t>
      </w:r>
    </w:p>
    <w:p w14:paraId="58C18365" w14:textId="7FBC87DB" w:rsidR="0005536F" w:rsidRPr="003458E3" w:rsidRDefault="002B0F05" w:rsidP="00CF29F6">
      <w:pPr>
        <w:pStyle w:val="Listenabsatz"/>
        <w:tabs>
          <w:tab w:val="left" w:pos="851"/>
          <w:tab w:val="left" w:pos="2552"/>
          <w:tab w:val="left" w:leader="dot" w:pos="6804"/>
        </w:tabs>
        <w:spacing w:after="200"/>
        <w:ind w:left="794"/>
        <w:contextualSpacing w:val="0"/>
      </w:pPr>
      <w:sdt>
        <w:sdtPr>
          <w:id w:val="32949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3A" w:rsidRPr="003458E3">
            <w:rPr>
              <w:rFonts w:ascii="MS Gothic" w:eastAsia="MS Gothic" w:hAnsi="MS Gothic" w:hint="eastAsia"/>
            </w:rPr>
            <w:t>☐</w:t>
          </w:r>
        </w:sdtContent>
      </w:sdt>
      <w:r w:rsidR="0005536F" w:rsidRPr="003458E3">
        <w:t>Ja</w:t>
      </w:r>
      <w:r w:rsidR="0005536F" w:rsidRPr="003458E3">
        <w:tab/>
      </w:r>
      <w:sdt>
        <w:sdtPr>
          <w:id w:val="205125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36F" w:rsidRPr="003458E3">
            <w:rPr>
              <w:rFonts w:ascii="MS Gothic" w:eastAsia="MS Gothic" w:hAnsi="MS Gothic" w:hint="eastAsia"/>
            </w:rPr>
            <w:t>☐</w:t>
          </w:r>
        </w:sdtContent>
      </w:sdt>
      <w:r w:rsidR="0005536F" w:rsidRPr="003458E3">
        <w:t>Nein (weiter mit 10.)</w:t>
      </w:r>
    </w:p>
    <w:p w14:paraId="3F154291" w14:textId="77DB8463" w:rsidR="000830E5" w:rsidRDefault="0005536F" w:rsidP="00CF29F6">
      <w:pPr>
        <w:pStyle w:val="Listenabsatz"/>
        <w:numPr>
          <w:ilvl w:val="2"/>
          <w:numId w:val="1"/>
        </w:numPr>
        <w:tabs>
          <w:tab w:val="left" w:pos="851"/>
          <w:tab w:val="left" w:pos="2552"/>
          <w:tab w:val="left" w:leader="dot" w:pos="8364"/>
        </w:tabs>
        <w:spacing w:after="200"/>
        <w:contextualSpacing w:val="0"/>
      </w:pPr>
      <w:r>
        <w:rPr>
          <w:color w:val="000000" w:themeColor="text1"/>
        </w:rPr>
        <w:t xml:space="preserve">Welcher Anteil der Miete entfällt auf die Ausstattung? </w:t>
      </w:r>
      <w:sdt>
        <w:sdtPr>
          <w:rPr>
            <w:rStyle w:val="Ausfllfeld"/>
          </w:rPr>
          <w:id w:val="1640604348"/>
          <w:placeholder>
            <w:docPart w:val="63E2DB748EE34491BD4D45E2082A223A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7979FB">
            <w:rPr>
              <w:rStyle w:val="Platzhaltertext"/>
              <w:color w:val="000000" w:themeColor="text1"/>
            </w:rPr>
            <w:tab/>
          </w:r>
        </w:sdtContent>
      </w:sdt>
      <w:r>
        <w:rPr>
          <w:color w:val="000000" w:themeColor="text1"/>
        </w:rPr>
        <w:t>€</w:t>
      </w:r>
    </w:p>
    <w:p w14:paraId="32795439" w14:textId="4DB56119" w:rsidR="00DA637D" w:rsidRDefault="00DA637D" w:rsidP="00BD743A">
      <w:pPr>
        <w:pStyle w:val="Listenabsatz"/>
        <w:numPr>
          <w:ilvl w:val="1"/>
          <w:numId w:val="1"/>
        </w:numPr>
        <w:ind w:left="788" w:hanging="431"/>
        <w:contextualSpacing w:val="0"/>
      </w:pPr>
      <w:r>
        <w:t xml:space="preserve">Werden vom Träger </w:t>
      </w:r>
      <w:r w:rsidR="004328B4">
        <w:t xml:space="preserve">noch weitere </w:t>
      </w:r>
      <w:r>
        <w:t>Ausbildungsplätze außerhalb der</w:t>
      </w:r>
      <w:r w:rsidR="004328B4">
        <w:t xml:space="preserve"> o.g.</w:t>
      </w:r>
      <w:r>
        <w:t xml:space="preserve"> Ausbildungsstätte </w:t>
      </w:r>
      <w:r w:rsidR="004328B4">
        <w:t>vorgehalten?</w:t>
      </w:r>
    </w:p>
    <w:p w14:paraId="3EE1041A" w14:textId="6831EEEC" w:rsidR="004328B4" w:rsidRDefault="002B0F05" w:rsidP="00534D14">
      <w:pPr>
        <w:pStyle w:val="Listenabsatz"/>
        <w:tabs>
          <w:tab w:val="left" w:pos="2552"/>
          <w:tab w:val="left" w:leader="dot" w:pos="7938"/>
        </w:tabs>
        <w:ind w:left="794"/>
        <w:contextualSpacing w:val="0"/>
      </w:pPr>
      <w:sdt>
        <w:sdtPr>
          <w:id w:val="-209083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D14">
            <w:rPr>
              <w:rFonts w:ascii="MS Gothic" w:eastAsia="MS Gothic" w:hAnsi="MS Gothic" w:hint="eastAsia"/>
            </w:rPr>
            <w:t>☐</w:t>
          </w:r>
        </w:sdtContent>
      </w:sdt>
      <w:r w:rsidR="004328B4">
        <w:t>Ja</w:t>
      </w:r>
      <w:r w:rsidR="004328B4">
        <w:tab/>
      </w:r>
      <w:sdt>
        <w:sdtPr>
          <w:id w:val="-155692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8B4">
            <w:rPr>
              <w:rFonts w:ascii="MS Gothic" w:eastAsia="MS Gothic" w:hAnsi="MS Gothic" w:hint="eastAsia"/>
            </w:rPr>
            <w:t>☐</w:t>
          </w:r>
        </w:sdtContent>
      </w:sdt>
      <w:r w:rsidR="004328B4">
        <w:t>Nein</w:t>
      </w:r>
      <w:r w:rsidR="00BD743A">
        <w:t xml:space="preserve"> (weiter mit II.)</w:t>
      </w:r>
    </w:p>
    <w:p w14:paraId="7AA20B70" w14:textId="4F0BA9F6" w:rsidR="004328B4" w:rsidRDefault="004328B4" w:rsidP="00534D14">
      <w:pPr>
        <w:pStyle w:val="Listenabsatz"/>
        <w:numPr>
          <w:ilvl w:val="2"/>
          <w:numId w:val="1"/>
        </w:numPr>
        <w:ind w:left="788" w:hanging="431"/>
        <w:contextualSpacing w:val="0"/>
      </w:pPr>
      <w:r>
        <w:t xml:space="preserve">Falls </w:t>
      </w:r>
      <w:r w:rsidR="0086664D">
        <w:t>„</w:t>
      </w:r>
      <w:r>
        <w:t>ja</w:t>
      </w:r>
      <w:r w:rsidR="0086664D">
        <w:t>“</w:t>
      </w:r>
      <w:r>
        <w:t xml:space="preserve">: </w:t>
      </w:r>
      <w:r w:rsidR="008539EE">
        <w:t>Die notwendigen Räumlichkeiten sind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4394"/>
      </w:tblGrid>
      <w:tr w:rsidR="009D2376" w14:paraId="494A2899" w14:textId="77777777" w:rsidTr="009D2376">
        <w:tc>
          <w:tcPr>
            <w:tcW w:w="1985" w:type="dxa"/>
          </w:tcPr>
          <w:p w14:paraId="180A719C" w14:textId="65F80963" w:rsidR="009D2376" w:rsidRDefault="002B0F05" w:rsidP="009D2376">
            <w:pPr>
              <w:pStyle w:val="Listenabsatz"/>
              <w:ind w:left="0"/>
              <w:contextualSpacing w:val="0"/>
            </w:pPr>
            <w:sdt>
              <w:sdtPr>
                <w:id w:val="-46705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376">
              <w:t>angemietet</w:t>
            </w:r>
          </w:p>
        </w:tc>
        <w:tc>
          <w:tcPr>
            <w:tcW w:w="1984" w:type="dxa"/>
          </w:tcPr>
          <w:p w14:paraId="63B53D52" w14:textId="2A5A1AE7" w:rsidR="009D2376" w:rsidRDefault="002B0F05" w:rsidP="009D2376">
            <w:pPr>
              <w:pStyle w:val="Listenabsatz"/>
              <w:ind w:left="0"/>
              <w:contextualSpacing w:val="0"/>
            </w:pPr>
            <w:sdt>
              <w:sdtPr>
                <w:id w:val="-16964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376">
              <w:t>Eigentum</w:t>
            </w:r>
          </w:p>
        </w:tc>
        <w:tc>
          <w:tcPr>
            <w:tcW w:w="4394" w:type="dxa"/>
          </w:tcPr>
          <w:p w14:paraId="3AFE4FDA" w14:textId="4549F0D5" w:rsidR="009D2376" w:rsidRDefault="002B0F05" w:rsidP="002814BA">
            <w:pPr>
              <w:pStyle w:val="Listenabsatz"/>
              <w:tabs>
                <w:tab w:val="left" w:leader="dot" w:pos="3715"/>
              </w:tabs>
              <w:ind w:left="0"/>
              <w:contextualSpacing w:val="0"/>
            </w:pPr>
            <w:sdt>
              <w:sdtPr>
                <w:id w:val="5162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8D3">
              <w:t xml:space="preserve"> </w:t>
            </w:r>
            <w:r w:rsidR="009D2376">
              <w:t xml:space="preserve">sonstiges: </w:t>
            </w:r>
            <w:sdt>
              <w:sdtPr>
                <w:rPr>
                  <w:rStyle w:val="Ausfllfeld"/>
                </w:rPr>
                <w:id w:val="-427510574"/>
                <w:placeholder>
                  <w:docPart w:val="98D28F40A1C84DC495E7E0FBA3C9165A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i w:val="0"/>
                  <w:u w:val="none"/>
                </w:rPr>
              </w:sdtEndPr>
              <w:sdtContent>
                <w:r w:rsidR="009D2376">
                  <w:tab/>
                </w:r>
              </w:sdtContent>
            </w:sdt>
          </w:p>
        </w:tc>
      </w:tr>
    </w:tbl>
    <w:p w14:paraId="4B6A7473" w14:textId="77777777" w:rsidR="00422C6D" w:rsidRDefault="00422C6D" w:rsidP="009D2376">
      <w:pPr>
        <w:tabs>
          <w:tab w:val="left" w:pos="2835"/>
          <w:tab w:val="left" w:pos="4820"/>
          <w:tab w:val="left" w:leader="dot" w:pos="8931"/>
        </w:tabs>
        <w:sectPr w:rsidR="00422C6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FEC1B09" w14:textId="00347C54" w:rsidR="00643521" w:rsidRPr="0034404E" w:rsidRDefault="00643521" w:rsidP="006615B7">
      <w:pPr>
        <w:pStyle w:val="Listenabsatz"/>
        <w:numPr>
          <w:ilvl w:val="0"/>
          <w:numId w:val="1"/>
        </w:numPr>
        <w:tabs>
          <w:tab w:val="left" w:leader="dot" w:pos="7938"/>
        </w:tabs>
        <w:spacing w:after="240"/>
        <w:contextualSpacing w:val="0"/>
        <w:rPr>
          <w:b/>
        </w:rPr>
      </w:pPr>
      <w:r w:rsidRPr="0034404E">
        <w:rPr>
          <w:b/>
        </w:rPr>
        <w:lastRenderedPageBreak/>
        <w:t>Benötigte Unterlagen</w:t>
      </w:r>
    </w:p>
    <w:tbl>
      <w:tblPr>
        <w:tblStyle w:val="Tabellenraster"/>
        <w:tblW w:w="89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126"/>
        <w:gridCol w:w="2977"/>
      </w:tblGrid>
      <w:tr w:rsidR="00643521" w14:paraId="6F38BCFA" w14:textId="77777777" w:rsidTr="002814BA">
        <w:tc>
          <w:tcPr>
            <w:tcW w:w="3827" w:type="dxa"/>
          </w:tcPr>
          <w:p w14:paraId="0F16299E" w14:textId="77777777" w:rsidR="00643521" w:rsidRDefault="00643521" w:rsidP="005A04F3">
            <w:pPr>
              <w:tabs>
                <w:tab w:val="left" w:leader="dot" w:pos="7938"/>
              </w:tabs>
              <w:ind w:left="-140" w:firstLine="28"/>
            </w:pPr>
            <w:r>
              <w:t>Mietvertrag</w:t>
            </w:r>
          </w:p>
        </w:tc>
        <w:tc>
          <w:tcPr>
            <w:tcW w:w="2126" w:type="dxa"/>
          </w:tcPr>
          <w:p w14:paraId="60473CCE" w14:textId="77777777" w:rsidR="00643521" w:rsidRDefault="002B0F05" w:rsidP="002814BA">
            <w:pPr>
              <w:pStyle w:val="Listenabsatz"/>
              <w:tabs>
                <w:tab w:val="left" w:leader="dot" w:pos="7938"/>
              </w:tabs>
              <w:ind w:left="0"/>
            </w:pPr>
            <w:sdt>
              <w:sdtPr>
                <w:id w:val="90140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C03">
              <w:t xml:space="preserve">   ist </w:t>
            </w:r>
            <w:r w:rsidR="00643521">
              <w:t>beigefügt</w:t>
            </w:r>
          </w:p>
        </w:tc>
        <w:tc>
          <w:tcPr>
            <w:tcW w:w="2977" w:type="dxa"/>
          </w:tcPr>
          <w:p w14:paraId="27F4A3B2" w14:textId="77777777" w:rsidR="00643521" w:rsidRDefault="00643521" w:rsidP="00643521">
            <w:pPr>
              <w:pStyle w:val="Listenabsatz"/>
              <w:tabs>
                <w:tab w:val="left" w:leader="dot" w:pos="7938"/>
              </w:tabs>
              <w:ind w:left="0"/>
              <w:jc w:val="right"/>
            </w:pPr>
          </w:p>
        </w:tc>
      </w:tr>
      <w:tr w:rsidR="00A26C03" w14:paraId="0A695245" w14:textId="77777777" w:rsidTr="002814BA">
        <w:tc>
          <w:tcPr>
            <w:tcW w:w="3827" w:type="dxa"/>
          </w:tcPr>
          <w:p w14:paraId="6EB6B070" w14:textId="713461B9" w:rsidR="00A26C03" w:rsidRDefault="00A26C03" w:rsidP="005A04F3">
            <w:pPr>
              <w:pStyle w:val="Listenabsatz"/>
              <w:tabs>
                <w:tab w:val="left" w:leader="dot" w:pos="7938"/>
              </w:tabs>
              <w:ind w:left="0" w:hanging="108"/>
            </w:pPr>
            <w:r>
              <w:t>Mietspiegel</w:t>
            </w:r>
          </w:p>
        </w:tc>
        <w:tc>
          <w:tcPr>
            <w:tcW w:w="2126" w:type="dxa"/>
          </w:tcPr>
          <w:p w14:paraId="719BAEFF" w14:textId="77777777" w:rsidR="00A26C03" w:rsidRDefault="002B0F05" w:rsidP="002814BA">
            <w:pPr>
              <w:pStyle w:val="Listenabsatz"/>
              <w:tabs>
                <w:tab w:val="left" w:leader="dot" w:pos="7938"/>
              </w:tabs>
              <w:ind w:left="0"/>
            </w:pPr>
            <w:sdt>
              <w:sdtPr>
                <w:id w:val="-200473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C03">
              <w:t xml:space="preserve">   ist beigefügt</w:t>
            </w:r>
          </w:p>
        </w:tc>
        <w:tc>
          <w:tcPr>
            <w:tcW w:w="2977" w:type="dxa"/>
          </w:tcPr>
          <w:p w14:paraId="7C9565A4" w14:textId="77777777" w:rsidR="00A26C03" w:rsidRDefault="002B0F05" w:rsidP="002814BA">
            <w:pPr>
              <w:pStyle w:val="Listenabsatz"/>
              <w:tabs>
                <w:tab w:val="left" w:pos="369"/>
              </w:tabs>
              <w:ind w:left="0"/>
              <w:jc w:val="both"/>
            </w:pPr>
            <w:sdt>
              <w:sdtPr>
                <w:id w:val="174190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124">
              <w:tab/>
            </w:r>
            <w:r w:rsidR="005A0124">
              <w:tab/>
            </w:r>
            <w:r w:rsidR="005A0124">
              <w:tab/>
            </w:r>
            <w:r w:rsidR="00A26C03">
              <w:t>k</w:t>
            </w:r>
            <w:r w:rsidR="005A0124">
              <w:tab/>
            </w:r>
            <w:r w:rsidR="005A0124">
              <w:tab/>
            </w:r>
            <w:r w:rsidR="005A0124">
              <w:tab/>
            </w:r>
            <w:r w:rsidR="00A26C03">
              <w:t xml:space="preserve">ein </w:t>
            </w:r>
            <w:r w:rsidR="005A0124">
              <w:t xml:space="preserve">offizieller </w:t>
            </w:r>
            <w:r w:rsidR="005A0124">
              <w:tab/>
            </w:r>
            <w:r w:rsidR="00A26C03">
              <w:t>Miet</w:t>
            </w:r>
            <w:r w:rsidR="005A0124">
              <w:tab/>
            </w:r>
            <w:r w:rsidR="005A0124">
              <w:tab/>
            </w:r>
            <w:r w:rsidR="005A0124">
              <w:tab/>
            </w:r>
            <w:r w:rsidR="005A0124">
              <w:tab/>
            </w:r>
            <w:r w:rsidR="005A0124">
              <w:tab/>
            </w:r>
            <w:r w:rsidR="005A0124">
              <w:tab/>
            </w:r>
            <w:r w:rsidR="005A0124">
              <w:tab/>
            </w:r>
            <w:r w:rsidR="005A0124">
              <w:tab/>
            </w:r>
            <w:r w:rsidR="00A26C03">
              <w:t>spiegel</w:t>
            </w:r>
            <w:r w:rsidR="005A0124">
              <w:t xml:space="preserve"> </w:t>
            </w:r>
            <w:r w:rsidR="005A0124">
              <w:tab/>
              <w:t>vorhanden</w:t>
            </w:r>
          </w:p>
        </w:tc>
      </w:tr>
      <w:tr w:rsidR="00A26C03" w14:paraId="6455ACAD" w14:textId="77777777" w:rsidTr="00A1668C">
        <w:trPr>
          <w:trHeight w:val="978"/>
        </w:trPr>
        <w:tc>
          <w:tcPr>
            <w:tcW w:w="3827" w:type="dxa"/>
            <w:vAlign w:val="center"/>
          </w:tcPr>
          <w:p w14:paraId="0585E721" w14:textId="23AC0AB5" w:rsidR="00A26C03" w:rsidRDefault="005823C3" w:rsidP="005A04F3">
            <w:pPr>
              <w:pStyle w:val="Listenabsatz"/>
              <w:tabs>
                <w:tab w:val="left" w:leader="dot" w:pos="7938"/>
              </w:tabs>
              <w:ind w:left="-108"/>
            </w:pPr>
            <w:r w:rsidRPr="00DF7D43">
              <w:t xml:space="preserve">Bescheid über </w:t>
            </w:r>
            <w:r w:rsidR="00734F6D">
              <w:t>staatliche Anerkennung der Gesundheit</w:t>
            </w:r>
            <w:r w:rsidR="00061A3A">
              <w:t>sfachschule</w:t>
            </w:r>
          </w:p>
        </w:tc>
        <w:tc>
          <w:tcPr>
            <w:tcW w:w="2126" w:type="dxa"/>
            <w:vAlign w:val="center"/>
          </w:tcPr>
          <w:p w14:paraId="7D008A17" w14:textId="35285213" w:rsidR="00A26C03" w:rsidRDefault="002B0F05" w:rsidP="002814BA">
            <w:pPr>
              <w:pStyle w:val="Listenabsatz"/>
              <w:tabs>
                <w:tab w:val="left" w:leader="dot" w:pos="7938"/>
              </w:tabs>
              <w:ind w:left="0"/>
            </w:pPr>
            <w:sdt>
              <w:sdtPr>
                <w:id w:val="182122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3C3">
              <w:t xml:space="preserve">   ist beigefügt</w:t>
            </w:r>
          </w:p>
        </w:tc>
        <w:tc>
          <w:tcPr>
            <w:tcW w:w="2977" w:type="dxa"/>
            <w:vAlign w:val="bottom"/>
          </w:tcPr>
          <w:p w14:paraId="18BEA1E6" w14:textId="77777777" w:rsidR="00A26C03" w:rsidRDefault="00A26C03" w:rsidP="0034404E">
            <w:pPr>
              <w:pStyle w:val="Listenabsatz"/>
              <w:tabs>
                <w:tab w:val="left" w:leader="dot" w:pos="7938"/>
              </w:tabs>
              <w:ind w:left="0"/>
            </w:pPr>
          </w:p>
        </w:tc>
      </w:tr>
      <w:tr w:rsidR="00697D30" w14:paraId="0B357BF0" w14:textId="77777777" w:rsidTr="002814BA">
        <w:tc>
          <w:tcPr>
            <w:tcW w:w="3827" w:type="dxa"/>
          </w:tcPr>
          <w:p w14:paraId="7B012B39" w14:textId="78CF95AF" w:rsidR="00697D30" w:rsidRPr="00DF7D43" w:rsidRDefault="00697D30" w:rsidP="005A04F3">
            <w:pPr>
              <w:pStyle w:val="Listenabsatz"/>
              <w:tabs>
                <w:tab w:val="left" w:leader="dot" w:pos="7938"/>
              </w:tabs>
              <w:ind w:left="-108"/>
            </w:pPr>
            <w:r>
              <w:t>Feststellungsbescheid über die Ausbildungskapazität</w:t>
            </w:r>
          </w:p>
        </w:tc>
        <w:tc>
          <w:tcPr>
            <w:tcW w:w="2126" w:type="dxa"/>
            <w:vAlign w:val="center"/>
          </w:tcPr>
          <w:p w14:paraId="76E431EC" w14:textId="7AA3A6D2" w:rsidR="00697D30" w:rsidRDefault="002B0F05" w:rsidP="00697D30">
            <w:pPr>
              <w:pStyle w:val="Listenabsatz"/>
              <w:tabs>
                <w:tab w:val="left" w:leader="dot" w:pos="7938"/>
              </w:tabs>
              <w:ind w:left="0"/>
              <w:rPr>
                <w:rFonts w:ascii="MS Gothic" w:eastAsia="MS Gothic" w:hAnsi="MS Gothic"/>
              </w:rPr>
            </w:pPr>
            <w:sdt>
              <w:sdtPr>
                <w:id w:val="80195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D30">
              <w:t xml:space="preserve">   ist beigefügt</w:t>
            </w:r>
          </w:p>
        </w:tc>
        <w:tc>
          <w:tcPr>
            <w:tcW w:w="2977" w:type="dxa"/>
            <w:vAlign w:val="bottom"/>
          </w:tcPr>
          <w:p w14:paraId="2B5C33A1" w14:textId="77777777" w:rsidR="00697D30" w:rsidRDefault="00697D30" w:rsidP="00697D30">
            <w:pPr>
              <w:pStyle w:val="Listenabsatz"/>
              <w:tabs>
                <w:tab w:val="left" w:leader="dot" w:pos="7938"/>
              </w:tabs>
              <w:ind w:left="0"/>
            </w:pPr>
          </w:p>
        </w:tc>
      </w:tr>
    </w:tbl>
    <w:p w14:paraId="7D9D4F5E" w14:textId="0E62CE82" w:rsidR="00643521" w:rsidRDefault="00643521" w:rsidP="005A04F3">
      <w:pPr>
        <w:pStyle w:val="Listenabsatz"/>
        <w:tabs>
          <w:tab w:val="left" w:leader="dot" w:pos="7938"/>
        </w:tabs>
        <w:ind w:left="284" w:hanging="142"/>
      </w:pPr>
    </w:p>
    <w:p w14:paraId="7F98FE1B" w14:textId="420EEB48" w:rsidR="006615B7" w:rsidRDefault="006615B7" w:rsidP="00643521">
      <w:pPr>
        <w:pStyle w:val="Listenabsatz"/>
        <w:tabs>
          <w:tab w:val="left" w:leader="dot" w:pos="7938"/>
        </w:tabs>
        <w:ind w:left="284"/>
      </w:pPr>
    </w:p>
    <w:p w14:paraId="5164F13D" w14:textId="77777777" w:rsidR="006615B7" w:rsidRDefault="006615B7" w:rsidP="00643521">
      <w:pPr>
        <w:pStyle w:val="Listenabsatz"/>
        <w:tabs>
          <w:tab w:val="left" w:leader="dot" w:pos="7938"/>
        </w:tabs>
        <w:ind w:left="284"/>
      </w:pPr>
    </w:p>
    <w:p w14:paraId="67432048" w14:textId="74E0AA16" w:rsidR="006615B7" w:rsidRDefault="006615B7" w:rsidP="006615B7">
      <w:pPr>
        <w:pStyle w:val="Listenabsatz"/>
        <w:numPr>
          <w:ilvl w:val="0"/>
          <w:numId w:val="1"/>
        </w:numPr>
        <w:tabs>
          <w:tab w:val="left" w:leader="dot" w:pos="7938"/>
        </w:tabs>
        <w:spacing w:before="160" w:after="240"/>
        <w:contextualSpacing w:val="0"/>
        <w:rPr>
          <w:b/>
        </w:rPr>
      </w:pPr>
      <w:r w:rsidRPr="00DE2C22">
        <w:rPr>
          <w:b/>
        </w:rPr>
        <w:t>Ansprechpartner</w:t>
      </w:r>
      <w:r w:rsidR="002B0F05">
        <w:rPr>
          <w:b/>
        </w:rPr>
        <w:t xml:space="preserve"> des Antrags</w:t>
      </w:r>
      <w:r>
        <w:rPr>
          <w:b/>
        </w:rPr>
        <w:t>tellers</w:t>
      </w:r>
    </w:p>
    <w:p w14:paraId="7B5A30BF" w14:textId="77777777" w:rsidR="006615B7" w:rsidRPr="00DE2C22" w:rsidRDefault="006615B7" w:rsidP="006615B7">
      <w:pPr>
        <w:pStyle w:val="Listenabsatz"/>
        <w:numPr>
          <w:ilvl w:val="3"/>
          <w:numId w:val="1"/>
        </w:numPr>
        <w:tabs>
          <w:tab w:val="left" w:leader="dot" w:pos="5670"/>
        </w:tabs>
        <w:contextualSpacing w:val="0"/>
      </w:pPr>
      <w:r w:rsidRPr="00DE2C22">
        <w:t>Name</w:t>
      </w:r>
      <w:r>
        <w:t xml:space="preserve">: </w:t>
      </w:r>
      <w:sdt>
        <w:sdtPr>
          <w:rPr>
            <w:rStyle w:val="Ausfllfeld"/>
          </w:rPr>
          <w:id w:val="844675916"/>
          <w:placeholder>
            <w:docPart w:val="3D9AC334C3DE42B8B3E9BD6463DC708B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bookmarkStart w:id="0" w:name="_GoBack"/>
          <w:r>
            <w:rPr>
              <w:rStyle w:val="Platzhaltertext"/>
              <w:color w:val="000000" w:themeColor="text1"/>
            </w:rPr>
            <w:tab/>
          </w:r>
          <w:bookmarkEnd w:id="0"/>
        </w:sdtContent>
      </w:sdt>
    </w:p>
    <w:p w14:paraId="4E0D1BBA" w14:textId="77777777" w:rsidR="006615B7" w:rsidRPr="00DE2C22" w:rsidRDefault="006615B7" w:rsidP="006615B7">
      <w:pPr>
        <w:pStyle w:val="Listenabsatz"/>
        <w:numPr>
          <w:ilvl w:val="3"/>
          <w:numId w:val="1"/>
        </w:numPr>
        <w:tabs>
          <w:tab w:val="left" w:leader="dot" w:pos="5670"/>
        </w:tabs>
        <w:contextualSpacing w:val="0"/>
      </w:pPr>
      <w:r w:rsidRPr="00DE2C22">
        <w:t>Telefonnummer</w:t>
      </w:r>
      <w:r>
        <w:t xml:space="preserve">: </w:t>
      </w:r>
      <w:sdt>
        <w:sdtPr>
          <w:rPr>
            <w:rStyle w:val="Ausfllfeld"/>
          </w:rPr>
          <w:id w:val="-1135475677"/>
          <w:placeholder>
            <w:docPart w:val="B588D640E5DE42B5B3950F435BD24376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>
            <w:rPr>
              <w:rStyle w:val="Platzhaltertext"/>
              <w:color w:val="000000" w:themeColor="text1"/>
            </w:rPr>
            <w:tab/>
          </w:r>
        </w:sdtContent>
      </w:sdt>
    </w:p>
    <w:p w14:paraId="67ED90A6" w14:textId="77777777" w:rsidR="006615B7" w:rsidRPr="00DE2C22" w:rsidRDefault="006615B7" w:rsidP="006615B7">
      <w:pPr>
        <w:pStyle w:val="Listenabsatz"/>
        <w:numPr>
          <w:ilvl w:val="3"/>
          <w:numId w:val="1"/>
        </w:numPr>
        <w:tabs>
          <w:tab w:val="left" w:leader="dot" w:pos="5670"/>
        </w:tabs>
        <w:contextualSpacing w:val="0"/>
      </w:pPr>
      <w:r w:rsidRPr="00DE2C22">
        <w:t>E-Mail-Adresse</w:t>
      </w:r>
      <w:r>
        <w:t xml:space="preserve">: </w:t>
      </w:r>
      <w:sdt>
        <w:sdtPr>
          <w:rPr>
            <w:rStyle w:val="Ausfllfeld"/>
          </w:rPr>
          <w:id w:val="-1685127208"/>
          <w:placeholder>
            <w:docPart w:val="97CFF3B3C2C340749A0D29281D1C8F5E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>
            <w:rPr>
              <w:rStyle w:val="Platzhaltertext"/>
              <w:color w:val="000000" w:themeColor="text1"/>
            </w:rPr>
            <w:tab/>
          </w:r>
        </w:sdtContent>
      </w:sdt>
    </w:p>
    <w:p w14:paraId="42E85CF6" w14:textId="77777777" w:rsidR="006615B7" w:rsidRDefault="006615B7" w:rsidP="006615B7">
      <w:pPr>
        <w:pStyle w:val="Listenabsatz"/>
        <w:tabs>
          <w:tab w:val="left" w:leader="dot" w:pos="7938"/>
        </w:tabs>
        <w:ind w:left="284"/>
      </w:pPr>
    </w:p>
    <w:p w14:paraId="1B89BBFA" w14:textId="77777777" w:rsidR="006615B7" w:rsidRDefault="006615B7" w:rsidP="00643521">
      <w:pPr>
        <w:pStyle w:val="Listenabsatz"/>
        <w:tabs>
          <w:tab w:val="left" w:leader="dot" w:pos="7938"/>
        </w:tabs>
        <w:ind w:left="284"/>
      </w:pPr>
    </w:p>
    <w:p w14:paraId="6E18934E" w14:textId="77777777" w:rsidR="0086664D" w:rsidRDefault="0086664D" w:rsidP="00643521">
      <w:pPr>
        <w:pStyle w:val="Listenabsatz"/>
        <w:tabs>
          <w:tab w:val="left" w:leader="dot" w:pos="7938"/>
        </w:tabs>
        <w:ind w:left="284"/>
      </w:pPr>
    </w:p>
    <w:p w14:paraId="4C302A97" w14:textId="6B71483F" w:rsidR="0086664D" w:rsidRPr="0034404E" w:rsidRDefault="0086664D" w:rsidP="006615B7">
      <w:pPr>
        <w:pStyle w:val="Listenabsatz"/>
        <w:numPr>
          <w:ilvl w:val="0"/>
          <w:numId w:val="1"/>
        </w:numPr>
        <w:tabs>
          <w:tab w:val="left" w:leader="dot" w:pos="7938"/>
        </w:tabs>
        <w:spacing w:after="240"/>
        <w:contextualSpacing w:val="0"/>
        <w:rPr>
          <w:b/>
        </w:rPr>
      </w:pPr>
      <w:r w:rsidRPr="0034404E">
        <w:rPr>
          <w:b/>
        </w:rPr>
        <w:t>Sonstige Anmerkungen des Antragstellers</w:t>
      </w:r>
    </w:p>
    <w:sdt>
      <w:sdtPr>
        <w:rPr>
          <w:rStyle w:val="Ausfllfeld"/>
        </w:rPr>
        <w:id w:val="280699591"/>
        <w:placeholder>
          <w:docPart w:val="B727F12D8D0442629EE3D60F1C2CB9EB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14:paraId="637F1C44" w14:textId="7DE29404" w:rsidR="0086664D" w:rsidRDefault="0086664D" w:rsidP="0086664D">
          <w:pPr>
            <w:pStyle w:val="Listenabsatz"/>
            <w:tabs>
              <w:tab w:val="left" w:leader="dot" w:pos="9072"/>
            </w:tabs>
            <w:ind w:left="285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rPr>
              <w:rStyle w:val="Platzhaltertext"/>
              <w:color w:val="000000" w:themeColor="text1"/>
            </w:rPr>
            <w:tab/>
          </w:r>
        </w:p>
      </w:sdtContent>
    </w:sdt>
    <w:p w14:paraId="7BE9C522" w14:textId="3B3EA899" w:rsidR="00DE2C22" w:rsidRDefault="00DE2C22" w:rsidP="00376396">
      <w:pPr>
        <w:tabs>
          <w:tab w:val="left" w:leader="dot" w:pos="7938"/>
        </w:tabs>
      </w:pPr>
    </w:p>
    <w:p w14:paraId="6DD6BDA9" w14:textId="77777777" w:rsidR="006615B7" w:rsidRDefault="006615B7" w:rsidP="00376396">
      <w:pPr>
        <w:tabs>
          <w:tab w:val="left" w:leader="dot" w:pos="7938"/>
        </w:tabs>
      </w:pPr>
    </w:p>
    <w:p w14:paraId="42D3DFF2" w14:textId="569FC01D" w:rsidR="00376396" w:rsidRPr="001629DA" w:rsidRDefault="00035B69" w:rsidP="00376396">
      <w:pPr>
        <w:tabs>
          <w:tab w:val="left" w:leader="dot" w:pos="7938"/>
        </w:tabs>
        <w:rPr>
          <w:b/>
        </w:rPr>
      </w:pPr>
      <w:r>
        <w:rPr>
          <w:b/>
        </w:rPr>
        <w:t>Wir beantragen Fördermittel</w:t>
      </w:r>
      <w:r w:rsidR="00376396" w:rsidRPr="001629DA">
        <w:rPr>
          <w:b/>
        </w:rPr>
        <w:t xml:space="preserve"> für die Anmietung entsprec</w:t>
      </w:r>
      <w:r w:rsidR="00B13976" w:rsidRPr="001629DA">
        <w:rPr>
          <w:b/>
        </w:rPr>
        <w:t xml:space="preserve">hender Schulräumlichkeiten für </w:t>
      </w:r>
      <w:r w:rsidR="00376396" w:rsidRPr="001629DA">
        <w:rPr>
          <w:b/>
        </w:rPr>
        <w:t xml:space="preserve">die unter I. beschriebene </w:t>
      </w:r>
      <w:r w:rsidR="00536206" w:rsidRPr="001629DA">
        <w:rPr>
          <w:b/>
        </w:rPr>
        <w:t>Ausbildungsstätte.</w:t>
      </w:r>
    </w:p>
    <w:p w14:paraId="50C66C71" w14:textId="3894AC17" w:rsidR="006C156D" w:rsidRDefault="006C156D" w:rsidP="00562EA1">
      <w:pPr>
        <w:pStyle w:val="Listenabsatz"/>
        <w:tabs>
          <w:tab w:val="left" w:leader="dot" w:pos="7938"/>
        </w:tabs>
        <w:ind w:left="284"/>
      </w:pPr>
    </w:p>
    <w:p w14:paraId="3A9AC978" w14:textId="7F6F3B5D" w:rsidR="0086664D" w:rsidRDefault="0086664D" w:rsidP="00562EA1">
      <w:pPr>
        <w:pStyle w:val="Listenabsatz"/>
        <w:tabs>
          <w:tab w:val="left" w:leader="dot" w:pos="7938"/>
        </w:tabs>
        <w:ind w:left="284"/>
      </w:pPr>
    </w:p>
    <w:p w14:paraId="4923AE46" w14:textId="419C78D1" w:rsidR="0086664D" w:rsidRDefault="0086664D" w:rsidP="00562EA1">
      <w:pPr>
        <w:pStyle w:val="Listenabsatz"/>
        <w:tabs>
          <w:tab w:val="left" w:leader="dot" w:pos="7938"/>
        </w:tabs>
        <w:ind w:left="284"/>
      </w:pPr>
    </w:p>
    <w:sdt>
      <w:sdtPr>
        <w:rPr>
          <w:rStyle w:val="Ausfllfeld"/>
        </w:rPr>
        <w:id w:val="1402330585"/>
        <w:placeholder>
          <w:docPart w:val="B6BBA5080AA44CC58F25451659691C0E"/>
        </w:placeholder>
        <w:showingPlcHdr/>
        <w:text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14:paraId="7F2C2ACA" w14:textId="5E09FFEF" w:rsidR="0086664D" w:rsidRDefault="00562EA1" w:rsidP="00562EA1">
          <w:pPr>
            <w:pStyle w:val="Listenabsatz"/>
            <w:tabs>
              <w:tab w:val="left" w:leader="dot" w:pos="9072"/>
            </w:tabs>
            <w:ind w:left="0"/>
          </w:pPr>
          <w:r>
            <w:rPr>
              <w:rStyle w:val="Platzhaltertext"/>
              <w:color w:val="000000" w:themeColor="text1"/>
            </w:rPr>
            <w:tab/>
          </w:r>
        </w:p>
      </w:sdtContent>
    </w:sdt>
    <w:p w14:paraId="673B1153" w14:textId="55FA8EB1" w:rsidR="006C156D" w:rsidRDefault="00061A3A" w:rsidP="00562EA1">
      <w:pPr>
        <w:pStyle w:val="Listenabsatz"/>
        <w:tabs>
          <w:tab w:val="left" w:leader="dot" w:pos="7938"/>
        </w:tabs>
        <w:ind w:left="0"/>
      </w:pPr>
      <w:r>
        <w:t xml:space="preserve"> </w:t>
      </w:r>
      <w:r w:rsidR="006C156D">
        <w:t xml:space="preserve">Ort, Datum, </w:t>
      </w:r>
      <w:r w:rsidR="00562EA1">
        <w:t>Antragsteller</w:t>
      </w:r>
    </w:p>
    <w:p w14:paraId="091FE71B" w14:textId="27F1BD2B" w:rsidR="00562EA1" w:rsidRDefault="00562EA1" w:rsidP="00562EA1">
      <w:pPr>
        <w:pStyle w:val="Listenabsatz"/>
        <w:tabs>
          <w:tab w:val="left" w:leader="dot" w:pos="7938"/>
        </w:tabs>
        <w:ind w:left="0"/>
      </w:pPr>
    </w:p>
    <w:p w14:paraId="00FE9790" w14:textId="77777777" w:rsidR="00562EA1" w:rsidRDefault="00562EA1" w:rsidP="00562EA1">
      <w:pPr>
        <w:pStyle w:val="Listenabsatz"/>
        <w:tabs>
          <w:tab w:val="left" w:leader="dot" w:pos="9072"/>
        </w:tabs>
        <w:ind w:left="0"/>
      </w:pPr>
    </w:p>
    <w:p w14:paraId="7FF2E399" w14:textId="370975F2" w:rsidR="00562EA1" w:rsidRDefault="00562EA1" w:rsidP="00562EA1">
      <w:pPr>
        <w:pStyle w:val="Listenabsatz"/>
        <w:tabs>
          <w:tab w:val="left" w:leader="dot" w:pos="9072"/>
        </w:tabs>
        <w:ind w:left="0"/>
      </w:pPr>
      <w:r>
        <w:tab/>
      </w:r>
    </w:p>
    <w:p w14:paraId="70388A32" w14:textId="6940CE4B" w:rsidR="00562EA1" w:rsidRDefault="00562EA1" w:rsidP="00562EA1">
      <w:pPr>
        <w:pStyle w:val="Listenabsatz"/>
        <w:tabs>
          <w:tab w:val="left" w:leader="dot" w:pos="7938"/>
        </w:tabs>
        <w:ind w:left="0"/>
      </w:pPr>
      <w:r>
        <w:t xml:space="preserve"> Unterschrift(en)</w:t>
      </w:r>
    </w:p>
    <w:sectPr w:rsidR="00562E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4517B" w14:textId="77777777" w:rsidR="008E4270" w:rsidRDefault="008E4270" w:rsidP="00951699">
      <w:pPr>
        <w:spacing w:after="0" w:line="240" w:lineRule="auto"/>
      </w:pPr>
      <w:r>
        <w:separator/>
      </w:r>
    </w:p>
  </w:endnote>
  <w:endnote w:type="continuationSeparator" w:id="0">
    <w:p w14:paraId="08ADDE5C" w14:textId="77777777" w:rsidR="008E4270" w:rsidRDefault="008E4270" w:rsidP="0095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42F04" w14:textId="77777777" w:rsidR="008E4270" w:rsidRDefault="008E4270" w:rsidP="00951699">
      <w:pPr>
        <w:spacing w:after="0" w:line="240" w:lineRule="auto"/>
      </w:pPr>
      <w:r>
        <w:separator/>
      </w:r>
    </w:p>
  </w:footnote>
  <w:footnote w:type="continuationSeparator" w:id="0">
    <w:p w14:paraId="12DDA343" w14:textId="77777777" w:rsidR="008E4270" w:rsidRDefault="008E4270" w:rsidP="0095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7EC"/>
    <w:multiLevelType w:val="hybridMultilevel"/>
    <w:tmpl w:val="F81E3470"/>
    <w:lvl w:ilvl="0" w:tplc="0FAE01DE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0119E1"/>
    <w:multiLevelType w:val="multilevel"/>
    <w:tmpl w:val="F1D64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76A7B6B"/>
    <w:multiLevelType w:val="multilevel"/>
    <w:tmpl w:val="4B30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22734D80"/>
    <w:multiLevelType w:val="hybridMultilevel"/>
    <w:tmpl w:val="BD8A0B10"/>
    <w:lvl w:ilvl="0" w:tplc="FC3670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6183D"/>
    <w:multiLevelType w:val="hybridMultilevel"/>
    <w:tmpl w:val="6AACE6A2"/>
    <w:lvl w:ilvl="0" w:tplc="F984D59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71906"/>
    <w:multiLevelType w:val="multilevel"/>
    <w:tmpl w:val="F1D64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4C5A6CCC"/>
    <w:multiLevelType w:val="multilevel"/>
    <w:tmpl w:val="4B30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65BD4FC8"/>
    <w:multiLevelType w:val="multilevel"/>
    <w:tmpl w:val="F1D64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70720952"/>
    <w:multiLevelType w:val="multilevel"/>
    <w:tmpl w:val="230CE8AC"/>
    <w:lvl w:ilvl="0">
      <w:start w:val="1"/>
      <w:numFmt w:val="upperRoman"/>
      <w:lvlText w:val="%1."/>
      <w:lvlJc w:val="left"/>
      <w:pPr>
        <w:ind w:left="255" w:hanging="2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2.%3"/>
      <w:lvlJc w:val="left"/>
      <w:pPr>
        <w:ind w:left="794" w:hanging="437"/>
      </w:pPr>
      <w:rPr>
        <w:rFonts w:hint="default"/>
      </w:rPr>
    </w:lvl>
    <w:lvl w:ilvl="3">
      <w:start w:val="1"/>
      <w:numFmt w:val="none"/>
      <w:lvlText w:val=""/>
      <w:lvlJc w:val="left"/>
      <w:pPr>
        <w:ind w:left="255" w:hanging="2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D660B3"/>
    <w:multiLevelType w:val="hybridMultilevel"/>
    <w:tmpl w:val="0FB8739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F083A74"/>
    <w:multiLevelType w:val="hybridMultilevel"/>
    <w:tmpl w:val="19E02BC6"/>
    <w:lvl w:ilvl="0" w:tplc="BBF66C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ZqJNI/tfcGtzW7MK2+a6OJNvCVBIRoAS/ifcitPx03zJPpsYV1HWTBVb+39iSNSoO1HRJYXe/jK27VglTRXYg==" w:salt="yIYyg+c2G48Uz6kzko6Upw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65"/>
    <w:rsid w:val="00017DEE"/>
    <w:rsid w:val="00035870"/>
    <w:rsid w:val="00035B69"/>
    <w:rsid w:val="00041A8D"/>
    <w:rsid w:val="0005536F"/>
    <w:rsid w:val="00061A3A"/>
    <w:rsid w:val="000830E5"/>
    <w:rsid w:val="00121661"/>
    <w:rsid w:val="00135031"/>
    <w:rsid w:val="001629DA"/>
    <w:rsid w:val="001A6B61"/>
    <w:rsid w:val="001B033A"/>
    <w:rsid w:val="001C1055"/>
    <w:rsid w:val="0021094C"/>
    <w:rsid w:val="002662F3"/>
    <w:rsid w:val="002814BA"/>
    <w:rsid w:val="002B0F05"/>
    <w:rsid w:val="002B67CB"/>
    <w:rsid w:val="0034404E"/>
    <w:rsid w:val="003458E3"/>
    <w:rsid w:val="00376396"/>
    <w:rsid w:val="00422C6D"/>
    <w:rsid w:val="004328B4"/>
    <w:rsid w:val="00465088"/>
    <w:rsid w:val="004B4ACC"/>
    <w:rsid w:val="004C480A"/>
    <w:rsid w:val="00521B2C"/>
    <w:rsid w:val="00534D14"/>
    <w:rsid w:val="00536206"/>
    <w:rsid w:val="00562EA1"/>
    <w:rsid w:val="005823C3"/>
    <w:rsid w:val="005A0124"/>
    <w:rsid w:val="005A04F3"/>
    <w:rsid w:val="005B38D3"/>
    <w:rsid w:val="00643521"/>
    <w:rsid w:val="006615B7"/>
    <w:rsid w:val="00697D30"/>
    <w:rsid w:val="006B0305"/>
    <w:rsid w:val="006C156D"/>
    <w:rsid w:val="00734F6D"/>
    <w:rsid w:val="00775250"/>
    <w:rsid w:val="007979FB"/>
    <w:rsid w:val="007E7345"/>
    <w:rsid w:val="0082252E"/>
    <w:rsid w:val="00822533"/>
    <w:rsid w:val="0083546B"/>
    <w:rsid w:val="008539EE"/>
    <w:rsid w:val="00853CF7"/>
    <w:rsid w:val="0086664D"/>
    <w:rsid w:val="00881430"/>
    <w:rsid w:val="008C68BE"/>
    <w:rsid w:val="008E4270"/>
    <w:rsid w:val="00951699"/>
    <w:rsid w:val="00962B0F"/>
    <w:rsid w:val="009D2376"/>
    <w:rsid w:val="00A1668C"/>
    <w:rsid w:val="00A26C03"/>
    <w:rsid w:val="00A316AA"/>
    <w:rsid w:val="00A31771"/>
    <w:rsid w:val="00A36A50"/>
    <w:rsid w:val="00A60A1C"/>
    <w:rsid w:val="00A64CB4"/>
    <w:rsid w:val="00AC3EC6"/>
    <w:rsid w:val="00B05D7E"/>
    <w:rsid w:val="00B13976"/>
    <w:rsid w:val="00B226C5"/>
    <w:rsid w:val="00B47775"/>
    <w:rsid w:val="00B82921"/>
    <w:rsid w:val="00BD743A"/>
    <w:rsid w:val="00BE0C65"/>
    <w:rsid w:val="00C17503"/>
    <w:rsid w:val="00CF29F6"/>
    <w:rsid w:val="00D00235"/>
    <w:rsid w:val="00D577C3"/>
    <w:rsid w:val="00D84159"/>
    <w:rsid w:val="00DA637D"/>
    <w:rsid w:val="00DE2C22"/>
    <w:rsid w:val="00DF51F5"/>
    <w:rsid w:val="00DF648A"/>
    <w:rsid w:val="00DF7D43"/>
    <w:rsid w:val="00F0120E"/>
    <w:rsid w:val="00F259BF"/>
    <w:rsid w:val="00F55B46"/>
    <w:rsid w:val="00F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FBC9"/>
  <w15:chartTrackingRefBased/>
  <w15:docId w15:val="{A16E20C6-9947-4862-A074-C3FE8DC9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699"/>
  </w:style>
  <w:style w:type="paragraph" w:styleId="Fuzeile">
    <w:name w:val="footer"/>
    <w:basedOn w:val="Standard"/>
    <w:link w:val="FuzeileZchn"/>
    <w:uiPriority w:val="99"/>
    <w:unhideWhenUsed/>
    <w:rsid w:val="0095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699"/>
  </w:style>
  <w:style w:type="paragraph" w:styleId="Listenabsatz">
    <w:name w:val="List Paragraph"/>
    <w:basedOn w:val="Standard"/>
    <w:uiPriority w:val="34"/>
    <w:qFormat/>
    <w:rsid w:val="0064352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43521"/>
    <w:rPr>
      <w:color w:val="808080"/>
    </w:rPr>
  </w:style>
  <w:style w:type="table" w:styleId="Tabellenraster">
    <w:name w:val="Table Grid"/>
    <w:basedOn w:val="NormaleTabelle"/>
    <w:uiPriority w:val="39"/>
    <w:rsid w:val="0064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B1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A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A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A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A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A1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A637D"/>
    <w:rPr>
      <w:color w:val="0563C1" w:themeColor="hyperlink"/>
      <w:u w:val="single"/>
    </w:rPr>
  </w:style>
  <w:style w:type="character" w:customStyle="1" w:styleId="Ausfllfeld">
    <w:name w:val="Ausfüllfeld"/>
    <w:basedOn w:val="Absatz-Standardschriftart"/>
    <w:uiPriority w:val="1"/>
    <w:rsid w:val="004B4ACC"/>
    <w:rPr>
      <w:rFonts w:ascii="Times New Roman" w:hAnsi="Times New Roman"/>
      <w:i/>
      <w:sz w:val="22"/>
      <w:u w:val="single"/>
    </w:rPr>
  </w:style>
  <w:style w:type="character" w:customStyle="1" w:styleId="e24kjd">
    <w:name w:val="e24kjd"/>
    <w:basedOn w:val="Absatz-Standardschriftart"/>
    <w:rsid w:val="000830E5"/>
  </w:style>
  <w:style w:type="character" w:styleId="BesuchterLink">
    <w:name w:val="FollowedHyperlink"/>
    <w:basedOn w:val="Absatz-Standardschriftart"/>
    <w:uiPriority w:val="99"/>
    <w:semiHidden/>
    <w:unhideWhenUsed/>
    <w:rsid w:val="008C6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khg/__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setze-im-internet.de/khg/__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D810A2562E42C594AF966D9AF6E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5E52B-B0AF-4EB5-A4D1-8690223DF0E9}"/>
      </w:docPartPr>
      <w:docPartBody>
        <w:p w:rsidR="00A92114" w:rsidRPr="00881430" w:rsidRDefault="00A92114" w:rsidP="00C17503">
          <w:pPr>
            <w:pStyle w:val="Listenabsatz"/>
            <w:tabs>
              <w:tab w:val="left" w:leader="dot" w:pos="8505"/>
            </w:tabs>
            <w:ind w:left="851"/>
            <w:rPr>
              <w:rStyle w:val="Platzhaltertext"/>
              <w:color w:val="000000" w:themeColor="text1"/>
            </w:rPr>
          </w:pP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</w:p>
        <w:p w:rsidR="00A92114" w:rsidRPr="00881430" w:rsidRDefault="00A92114" w:rsidP="00C17503">
          <w:pPr>
            <w:pStyle w:val="Listenabsatz"/>
            <w:tabs>
              <w:tab w:val="left" w:leader="dot" w:pos="8505"/>
            </w:tabs>
            <w:ind w:left="851"/>
            <w:rPr>
              <w:rStyle w:val="Platzhaltertext"/>
              <w:color w:val="000000" w:themeColor="text1"/>
            </w:rPr>
          </w:pPr>
          <w:r w:rsidRPr="00881430">
            <w:rPr>
              <w:rStyle w:val="Platzhaltertext"/>
              <w:color w:val="000000" w:themeColor="text1"/>
            </w:rPr>
            <w:tab/>
          </w:r>
        </w:p>
        <w:p w:rsidR="00A92114" w:rsidRPr="00881430" w:rsidRDefault="00A92114" w:rsidP="00C17503">
          <w:pPr>
            <w:pStyle w:val="Listenabsatz"/>
            <w:tabs>
              <w:tab w:val="left" w:leader="dot" w:pos="8505"/>
            </w:tabs>
            <w:ind w:left="851"/>
            <w:rPr>
              <w:rStyle w:val="Platzhaltertext"/>
              <w:color w:val="000000" w:themeColor="text1"/>
            </w:rPr>
          </w:pPr>
          <w:r w:rsidRPr="00881430">
            <w:rPr>
              <w:rStyle w:val="Platzhaltertext"/>
              <w:color w:val="000000" w:themeColor="text1"/>
            </w:rPr>
            <w:tab/>
          </w:r>
        </w:p>
        <w:p w:rsidR="00A92114" w:rsidRPr="00881430" w:rsidRDefault="00A92114" w:rsidP="00C17503">
          <w:pPr>
            <w:pStyle w:val="Listenabsatz"/>
            <w:tabs>
              <w:tab w:val="left" w:leader="dot" w:pos="8505"/>
            </w:tabs>
            <w:ind w:left="851"/>
            <w:rPr>
              <w:rStyle w:val="Platzhaltertext"/>
              <w:color w:val="000000" w:themeColor="text1"/>
            </w:rPr>
          </w:pPr>
          <w:r w:rsidRPr="00881430">
            <w:rPr>
              <w:rStyle w:val="Platzhaltertext"/>
              <w:color w:val="000000" w:themeColor="text1"/>
            </w:rPr>
            <w:tab/>
          </w:r>
        </w:p>
        <w:p w:rsidR="00A92114" w:rsidRPr="00881430" w:rsidRDefault="00A92114" w:rsidP="00C17503">
          <w:pPr>
            <w:pStyle w:val="Listenabsatz"/>
            <w:tabs>
              <w:tab w:val="left" w:leader="dot" w:pos="8505"/>
            </w:tabs>
            <w:ind w:left="851"/>
            <w:rPr>
              <w:rStyle w:val="Platzhaltertext"/>
              <w:color w:val="000000" w:themeColor="text1"/>
            </w:rPr>
          </w:pPr>
          <w:r w:rsidRPr="00881430">
            <w:rPr>
              <w:rStyle w:val="Platzhaltertext"/>
              <w:color w:val="000000" w:themeColor="text1"/>
            </w:rPr>
            <w:tab/>
          </w:r>
        </w:p>
        <w:p w:rsidR="0013735A" w:rsidRDefault="00A92114" w:rsidP="00A92114">
          <w:pPr>
            <w:pStyle w:val="8DD810A2562E42C594AF966D9AF6E34726"/>
          </w:pPr>
          <w:r w:rsidRPr="00881430">
            <w:rPr>
              <w:rStyle w:val="Platzhaltertext"/>
              <w:color w:val="000000" w:themeColor="text1"/>
            </w:rPr>
            <w:tab/>
          </w:r>
          <w:r w:rsidRPr="00881430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492E5982AD4E490B82E7370817BDC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4DA45-C076-4E79-8894-A5D0AB8990BF}"/>
      </w:docPartPr>
      <w:docPartBody>
        <w:p w:rsidR="006D4781" w:rsidRDefault="00A92114" w:rsidP="00A92114">
          <w:pPr>
            <w:pStyle w:val="492E5982AD4E490B82E7370817BDCA4923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90EDD456385944A8B861B7FE21574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BA052-82AA-4997-B0C0-FD670058BBBF}"/>
      </w:docPartPr>
      <w:docPartBody>
        <w:p w:rsidR="006D4781" w:rsidRDefault="00A92114" w:rsidP="00A92114">
          <w:pPr>
            <w:pStyle w:val="90EDD456385944A8B861B7FE215748BF23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97C1E2C6DC6D498AB284CC8BAA429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1553E-1E4C-4C49-B4F8-446C6C285823}"/>
      </w:docPartPr>
      <w:docPartBody>
        <w:p w:rsidR="006D4781" w:rsidRDefault="00A92114" w:rsidP="00A92114">
          <w:pPr>
            <w:pStyle w:val="97C1E2C6DC6D498AB284CC8BAA42903721"/>
          </w:pPr>
          <w:r w:rsidRPr="00BD743A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7E4D1179A8184A8C8D57A83EE469B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E3D05-E053-498A-A5FB-AF50C7D06539}"/>
      </w:docPartPr>
      <w:docPartBody>
        <w:p w:rsidR="006D4781" w:rsidRDefault="00A92114" w:rsidP="00A92114">
          <w:pPr>
            <w:pStyle w:val="7E4D1179A8184A8C8D57A83EE469BEBF20"/>
          </w:pPr>
          <w:r w:rsidRPr="00BD743A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D2AE17ACA72B409B92DCD2A2D4989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369D0-020F-42AD-BFA9-4047A49CF5B1}"/>
      </w:docPartPr>
      <w:docPartBody>
        <w:p w:rsidR="006D4781" w:rsidRDefault="00A92114" w:rsidP="00A92114">
          <w:pPr>
            <w:pStyle w:val="D2AE17ACA72B409B92DCD2A2D498931020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1A837B7EBA774470A6DC1B08984AE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1A1E7-8623-40CD-8C93-6B1A7E828817}"/>
      </w:docPartPr>
      <w:docPartBody>
        <w:p w:rsidR="006D4781" w:rsidRDefault="00A92114" w:rsidP="00A92114">
          <w:pPr>
            <w:pStyle w:val="1A837B7EBA774470A6DC1B08984AEB2020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B727F12D8D0442629EE3D60F1C2CB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C19F0-116D-4B00-BBD5-4F121283ACAE}"/>
      </w:docPartPr>
      <w:docPartBody>
        <w:p w:rsidR="006D4781" w:rsidRDefault="00A92114" w:rsidP="00A92114">
          <w:pPr>
            <w:pStyle w:val="B727F12D8D0442629EE3D60F1C2CB9EB18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63E2DB748EE34491BD4D45E2082A2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355DA-26ED-4767-9265-05D6DE41D4F4}"/>
      </w:docPartPr>
      <w:docPartBody>
        <w:p w:rsidR="006D4781" w:rsidRDefault="00A92114" w:rsidP="00A92114">
          <w:pPr>
            <w:pStyle w:val="63E2DB748EE34491BD4D45E2082A223A16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B6BBA5080AA44CC58F25451659691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749E0-5A59-460C-8507-7FE848038C04}"/>
      </w:docPartPr>
      <w:docPartBody>
        <w:p w:rsidR="006D4781" w:rsidRDefault="00A92114" w:rsidP="00A92114">
          <w:pPr>
            <w:pStyle w:val="B6BBA5080AA44CC58F25451659691C0E14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98D28F40A1C84DC495E7E0FBA3C91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3BFD6-9510-4872-8207-36734DF784CD}"/>
      </w:docPartPr>
      <w:docPartBody>
        <w:p w:rsidR="007A6493" w:rsidRDefault="00A92114" w:rsidP="0043509F">
          <w:pPr>
            <w:pStyle w:val="98D28F40A1C84DC495E7E0FBA3C9165A"/>
          </w:pPr>
          <w:r>
            <w:tab/>
          </w:r>
        </w:p>
      </w:docPartBody>
    </w:docPart>
    <w:docPart>
      <w:docPartPr>
        <w:name w:val="3D9AC334C3DE42B8B3E9BD6463DC7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FC152-71DC-4E07-88DE-6BFB056E4CA1}"/>
      </w:docPartPr>
      <w:docPartBody>
        <w:p w:rsidR="00C90B87" w:rsidRDefault="00A92114" w:rsidP="00A92114">
          <w:pPr>
            <w:pStyle w:val="3D9AC334C3DE42B8B3E9BD6463DC708B2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B588D640E5DE42B5B3950F435BD24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4483B-F3FB-438B-819A-623BFB3754CB}"/>
      </w:docPartPr>
      <w:docPartBody>
        <w:p w:rsidR="00C90B87" w:rsidRDefault="00A92114" w:rsidP="00A92114">
          <w:pPr>
            <w:pStyle w:val="B588D640E5DE42B5B3950F435BD243762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97CFF3B3C2C340749A0D29281D1C8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91763-098B-4A30-B899-B622A447C231}"/>
      </w:docPartPr>
      <w:docPartBody>
        <w:p w:rsidR="00C90B87" w:rsidRDefault="00A92114" w:rsidP="00A92114">
          <w:pPr>
            <w:pStyle w:val="97CFF3B3C2C340749A0D29281D1C8F5E2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6938B17C331547768478AD19B58EE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FDA8F-D881-4818-94C1-A5B67AAC7FF4}"/>
      </w:docPartPr>
      <w:docPartBody>
        <w:p w:rsidR="00C90B87" w:rsidRDefault="00A92114" w:rsidP="00A92114">
          <w:pPr>
            <w:pStyle w:val="6938B17C331547768478AD19B58EE4431"/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C9"/>
    <w:rsid w:val="001147C9"/>
    <w:rsid w:val="0013735A"/>
    <w:rsid w:val="00373140"/>
    <w:rsid w:val="0043509F"/>
    <w:rsid w:val="00576DFB"/>
    <w:rsid w:val="006130E7"/>
    <w:rsid w:val="006D4781"/>
    <w:rsid w:val="006E718A"/>
    <w:rsid w:val="007A6493"/>
    <w:rsid w:val="008D0CB6"/>
    <w:rsid w:val="00A92114"/>
    <w:rsid w:val="00BE0B55"/>
    <w:rsid w:val="00C9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DB1888318D749B685C6CB1788520BE9">
    <w:name w:val="6DB1888318D749B685C6CB1788520BE9"/>
    <w:rsid w:val="001147C9"/>
  </w:style>
  <w:style w:type="character" w:styleId="Platzhaltertext">
    <w:name w:val="Placeholder Text"/>
    <w:basedOn w:val="Absatz-Standardschriftart"/>
    <w:uiPriority w:val="99"/>
    <w:semiHidden/>
    <w:rsid w:val="00A92114"/>
    <w:rPr>
      <w:color w:val="808080"/>
    </w:rPr>
  </w:style>
  <w:style w:type="paragraph" w:customStyle="1" w:styleId="9F0B1FB997D94C1288617C2C1F07948E">
    <w:name w:val="9F0B1FB997D94C1288617C2C1F07948E"/>
    <w:rsid w:val="001147C9"/>
  </w:style>
  <w:style w:type="paragraph" w:customStyle="1" w:styleId="24DF8FA32F7F4058A60E46A3920E7BB7">
    <w:name w:val="24DF8FA32F7F4058A60E46A3920E7BB7"/>
    <w:rsid w:val="001147C9"/>
  </w:style>
  <w:style w:type="paragraph" w:customStyle="1" w:styleId="9F0B1FB997D94C1288617C2C1F07948E1">
    <w:name w:val="9F0B1FB997D94C1288617C2C1F07948E1"/>
    <w:rsid w:val="001147C9"/>
    <w:pPr>
      <w:ind w:left="720"/>
      <w:contextualSpacing/>
    </w:pPr>
    <w:rPr>
      <w:rFonts w:eastAsiaTheme="minorHAnsi"/>
      <w:lang w:eastAsia="en-US"/>
    </w:rPr>
  </w:style>
  <w:style w:type="paragraph" w:customStyle="1" w:styleId="24DF8FA32F7F4058A60E46A3920E7BB71">
    <w:name w:val="24DF8FA32F7F4058A60E46A3920E7BB71"/>
    <w:rsid w:val="001147C9"/>
    <w:pPr>
      <w:ind w:left="720"/>
      <w:contextualSpacing/>
    </w:pPr>
    <w:rPr>
      <w:rFonts w:eastAsiaTheme="minorHAnsi"/>
      <w:lang w:eastAsia="en-US"/>
    </w:rPr>
  </w:style>
  <w:style w:type="paragraph" w:customStyle="1" w:styleId="9F0B1FB997D94C1288617C2C1F07948E2">
    <w:name w:val="9F0B1FB997D94C1288617C2C1F07948E2"/>
    <w:rsid w:val="001147C9"/>
    <w:pPr>
      <w:ind w:left="720"/>
      <w:contextualSpacing/>
    </w:pPr>
    <w:rPr>
      <w:rFonts w:eastAsiaTheme="minorHAnsi"/>
      <w:lang w:eastAsia="en-US"/>
    </w:rPr>
  </w:style>
  <w:style w:type="paragraph" w:customStyle="1" w:styleId="24DF8FA32F7F4058A60E46A3920E7BB72">
    <w:name w:val="24DF8FA32F7F4058A60E46A3920E7BB72"/>
    <w:rsid w:val="001147C9"/>
    <w:pPr>
      <w:ind w:left="720"/>
      <w:contextualSpacing/>
    </w:pPr>
    <w:rPr>
      <w:rFonts w:eastAsiaTheme="minorHAnsi"/>
      <w:lang w:eastAsia="en-US"/>
    </w:rPr>
  </w:style>
  <w:style w:type="paragraph" w:customStyle="1" w:styleId="9F0B1FB997D94C1288617C2C1F07948E3">
    <w:name w:val="9F0B1FB997D94C1288617C2C1F07948E3"/>
    <w:rsid w:val="001147C9"/>
    <w:pPr>
      <w:ind w:left="720"/>
      <w:contextualSpacing/>
    </w:pPr>
    <w:rPr>
      <w:rFonts w:eastAsiaTheme="minorHAnsi"/>
      <w:lang w:eastAsia="en-US"/>
    </w:rPr>
  </w:style>
  <w:style w:type="paragraph" w:customStyle="1" w:styleId="24DF8FA32F7F4058A60E46A3920E7BB73">
    <w:name w:val="24DF8FA32F7F4058A60E46A3920E7BB73"/>
    <w:rsid w:val="001147C9"/>
    <w:pPr>
      <w:ind w:left="720"/>
      <w:contextualSpacing/>
    </w:pPr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A92114"/>
    <w:pPr>
      <w:ind w:left="720"/>
      <w:contextualSpacing/>
    </w:pPr>
    <w:rPr>
      <w:rFonts w:eastAsiaTheme="minorHAnsi"/>
      <w:lang w:eastAsia="en-US"/>
    </w:rPr>
  </w:style>
  <w:style w:type="paragraph" w:customStyle="1" w:styleId="9F0B1FB997D94C1288617C2C1F07948E4">
    <w:name w:val="9F0B1FB997D94C1288617C2C1F07948E4"/>
    <w:rsid w:val="001147C9"/>
    <w:pPr>
      <w:ind w:left="720"/>
      <w:contextualSpacing/>
    </w:pPr>
    <w:rPr>
      <w:rFonts w:eastAsiaTheme="minorHAnsi"/>
      <w:lang w:eastAsia="en-US"/>
    </w:rPr>
  </w:style>
  <w:style w:type="paragraph" w:customStyle="1" w:styleId="24DF8FA32F7F4058A60E46A3920E7BB74">
    <w:name w:val="24DF8FA32F7F4058A60E46A3920E7BB74"/>
    <w:rsid w:val="001147C9"/>
    <w:pPr>
      <w:ind w:left="720"/>
      <w:contextualSpacing/>
    </w:pPr>
    <w:rPr>
      <w:rFonts w:eastAsiaTheme="minorHAnsi"/>
      <w:lang w:eastAsia="en-US"/>
    </w:rPr>
  </w:style>
  <w:style w:type="paragraph" w:customStyle="1" w:styleId="6DB1888318D749B685C6CB1788520BE91">
    <w:name w:val="6DB1888318D749B685C6CB1788520BE91"/>
    <w:rsid w:val="001147C9"/>
    <w:pPr>
      <w:ind w:left="720"/>
      <w:contextualSpacing/>
    </w:pPr>
    <w:rPr>
      <w:rFonts w:eastAsiaTheme="minorHAnsi"/>
      <w:lang w:eastAsia="en-US"/>
    </w:rPr>
  </w:style>
  <w:style w:type="paragraph" w:customStyle="1" w:styleId="9F0B1FB997D94C1288617C2C1F07948E5">
    <w:name w:val="9F0B1FB997D94C1288617C2C1F07948E5"/>
    <w:rsid w:val="001147C9"/>
    <w:pPr>
      <w:ind w:left="720"/>
      <w:contextualSpacing/>
    </w:pPr>
    <w:rPr>
      <w:rFonts w:eastAsiaTheme="minorHAnsi"/>
      <w:lang w:eastAsia="en-US"/>
    </w:rPr>
  </w:style>
  <w:style w:type="paragraph" w:customStyle="1" w:styleId="24DF8FA32F7F4058A60E46A3920E7BB75">
    <w:name w:val="24DF8FA32F7F4058A60E46A3920E7BB75"/>
    <w:rsid w:val="001147C9"/>
    <w:pPr>
      <w:ind w:left="720"/>
      <w:contextualSpacing/>
    </w:pPr>
    <w:rPr>
      <w:rFonts w:eastAsiaTheme="minorHAnsi"/>
      <w:lang w:eastAsia="en-US"/>
    </w:rPr>
  </w:style>
  <w:style w:type="paragraph" w:customStyle="1" w:styleId="6DB1888318D749B685C6CB1788520BE92">
    <w:name w:val="6DB1888318D749B685C6CB1788520BE92"/>
    <w:rsid w:val="001147C9"/>
    <w:pPr>
      <w:ind w:left="720"/>
      <w:contextualSpacing/>
    </w:pPr>
    <w:rPr>
      <w:rFonts w:eastAsiaTheme="minorHAnsi"/>
      <w:lang w:eastAsia="en-US"/>
    </w:rPr>
  </w:style>
  <w:style w:type="paragraph" w:customStyle="1" w:styleId="9F0B1FB997D94C1288617C2C1F07948E6">
    <w:name w:val="9F0B1FB997D94C1288617C2C1F07948E6"/>
    <w:rsid w:val="001147C9"/>
    <w:pPr>
      <w:ind w:left="720"/>
      <w:contextualSpacing/>
    </w:pPr>
    <w:rPr>
      <w:rFonts w:eastAsiaTheme="minorHAnsi"/>
      <w:lang w:eastAsia="en-US"/>
    </w:rPr>
  </w:style>
  <w:style w:type="paragraph" w:customStyle="1" w:styleId="24DF8FA32F7F4058A60E46A3920E7BB76">
    <w:name w:val="24DF8FA32F7F4058A60E46A3920E7BB76"/>
    <w:rsid w:val="001147C9"/>
    <w:pPr>
      <w:ind w:left="720"/>
      <w:contextualSpacing/>
    </w:pPr>
    <w:rPr>
      <w:rFonts w:eastAsiaTheme="minorHAnsi"/>
      <w:lang w:eastAsia="en-US"/>
    </w:rPr>
  </w:style>
  <w:style w:type="paragraph" w:customStyle="1" w:styleId="6DB1888318D749B685C6CB1788520BE93">
    <w:name w:val="6DB1888318D749B685C6CB1788520BE93"/>
    <w:rsid w:val="001147C9"/>
    <w:pPr>
      <w:ind w:left="720"/>
      <w:contextualSpacing/>
    </w:pPr>
    <w:rPr>
      <w:rFonts w:eastAsiaTheme="minorHAnsi"/>
      <w:lang w:eastAsia="en-US"/>
    </w:rPr>
  </w:style>
  <w:style w:type="paragraph" w:customStyle="1" w:styleId="9F0B1FB997D94C1288617C2C1F07948E7">
    <w:name w:val="9F0B1FB997D94C1288617C2C1F07948E7"/>
    <w:rsid w:val="001147C9"/>
    <w:pPr>
      <w:ind w:left="720"/>
      <w:contextualSpacing/>
    </w:pPr>
    <w:rPr>
      <w:rFonts w:eastAsiaTheme="minorHAnsi"/>
      <w:lang w:eastAsia="en-US"/>
    </w:rPr>
  </w:style>
  <w:style w:type="paragraph" w:customStyle="1" w:styleId="24DF8FA32F7F4058A60E46A3920E7BB77">
    <w:name w:val="24DF8FA32F7F4058A60E46A3920E7BB77"/>
    <w:rsid w:val="001147C9"/>
    <w:pPr>
      <w:ind w:left="720"/>
      <w:contextualSpacing/>
    </w:pPr>
    <w:rPr>
      <w:rFonts w:eastAsiaTheme="minorHAnsi"/>
      <w:lang w:eastAsia="en-US"/>
    </w:rPr>
  </w:style>
  <w:style w:type="paragraph" w:customStyle="1" w:styleId="EAF0E460998B484CA547FB0A716B0835">
    <w:name w:val="EAF0E460998B484CA547FB0A716B0835"/>
    <w:rsid w:val="006130E7"/>
  </w:style>
  <w:style w:type="paragraph" w:customStyle="1" w:styleId="8DD810A2562E42C594AF966D9AF6E347">
    <w:name w:val="8DD810A2562E42C594AF966D9AF6E347"/>
    <w:rsid w:val="006130E7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1">
    <w:name w:val="8DD810A2562E42C594AF966D9AF6E3471"/>
    <w:rsid w:val="006130E7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2">
    <w:name w:val="8DD810A2562E42C594AF966D9AF6E3472"/>
    <w:rsid w:val="006130E7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">
    <w:name w:val="492E5982AD4E490B82E7370817BDCA49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">
    <w:name w:val="5B6B8C38A8104B76A7A16956E53783DA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">
    <w:name w:val="90EDD456385944A8B861B7FE215748BF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3">
    <w:name w:val="8DD810A2562E42C594AF966D9AF6E3473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1">
    <w:name w:val="492E5982AD4E490B82E7370817BDCA491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1">
    <w:name w:val="5B6B8C38A8104B76A7A16956E53783DA1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1">
    <w:name w:val="90EDD456385944A8B861B7FE215748BF1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4">
    <w:name w:val="8DD810A2562E42C594AF966D9AF6E3474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2">
    <w:name w:val="492E5982AD4E490B82E7370817BDCA492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2">
    <w:name w:val="5B6B8C38A8104B76A7A16956E53783DA2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2">
    <w:name w:val="90EDD456385944A8B861B7FE215748BF2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">
    <w:name w:val="97C1E2C6DC6D498AB284CC8BAA429037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5">
    <w:name w:val="8DD810A2562E42C594AF966D9AF6E3475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3">
    <w:name w:val="492E5982AD4E490B82E7370817BDCA493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3">
    <w:name w:val="5B6B8C38A8104B76A7A16956E53783DA3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3">
    <w:name w:val="90EDD456385944A8B861B7FE215748BF3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1">
    <w:name w:val="97C1E2C6DC6D498AB284CC8BAA4290371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">
    <w:name w:val="7E4D1179A8184A8C8D57A83EE469BEBF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">
    <w:name w:val="D2AE17ACA72B409B92DCD2A2D4989310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">
    <w:name w:val="1A837B7EBA774470A6DC1B08984AEB20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6">
    <w:name w:val="8DD810A2562E42C594AF966D9AF6E3476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4">
    <w:name w:val="492E5982AD4E490B82E7370817BDCA494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4">
    <w:name w:val="5B6B8C38A8104B76A7A16956E53783DA4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4">
    <w:name w:val="90EDD456385944A8B861B7FE215748BF4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2">
    <w:name w:val="97C1E2C6DC6D498AB284CC8BAA4290372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1">
    <w:name w:val="7E4D1179A8184A8C8D57A83EE469BEBF1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1">
    <w:name w:val="D2AE17ACA72B409B92DCD2A2D49893101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1">
    <w:name w:val="1A837B7EBA774470A6DC1B08984AEB201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7">
    <w:name w:val="8DD810A2562E42C594AF966D9AF6E3477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5">
    <w:name w:val="492E5982AD4E490B82E7370817BDCA495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5">
    <w:name w:val="5B6B8C38A8104B76A7A16956E53783DA5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5">
    <w:name w:val="90EDD456385944A8B861B7FE215748BF5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3">
    <w:name w:val="97C1E2C6DC6D498AB284CC8BAA4290373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2">
    <w:name w:val="7E4D1179A8184A8C8D57A83EE469BEBF2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2">
    <w:name w:val="D2AE17ACA72B409B92DCD2A2D49893102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2">
    <w:name w:val="1A837B7EBA774470A6DC1B08984AEB202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8">
    <w:name w:val="8DD810A2562E42C594AF966D9AF6E3478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">
    <w:name w:val="B727F12D8D0442629EE3D60F1C2CB9EB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6">
    <w:name w:val="492E5982AD4E490B82E7370817BDCA496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6">
    <w:name w:val="5B6B8C38A8104B76A7A16956E53783DA6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6">
    <w:name w:val="90EDD456385944A8B861B7FE215748BF6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4">
    <w:name w:val="97C1E2C6DC6D498AB284CC8BAA4290374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3">
    <w:name w:val="7E4D1179A8184A8C8D57A83EE469BEBF3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3">
    <w:name w:val="D2AE17ACA72B409B92DCD2A2D49893103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3">
    <w:name w:val="1A837B7EBA774470A6DC1B08984AEB203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9">
    <w:name w:val="8DD810A2562E42C594AF966D9AF6E3479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1">
    <w:name w:val="B727F12D8D0442629EE3D60F1C2CB9EB1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7">
    <w:name w:val="492E5982AD4E490B82E7370817BDCA497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7">
    <w:name w:val="5B6B8C38A8104B76A7A16956E53783DA7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7">
    <w:name w:val="90EDD456385944A8B861B7FE215748BF7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5">
    <w:name w:val="97C1E2C6DC6D498AB284CC8BAA4290375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4">
    <w:name w:val="7E4D1179A8184A8C8D57A83EE469BEBF4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4">
    <w:name w:val="D2AE17ACA72B409B92DCD2A2D49893104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4">
    <w:name w:val="1A837B7EBA774470A6DC1B08984AEB204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10">
    <w:name w:val="8DD810A2562E42C594AF966D9AF6E34710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">
    <w:name w:val="63E2DB748EE34491BD4D45E2082A223A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2">
    <w:name w:val="B727F12D8D0442629EE3D60F1C2CB9EB2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8">
    <w:name w:val="492E5982AD4E490B82E7370817BDCA498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8">
    <w:name w:val="5B6B8C38A8104B76A7A16956E53783DA8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8">
    <w:name w:val="90EDD456385944A8B861B7FE215748BF8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6">
    <w:name w:val="97C1E2C6DC6D498AB284CC8BAA4290376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5">
    <w:name w:val="7E4D1179A8184A8C8D57A83EE469BEBF5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5">
    <w:name w:val="D2AE17ACA72B409B92DCD2A2D49893105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5">
    <w:name w:val="1A837B7EBA774470A6DC1B08984AEB205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11">
    <w:name w:val="8DD810A2562E42C594AF966D9AF6E34711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1">
    <w:name w:val="63E2DB748EE34491BD4D45E2082A223A1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3">
    <w:name w:val="B727F12D8D0442629EE3D60F1C2CB9EB3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9">
    <w:name w:val="492E5982AD4E490B82E7370817BDCA499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9">
    <w:name w:val="5B6B8C38A8104B76A7A16956E53783DA9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9">
    <w:name w:val="90EDD456385944A8B861B7FE215748BF9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7">
    <w:name w:val="97C1E2C6DC6D498AB284CC8BAA4290377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6">
    <w:name w:val="7E4D1179A8184A8C8D57A83EE469BEBF6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6">
    <w:name w:val="D2AE17ACA72B409B92DCD2A2D49893106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6">
    <w:name w:val="1A837B7EBA774470A6DC1B08984AEB206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12">
    <w:name w:val="8DD810A2562E42C594AF966D9AF6E34712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2">
    <w:name w:val="63E2DB748EE34491BD4D45E2082A223A2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4">
    <w:name w:val="B727F12D8D0442629EE3D60F1C2CB9EB4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B6BBA5080AA44CC58F25451659691C0E">
    <w:name w:val="B6BBA5080AA44CC58F25451659691C0E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10">
    <w:name w:val="492E5982AD4E490B82E7370817BDCA4910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10">
    <w:name w:val="5B6B8C38A8104B76A7A16956E53783DA10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10">
    <w:name w:val="90EDD456385944A8B861B7FE215748BF10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8">
    <w:name w:val="97C1E2C6DC6D498AB284CC8BAA4290378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7">
    <w:name w:val="7E4D1179A8184A8C8D57A83EE469BEBF7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7">
    <w:name w:val="D2AE17ACA72B409B92DCD2A2D49893107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7">
    <w:name w:val="1A837B7EBA774470A6DC1B08984AEB207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13">
    <w:name w:val="8DD810A2562E42C594AF966D9AF6E34713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3">
    <w:name w:val="63E2DB748EE34491BD4D45E2082A223A3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5">
    <w:name w:val="B727F12D8D0442629EE3D60F1C2CB9EB5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B6BBA5080AA44CC58F25451659691C0E1">
    <w:name w:val="B6BBA5080AA44CC58F25451659691C0E1"/>
    <w:rsid w:val="00BE0B55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11">
    <w:name w:val="492E5982AD4E490B82E7370817BDCA4911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11">
    <w:name w:val="5B6B8C38A8104B76A7A16956E53783DA11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11">
    <w:name w:val="90EDD456385944A8B861B7FE215748BF11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9">
    <w:name w:val="97C1E2C6DC6D498AB284CC8BAA4290379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8">
    <w:name w:val="7E4D1179A8184A8C8D57A83EE469BEBF8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8">
    <w:name w:val="D2AE17ACA72B409B92DCD2A2D49893108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8">
    <w:name w:val="1A837B7EBA774470A6DC1B08984AEB208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14">
    <w:name w:val="8DD810A2562E42C594AF966D9AF6E34714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4">
    <w:name w:val="63E2DB748EE34491BD4D45E2082A223A4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6">
    <w:name w:val="B727F12D8D0442629EE3D60F1C2CB9EB6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B6BBA5080AA44CC58F25451659691C0E2">
    <w:name w:val="B6BBA5080AA44CC58F25451659691C0E2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12">
    <w:name w:val="492E5982AD4E490B82E7370817BDCA4912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12">
    <w:name w:val="5B6B8C38A8104B76A7A16956E53783DA12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12">
    <w:name w:val="90EDD456385944A8B861B7FE215748BF12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10">
    <w:name w:val="97C1E2C6DC6D498AB284CC8BAA42903710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9">
    <w:name w:val="7E4D1179A8184A8C8D57A83EE469BEBF9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9">
    <w:name w:val="D2AE17ACA72B409B92DCD2A2D49893109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9">
    <w:name w:val="1A837B7EBA774470A6DC1B08984AEB209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15">
    <w:name w:val="8DD810A2562E42C594AF966D9AF6E34715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5">
    <w:name w:val="63E2DB748EE34491BD4D45E2082A223A5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7">
    <w:name w:val="B727F12D8D0442629EE3D60F1C2CB9EB7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B6BBA5080AA44CC58F25451659691C0E3">
    <w:name w:val="B6BBA5080AA44CC58F25451659691C0E3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13">
    <w:name w:val="492E5982AD4E490B82E7370817BDCA4913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13">
    <w:name w:val="5B6B8C38A8104B76A7A16956E53783DA13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13">
    <w:name w:val="90EDD456385944A8B861B7FE215748BF13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11">
    <w:name w:val="97C1E2C6DC6D498AB284CC8BAA42903711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10">
    <w:name w:val="7E4D1179A8184A8C8D57A83EE469BEBF10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10">
    <w:name w:val="D2AE17ACA72B409B92DCD2A2D498931010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10">
    <w:name w:val="1A837B7EBA774470A6DC1B08984AEB2010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16">
    <w:name w:val="8DD810A2562E42C594AF966D9AF6E34716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6">
    <w:name w:val="63E2DB748EE34491BD4D45E2082A223A6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8">
    <w:name w:val="B727F12D8D0442629EE3D60F1C2CB9EB8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B6BBA5080AA44CC58F25451659691C0E4">
    <w:name w:val="B6BBA5080AA44CC58F25451659691C0E4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14">
    <w:name w:val="492E5982AD4E490B82E7370817BDCA4914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14">
    <w:name w:val="5B6B8C38A8104B76A7A16956E53783DA14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14">
    <w:name w:val="90EDD456385944A8B861B7FE215748BF14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12">
    <w:name w:val="97C1E2C6DC6D498AB284CC8BAA42903712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11">
    <w:name w:val="7E4D1179A8184A8C8D57A83EE469BEBF11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11">
    <w:name w:val="D2AE17ACA72B409B92DCD2A2D498931011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11">
    <w:name w:val="1A837B7EBA774470A6DC1B08984AEB2011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17">
    <w:name w:val="8DD810A2562E42C594AF966D9AF6E34717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7">
    <w:name w:val="63E2DB748EE34491BD4D45E2082A223A7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9">
    <w:name w:val="B727F12D8D0442629EE3D60F1C2CB9EB9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B6BBA5080AA44CC58F25451659691C0E5">
    <w:name w:val="B6BBA5080AA44CC58F25451659691C0E5"/>
    <w:rsid w:val="006D4781"/>
    <w:pPr>
      <w:ind w:left="720"/>
      <w:contextualSpacing/>
    </w:pPr>
    <w:rPr>
      <w:rFonts w:eastAsiaTheme="minorHAnsi"/>
      <w:lang w:eastAsia="en-US"/>
    </w:rPr>
  </w:style>
  <w:style w:type="paragraph" w:customStyle="1" w:styleId="98D28F40A1C84DC495E7E0FBA3C9165A">
    <w:name w:val="98D28F40A1C84DC495E7E0FBA3C9165A"/>
    <w:rsid w:val="0043509F"/>
  </w:style>
  <w:style w:type="paragraph" w:customStyle="1" w:styleId="492E5982AD4E490B82E7370817BDCA4915">
    <w:name w:val="492E5982AD4E490B82E7370817BDCA4915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15">
    <w:name w:val="5B6B8C38A8104B76A7A16956E53783DA15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15">
    <w:name w:val="90EDD456385944A8B861B7FE215748BF15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13">
    <w:name w:val="97C1E2C6DC6D498AB284CC8BAA42903713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12">
    <w:name w:val="7E4D1179A8184A8C8D57A83EE469BEBF12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12">
    <w:name w:val="D2AE17ACA72B409B92DCD2A2D498931012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12">
    <w:name w:val="1A837B7EBA774470A6DC1B08984AEB2012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18">
    <w:name w:val="8DD810A2562E42C594AF966D9AF6E34718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8">
    <w:name w:val="63E2DB748EE34491BD4D45E2082A223A8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10">
    <w:name w:val="B727F12D8D0442629EE3D60F1C2CB9EB10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B6BBA5080AA44CC58F25451659691C0E6">
    <w:name w:val="B6BBA5080AA44CC58F25451659691C0E6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16">
    <w:name w:val="492E5982AD4E490B82E7370817BDCA4916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16">
    <w:name w:val="5B6B8C38A8104B76A7A16956E53783DA16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16">
    <w:name w:val="90EDD456385944A8B861B7FE215748BF16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14">
    <w:name w:val="97C1E2C6DC6D498AB284CC8BAA42903714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13">
    <w:name w:val="7E4D1179A8184A8C8D57A83EE469BEBF13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13">
    <w:name w:val="D2AE17ACA72B409B92DCD2A2D498931013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13">
    <w:name w:val="1A837B7EBA774470A6DC1B08984AEB2013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19">
    <w:name w:val="8DD810A2562E42C594AF966D9AF6E34719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9">
    <w:name w:val="63E2DB748EE34491BD4D45E2082A223A9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11">
    <w:name w:val="B727F12D8D0442629EE3D60F1C2CB9EB11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B6BBA5080AA44CC58F25451659691C0E7">
    <w:name w:val="B6BBA5080AA44CC58F25451659691C0E7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17">
    <w:name w:val="492E5982AD4E490B82E7370817BDCA4917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17">
    <w:name w:val="5B6B8C38A8104B76A7A16956E53783DA17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17">
    <w:name w:val="90EDD456385944A8B861B7FE215748BF17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15">
    <w:name w:val="97C1E2C6DC6D498AB284CC8BAA42903715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14">
    <w:name w:val="7E4D1179A8184A8C8D57A83EE469BEBF14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14">
    <w:name w:val="D2AE17ACA72B409B92DCD2A2D498931014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14">
    <w:name w:val="1A837B7EBA774470A6DC1B08984AEB2014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20">
    <w:name w:val="8DD810A2562E42C594AF966D9AF6E34720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10">
    <w:name w:val="63E2DB748EE34491BD4D45E2082A223A10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12">
    <w:name w:val="B727F12D8D0442629EE3D60F1C2CB9EB12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B6BBA5080AA44CC58F25451659691C0E8">
    <w:name w:val="B6BBA5080AA44CC58F25451659691C0E8"/>
    <w:rsid w:val="0043509F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18">
    <w:name w:val="492E5982AD4E490B82E7370817BDCA4918"/>
    <w:rsid w:val="008D0CB6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18">
    <w:name w:val="5B6B8C38A8104B76A7A16956E53783DA18"/>
    <w:rsid w:val="008D0CB6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18">
    <w:name w:val="90EDD456385944A8B861B7FE215748BF18"/>
    <w:rsid w:val="008D0CB6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16">
    <w:name w:val="97C1E2C6DC6D498AB284CC8BAA42903716"/>
    <w:rsid w:val="008D0CB6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15">
    <w:name w:val="7E4D1179A8184A8C8D57A83EE469BEBF15"/>
    <w:rsid w:val="008D0CB6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15">
    <w:name w:val="D2AE17ACA72B409B92DCD2A2D498931015"/>
    <w:rsid w:val="008D0CB6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15">
    <w:name w:val="1A837B7EBA774470A6DC1B08984AEB2015"/>
    <w:rsid w:val="008D0CB6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21">
    <w:name w:val="8DD810A2562E42C594AF966D9AF6E34721"/>
    <w:rsid w:val="008D0CB6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11">
    <w:name w:val="63E2DB748EE34491BD4D45E2082A223A11"/>
    <w:rsid w:val="008D0CB6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13">
    <w:name w:val="B727F12D8D0442629EE3D60F1C2CB9EB13"/>
    <w:rsid w:val="008D0CB6"/>
    <w:pPr>
      <w:ind w:left="720"/>
      <w:contextualSpacing/>
    </w:pPr>
    <w:rPr>
      <w:rFonts w:eastAsiaTheme="minorHAnsi"/>
      <w:lang w:eastAsia="en-US"/>
    </w:rPr>
  </w:style>
  <w:style w:type="paragraph" w:customStyle="1" w:styleId="B6BBA5080AA44CC58F25451659691C0E9">
    <w:name w:val="B6BBA5080AA44CC58F25451659691C0E9"/>
    <w:rsid w:val="008D0CB6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19">
    <w:name w:val="492E5982AD4E490B82E7370817BDCA4919"/>
    <w:rsid w:val="00576DFB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19">
    <w:name w:val="5B6B8C38A8104B76A7A16956E53783DA19"/>
    <w:rsid w:val="00576DFB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19">
    <w:name w:val="90EDD456385944A8B861B7FE215748BF19"/>
    <w:rsid w:val="00576DFB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17">
    <w:name w:val="97C1E2C6DC6D498AB284CC8BAA42903717"/>
    <w:rsid w:val="00576DFB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16">
    <w:name w:val="7E4D1179A8184A8C8D57A83EE469BEBF16"/>
    <w:rsid w:val="00576DFB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16">
    <w:name w:val="D2AE17ACA72B409B92DCD2A2D498931016"/>
    <w:rsid w:val="00576DFB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16">
    <w:name w:val="1A837B7EBA774470A6DC1B08984AEB2016"/>
    <w:rsid w:val="00576DFB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22">
    <w:name w:val="8DD810A2562E42C594AF966D9AF6E34722"/>
    <w:rsid w:val="00576DFB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12">
    <w:name w:val="63E2DB748EE34491BD4D45E2082A223A12"/>
    <w:rsid w:val="00576DFB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14">
    <w:name w:val="B727F12D8D0442629EE3D60F1C2CB9EB14"/>
    <w:rsid w:val="00576DFB"/>
    <w:pPr>
      <w:ind w:left="720"/>
      <w:contextualSpacing/>
    </w:pPr>
    <w:rPr>
      <w:rFonts w:eastAsiaTheme="minorHAnsi"/>
      <w:lang w:eastAsia="en-US"/>
    </w:rPr>
  </w:style>
  <w:style w:type="paragraph" w:customStyle="1" w:styleId="B6BBA5080AA44CC58F25451659691C0E10">
    <w:name w:val="B6BBA5080AA44CC58F25451659691C0E10"/>
    <w:rsid w:val="00576DFB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20">
    <w:name w:val="492E5982AD4E490B82E7370817BDCA4920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20">
    <w:name w:val="5B6B8C38A8104B76A7A16956E53783DA20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20">
    <w:name w:val="90EDD456385944A8B861B7FE215748BF20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18">
    <w:name w:val="97C1E2C6DC6D498AB284CC8BAA42903718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17">
    <w:name w:val="7E4D1179A8184A8C8D57A83EE469BEBF17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17">
    <w:name w:val="D2AE17ACA72B409B92DCD2A2D498931017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17">
    <w:name w:val="1A837B7EBA774470A6DC1B08984AEB2017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23">
    <w:name w:val="8DD810A2562E42C594AF966D9AF6E34723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13">
    <w:name w:val="63E2DB748EE34491BD4D45E2082A223A13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15">
    <w:name w:val="B727F12D8D0442629EE3D60F1C2CB9EB15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789DB73853C743EFA80E1116C9C32B31">
    <w:name w:val="789DB73853C743EFA80E1116C9C32B31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441EC9B30CBC4C219EB8CB25FC64B77A">
    <w:name w:val="441EC9B30CBC4C219EB8CB25FC64B77A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C6919B76FEFF4D1C8923E3448E7981D2">
    <w:name w:val="C6919B76FEFF4D1C8923E3448E7981D2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B6BBA5080AA44CC58F25451659691C0E11">
    <w:name w:val="B6BBA5080AA44CC58F25451659691C0E11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21">
    <w:name w:val="492E5982AD4E490B82E7370817BDCA4921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5B6B8C38A8104B76A7A16956E53783DA21">
    <w:name w:val="5B6B8C38A8104B76A7A16956E53783DA21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21">
    <w:name w:val="90EDD456385944A8B861B7FE215748BF21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19">
    <w:name w:val="97C1E2C6DC6D498AB284CC8BAA42903719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18">
    <w:name w:val="7E4D1179A8184A8C8D57A83EE469BEBF18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18">
    <w:name w:val="D2AE17ACA72B409B92DCD2A2D498931018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18">
    <w:name w:val="1A837B7EBA774470A6DC1B08984AEB2018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24">
    <w:name w:val="8DD810A2562E42C594AF966D9AF6E34724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14">
    <w:name w:val="63E2DB748EE34491BD4D45E2082A223A14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16">
    <w:name w:val="B727F12D8D0442629EE3D60F1C2CB9EB16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789DB73853C743EFA80E1116C9C32B311">
    <w:name w:val="789DB73853C743EFA80E1116C9C32B311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441EC9B30CBC4C219EB8CB25FC64B77A1">
    <w:name w:val="441EC9B30CBC4C219EB8CB25FC64B77A1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C6919B76FEFF4D1C8923E3448E7981D21">
    <w:name w:val="C6919B76FEFF4D1C8923E3448E7981D21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B6BBA5080AA44CC58F25451659691C0E12">
    <w:name w:val="B6BBA5080AA44CC58F25451659691C0E12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3D9AC334C3DE42B8B3E9BD6463DC708B">
    <w:name w:val="3D9AC334C3DE42B8B3E9BD6463DC708B"/>
    <w:rsid w:val="006E718A"/>
  </w:style>
  <w:style w:type="paragraph" w:customStyle="1" w:styleId="B588D640E5DE42B5B3950F435BD24376">
    <w:name w:val="B588D640E5DE42B5B3950F435BD24376"/>
    <w:rsid w:val="006E718A"/>
  </w:style>
  <w:style w:type="paragraph" w:customStyle="1" w:styleId="97CFF3B3C2C340749A0D29281D1C8F5E">
    <w:name w:val="97CFF3B3C2C340749A0D29281D1C8F5E"/>
    <w:rsid w:val="006E718A"/>
  </w:style>
  <w:style w:type="paragraph" w:customStyle="1" w:styleId="492E5982AD4E490B82E7370817BDCA4922">
    <w:name w:val="492E5982AD4E490B82E7370817BDCA4922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6938B17C331547768478AD19B58EE443">
    <w:name w:val="6938B17C331547768478AD19B58EE443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22">
    <w:name w:val="90EDD456385944A8B861B7FE215748BF22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20">
    <w:name w:val="97C1E2C6DC6D498AB284CC8BAA42903720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19">
    <w:name w:val="7E4D1179A8184A8C8D57A83EE469BEBF19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19">
    <w:name w:val="D2AE17ACA72B409B92DCD2A2D498931019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19">
    <w:name w:val="1A837B7EBA774470A6DC1B08984AEB2019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25">
    <w:name w:val="8DD810A2562E42C594AF966D9AF6E34725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15">
    <w:name w:val="63E2DB748EE34491BD4D45E2082A223A15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3D9AC334C3DE42B8B3E9BD6463DC708B1">
    <w:name w:val="3D9AC334C3DE42B8B3E9BD6463DC708B1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B588D640E5DE42B5B3950F435BD243761">
    <w:name w:val="B588D640E5DE42B5B3950F435BD243761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97CFF3B3C2C340749A0D29281D1C8F5E1">
    <w:name w:val="97CFF3B3C2C340749A0D29281D1C8F5E1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17">
    <w:name w:val="B727F12D8D0442629EE3D60F1C2CB9EB17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B6BBA5080AA44CC58F25451659691C0E13">
    <w:name w:val="B6BBA5080AA44CC58F25451659691C0E13"/>
    <w:rsid w:val="006E718A"/>
    <w:pPr>
      <w:ind w:left="720"/>
      <w:contextualSpacing/>
    </w:pPr>
    <w:rPr>
      <w:rFonts w:eastAsiaTheme="minorHAnsi"/>
      <w:lang w:eastAsia="en-US"/>
    </w:rPr>
  </w:style>
  <w:style w:type="paragraph" w:customStyle="1" w:styleId="492E5982AD4E490B82E7370817BDCA4923">
    <w:name w:val="492E5982AD4E490B82E7370817BDCA4923"/>
    <w:rsid w:val="00A92114"/>
    <w:pPr>
      <w:ind w:left="720"/>
      <w:contextualSpacing/>
    </w:pPr>
    <w:rPr>
      <w:rFonts w:eastAsiaTheme="minorHAnsi"/>
      <w:lang w:eastAsia="en-US"/>
    </w:rPr>
  </w:style>
  <w:style w:type="paragraph" w:customStyle="1" w:styleId="6938B17C331547768478AD19B58EE4431">
    <w:name w:val="6938B17C331547768478AD19B58EE4431"/>
    <w:rsid w:val="00A92114"/>
    <w:pPr>
      <w:ind w:left="720"/>
      <w:contextualSpacing/>
    </w:pPr>
    <w:rPr>
      <w:rFonts w:eastAsiaTheme="minorHAnsi"/>
      <w:lang w:eastAsia="en-US"/>
    </w:rPr>
  </w:style>
  <w:style w:type="paragraph" w:customStyle="1" w:styleId="90EDD456385944A8B861B7FE215748BF23">
    <w:name w:val="90EDD456385944A8B861B7FE215748BF23"/>
    <w:rsid w:val="00A92114"/>
    <w:pPr>
      <w:ind w:left="720"/>
      <w:contextualSpacing/>
    </w:pPr>
    <w:rPr>
      <w:rFonts w:eastAsiaTheme="minorHAnsi"/>
      <w:lang w:eastAsia="en-US"/>
    </w:rPr>
  </w:style>
  <w:style w:type="paragraph" w:customStyle="1" w:styleId="97C1E2C6DC6D498AB284CC8BAA42903721">
    <w:name w:val="97C1E2C6DC6D498AB284CC8BAA42903721"/>
    <w:rsid w:val="00A92114"/>
    <w:pPr>
      <w:ind w:left="720"/>
      <w:contextualSpacing/>
    </w:pPr>
    <w:rPr>
      <w:rFonts w:eastAsiaTheme="minorHAnsi"/>
      <w:lang w:eastAsia="en-US"/>
    </w:rPr>
  </w:style>
  <w:style w:type="paragraph" w:customStyle="1" w:styleId="7E4D1179A8184A8C8D57A83EE469BEBF20">
    <w:name w:val="7E4D1179A8184A8C8D57A83EE469BEBF20"/>
    <w:rsid w:val="00A92114"/>
    <w:pPr>
      <w:ind w:left="720"/>
      <w:contextualSpacing/>
    </w:pPr>
    <w:rPr>
      <w:rFonts w:eastAsiaTheme="minorHAnsi"/>
      <w:lang w:eastAsia="en-US"/>
    </w:rPr>
  </w:style>
  <w:style w:type="paragraph" w:customStyle="1" w:styleId="D2AE17ACA72B409B92DCD2A2D498931020">
    <w:name w:val="D2AE17ACA72B409B92DCD2A2D498931020"/>
    <w:rsid w:val="00A92114"/>
    <w:pPr>
      <w:ind w:left="720"/>
      <w:contextualSpacing/>
    </w:pPr>
    <w:rPr>
      <w:rFonts w:eastAsiaTheme="minorHAnsi"/>
      <w:lang w:eastAsia="en-US"/>
    </w:rPr>
  </w:style>
  <w:style w:type="paragraph" w:customStyle="1" w:styleId="1A837B7EBA774470A6DC1B08984AEB2020">
    <w:name w:val="1A837B7EBA774470A6DC1B08984AEB2020"/>
    <w:rsid w:val="00A92114"/>
    <w:pPr>
      <w:ind w:left="720"/>
      <w:contextualSpacing/>
    </w:pPr>
    <w:rPr>
      <w:rFonts w:eastAsiaTheme="minorHAnsi"/>
      <w:lang w:eastAsia="en-US"/>
    </w:rPr>
  </w:style>
  <w:style w:type="paragraph" w:customStyle="1" w:styleId="8DD810A2562E42C594AF966D9AF6E34726">
    <w:name w:val="8DD810A2562E42C594AF966D9AF6E34726"/>
    <w:rsid w:val="00A92114"/>
    <w:pPr>
      <w:ind w:left="720"/>
      <w:contextualSpacing/>
    </w:pPr>
    <w:rPr>
      <w:rFonts w:eastAsiaTheme="minorHAnsi"/>
      <w:lang w:eastAsia="en-US"/>
    </w:rPr>
  </w:style>
  <w:style w:type="paragraph" w:customStyle="1" w:styleId="63E2DB748EE34491BD4D45E2082A223A16">
    <w:name w:val="63E2DB748EE34491BD4D45E2082A223A16"/>
    <w:rsid w:val="00A92114"/>
    <w:pPr>
      <w:ind w:left="720"/>
      <w:contextualSpacing/>
    </w:pPr>
    <w:rPr>
      <w:rFonts w:eastAsiaTheme="minorHAnsi"/>
      <w:lang w:eastAsia="en-US"/>
    </w:rPr>
  </w:style>
  <w:style w:type="paragraph" w:customStyle="1" w:styleId="3D9AC334C3DE42B8B3E9BD6463DC708B2">
    <w:name w:val="3D9AC334C3DE42B8B3E9BD6463DC708B2"/>
    <w:rsid w:val="00A92114"/>
    <w:pPr>
      <w:ind w:left="720"/>
      <w:contextualSpacing/>
    </w:pPr>
    <w:rPr>
      <w:rFonts w:eastAsiaTheme="minorHAnsi"/>
      <w:lang w:eastAsia="en-US"/>
    </w:rPr>
  </w:style>
  <w:style w:type="paragraph" w:customStyle="1" w:styleId="B588D640E5DE42B5B3950F435BD243762">
    <w:name w:val="B588D640E5DE42B5B3950F435BD243762"/>
    <w:rsid w:val="00A92114"/>
    <w:pPr>
      <w:ind w:left="720"/>
      <w:contextualSpacing/>
    </w:pPr>
    <w:rPr>
      <w:rFonts w:eastAsiaTheme="minorHAnsi"/>
      <w:lang w:eastAsia="en-US"/>
    </w:rPr>
  </w:style>
  <w:style w:type="paragraph" w:customStyle="1" w:styleId="97CFF3B3C2C340749A0D29281D1C8F5E2">
    <w:name w:val="97CFF3B3C2C340749A0D29281D1C8F5E2"/>
    <w:rsid w:val="00A92114"/>
    <w:pPr>
      <w:ind w:left="720"/>
      <w:contextualSpacing/>
    </w:pPr>
    <w:rPr>
      <w:rFonts w:eastAsiaTheme="minorHAnsi"/>
      <w:lang w:eastAsia="en-US"/>
    </w:rPr>
  </w:style>
  <w:style w:type="paragraph" w:customStyle="1" w:styleId="B727F12D8D0442629EE3D60F1C2CB9EB18">
    <w:name w:val="B727F12D8D0442629EE3D60F1C2CB9EB18"/>
    <w:rsid w:val="00A92114"/>
    <w:pPr>
      <w:ind w:left="720"/>
      <w:contextualSpacing/>
    </w:pPr>
    <w:rPr>
      <w:rFonts w:eastAsiaTheme="minorHAnsi"/>
      <w:lang w:eastAsia="en-US"/>
    </w:rPr>
  </w:style>
  <w:style w:type="paragraph" w:customStyle="1" w:styleId="B6BBA5080AA44CC58F25451659691C0E14">
    <w:name w:val="B6BBA5080AA44CC58F25451659691C0E14"/>
    <w:rsid w:val="00A92114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A3E79B7F.dotm</Template>
  <TotalTime>0</TotalTime>
  <Pages>2</Pages>
  <Words>239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Tobias (msagd)</dc:creator>
  <cp:keywords/>
  <dc:description/>
  <cp:lastModifiedBy>0601-229</cp:lastModifiedBy>
  <cp:revision>2</cp:revision>
  <cp:lastPrinted>2019-06-04T14:04:00Z</cp:lastPrinted>
  <dcterms:created xsi:type="dcterms:W3CDTF">2019-06-04T14:20:00Z</dcterms:created>
  <dcterms:modified xsi:type="dcterms:W3CDTF">2019-06-04T14:20:00Z</dcterms:modified>
</cp:coreProperties>
</file>